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83831419" w:displacedByCustomXml="next" w:id="0"/>
    <w:sdt>
      <w:sdtPr>
        <w:rPr>
          <w:rFonts w:asciiTheme="minorHAnsi" w:hAnsiTheme="minorHAnsi"/>
          <w:sz w:val="24"/>
          <w14:numSpacing w14:val="proportional"/>
        </w:rPr>
        <w:id w:val="281388810"/>
        <w:docPartObj>
          <w:docPartGallery w:val="Table of Contents"/>
          <w:docPartUnique/>
        </w:docPartObj>
      </w:sdtPr>
      <w:sdtEndPr>
        <w:rPr>
          <w:b/>
          <w:bCs/>
        </w:rPr>
      </w:sdtEndPr>
      <w:sdtContent>
        <w:p w:rsidRPr="006951C3" w:rsidR="006B3126" w:rsidP="006951C3" w:rsidRDefault="006B3126" w14:paraId="38CCBB00" w14:textId="77777777">
          <w:pPr>
            <w:pStyle w:val="Rubrik1"/>
          </w:pPr>
          <w:r w:rsidRPr="006951C3">
            <w:t>Innehåll</w:t>
          </w:r>
          <w:bookmarkEnd w:id="0"/>
        </w:p>
        <w:bookmarkStart w:name="_GoBack" w:id="1"/>
        <w:bookmarkEnd w:id="1"/>
        <w:p w:rsidR="002566A4" w:rsidP="003A0E71" w:rsidRDefault="006B3126" w14:paraId="349734F3" w14:textId="10964A53">
          <w:pPr>
            <w:pStyle w:val="Innehll1"/>
            <w:tabs>
              <w:tab w:val="right" w:pos="8494"/>
            </w:tabs>
            <w:spacing w:before="240"/>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3831420">
            <w:r w:rsidRPr="002B0C58" w:rsidR="002566A4">
              <w:rPr>
                <w:rStyle w:val="Hyperlnk"/>
                <w:noProof/>
              </w:rPr>
              <w:t>Förslag till riksdagsbeslut</w:t>
            </w:r>
            <w:r w:rsidR="002566A4">
              <w:rPr>
                <w:noProof/>
                <w:webHidden/>
              </w:rPr>
              <w:tab/>
            </w:r>
            <w:r w:rsidR="002566A4">
              <w:rPr>
                <w:noProof/>
                <w:webHidden/>
              </w:rPr>
              <w:fldChar w:fldCharType="begin"/>
            </w:r>
            <w:r w:rsidR="002566A4">
              <w:rPr>
                <w:noProof/>
                <w:webHidden/>
              </w:rPr>
              <w:instrText xml:space="preserve"> PAGEREF _Toc483831420 \h </w:instrText>
            </w:r>
            <w:r w:rsidR="002566A4">
              <w:rPr>
                <w:noProof/>
                <w:webHidden/>
              </w:rPr>
            </w:r>
            <w:r w:rsidR="002566A4">
              <w:rPr>
                <w:noProof/>
                <w:webHidden/>
              </w:rPr>
              <w:fldChar w:fldCharType="separate"/>
            </w:r>
            <w:r w:rsidR="003A0E71">
              <w:rPr>
                <w:noProof/>
                <w:webHidden/>
              </w:rPr>
              <w:t>2</w:t>
            </w:r>
            <w:r w:rsidR="002566A4">
              <w:rPr>
                <w:noProof/>
                <w:webHidden/>
              </w:rPr>
              <w:fldChar w:fldCharType="end"/>
            </w:r>
          </w:hyperlink>
        </w:p>
        <w:p w:rsidR="002566A4" w:rsidRDefault="003A0E71" w14:paraId="27D71589" w14:textId="77777777">
          <w:pPr>
            <w:pStyle w:val="Innehll1"/>
            <w:tabs>
              <w:tab w:val="right" w:pos="8494"/>
            </w:tabs>
            <w:rPr>
              <w:rFonts w:eastAsiaTheme="minorEastAsia"/>
              <w:noProof/>
              <w:kern w:val="0"/>
              <w:sz w:val="22"/>
              <w:szCs w:val="22"/>
              <w:lang w:eastAsia="sv-SE"/>
              <w14:numSpacing w14:val="default"/>
            </w:rPr>
          </w:pPr>
          <w:hyperlink w:history="1" w:anchor="_Toc483831421">
            <w:r w:rsidRPr="002B0C58" w:rsidR="002566A4">
              <w:rPr>
                <w:rStyle w:val="Hyperlnk"/>
                <w:noProof/>
              </w:rPr>
              <w:t>Återta den kommunala självstyrelsen</w:t>
            </w:r>
            <w:r w:rsidR="002566A4">
              <w:rPr>
                <w:noProof/>
                <w:webHidden/>
              </w:rPr>
              <w:tab/>
            </w:r>
            <w:r w:rsidR="002566A4">
              <w:rPr>
                <w:noProof/>
                <w:webHidden/>
              </w:rPr>
              <w:fldChar w:fldCharType="begin"/>
            </w:r>
            <w:r w:rsidR="002566A4">
              <w:rPr>
                <w:noProof/>
                <w:webHidden/>
              </w:rPr>
              <w:instrText xml:space="preserve"> PAGEREF _Toc483831421 \h </w:instrText>
            </w:r>
            <w:r w:rsidR="002566A4">
              <w:rPr>
                <w:noProof/>
                <w:webHidden/>
              </w:rPr>
            </w:r>
            <w:r w:rsidR="002566A4">
              <w:rPr>
                <w:noProof/>
                <w:webHidden/>
              </w:rPr>
              <w:fldChar w:fldCharType="separate"/>
            </w:r>
            <w:r>
              <w:rPr>
                <w:noProof/>
                <w:webHidden/>
              </w:rPr>
              <w:t>2</w:t>
            </w:r>
            <w:r w:rsidR="002566A4">
              <w:rPr>
                <w:noProof/>
                <w:webHidden/>
              </w:rPr>
              <w:fldChar w:fldCharType="end"/>
            </w:r>
          </w:hyperlink>
        </w:p>
        <w:p w:rsidR="002566A4" w:rsidRDefault="003A0E71" w14:paraId="0161F8A6" w14:textId="77777777">
          <w:pPr>
            <w:pStyle w:val="Innehll2"/>
            <w:tabs>
              <w:tab w:val="right" w:pos="8494"/>
            </w:tabs>
            <w:rPr>
              <w:rFonts w:eastAsiaTheme="minorEastAsia"/>
              <w:noProof/>
              <w:kern w:val="0"/>
              <w:sz w:val="22"/>
              <w:szCs w:val="22"/>
              <w:lang w:eastAsia="sv-SE"/>
              <w14:numSpacing w14:val="default"/>
            </w:rPr>
          </w:pPr>
          <w:hyperlink w:history="1" w:anchor="_Toc483831422">
            <w:r w:rsidRPr="002B0C58" w:rsidR="002566A4">
              <w:rPr>
                <w:rStyle w:val="Hyperlnk"/>
                <w:noProof/>
              </w:rPr>
              <w:t>Kommunal verksamhet med ansvar för de gemensamma resurserna</w:t>
            </w:r>
            <w:r w:rsidR="002566A4">
              <w:rPr>
                <w:noProof/>
                <w:webHidden/>
              </w:rPr>
              <w:tab/>
            </w:r>
            <w:r w:rsidR="002566A4">
              <w:rPr>
                <w:noProof/>
                <w:webHidden/>
              </w:rPr>
              <w:fldChar w:fldCharType="begin"/>
            </w:r>
            <w:r w:rsidR="002566A4">
              <w:rPr>
                <w:noProof/>
                <w:webHidden/>
              </w:rPr>
              <w:instrText xml:space="preserve"> PAGEREF _Toc483831422 \h </w:instrText>
            </w:r>
            <w:r w:rsidR="002566A4">
              <w:rPr>
                <w:noProof/>
                <w:webHidden/>
              </w:rPr>
            </w:r>
            <w:r w:rsidR="002566A4">
              <w:rPr>
                <w:noProof/>
                <w:webHidden/>
              </w:rPr>
              <w:fldChar w:fldCharType="separate"/>
            </w:r>
            <w:r>
              <w:rPr>
                <w:noProof/>
                <w:webHidden/>
              </w:rPr>
              <w:t>3</w:t>
            </w:r>
            <w:r w:rsidR="002566A4">
              <w:rPr>
                <w:noProof/>
                <w:webHidden/>
              </w:rPr>
              <w:fldChar w:fldCharType="end"/>
            </w:r>
          </w:hyperlink>
        </w:p>
        <w:p w:rsidR="002566A4" w:rsidRDefault="003A0E71" w14:paraId="268C9D8C" w14:textId="77777777">
          <w:pPr>
            <w:pStyle w:val="Innehll2"/>
            <w:tabs>
              <w:tab w:val="right" w:pos="8494"/>
            </w:tabs>
            <w:rPr>
              <w:rFonts w:eastAsiaTheme="minorEastAsia"/>
              <w:noProof/>
              <w:kern w:val="0"/>
              <w:sz w:val="22"/>
              <w:szCs w:val="22"/>
              <w:lang w:eastAsia="sv-SE"/>
              <w14:numSpacing w14:val="default"/>
            </w:rPr>
          </w:pPr>
          <w:hyperlink w:history="1" w:anchor="_Toc483831423">
            <w:r w:rsidRPr="002B0C58" w:rsidR="002566A4">
              <w:rPr>
                <w:rStyle w:val="Hyperlnk"/>
                <w:noProof/>
              </w:rPr>
              <w:t>Oppositionens inflytande och insyn i den ekonomiska förvaltningen</w:t>
            </w:r>
            <w:r w:rsidR="002566A4">
              <w:rPr>
                <w:noProof/>
                <w:webHidden/>
              </w:rPr>
              <w:tab/>
            </w:r>
            <w:r w:rsidR="002566A4">
              <w:rPr>
                <w:noProof/>
                <w:webHidden/>
              </w:rPr>
              <w:fldChar w:fldCharType="begin"/>
            </w:r>
            <w:r w:rsidR="002566A4">
              <w:rPr>
                <w:noProof/>
                <w:webHidden/>
              </w:rPr>
              <w:instrText xml:space="preserve"> PAGEREF _Toc483831423 \h </w:instrText>
            </w:r>
            <w:r w:rsidR="002566A4">
              <w:rPr>
                <w:noProof/>
                <w:webHidden/>
              </w:rPr>
            </w:r>
            <w:r w:rsidR="002566A4">
              <w:rPr>
                <w:noProof/>
                <w:webHidden/>
              </w:rPr>
              <w:fldChar w:fldCharType="separate"/>
            </w:r>
            <w:r>
              <w:rPr>
                <w:noProof/>
                <w:webHidden/>
              </w:rPr>
              <w:t>3</w:t>
            </w:r>
            <w:r w:rsidR="002566A4">
              <w:rPr>
                <w:noProof/>
                <w:webHidden/>
              </w:rPr>
              <w:fldChar w:fldCharType="end"/>
            </w:r>
          </w:hyperlink>
        </w:p>
        <w:p w:rsidR="002566A4" w:rsidRDefault="003A0E71" w14:paraId="7B84C1E6" w14:textId="77777777">
          <w:pPr>
            <w:pStyle w:val="Innehll2"/>
            <w:tabs>
              <w:tab w:val="right" w:pos="8494"/>
            </w:tabs>
            <w:rPr>
              <w:rFonts w:eastAsiaTheme="minorEastAsia"/>
              <w:noProof/>
              <w:kern w:val="0"/>
              <w:sz w:val="22"/>
              <w:szCs w:val="22"/>
              <w:lang w:eastAsia="sv-SE"/>
              <w14:numSpacing w14:val="default"/>
            </w:rPr>
          </w:pPr>
          <w:hyperlink w:history="1" w:anchor="_Toc483831424">
            <w:r w:rsidRPr="002B0C58" w:rsidR="002566A4">
              <w:rPr>
                <w:rStyle w:val="Hyperlnk"/>
                <w:noProof/>
              </w:rPr>
              <w:t>Insyn i kommunalt och regionalt ägda bolag</w:t>
            </w:r>
            <w:r w:rsidR="002566A4">
              <w:rPr>
                <w:noProof/>
                <w:webHidden/>
              </w:rPr>
              <w:tab/>
            </w:r>
            <w:r w:rsidR="002566A4">
              <w:rPr>
                <w:noProof/>
                <w:webHidden/>
              </w:rPr>
              <w:fldChar w:fldCharType="begin"/>
            </w:r>
            <w:r w:rsidR="002566A4">
              <w:rPr>
                <w:noProof/>
                <w:webHidden/>
              </w:rPr>
              <w:instrText xml:space="preserve"> PAGEREF _Toc483831424 \h </w:instrText>
            </w:r>
            <w:r w:rsidR="002566A4">
              <w:rPr>
                <w:noProof/>
                <w:webHidden/>
              </w:rPr>
            </w:r>
            <w:r w:rsidR="002566A4">
              <w:rPr>
                <w:noProof/>
                <w:webHidden/>
              </w:rPr>
              <w:fldChar w:fldCharType="separate"/>
            </w:r>
            <w:r>
              <w:rPr>
                <w:noProof/>
                <w:webHidden/>
              </w:rPr>
              <w:t>4</w:t>
            </w:r>
            <w:r w:rsidR="002566A4">
              <w:rPr>
                <w:noProof/>
                <w:webHidden/>
              </w:rPr>
              <w:fldChar w:fldCharType="end"/>
            </w:r>
          </w:hyperlink>
        </w:p>
        <w:p w:rsidR="002566A4" w:rsidRDefault="003A0E71" w14:paraId="2F0F892F" w14:textId="77777777">
          <w:pPr>
            <w:pStyle w:val="Innehll2"/>
            <w:tabs>
              <w:tab w:val="right" w:pos="8494"/>
            </w:tabs>
            <w:rPr>
              <w:rFonts w:eastAsiaTheme="minorEastAsia"/>
              <w:noProof/>
              <w:kern w:val="0"/>
              <w:sz w:val="22"/>
              <w:szCs w:val="22"/>
              <w:lang w:eastAsia="sv-SE"/>
              <w14:numSpacing w14:val="default"/>
            </w:rPr>
          </w:pPr>
          <w:hyperlink w:history="1" w:anchor="_Toc483831425">
            <w:r w:rsidRPr="002B0C58" w:rsidR="002566A4">
              <w:rPr>
                <w:rStyle w:val="Hyperlnk"/>
                <w:noProof/>
              </w:rPr>
              <w:t>Tomma stolar och politiska vildar</w:t>
            </w:r>
            <w:r w:rsidR="002566A4">
              <w:rPr>
                <w:noProof/>
                <w:webHidden/>
              </w:rPr>
              <w:tab/>
            </w:r>
            <w:r w:rsidR="002566A4">
              <w:rPr>
                <w:noProof/>
                <w:webHidden/>
              </w:rPr>
              <w:fldChar w:fldCharType="begin"/>
            </w:r>
            <w:r w:rsidR="002566A4">
              <w:rPr>
                <w:noProof/>
                <w:webHidden/>
              </w:rPr>
              <w:instrText xml:space="preserve"> PAGEREF _Toc483831425 \h </w:instrText>
            </w:r>
            <w:r w:rsidR="002566A4">
              <w:rPr>
                <w:noProof/>
                <w:webHidden/>
              </w:rPr>
            </w:r>
            <w:r w:rsidR="002566A4">
              <w:rPr>
                <w:noProof/>
                <w:webHidden/>
              </w:rPr>
              <w:fldChar w:fldCharType="separate"/>
            </w:r>
            <w:r>
              <w:rPr>
                <w:noProof/>
                <w:webHidden/>
              </w:rPr>
              <w:t>4</w:t>
            </w:r>
            <w:r w:rsidR="002566A4">
              <w:rPr>
                <w:noProof/>
                <w:webHidden/>
              </w:rPr>
              <w:fldChar w:fldCharType="end"/>
            </w:r>
          </w:hyperlink>
        </w:p>
        <w:p w:rsidR="002566A4" w:rsidRDefault="003A0E71" w14:paraId="020E8C3F" w14:textId="77777777">
          <w:pPr>
            <w:pStyle w:val="Innehll2"/>
            <w:tabs>
              <w:tab w:val="right" w:pos="8494"/>
            </w:tabs>
            <w:rPr>
              <w:rFonts w:eastAsiaTheme="minorEastAsia"/>
              <w:noProof/>
              <w:kern w:val="0"/>
              <w:sz w:val="22"/>
              <w:szCs w:val="22"/>
              <w:lang w:eastAsia="sv-SE"/>
              <w14:numSpacing w14:val="default"/>
            </w:rPr>
          </w:pPr>
          <w:hyperlink w:history="1" w:anchor="_Toc483831426">
            <w:r w:rsidRPr="002B0C58" w:rsidR="002566A4">
              <w:rPr>
                <w:rStyle w:val="Hyperlnk"/>
                <w:noProof/>
              </w:rPr>
              <w:t>Antalet ledamöter och ersättare i fullmäktige</w:t>
            </w:r>
            <w:r w:rsidR="002566A4">
              <w:rPr>
                <w:noProof/>
                <w:webHidden/>
              </w:rPr>
              <w:tab/>
            </w:r>
            <w:r w:rsidR="002566A4">
              <w:rPr>
                <w:noProof/>
                <w:webHidden/>
              </w:rPr>
              <w:fldChar w:fldCharType="begin"/>
            </w:r>
            <w:r w:rsidR="002566A4">
              <w:rPr>
                <w:noProof/>
                <w:webHidden/>
              </w:rPr>
              <w:instrText xml:space="preserve"> PAGEREF _Toc483831426 \h </w:instrText>
            </w:r>
            <w:r w:rsidR="002566A4">
              <w:rPr>
                <w:noProof/>
                <w:webHidden/>
              </w:rPr>
            </w:r>
            <w:r w:rsidR="002566A4">
              <w:rPr>
                <w:noProof/>
                <w:webHidden/>
              </w:rPr>
              <w:fldChar w:fldCharType="separate"/>
            </w:r>
            <w:r>
              <w:rPr>
                <w:noProof/>
                <w:webHidden/>
              </w:rPr>
              <w:t>5</w:t>
            </w:r>
            <w:r w:rsidR="002566A4">
              <w:rPr>
                <w:noProof/>
                <w:webHidden/>
              </w:rPr>
              <w:fldChar w:fldCharType="end"/>
            </w:r>
          </w:hyperlink>
        </w:p>
        <w:p w:rsidR="002566A4" w:rsidRDefault="003A0E71" w14:paraId="0326FAE6" w14:textId="77777777">
          <w:pPr>
            <w:pStyle w:val="Innehll2"/>
            <w:tabs>
              <w:tab w:val="right" w:pos="8494"/>
            </w:tabs>
            <w:rPr>
              <w:rFonts w:eastAsiaTheme="minorEastAsia"/>
              <w:noProof/>
              <w:kern w:val="0"/>
              <w:sz w:val="22"/>
              <w:szCs w:val="22"/>
              <w:lang w:eastAsia="sv-SE"/>
              <w14:numSpacing w14:val="default"/>
            </w:rPr>
          </w:pPr>
          <w:hyperlink w:history="1" w:anchor="_Toc483831427">
            <w:r w:rsidRPr="002B0C58" w:rsidR="002566A4">
              <w:rPr>
                <w:rStyle w:val="Hyperlnk"/>
                <w:noProof/>
              </w:rPr>
              <w:t>En rättvisare fördelning av partistöd och politiska tjänster</w:t>
            </w:r>
            <w:r w:rsidR="002566A4">
              <w:rPr>
                <w:noProof/>
                <w:webHidden/>
              </w:rPr>
              <w:tab/>
            </w:r>
            <w:r w:rsidR="002566A4">
              <w:rPr>
                <w:noProof/>
                <w:webHidden/>
              </w:rPr>
              <w:fldChar w:fldCharType="begin"/>
            </w:r>
            <w:r w:rsidR="002566A4">
              <w:rPr>
                <w:noProof/>
                <w:webHidden/>
              </w:rPr>
              <w:instrText xml:space="preserve"> PAGEREF _Toc483831427 \h </w:instrText>
            </w:r>
            <w:r w:rsidR="002566A4">
              <w:rPr>
                <w:noProof/>
                <w:webHidden/>
              </w:rPr>
            </w:r>
            <w:r w:rsidR="002566A4">
              <w:rPr>
                <w:noProof/>
                <w:webHidden/>
              </w:rPr>
              <w:fldChar w:fldCharType="separate"/>
            </w:r>
            <w:r>
              <w:rPr>
                <w:noProof/>
                <w:webHidden/>
              </w:rPr>
              <w:t>5</w:t>
            </w:r>
            <w:r w:rsidR="002566A4">
              <w:rPr>
                <w:noProof/>
                <w:webHidden/>
              </w:rPr>
              <w:fldChar w:fldCharType="end"/>
            </w:r>
          </w:hyperlink>
        </w:p>
        <w:p w:rsidR="002566A4" w:rsidRDefault="003A0E71" w14:paraId="0973EAE7" w14:textId="77777777">
          <w:pPr>
            <w:pStyle w:val="Innehll2"/>
            <w:tabs>
              <w:tab w:val="right" w:pos="8494"/>
            </w:tabs>
            <w:rPr>
              <w:rFonts w:eastAsiaTheme="minorEastAsia"/>
              <w:noProof/>
              <w:kern w:val="0"/>
              <w:sz w:val="22"/>
              <w:szCs w:val="22"/>
              <w:lang w:eastAsia="sv-SE"/>
              <w14:numSpacing w14:val="default"/>
            </w:rPr>
          </w:pPr>
          <w:hyperlink w:history="1" w:anchor="_Toc483831428">
            <w:r w:rsidRPr="002B0C58" w:rsidR="002566A4">
              <w:rPr>
                <w:rStyle w:val="Hyperlnk"/>
                <w:noProof/>
              </w:rPr>
              <w:t>Ett stärkt minoritetsskydd</w:t>
            </w:r>
            <w:r w:rsidR="002566A4">
              <w:rPr>
                <w:noProof/>
                <w:webHidden/>
              </w:rPr>
              <w:tab/>
            </w:r>
            <w:r w:rsidR="002566A4">
              <w:rPr>
                <w:noProof/>
                <w:webHidden/>
              </w:rPr>
              <w:fldChar w:fldCharType="begin"/>
            </w:r>
            <w:r w:rsidR="002566A4">
              <w:rPr>
                <w:noProof/>
                <w:webHidden/>
              </w:rPr>
              <w:instrText xml:space="preserve"> PAGEREF _Toc483831428 \h </w:instrText>
            </w:r>
            <w:r w:rsidR="002566A4">
              <w:rPr>
                <w:noProof/>
                <w:webHidden/>
              </w:rPr>
            </w:r>
            <w:r w:rsidR="002566A4">
              <w:rPr>
                <w:noProof/>
                <w:webHidden/>
              </w:rPr>
              <w:fldChar w:fldCharType="separate"/>
            </w:r>
            <w:r>
              <w:rPr>
                <w:noProof/>
                <w:webHidden/>
              </w:rPr>
              <w:t>5</w:t>
            </w:r>
            <w:r w:rsidR="002566A4">
              <w:rPr>
                <w:noProof/>
                <w:webHidden/>
              </w:rPr>
              <w:fldChar w:fldCharType="end"/>
            </w:r>
          </w:hyperlink>
        </w:p>
        <w:p w:rsidR="002566A4" w:rsidRDefault="003A0E71" w14:paraId="3F0763E0" w14:textId="77777777">
          <w:pPr>
            <w:pStyle w:val="Innehll2"/>
            <w:tabs>
              <w:tab w:val="right" w:pos="8494"/>
            </w:tabs>
            <w:rPr>
              <w:rFonts w:eastAsiaTheme="minorEastAsia"/>
              <w:noProof/>
              <w:kern w:val="0"/>
              <w:sz w:val="22"/>
              <w:szCs w:val="22"/>
              <w:lang w:eastAsia="sv-SE"/>
              <w14:numSpacing w14:val="default"/>
            </w:rPr>
          </w:pPr>
          <w:hyperlink w:history="1" w:anchor="_Toc483831429">
            <w:r w:rsidRPr="002B0C58" w:rsidR="002566A4">
              <w:rPr>
                <w:rStyle w:val="Hyperlnk"/>
                <w:noProof/>
              </w:rPr>
              <w:t>En lokalpolitisk misstroendeförklaring</w:t>
            </w:r>
            <w:r w:rsidR="002566A4">
              <w:rPr>
                <w:noProof/>
                <w:webHidden/>
              </w:rPr>
              <w:tab/>
            </w:r>
            <w:r w:rsidR="002566A4">
              <w:rPr>
                <w:noProof/>
                <w:webHidden/>
              </w:rPr>
              <w:fldChar w:fldCharType="begin"/>
            </w:r>
            <w:r w:rsidR="002566A4">
              <w:rPr>
                <w:noProof/>
                <w:webHidden/>
              </w:rPr>
              <w:instrText xml:space="preserve"> PAGEREF _Toc483831429 \h </w:instrText>
            </w:r>
            <w:r w:rsidR="002566A4">
              <w:rPr>
                <w:noProof/>
                <w:webHidden/>
              </w:rPr>
            </w:r>
            <w:r w:rsidR="002566A4">
              <w:rPr>
                <w:noProof/>
                <w:webHidden/>
              </w:rPr>
              <w:fldChar w:fldCharType="separate"/>
            </w:r>
            <w:r>
              <w:rPr>
                <w:noProof/>
                <w:webHidden/>
              </w:rPr>
              <w:t>6</w:t>
            </w:r>
            <w:r w:rsidR="002566A4">
              <w:rPr>
                <w:noProof/>
                <w:webHidden/>
              </w:rPr>
              <w:fldChar w:fldCharType="end"/>
            </w:r>
          </w:hyperlink>
        </w:p>
        <w:p w:rsidR="002566A4" w:rsidRDefault="003A0E71" w14:paraId="198F50ED" w14:textId="77777777">
          <w:pPr>
            <w:pStyle w:val="Innehll2"/>
            <w:tabs>
              <w:tab w:val="right" w:pos="8494"/>
            </w:tabs>
            <w:rPr>
              <w:rFonts w:eastAsiaTheme="minorEastAsia"/>
              <w:noProof/>
              <w:kern w:val="0"/>
              <w:sz w:val="22"/>
              <w:szCs w:val="22"/>
              <w:lang w:eastAsia="sv-SE"/>
              <w14:numSpacing w14:val="default"/>
            </w:rPr>
          </w:pPr>
          <w:hyperlink w:history="1" w:anchor="_Toc483831430">
            <w:r w:rsidRPr="002B0C58" w:rsidR="002566A4">
              <w:rPr>
                <w:rStyle w:val="Hyperlnk"/>
                <w:noProof/>
              </w:rPr>
              <w:t>Förutsättningar för kommunala folkomröstningar</w:t>
            </w:r>
            <w:r w:rsidR="002566A4">
              <w:rPr>
                <w:noProof/>
                <w:webHidden/>
              </w:rPr>
              <w:tab/>
            </w:r>
            <w:r w:rsidR="002566A4">
              <w:rPr>
                <w:noProof/>
                <w:webHidden/>
              </w:rPr>
              <w:fldChar w:fldCharType="begin"/>
            </w:r>
            <w:r w:rsidR="002566A4">
              <w:rPr>
                <w:noProof/>
                <w:webHidden/>
              </w:rPr>
              <w:instrText xml:space="preserve"> PAGEREF _Toc483831430 \h </w:instrText>
            </w:r>
            <w:r w:rsidR="002566A4">
              <w:rPr>
                <w:noProof/>
                <w:webHidden/>
              </w:rPr>
            </w:r>
            <w:r w:rsidR="002566A4">
              <w:rPr>
                <w:noProof/>
                <w:webHidden/>
              </w:rPr>
              <w:fldChar w:fldCharType="separate"/>
            </w:r>
            <w:r>
              <w:rPr>
                <w:noProof/>
                <w:webHidden/>
              </w:rPr>
              <w:t>6</w:t>
            </w:r>
            <w:r w:rsidR="002566A4">
              <w:rPr>
                <w:noProof/>
                <w:webHidden/>
              </w:rPr>
              <w:fldChar w:fldCharType="end"/>
            </w:r>
          </w:hyperlink>
        </w:p>
        <w:p w:rsidR="002566A4" w:rsidRDefault="003A0E71" w14:paraId="2A205F7A" w14:textId="77777777">
          <w:pPr>
            <w:pStyle w:val="Innehll2"/>
            <w:tabs>
              <w:tab w:val="right" w:pos="8494"/>
            </w:tabs>
            <w:rPr>
              <w:rFonts w:eastAsiaTheme="minorEastAsia"/>
              <w:noProof/>
              <w:kern w:val="0"/>
              <w:sz w:val="22"/>
              <w:szCs w:val="22"/>
              <w:lang w:eastAsia="sv-SE"/>
              <w14:numSpacing w14:val="default"/>
            </w:rPr>
          </w:pPr>
          <w:hyperlink w:history="1" w:anchor="_Toc483831431">
            <w:r w:rsidRPr="002B0C58" w:rsidR="002566A4">
              <w:rPr>
                <w:rStyle w:val="Hyperlnk"/>
                <w:noProof/>
              </w:rPr>
              <w:t>Styrelsernas och nämndernas ansvarsfördelning</w:t>
            </w:r>
            <w:r w:rsidR="002566A4">
              <w:rPr>
                <w:noProof/>
                <w:webHidden/>
              </w:rPr>
              <w:tab/>
            </w:r>
            <w:r w:rsidR="002566A4">
              <w:rPr>
                <w:noProof/>
                <w:webHidden/>
              </w:rPr>
              <w:fldChar w:fldCharType="begin"/>
            </w:r>
            <w:r w:rsidR="002566A4">
              <w:rPr>
                <w:noProof/>
                <w:webHidden/>
              </w:rPr>
              <w:instrText xml:space="preserve"> PAGEREF _Toc483831431 \h </w:instrText>
            </w:r>
            <w:r w:rsidR="002566A4">
              <w:rPr>
                <w:noProof/>
                <w:webHidden/>
              </w:rPr>
            </w:r>
            <w:r w:rsidR="002566A4">
              <w:rPr>
                <w:noProof/>
                <w:webHidden/>
              </w:rPr>
              <w:fldChar w:fldCharType="separate"/>
            </w:r>
            <w:r>
              <w:rPr>
                <w:noProof/>
                <w:webHidden/>
              </w:rPr>
              <w:t>7</w:t>
            </w:r>
            <w:r w:rsidR="002566A4">
              <w:rPr>
                <w:noProof/>
                <w:webHidden/>
              </w:rPr>
              <w:fldChar w:fldCharType="end"/>
            </w:r>
          </w:hyperlink>
        </w:p>
        <w:p w:rsidR="002566A4" w:rsidRDefault="003A0E71" w14:paraId="36FB9AD2" w14:textId="77777777">
          <w:pPr>
            <w:pStyle w:val="Innehll2"/>
            <w:tabs>
              <w:tab w:val="right" w:pos="8494"/>
            </w:tabs>
            <w:rPr>
              <w:rFonts w:eastAsiaTheme="minorEastAsia"/>
              <w:noProof/>
              <w:kern w:val="0"/>
              <w:sz w:val="22"/>
              <w:szCs w:val="22"/>
              <w:lang w:eastAsia="sv-SE"/>
              <w14:numSpacing w14:val="default"/>
            </w:rPr>
          </w:pPr>
          <w:hyperlink w:history="1" w:anchor="_Toc483831432">
            <w:r w:rsidRPr="002B0C58" w:rsidR="002566A4">
              <w:rPr>
                <w:rStyle w:val="Hyperlnk"/>
                <w:noProof/>
              </w:rPr>
              <w:t>Förtroendevaldas rätt till insyn</w:t>
            </w:r>
            <w:r w:rsidR="002566A4">
              <w:rPr>
                <w:noProof/>
                <w:webHidden/>
              </w:rPr>
              <w:tab/>
            </w:r>
            <w:r w:rsidR="002566A4">
              <w:rPr>
                <w:noProof/>
                <w:webHidden/>
              </w:rPr>
              <w:fldChar w:fldCharType="begin"/>
            </w:r>
            <w:r w:rsidR="002566A4">
              <w:rPr>
                <w:noProof/>
                <w:webHidden/>
              </w:rPr>
              <w:instrText xml:space="preserve"> PAGEREF _Toc483831432 \h </w:instrText>
            </w:r>
            <w:r w:rsidR="002566A4">
              <w:rPr>
                <w:noProof/>
                <w:webHidden/>
              </w:rPr>
            </w:r>
            <w:r w:rsidR="002566A4">
              <w:rPr>
                <w:noProof/>
                <w:webHidden/>
              </w:rPr>
              <w:fldChar w:fldCharType="separate"/>
            </w:r>
            <w:r>
              <w:rPr>
                <w:noProof/>
                <w:webHidden/>
              </w:rPr>
              <w:t>7</w:t>
            </w:r>
            <w:r w:rsidR="002566A4">
              <w:rPr>
                <w:noProof/>
                <w:webHidden/>
              </w:rPr>
              <w:fldChar w:fldCharType="end"/>
            </w:r>
          </w:hyperlink>
        </w:p>
        <w:p w:rsidR="002566A4" w:rsidRDefault="003A0E71" w14:paraId="6D6F3969" w14:textId="77777777">
          <w:pPr>
            <w:pStyle w:val="Innehll2"/>
            <w:tabs>
              <w:tab w:val="right" w:pos="8494"/>
            </w:tabs>
            <w:rPr>
              <w:rFonts w:eastAsiaTheme="minorEastAsia"/>
              <w:noProof/>
              <w:kern w:val="0"/>
              <w:sz w:val="22"/>
              <w:szCs w:val="22"/>
              <w:lang w:eastAsia="sv-SE"/>
              <w14:numSpacing w14:val="default"/>
            </w:rPr>
          </w:pPr>
          <w:hyperlink w:history="1" w:anchor="_Toc483831433">
            <w:r w:rsidRPr="002B0C58" w:rsidR="002566A4">
              <w:rPr>
                <w:rStyle w:val="Hyperlnk"/>
                <w:noProof/>
              </w:rPr>
              <w:t>Redovisning av partistöd</w:t>
            </w:r>
            <w:r w:rsidR="002566A4">
              <w:rPr>
                <w:noProof/>
                <w:webHidden/>
              </w:rPr>
              <w:tab/>
            </w:r>
            <w:r w:rsidR="002566A4">
              <w:rPr>
                <w:noProof/>
                <w:webHidden/>
              </w:rPr>
              <w:fldChar w:fldCharType="begin"/>
            </w:r>
            <w:r w:rsidR="002566A4">
              <w:rPr>
                <w:noProof/>
                <w:webHidden/>
              </w:rPr>
              <w:instrText xml:space="preserve"> PAGEREF _Toc483831433 \h </w:instrText>
            </w:r>
            <w:r w:rsidR="002566A4">
              <w:rPr>
                <w:noProof/>
                <w:webHidden/>
              </w:rPr>
            </w:r>
            <w:r w:rsidR="002566A4">
              <w:rPr>
                <w:noProof/>
                <w:webHidden/>
              </w:rPr>
              <w:fldChar w:fldCharType="separate"/>
            </w:r>
            <w:r>
              <w:rPr>
                <w:noProof/>
                <w:webHidden/>
              </w:rPr>
              <w:t>7</w:t>
            </w:r>
            <w:r w:rsidR="002566A4">
              <w:rPr>
                <w:noProof/>
                <w:webHidden/>
              </w:rPr>
              <w:fldChar w:fldCharType="end"/>
            </w:r>
          </w:hyperlink>
        </w:p>
        <w:p w:rsidR="002566A4" w:rsidRDefault="003A0E71" w14:paraId="5EFA6A27" w14:textId="77777777">
          <w:pPr>
            <w:pStyle w:val="Innehll2"/>
            <w:tabs>
              <w:tab w:val="right" w:pos="8494"/>
            </w:tabs>
            <w:rPr>
              <w:rFonts w:eastAsiaTheme="minorEastAsia"/>
              <w:noProof/>
              <w:kern w:val="0"/>
              <w:sz w:val="22"/>
              <w:szCs w:val="22"/>
              <w:lang w:eastAsia="sv-SE"/>
              <w14:numSpacing w14:val="default"/>
            </w:rPr>
          </w:pPr>
          <w:hyperlink w:history="1" w:anchor="_Toc483831434">
            <w:r w:rsidRPr="002B0C58" w:rsidR="002566A4">
              <w:rPr>
                <w:rStyle w:val="Hyperlnk"/>
                <w:noProof/>
              </w:rPr>
              <w:t>Laglighetsprövning</w:t>
            </w:r>
            <w:r w:rsidR="002566A4">
              <w:rPr>
                <w:noProof/>
                <w:webHidden/>
              </w:rPr>
              <w:tab/>
            </w:r>
            <w:r w:rsidR="002566A4">
              <w:rPr>
                <w:noProof/>
                <w:webHidden/>
              </w:rPr>
              <w:fldChar w:fldCharType="begin"/>
            </w:r>
            <w:r w:rsidR="002566A4">
              <w:rPr>
                <w:noProof/>
                <w:webHidden/>
              </w:rPr>
              <w:instrText xml:space="preserve"> PAGEREF _Toc483831434 \h </w:instrText>
            </w:r>
            <w:r w:rsidR="002566A4">
              <w:rPr>
                <w:noProof/>
                <w:webHidden/>
              </w:rPr>
            </w:r>
            <w:r w:rsidR="002566A4">
              <w:rPr>
                <w:noProof/>
                <w:webHidden/>
              </w:rPr>
              <w:fldChar w:fldCharType="separate"/>
            </w:r>
            <w:r>
              <w:rPr>
                <w:noProof/>
                <w:webHidden/>
              </w:rPr>
              <w:t>7</w:t>
            </w:r>
            <w:r w:rsidR="002566A4">
              <w:rPr>
                <w:noProof/>
                <w:webHidden/>
              </w:rPr>
              <w:fldChar w:fldCharType="end"/>
            </w:r>
          </w:hyperlink>
        </w:p>
        <w:p w:rsidR="002566A4" w:rsidP="00117B04" w:rsidRDefault="006B3126" w14:paraId="6BD51FED" w14:textId="77777777">
          <w:pPr>
            <w:rPr>
              <w:b/>
              <w:bCs/>
            </w:rPr>
          </w:pPr>
          <w:r>
            <w:rPr>
              <w:b/>
              <w:bCs/>
            </w:rPr>
            <w:fldChar w:fldCharType="end"/>
          </w:r>
        </w:p>
        <w:p w:rsidR="003A0E71" w:rsidP="003A0E71" w:rsidRDefault="003A0E71" w14:paraId="76575E4C" w14:textId="77777777">
          <w:pPr>
            <w:rPr>
              <w:b/>
              <w:bCs/>
            </w:rPr>
          </w:pPr>
        </w:p>
      </w:sdtContent>
    </w:sdt>
    <w:bookmarkStart w:name="_Toc483831420" w:displacedByCustomXml="prev" w:id="2"/>
    <w:sdt>
      <w:sdtPr>
        <w:alias w:val="CC_Boilerplate_4"/>
        <w:tag w:val="CC_Boilerplate_4"/>
        <w:id w:val="-1644581176"/>
        <w:lock w:val="sdtLocked"/>
        <w:placeholder>
          <w:docPart w:val="0DBF5CDE3A2745D69A95BFA4C94BA301"/>
        </w:placeholder>
        <w15:appearance w15:val="hidden"/>
        <w:text/>
      </w:sdtPr>
      <w:sdtEndPr/>
      <w:sdtContent>
        <w:p w:rsidRPr="009B062B" w:rsidR="00AF30DD" w:rsidP="009B062B" w:rsidRDefault="00AF30DD" w14:paraId="38CCBB13" w14:textId="371D33C2">
          <w:pPr>
            <w:pStyle w:val="RubrikFrslagTIllRiksdagsbeslut"/>
          </w:pPr>
          <w:r w:rsidRPr="009B062B">
            <w:t>Förslag till riksdagsbeslut</w:t>
          </w:r>
        </w:p>
      </w:sdtContent>
    </w:sdt>
    <w:bookmarkEnd w:displacedByCustomXml="prev" w:id="2"/>
    <w:sdt>
      <w:sdtPr>
        <w:alias w:val="Yrkande 2"/>
        <w:tag w:val="d7b828f7-585f-4d74-9e9f-c9bc9e140d47"/>
        <w:id w:val="-520548990"/>
        <w:lock w:val="sdtLocked"/>
      </w:sdtPr>
      <w:sdtEndPr/>
      <w:sdtContent>
        <w:p w:rsidR="00F23EE0" w:rsidRDefault="003164EA" w14:paraId="38CCBB15" w14:textId="77777777">
          <w:pPr>
            <w:pStyle w:val="Frslagstext"/>
          </w:pPr>
          <w:r>
            <w:t>Riksdagen ställer sig bakom det som anförs i motionen om kommunal verksamhet och tillkännager detta för regeringen.</w:t>
          </w:r>
        </w:p>
      </w:sdtContent>
    </w:sdt>
    <w:sdt>
      <w:sdtPr>
        <w:alias w:val="Yrkande 3"/>
        <w:tag w:val="2ee949bb-f2ff-47d7-8c14-50fa90747f76"/>
        <w:id w:val="-2068944616"/>
        <w:lock w:val="sdtLocked"/>
      </w:sdtPr>
      <w:sdtEndPr/>
      <w:sdtContent>
        <w:p w:rsidR="00F23EE0" w:rsidRDefault="003164EA" w14:paraId="38CCBB16" w14:textId="77777777">
          <w:pPr>
            <w:pStyle w:val="Frslagstext"/>
          </w:pPr>
          <w:r>
            <w:t>Riksdagen ställer sig bakom det som anförs i motionen om oppositionens inflytande och insyn i den ekonomiska förvaltningen och tillkännager detta för regeringen.</w:t>
          </w:r>
        </w:p>
      </w:sdtContent>
    </w:sdt>
    <w:sdt>
      <w:sdtPr>
        <w:alias w:val="Yrkande 4"/>
        <w:tag w:val="618a3ed9-ef5a-4c85-8f9a-8ef8bd6148d6"/>
        <w:id w:val="240758519"/>
        <w:lock w:val="sdtLocked"/>
      </w:sdtPr>
      <w:sdtEndPr/>
      <w:sdtContent>
        <w:p w:rsidR="00F23EE0" w:rsidRDefault="003164EA" w14:paraId="38CCBB17" w14:textId="77777777">
          <w:pPr>
            <w:pStyle w:val="Frslagstext"/>
          </w:pPr>
          <w:r>
            <w:t>Riksdagen ställer sig bakom det som anförs i motionen om insyn i kommunala och regionala bolag och tillkännager detta för regeringen.</w:t>
          </w:r>
        </w:p>
      </w:sdtContent>
    </w:sdt>
    <w:sdt>
      <w:sdtPr>
        <w:alias w:val="Yrkande 5"/>
        <w:tag w:val="63067487-74ba-4fb6-b5e3-00a5ba3a0c1c"/>
        <w:id w:val="-1821723491"/>
        <w:lock w:val="sdtLocked"/>
      </w:sdtPr>
      <w:sdtEndPr/>
      <w:sdtContent>
        <w:p w:rsidR="00F23EE0" w:rsidRDefault="003164EA" w14:paraId="38CCBB18" w14:textId="77777777">
          <w:pPr>
            <w:pStyle w:val="Frslagstext"/>
          </w:pPr>
          <w:r>
            <w:t>Riksdagen ställer sig bakom det som anförs i motionen om tomma stolar och politiska vildar och tillkännager detta för regeringen.</w:t>
          </w:r>
        </w:p>
      </w:sdtContent>
    </w:sdt>
    <w:sdt>
      <w:sdtPr>
        <w:alias w:val="Yrkande 6"/>
        <w:tag w:val="163e1dc6-1fe5-4a37-a480-d68ebdbd48c1"/>
        <w:id w:val="1038399001"/>
        <w:lock w:val="sdtLocked"/>
      </w:sdtPr>
      <w:sdtEndPr/>
      <w:sdtContent>
        <w:p w:rsidR="00F23EE0" w:rsidRDefault="003164EA" w14:paraId="38CCBB19" w14:textId="77777777">
          <w:pPr>
            <w:pStyle w:val="Frslagstext"/>
          </w:pPr>
          <w:r>
            <w:t>Riksdagen ställer sig bakom det som anförs i motionen om antalet ledamöter och ersättare i fullmäktige och tillkännager detta för regeringen.</w:t>
          </w:r>
        </w:p>
      </w:sdtContent>
    </w:sdt>
    <w:sdt>
      <w:sdtPr>
        <w:alias w:val="Yrkande 7"/>
        <w:tag w:val="3ee5cc65-5252-45d0-8351-c0ae293f2bf2"/>
        <w:id w:val="1407498065"/>
        <w:lock w:val="sdtLocked"/>
      </w:sdtPr>
      <w:sdtEndPr/>
      <w:sdtContent>
        <w:p w:rsidR="00F23EE0" w:rsidRDefault="003164EA" w14:paraId="38CCBB1A" w14:textId="77777777">
          <w:pPr>
            <w:pStyle w:val="Frslagstext"/>
          </w:pPr>
          <w:r>
            <w:t>Riksdagen ställer sig bakom det som anförs i motionen om en rättvisare fördelning av partistöd och politiska tjänster och tillkännager detta för regeringen.</w:t>
          </w:r>
        </w:p>
      </w:sdtContent>
    </w:sdt>
    <w:sdt>
      <w:sdtPr>
        <w:alias w:val="Yrkande 8"/>
        <w:tag w:val="2d4761ab-348c-4649-8d95-82dfa1310c28"/>
        <w:id w:val="-97872425"/>
        <w:lock w:val="sdtLocked"/>
      </w:sdtPr>
      <w:sdtEndPr/>
      <w:sdtContent>
        <w:p w:rsidR="00F23EE0" w:rsidRDefault="003164EA" w14:paraId="38CCBB1B" w14:textId="77777777">
          <w:pPr>
            <w:pStyle w:val="Frslagstext"/>
          </w:pPr>
          <w:r>
            <w:t>Riksdagen ställer sig bakom det som anförs i motionen om att stärka minoritetsskyddet och tillkännager detta för regeringen.</w:t>
          </w:r>
        </w:p>
      </w:sdtContent>
    </w:sdt>
    <w:sdt>
      <w:sdtPr>
        <w:alias w:val="Yrkande 9"/>
        <w:tag w:val="a4dd7901-1f9c-4e2f-8f02-b9e64bbcc967"/>
        <w:id w:val="-1396964817"/>
        <w:lock w:val="sdtLocked"/>
      </w:sdtPr>
      <w:sdtEndPr/>
      <w:sdtContent>
        <w:p w:rsidR="00F23EE0" w:rsidRDefault="003164EA" w14:paraId="38CCBB1C" w14:textId="77777777">
          <w:pPr>
            <w:pStyle w:val="Frslagstext"/>
          </w:pPr>
          <w:r>
            <w:t>Riksdagen ställer sig bakom det som anförs i motionen om lokala och regionala misstroendeförklaringar och tillkännager detta för regeringen.</w:t>
          </w:r>
        </w:p>
      </w:sdtContent>
    </w:sdt>
    <w:sdt>
      <w:sdtPr>
        <w:alias w:val="Yrkande 10"/>
        <w:tag w:val="5c69b93d-d6ef-4cad-9aca-160459fa2fb5"/>
        <w:id w:val="444964595"/>
        <w:lock w:val="sdtLocked"/>
      </w:sdtPr>
      <w:sdtEndPr/>
      <w:sdtContent>
        <w:p w:rsidR="00F23EE0" w:rsidRDefault="003164EA" w14:paraId="38CCBB1D" w14:textId="77777777">
          <w:pPr>
            <w:pStyle w:val="Frslagstext"/>
          </w:pPr>
          <w:r>
            <w:t>Riksdagen ställer sig bakom det som anförs i motionen om kommunala folkomröstningar och tillkännager detta för regeringen.</w:t>
          </w:r>
        </w:p>
      </w:sdtContent>
    </w:sdt>
    <w:sdt>
      <w:sdtPr>
        <w:alias w:val="Yrkande 11"/>
        <w:tag w:val="4ab6c646-ccf2-429c-a70f-3c1534a99a9b"/>
        <w:id w:val="721879547"/>
        <w:lock w:val="sdtLocked"/>
      </w:sdtPr>
      <w:sdtEndPr/>
      <w:sdtContent>
        <w:p w:rsidR="00F23EE0" w:rsidRDefault="003164EA" w14:paraId="38CCBB1E" w14:textId="77777777">
          <w:pPr>
            <w:pStyle w:val="Frslagstext"/>
          </w:pPr>
          <w:r>
            <w:t>Riksdagen ställer sig bakom det som anförs i motionen om styrelsernas och nämndernas ansvarsfördelning och tillkännager detta för regeringen.</w:t>
          </w:r>
        </w:p>
      </w:sdtContent>
    </w:sdt>
    <w:sdt>
      <w:sdtPr>
        <w:alias w:val="Yrkande 12"/>
        <w:tag w:val="81771537-2f82-46e2-a70a-a084d5fd8174"/>
        <w:id w:val="879742873"/>
        <w:lock w:val="sdtLocked"/>
      </w:sdtPr>
      <w:sdtEndPr/>
      <w:sdtContent>
        <w:p w:rsidR="00F23EE0" w:rsidRDefault="003164EA" w14:paraId="38CCBB1F" w14:textId="77777777">
          <w:pPr>
            <w:pStyle w:val="Frslagstext"/>
          </w:pPr>
          <w:r>
            <w:t>Riksdagen ställer sig bakom det som anförs i motionen om förtroendevaldas rätt till insyn och tillkännager detta för regeringen.</w:t>
          </w:r>
        </w:p>
      </w:sdtContent>
    </w:sdt>
    <w:sdt>
      <w:sdtPr>
        <w:alias w:val="Yrkande 13"/>
        <w:tag w:val="919be8ce-8efc-422e-b48d-d38a7071ddf3"/>
        <w:id w:val="2005243198"/>
        <w:lock w:val="sdtLocked"/>
      </w:sdtPr>
      <w:sdtEndPr/>
      <w:sdtContent>
        <w:p w:rsidR="00F23EE0" w:rsidRDefault="003164EA" w14:paraId="38CCBB20" w14:textId="77777777">
          <w:pPr>
            <w:pStyle w:val="Frslagstext"/>
          </w:pPr>
          <w:r>
            <w:t>Riksdagen ställer sig bakom det som anförs i motionen om redovisning av partistöd och tillkännager detta för regeringen.</w:t>
          </w:r>
        </w:p>
      </w:sdtContent>
    </w:sdt>
    <w:sdt>
      <w:sdtPr>
        <w:alias w:val="Yrkande 14"/>
        <w:tag w:val="191aee0b-434f-4db3-aca4-6db150667c17"/>
        <w:id w:val="-1124621610"/>
        <w:lock w:val="sdtLocked"/>
      </w:sdtPr>
      <w:sdtEndPr/>
      <w:sdtContent>
        <w:p w:rsidR="00F23EE0" w:rsidRDefault="003164EA" w14:paraId="38CCBB21" w14:textId="77777777">
          <w:pPr>
            <w:pStyle w:val="Frslagstext"/>
          </w:pPr>
          <w:r>
            <w:t>Riksdagen ställer sig bakom det som anförs i motionen om laglighetsprövning och tillkännager detta för regeringen.</w:t>
          </w:r>
        </w:p>
      </w:sdtContent>
    </w:sdt>
    <w:p w:rsidRPr="006951C3" w:rsidR="00AF30DD" w:rsidP="006951C3" w:rsidRDefault="00C2007D" w14:paraId="38CCBB22" w14:textId="77777777">
      <w:pPr>
        <w:pStyle w:val="Rubrik1"/>
      </w:pPr>
      <w:bookmarkStart w:name="MotionsStart" w:id="3"/>
      <w:bookmarkStart w:name="_Toc483831421" w:id="4"/>
      <w:bookmarkEnd w:id="3"/>
      <w:r w:rsidRPr="006951C3">
        <w:t>Återta</w:t>
      </w:r>
      <w:r w:rsidRPr="006951C3" w:rsidR="00574051">
        <w:t xml:space="preserve"> den kommunala självstyrelsen</w:t>
      </w:r>
      <w:bookmarkEnd w:id="4"/>
    </w:p>
    <w:p w:rsidRPr="006951C3" w:rsidR="00574051" w:rsidP="006951C3" w:rsidRDefault="00574051" w14:paraId="38CCBB23" w14:textId="409890FA">
      <w:pPr>
        <w:pStyle w:val="Normalutanindragellerluft"/>
      </w:pPr>
      <w:r w:rsidRPr="006951C3">
        <w:t xml:space="preserve">För Sverigedemokraterna är den kommunala självstyrelsen </w:t>
      </w:r>
      <w:r w:rsidRPr="006951C3" w:rsidR="0066011C">
        <w:t>en central och viktig princip</w:t>
      </w:r>
      <w:r w:rsidRPr="006951C3">
        <w:t>. Genom Sveriges medlemskap i E</w:t>
      </w:r>
      <w:r w:rsidR="006951C3">
        <w:t>uropeiska unionen</w:t>
      </w:r>
      <w:r w:rsidRPr="006951C3" w:rsidR="00E12689">
        <w:t xml:space="preserve"> </w:t>
      </w:r>
      <w:r w:rsidR="006951C3">
        <w:t>(</w:t>
      </w:r>
      <w:r w:rsidRPr="006951C3" w:rsidR="00E12689">
        <w:t>E</w:t>
      </w:r>
      <w:r w:rsidRPr="006951C3">
        <w:t>U</w:t>
      </w:r>
      <w:r w:rsidR="006951C3">
        <w:t>)</w:t>
      </w:r>
      <w:r w:rsidRPr="006951C3">
        <w:t xml:space="preserve"> </w:t>
      </w:r>
      <w:r w:rsidRPr="006951C3" w:rsidR="00E12689">
        <w:t>har kommunernas självstyre dessvärre urholkats.</w:t>
      </w:r>
    </w:p>
    <w:p w:rsidRPr="00F60388" w:rsidR="00574051" w:rsidP="00F60388" w:rsidRDefault="00E12689" w14:paraId="38CCBB24" w14:textId="4842F4D1">
      <w:r w:rsidRPr="00F60388">
        <w:lastRenderedPageBreak/>
        <w:t xml:space="preserve">Detta </w:t>
      </w:r>
      <w:r w:rsidRPr="00F60388" w:rsidR="00574051">
        <w:t>sker genom tvingande lagstiftning som varken kommunernas, regionerna</w:t>
      </w:r>
      <w:r w:rsidRPr="00F60388">
        <w:t>s</w:t>
      </w:r>
      <w:r w:rsidRPr="00F60388" w:rsidR="00574051">
        <w:t xml:space="preserve"> eller riksdagen</w:t>
      </w:r>
      <w:r w:rsidRPr="00F60388" w:rsidR="00C2007D">
        <w:t>s</w:t>
      </w:r>
      <w:r w:rsidRPr="00F60388" w:rsidR="00574051">
        <w:t xml:space="preserve"> politiker kan påverka</w:t>
      </w:r>
      <w:r w:rsidRPr="00F60388">
        <w:t>. Enda utvägen är en</w:t>
      </w:r>
      <w:r w:rsidRPr="00F60388" w:rsidR="00574051">
        <w:t xml:space="preserve"> omförhandling av medlemskapet. </w:t>
      </w:r>
      <w:r w:rsidRPr="00F60388">
        <w:t xml:space="preserve">Tydliga exempel på </w:t>
      </w:r>
      <w:r w:rsidRPr="00F60388" w:rsidR="00574051">
        <w:t>EU</w:t>
      </w:r>
      <w:r w:rsidRPr="00F60388" w:rsidR="006951C3">
        <w:t>:</w:t>
      </w:r>
      <w:r w:rsidRPr="00F60388" w:rsidR="00574051">
        <w:t xml:space="preserve">s </w:t>
      </w:r>
      <w:r w:rsidRPr="00F60388" w:rsidR="006951C3">
        <w:t>överstatlighet finns t.ex. i</w:t>
      </w:r>
      <w:r w:rsidRPr="00F60388" w:rsidR="00574051">
        <w:t xml:space="preserve"> kommunallagens </w:t>
      </w:r>
      <w:r w:rsidRPr="00F60388">
        <w:t>regler om vem och vilka som är valbara till kommunen och vilka som har rösträtt.</w:t>
      </w:r>
    </w:p>
    <w:p w:rsidRPr="00F60388" w:rsidR="00E12689" w:rsidP="00F60388" w:rsidRDefault="00574051" w14:paraId="38CCBB25" w14:textId="59D7B7DC">
      <w:r w:rsidRPr="00F60388">
        <w:t xml:space="preserve">Genom Lissabonfördraget är Sveriges kommuner och regioner tvingade att upplåta rösträtt, såväl som rätt att ställa upp i </w:t>
      </w:r>
      <w:r w:rsidRPr="00F60388" w:rsidR="006951C3">
        <w:t>val åt personer som helt saknar</w:t>
      </w:r>
      <w:r w:rsidRPr="00F60388">
        <w:t xml:space="preserve"> och aldrig har innehaft något svenskt medborgarskap. Sverigedemokraternas uppfattning är att rösträtten, såväl som rätten att ställa upp i val</w:t>
      </w:r>
      <w:r w:rsidRPr="00F60388" w:rsidR="006951C3">
        <w:t>,</w:t>
      </w:r>
      <w:r w:rsidRPr="00F60388">
        <w:t xml:space="preserve"> ska vara förbehållen personer med svenskt medborgarskap. </w:t>
      </w:r>
    </w:p>
    <w:p w:rsidRPr="00F60388" w:rsidR="00574051" w:rsidP="00F60388" w:rsidRDefault="00574051" w14:paraId="38CCBB27" w14:textId="74C520FC">
      <w:r w:rsidRPr="00F60388">
        <w:t>När det gäller principen om den kommunala självstyrelsen i övrigt bör kommunerna återfå makt som tidigare tagit</w:t>
      </w:r>
      <w:r w:rsidRPr="00F60388" w:rsidR="00516EE2">
        <w:t>s</w:t>
      </w:r>
      <w:r w:rsidRPr="00F60388">
        <w:t xml:space="preserve"> </w:t>
      </w:r>
      <w:r w:rsidRPr="00F60388" w:rsidR="00516EE2">
        <w:t>i</w:t>
      </w:r>
      <w:r w:rsidRPr="00F60388" w:rsidR="00E12689">
        <w:t xml:space="preserve">från dem </w:t>
      </w:r>
      <w:r w:rsidRPr="00F60388" w:rsidR="006951C3">
        <w:t>t.ex. genom den</w:t>
      </w:r>
      <w:r w:rsidRPr="00F60388" w:rsidR="00E12689">
        <w:t xml:space="preserve"> </w:t>
      </w:r>
      <w:r w:rsidRPr="00F60388" w:rsidR="006951C3">
        <w:t xml:space="preserve">s.k. </w:t>
      </w:r>
      <w:r w:rsidRPr="00F60388" w:rsidR="00E12689">
        <w:t>anvisningslagen som</w:t>
      </w:r>
      <w:r w:rsidRPr="00F60388">
        <w:t xml:space="preserve"> </w:t>
      </w:r>
      <w:r w:rsidRPr="00F60388" w:rsidR="006951C3">
        <w:t>påtvinga</w:t>
      </w:r>
      <w:r w:rsidRPr="00F60388" w:rsidR="00E12689">
        <w:t>de kommunerna ett orimligt flyktingmottagande.</w:t>
      </w:r>
      <w:r w:rsidRPr="00F60388">
        <w:t xml:space="preserve"> Det bör enligt vår mening </w:t>
      </w:r>
      <w:r w:rsidRPr="00F60388" w:rsidR="00E12689">
        <w:t>stå</w:t>
      </w:r>
      <w:r w:rsidRPr="00F60388" w:rsidR="006951C3">
        <w:t xml:space="preserve"> varje kommun</w:t>
      </w:r>
      <w:r w:rsidRPr="00F60388">
        <w:t xml:space="preserve"> </w:t>
      </w:r>
      <w:r w:rsidRPr="00F60388" w:rsidR="00E12689">
        <w:t xml:space="preserve">fritt att </w:t>
      </w:r>
      <w:r w:rsidRPr="00F60388" w:rsidR="006951C3">
        <w:t>avgöra hur stort inflödet av s.k.</w:t>
      </w:r>
      <w:r w:rsidRPr="00F60388" w:rsidR="00E12689">
        <w:t xml:space="preserve"> ensa</w:t>
      </w:r>
      <w:r w:rsidRPr="00F60388" w:rsidR="006951C3">
        <w:t>mkommande och flyktingar ska</w:t>
      </w:r>
      <w:r w:rsidRPr="00F60388" w:rsidR="00E12689">
        <w:t xml:space="preserve"> vara.</w:t>
      </w:r>
      <w:r w:rsidRPr="00F60388">
        <w:t xml:space="preserve"> </w:t>
      </w:r>
      <w:r w:rsidRPr="00F60388" w:rsidR="005B3CF1">
        <w:t xml:space="preserve">Genom lagstiftning som tvingar kommuner att ta emot ett </w:t>
      </w:r>
      <w:r w:rsidRPr="00F60388" w:rsidR="00E12689">
        <w:t xml:space="preserve">stort antal flyktingar eller </w:t>
      </w:r>
      <w:r w:rsidRPr="00F60388" w:rsidR="005B3CF1">
        <w:t>ensa</w:t>
      </w:r>
      <w:r w:rsidRPr="00F60388" w:rsidR="006951C3">
        <w:t>m</w:t>
      </w:r>
      <w:r w:rsidRPr="00F60388" w:rsidR="005B3CF1">
        <w:t xml:space="preserve">kommande binder </w:t>
      </w:r>
      <w:r w:rsidRPr="00F60388" w:rsidR="00516EE2">
        <w:t>staten</w:t>
      </w:r>
      <w:r w:rsidRPr="00F60388" w:rsidR="005B3CF1">
        <w:t xml:space="preserve"> kommunerna vid långsiktiga</w:t>
      </w:r>
      <w:r w:rsidRPr="00F60388" w:rsidR="006951C3">
        <w:t>,</w:t>
      </w:r>
      <w:r w:rsidRPr="00F60388" w:rsidR="00E12689">
        <w:t xml:space="preserve"> ekonomiska och sociala</w:t>
      </w:r>
      <w:r w:rsidRPr="00F60388" w:rsidR="005B3CF1">
        <w:t xml:space="preserve"> åtaganden som på sikt </w:t>
      </w:r>
      <w:r w:rsidRPr="00F60388" w:rsidR="00516EE2">
        <w:t>medför</w:t>
      </w:r>
      <w:r w:rsidRPr="00F60388" w:rsidR="005B3CF1">
        <w:t xml:space="preserve"> stora negativa konsekvenser.</w:t>
      </w:r>
      <w:r w:rsidRPr="00F60388" w:rsidR="004F16A8">
        <w:t xml:space="preserve"> </w:t>
      </w:r>
    </w:p>
    <w:p w:rsidRPr="00F60388" w:rsidR="00093F48" w:rsidP="00F60388" w:rsidRDefault="004F16A8" w14:paraId="38CCBB28" w14:textId="0EA34F9E">
      <w:r w:rsidRPr="00F60388">
        <w:t>Av den anledningen bör regeringen</w:t>
      </w:r>
      <w:r w:rsidRPr="00F60388" w:rsidR="00574051">
        <w:t xml:space="preserve"> inleda en process med att omförhandla de svenska villkoren för </w:t>
      </w:r>
      <w:r w:rsidRPr="00F60388" w:rsidR="00C20767">
        <w:t>Sveriges medlemskap i EU</w:t>
      </w:r>
      <w:r w:rsidRPr="00F60388" w:rsidR="00E12689">
        <w:t xml:space="preserve">. Regeringen bör även </w:t>
      </w:r>
      <w:r w:rsidRPr="00F60388" w:rsidR="00574051">
        <w:t xml:space="preserve">återkomma till riksdagen med konkreta förslag </w:t>
      </w:r>
      <w:r w:rsidRPr="00F60388" w:rsidR="005B3CF1">
        <w:t xml:space="preserve">på </w:t>
      </w:r>
      <w:r w:rsidRPr="00F60388" w:rsidR="00574051">
        <w:t>hur den kommunala självstyrelse</w:t>
      </w:r>
      <w:r w:rsidRPr="00F60388" w:rsidR="00E12689">
        <w:t>n</w:t>
      </w:r>
      <w:r w:rsidRPr="00F60388" w:rsidR="00574051">
        <w:t xml:space="preserve"> kan stärkas i de avseenden som nämnt</w:t>
      </w:r>
      <w:r w:rsidRPr="00F60388">
        <w:t>s</w:t>
      </w:r>
      <w:r w:rsidRPr="00F60388" w:rsidR="00574051">
        <w:t xml:space="preserve"> ovan</w:t>
      </w:r>
      <w:r w:rsidRPr="00F60388" w:rsidR="00ED2C09">
        <w:t xml:space="preserve">. Sverigedemokraterna avser att återkomma till dessa frågor i andra sammanhang. </w:t>
      </w:r>
    </w:p>
    <w:p w:rsidRPr="003A0E71" w:rsidR="00574051" w:rsidP="003A0E71" w:rsidRDefault="00574051" w14:paraId="38CCBB29" w14:textId="77777777">
      <w:pPr>
        <w:pStyle w:val="Rubrik1"/>
      </w:pPr>
      <w:bookmarkStart w:name="_Toc483831422" w:id="5"/>
      <w:r w:rsidRPr="003A0E71">
        <w:t>Kommunal verksamhet med ansvar för de gemensamma resurserna</w:t>
      </w:r>
      <w:bookmarkEnd w:id="5"/>
    </w:p>
    <w:p w:rsidR="00A01DC1" w:rsidP="00117B04" w:rsidRDefault="00A01DC1" w14:paraId="38CCBB2A" w14:textId="77777777">
      <w:pPr>
        <w:pStyle w:val="Normalutanindragellerluft"/>
      </w:pPr>
      <w:r>
        <w:t xml:space="preserve">För Sverigedemokraterna är det helt grundläggande att de gemensamma kommunala och regionala resurserna i första hand går till kärnverksamheten. Kommunens skattebetalare </w:t>
      </w:r>
      <w:r w:rsidR="00E12689">
        <w:t>ska aldrig förvandlas</w:t>
      </w:r>
      <w:r>
        <w:t xml:space="preserve"> till ofrivilliga riskkapitalister genom att politiker </w:t>
      </w:r>
      <w:r w:rsidR="00E12689">
        <w:t>investerar</w:t>
      </w:r>
      <w:r>
        <w:t xml:space="preserve"> pengar i osäkra ekonomiska projekt som</w:t>
      </w:r>
      <w:r w:rsidR="00E12689">
        <w:t xml:space="preserve"> sedan</w:t>
      </w:r>
      <w:r>
        <w:t xml:space="preserve"> risk</w:t>
      </w:r>
      <w:r w:rsidR="00E12689">
        <w:t>erar att</w:t>
      </w:r>
      <w:r>
        <w:t xml:space="preserve"> </w:t>
      </w:r>
      <w:r w:rsidR="00E12689">
        <w:t>bli förlustaffärer</w:t>
      </w:r>
      <w:r>
        <w:t>. Under senare år finns det många exempel på kommuner som investera</w:t>
      </w:r>
      <w:r w:rsidR="007458CD">
        <w:t>t</w:t>
      </w:r>
      <w:r>
        <w:t xml:space="preserve"> pengar i exempelvis vindkraftsparker</w:t>
      </w:r>
      <w:r w:rsidR="00B55AE5">
        <w:t xml:space="preserve">, </w:t>
      </w:r>
      <w:r>
        <w:t xml:space="preserve">biogasanläggningar och andra typer av verksamhet som ur ett ekonomiskt perspektiv </w:t>
      </w:r>
      <w:r w:rsidR="00E12689">
        <w:t>är för</w:t>
      </w:r>
      <w:r w:rsidR="004F16A8">
        <w:t xml:space="preserve"> </w:t>
      </w:r>
      <w:r>
        <w:t xml:space="preserve">riskfyllda. </w:t>
      </w:r>
    </w:p>
    <w:p w:rsidRPr="00F60388" w:rsidR="00516EE2" w:rsidP="00F60388" w:rsidRDefault="00A01DC1" w14:paraId="38CCBB2B" w14:textId="77777777">
      <w:r w:rsidRPr="00F60388">
        <w:t xml:space="preserve">Vår mening är att i de fall kommuner eller regioner önskar göra investeringar i verksamheter </w:t>
      </w:r>
      <w:r w:rsidRPr="00F60388" w:rsidR="004F16A8">
        <w:t xml:space="preserve">eller kommunala bolag </w:t>
      </w:r>
      <w:r w:rsidRPr="00F60388">
        <w:t>som ligger utanför kärnverksamheten bör utgångspunkten vara att det inte ska bli någon</w:t>
      </w:r>
      <w:r w:rsidRPr="00F60388" w:rsidR="00516EE2">
        <w:t xml:space="preserve"> ekonomisk</w:t>
      </w:r>
      <w:r w:rsidRPr="00F60388">
        <w:t xml:space="preserve"> förlust för kommunen eller regionens invånare. </w:t>
      </w:r>
    </w:p>
    <w:p w:rsidRPr="00F60388" w:rsidR="00516EE2" w:rsidP="00F60388" w:rsidRDefault="00516EE2" w14:paraId="38CCBB2C" w14:textId="45F4BCBA">
      <w:r w:rsidRPr="00F60388">
        <w:t>När det gäller kommunallag</w:t>
      </w:r>
      <w:r w:rsidRPr="00F60388" w:rsidR="006951C3">
        <w:t>ens krav på en ekonomi i balans</w:t>
      </w:r>
      <w:r w:rsidRPr="00F60388">
        <w:t xml:space="preserve"> menar vi att detta ansvar behöver tydli</w:t>
      </w:r>
      <w:r w:rsidRPr="00F60388" w:rsidR="006951C3">
        <w:t>ggöras. Nuvarande formuleringar behöver,</w:t>
      </w:r>
      <w:r w:rsidRPr="00F60388">
        <w:t xml:space="preserve"> såväl som de som föreslås i proposition</w:t>
      </w:r>
      <w:r w:rsidRPr="00F60388" w:rsidR="007458CD">
        <w:t>en</w:t>
      </w:r>
      <w:r w:rsidRPr="00F60388">
        <w:t xml:space="preserve"> förtydligas, och det bör finnas tydligare krav på kommunerna</w:t>
      </w:r>
      <w:r w:rsidRPr="00F60388" w:rsidR="007458CD">
        <w:t xml:space="preserve"> och</w:t>
      </w:r>
      <w:r w:rsidRPr="00F60388">
        <w:t xml:space="preserve"> färre möjligheter att göra undantag från balanskravet. </w:t>
      </w:r>
    </w:p>
    <w:p w:rsidRPr="003A0E71" w:rsidR="00C2007D" w:rsidP="003A0E71" w:rsidRDefault="004F16A8" w14:paraId="38CCBB2D" w14:textId="58F8F5C0">
      <w:pPr>
        <w:pStyle w:val="Rubrik1"/>
      </w:pPr>
      <w:bookmarkStart w:name="_Toc483831423" w:id="6"/>
      <w:r w:rsidRPr="003A0E71">
        <w:lastRenderedPageBreak/>
        <w:t>O</w:t>
      </w:r>
      <w:r w:rsidRPr="003A0E71" w:rsidR="005B3CF1">
        <w:t>ppositionen</w:t>
      </w:r>
      <w:r w:rsidRPr="003A0E71" w:rsidR="006951C3">
        <w:t>s</w:t>
      </w:r>
      <w:r w:rsidRPr="003A0E71" w:rsidR="005B3CF1">
        <w:t xml:space="preserve"> inflytande </w:t>
      </w:r>
      <w:r w:rsidRPr="003A0E71">
        <w:t>och insyn i den ekonomiska förvaltningen</w:t>
      </w:r>
      <w:bookmarkEnd w:id="6"/>
      <w:r w:rsidRPr="003A0E71" w:rsidR="005B3CF1">
        <w:t xml:space="preserve"> </w:t>
      </w:r>
    </w:p>
    <w:p w:rsidRPr="00117B04" w:rsidR="00C2007D" w:rsidP="00117B04" w:rsidRDefault="004F16A8" w14:paraId="38CCBB2E" w14:textId="1932DE2B">
      <w:pPr>
        <w:pStyle w:val="Normalutanindragellerluft"/>
      </w:pPr>
      <w:r w:rsidRPr="00117B04">
        <w:t xml:space="preserve">Vissa kommuner har genom att låta oppositionen i kommunfullmäktige utse lekmannarevisorer bidragit till bättre ekonomisk öppenhet och transparens. På så sätt undviker man risken att majoriteten utser granskande revisorer från de egna politiska leden, som således riskerar bli mer förlåtande i sin granskning. </w:t>
      </w:r>
      <w:r w:rsidR="00791250">
        <w:t xml:space="preserve">En annan möjlighet är </w:t>
      </w:r>
      <w:r w:rsidR="006951C3">
        <w:t xml:space="preserve">att </w:t>
      </w:r>
      <w:r w:rsidR="00791250">
        <w:t>lagfästa oppositionen</w:t>
      </w:r>
      <w:r w:rsidR="006951C3">
        <w:t>s</w:t>
      </w:r>
      <w:r w:rsidR="00791250">
        <w:t xml:space="preserve"> rätt att tillsätta majoriteten av revisionen. Vilken ordning som är lämpligast bör utredas, men utgångspunkten ska vara att säkerställa och stärka oppositionens granskande roll. </w:t>
      </w:r>
      <w:r w:rsidRPr="00117B04" w:rsidR="00791250">
        <w:t xml:space="preserve">Det </w:t>
      </w:r>
      <w:r w:rsidR="00791250">
        <w:t>blir då en</w:t>
      </w:r>
      <w:r w:rsidRPr="00117B04" w:rsidR="00791250">
        <w:t xml:space="preserve"> garanti för att de partier som inte sitter i det politiska styret ges ökad insyn i den löpande ekonomin utöver de professionella revisorerna. </w:t>
      </w:r>
      <w:r w:rsidR="00791250">
        <w:t xml:space="preserve"> </w:t>
      </w:r>
      <w:r w:rsidRPr="00117B04" w:rsidR="00154344">
        <w:t xml:space="preserve"> </w:t>
      </w:r>
    </w:p>
    <w:p w:rsidRPr="003A0E71" w:rsidR="00154344" w:rsidP="003A0E71" w:rsidRDefault="006951C3" w14:paraId="38CCBB2F" w14:textId="56C073C4">
      <w:pPr>
        <w:pStyle w:val="Rubrik1"/>
      </w:pPr>
      <w:bookmarkStart w:name="_Toc483831424" w:id="7"/>
      <w:r w:rsidRPr="003A0E71">
        <w:t>Insyn i kommunalt</w:t>
      </w:r>
      <w:r w:rsidRPr="003A0E71" w:rsidR="00154344">
        <w:t xml:space="preserve"> och regionalt ägda bolag</w:t>
      </w:r>
      <w:bookmarkEnd w:id="7"/>
      <w:r w:rsidRPr="003A0E71" w:rsidR="00154344">
        <w:t xml:space="preserve"> </w:t>
      </w:r>
    </w:p>
    <w:p w:rsidRPr="00F60388" w:rsidR="006844FC" w:rsidP="00F60388" w:rsidRDefault="00154344" w14:paraId="38CCBB30" w14:textId="3CBCD917">
      <w:pPr>
        <w:pStyle w:val="Normalutanindragellerluft"/>
      </w:pPr>
      <w:r w:rsidRPr="00F60388">
        <w:t xml:space="preserve">I </w:t>
      </w:r>
      <w:r w:rsidRPr="00F60388" w:rsidR="001F5E2A">
        <w:t xml:space="preserve">Sveriges </w:t>
      </w:r>
      <w:r w:rsidRPr="00F60388">
        <w:t xml:space="preserve">kommuner </w:t>
      </w:r>
      <w:r w:rsidRPr="00F60388" w:rsidR="001F5E2A">
        <w:t xml:space="preserve">och regioner </w:t>
      </w:r>
      <w:r w:rsidRPr="00F60388">
        <w:t xml:space="preserve">finns olika typer av kommunala </w:t>
      </w:r>
      <w:r w:rsidRPr="00F60388" w:rsidR="001F5E2A">
        <w:t xml:space="preserve">och regionalt ägda </w:t>
      </w:r>
      <w:r w:rsidRPr="00F60388">
        <w:t xml:space="preserve">bolag. </w:t>
      </w:r>
      <w:r w:rsidRPr="00F60388" w:rsidR="007458CD">
        <w:t>Eftersom</w:t>
      </w:r>
      <w:r w:rsidRPr="00F60388">
        <w:t xml:space="preserve"> </w:t>
      </w:r>
      <w:r w:rsidRPr="00F60388" w:rsidR="007458CD">
        <w:t>offentlighetsprincipen inte bara är grundlagsstadgad utan även en viktig offentligrättslig princip</w:t>
      </w:r>
      <w:r w:rsidRPr="00F60388">
        <w:t xml:space="preserve"> är det viktigt att insynen i praktiken f</w:t>
      </w:r>
      <w:r w:rsidRPr="00F60388" w:rsidR="006951C3">
        <w:t>ungerar lika bra i de kommunalt</w:t>
      </w:r>
      <w:r w:rsidRPr="00F60388">
        <w:t xml:space="preserve"> och regionalt ägda bolagen som den gör i den övriga kommunala </w:t>
      </w:r>
      <w:r w:rsidRPr="00F60388" w:rsidR="001F5E2A">
        <w:t xml:space="preserve">och regionala </w:t>
      </w:r>
      <w:r w:rsidRPr="00F60388">
        <w:t xml:space="preserve">verksamheten. Det bör </w:t>
      </w:r>
      <w:r w:rsidRPr="00F60388" w:rsidR="007458CD">
        <w:t>inte ha någon betydelse om bolagen är helt</w:t>
      </w:r>
      <w:r w:rsidRPr="00F60388">
        <w:t xml:space="preserve"> eller delvis ägda av kommunen eller regionen. Tillgången på allmänna och offentliga handlingar måste kunna garanteras. </w:t>
      </w:r>
      <w:r w:rsidRPr="00F60388" w:rsidR="007458CD">
        <w:t>Eftersom</w:t>
      </w:r>
      <w:r w:rsidRPr="00F60388">
        <w:t xml:space="preserve"> det finns återkommande exempel på hur insynen i dessa bolag varit eftersatt bör regeringen tydligare se till att medborgarnas rätt och möjlighet </w:t>
      </w:r>
      <w:r w:rsidRPr="00F60388" w:rsidR="006844FC">
        <w:t xml:space="preserve">till insyn i kommuners och regioners olika bolag </w:t>
      </w:r>
      <w:r w:rsidRPr="00F60388">
        <w:t xml:space="preserve">kan säkerställas.  </w:t>
      </w:r>
    </w:p>
    <w:p w:rsidRPr="003A0E71" w:rsidR="00574AA0" w:rsidP="003A0E71" w:rsidRDefault="00574AA0" w14:paraId="38CCBB31" w14:textId="77777777">
      <w:pPr>
        <w:pStyle w:val="Rubrik1"/>
      </w:pPr>
      <w:bookmarkStart w:name="_Toc483831425" w:id="8"/>
      <w:r w:rsidRPr="003A0E71">
        <w:t>Tomma stolar och politiska vildar</w:t>
      </w:r>
      <w:bookmarkEnd w:id="8"/>
    </w:p>
    <w:p w:rsidRPr="006B3126" w:rsidR="00574AA0" w:rsidP="006B3126" w:rsidRDefault="00574AA0" w14:paraId="38CCBB32" w14:textId="77777777">
      <w:pPr>
        <w:pStyle w:val="Normalutanindragellerluft"/>
      </w:pPr>
      <w:r w:rsidRPr="006B3126">
        <w:t xml:space="preserve">Nuvarande regler medför ingen möjlighet för partierna att efter ett val tillföra kandidater som inte tidigare </w:t>
      </w:r>
      <w:r w:rsidR="00D04425">
        <w:t>funnits med</w:t>
      </w:r>
      <w:r w:rsidRPr="006B3126">
        <w:t xml:space="preserve"> på </w:t>
      </w:r>
      <w:r w:rsidR="00D04425">
        <w:t>partiets valsedel</w:t>
      </w:r>
      <w:r w:rsidR="007458CD">
        <w:t>. Detta är en ordning som</w:t>
      </w:r>
      <w:r w:rsidRPr="006B3126">
        <w:t xml:space="preserve"> riskerar</w:t>
      </w:r>
      <w:r w:rsidR="007458CD">
        <w:t xml:space="preserve"> att</w:t>
      </w:r>
      <w:r w:rsidRPr="006B3126">
        <w:t xml:space="preserve"> leda till tomma stolar. </w:t>
      </w:r>
    </w:p>
    <w:p w:rsidRPr="00F60388" w:rsidR="00185708" w:rsidP="00F60388" w:rsidRDefault="00574AA0" w14:paraId="38CCBB33" w14:textId="5FBD6195">
      <w:r w:rsidRPr="00F60388">
        <w:t xml:space="preserve">Tomma stolar är inte bara en förlust för det politiska partiet utan även för väljarna som i praktiken inte får utdelning för sina röster. Argumentet mot att låta partierna tillföra kandidater efter ett val på sina erhållna mandat är ofta att det är partiernas ansvar att se till att det finns ersättare som är beredda att </w:t>
      </w:r>
      <w:r w:rsidRPr="00F60388" w:rsidR="00D04425">
        <w:t>träda</w:t>
      </w:r>
      <w:r w:rsidRPr="00F60388">
        <w:t xml:space="preserve"> in. Det är dock knappast någon hemlighet att detta inte är möjligt i alla situationer. Samtidigt är det ett samhällsproblem att intresset för att engagera sig i politiska partier under lång tid varit dalande. Genom att öppna för att låta </w:t>
      </w:r>
      <w:r w:rsidRPr="00F60388">
        <w:lastRenderedPageBreak/>
        <w:t>partierna</w:t>
      </w:r>
      <w:r w:rsidRPr="00F60388" w:rsidR="006951C3">
        <w:t xml:space="preserve"> mellan val</w:t>
      </w:r>
      <w:r w:rsidRPr="00F60388" w:rsidR="00D04425">
        <w:t xml:space="preserve"> tillföra ledamöter till fullmäktige </w:t>
      </w:r>
      <w:r w:rsidRPr="00F60388">
        <w:t xml:space="preserve">skulle riskerna med tomma stolar minskas avsevärt samtidigt som väljarna skulle garanteras att deras röster räknades och inte ledde fram till tomma stolar. </w:t>
      </w:r>
    </w:p>
    <w:p w:rsidRPr="00F60388" w:rsidR="00574AA0" w:rsidP="00F60388" w:rsidRDefault="006951C3" w14:paraId="38CCBB34" w14:textId="2CEA5673">
      <w:r w:rsidRPr="00F60388">
        <w:t>Sverigedemokraterna</w:t>
      </w:r>
      <w:r w:rsidRPr="00F60388" w:rsidR="00D04425">
        <w:t xml:space="preserve"> vill också knyta mandaten tydligare till de politiska partierna. </w:t>
      </w:r>
      <w:r w:rsidRPr="00F60388" w:rsidR="00185708">
        <w:t>Politiska vildar ska</w:t>
      </w:r>
      <w:r w:rsidRPr="00F60388" w:rsidR="00D04425">
        <w:t xml:space="preserve"> därför</w:t>
      </w:r>
      <w:r w:rsidRPr="00F60388" w:rsidR="00185708">
        <w:t>, under förutsättning att de inte är personkryssade</w:t>
      </w:r>
      <w:r w:rsidRPr="00F60388">
        <w:t>,</w:t>
      </w:r>
      <w:r w:rsidRPr="00F60388" w:rsidR="007E54EE">
        <w:t xml:space="preserve"> kunna</w:t>
      </w:r>
      <w:r w:rsidRPr="00F60388" w:rsidR="00185708">
        <w:t xml:space="preserve"> bli av med sitt uppdrag i fullmäktige såväl som </w:t>
      </w:r>
      <w:r w:rsidRPr="00F60388" w:rsidR="00EA06F1">
        <w:t xml:space="preserve">i </w:t>
      </w:r>
      <w:r w:rsidRPr="00F60388" w:rsidR="00185708">
        <w:t>nämnder, styrelser, bolag och stiftelser. De ska inte hel</w:t>
      </w:r>
      <w:r w:rsidRPr="00F60388" w:rsidR="00D04425">
        <w:t xml:space="preserve">ler kunna sitta mandatperioden ut med </w:t>
      </w:r>
      <w:r w:rsidRPr="00F60388" w:rsidR="00185708">
        <w:t xml:space="preserve">arvode. </w:t>
      </w:r>
      <w:r w:rsidRPr="00F60388" w:rsidR="007E54EE">
        <w:t>Personer som blivit tillsatta som råd, eller givits uppdrag i nämnder, styrelser och bolag, i praktiken av sin fullmäktigegrupp</w:t>
      </w:r>
      <w:r w:rsidRPr="00F60388" w:rsidR="00EA06F1">
        <w:t>,</w:t>
      </w:r>
      <w:r w:rsidRPr="00F60388" w:rsidR="007E54EE">
        <w:t xml:space="preserve"> ska också kunna avsättas om vederbörande inte längre åtnjuter partigruppen</w:t>
      </w:r>
      <w:r w:rsidRPr="00F60388" w:rsidR="00EA06F1">
        <w:t>s</w:t>
      </w:r>
      <w:r w:rsidRPr="00F60388" w:rsidR="007E54EE">
        <w:t xml:space="preserve"> förtroende. </w:t>
      </w:r>
      <w:r w:rsidRPr="00F60388" w:rsidR="00185708">
        <w:t xml:space="preserve"> </w:t>
      </w:r>
    </w:p>
    <w:p w:rsidRPr="00F60388" w:rsidR="004314F7" w:rsidP="00F60388" w:rsidRDefault="004314F7" w14:paraId="38CCBB35" w14:textId="4CBA8672">
      <w:r w:rsidRPr="00F60388">
        <w:t>När det gäller ersättare i kommunfullmäktige bör partierna få större möjlighe</w:t>
      </w:r>
      <w:r w:rsidRPr="00F60388" w:rsidR="00EA06F1">
        <w:t>t att själva avgöra vem som ska</w:t>
      </w:r>
      <w:r w:rsidRPr="00F60388">
        <w:t xml:space="preserve"> träda in som tjänstgörande och när</w:t>
      </w:r>
      <w:r w:rsidRPr="00F60388" w:rsidR="00574AA0">
        <w:t xml:space="preserve">. </w:t>
      </w:r>
      <w:r w:rsidRPr="00F60388">
        <w:t>En fullmäktigegrupp består som regel av personer med olika bakgrunder, erfarenheter och kunskaper. I riksdagens utskott har partierna möjlighet att ha flera ersättare som i princip fritt får avlösa varandra</w:t>
      </w:r>
      <w:r w:rsidRPr="00F60388" w:rsidR="00574AA0">
        <w:t xml:space="preserve">. </w:t>
      </w:r>
      <w:r w:rsidRPr="00F60388">
        <w:t>Genom att tillåta en friare möjlighet för partierna att avgöra vilken ersättare som ska tjänstgöra och under vilket ärende ökas möjligheten för en fullmäktigegrupp att kunna bredda kompetensen och sprida ansvarsfördelningen mellan ersättarna</w:t>
      </w:r>
      <w:r w:rsidRPr="00F60388" w:rsidR="00846C19">
        <w:t>,</w:t>
      </w:r>
      <w:r w:rsidRPr="00F60388">
        <w:t xml:space="preserve"> vilket i </w:t>
      </w:r>
      <w:r w:rsidRPr="00F60388" w:rsidR="00EB7369">
        <w:t>förlängningen</w:t>
      </w:r>
      <w:r w:rsidRPr="00F60388">
        <w:t xml:space="preserve"> också kan innebära</w:t>
      </w:r>
      <w:r w:rsidRPr="00F60388" w:rsidR="00846C19">
        <w:t xml:space="preserve"> ökad</w:t>
      </w:r>
      <w:r w:rsidRPr="00F60388">
        <w:t xml:space="preserve"> politisk delaktighet, oavsett om en förtroendevald står långt ned på ersättarlistan eller ej.  </w:t>
      </w:r>
    </w:p>
    <w:p w:rsidRPr="00F60388" w:rsidR="00574AA0" w:rsidP="00F60388" w:rsidRDefault="00574AA0" w14:paraId="38CCBB36" w14:textId="51AC90FC">
      <w:r w:rsidRPr="00F60388">
        <w:t xml:space="preserve">En rimlig ingång </w:t>
      </w:r>
      <w:r w:rsidRPr="00F60388" w:rsidR="007E54EE">
        <w:t>kan</w:t>
      </w:r>
      <w:r w:rsidRPr="00F60388">
        <w:t xml:space="preserve"> vara att det är upp til</w:t>
      </w:r>
      <w:r w:rsidRPr="00F60388" w:rsidR="00846C19">
        <w:t>l gruppledaren att avgöra vilken</w:t>
      </w:r>
      <w:r w:rsidRPr="00F60388">
        <w:t xml:space="preserve"> ersättare som ska få tjänstgöra vid ett aktuellt ärende</w:t>
      </w:r>
      <w:r w:rsidRPr="00F60388" w:rsidR="004314F7">
        <w:t xml:space="preserve">. Regeringen bör dock återkomma till riksdagen med hur en lösning för att på ett friare sätt kunna reglera och byta mellan ersättarna ska möjliggöras. </w:t>
      </w:r>
    </w:p>
    <w:p w:rsidRPr="003A0E71" w:rsidR="00D90814" w:rsidP="003A0E71" w:rsidRDefault="00D90814" w14:paraId="38CCBB37" w14:textId="77777777">
      <w:pPr>
        <w:pStyle w:val="Rubrik1"/>
      </w:pPr>
      <w:bookmarkStart w:name="_Toc483831426" w:id="9"/>
      <w:r w:rsidRPr="003A0E71">
        <w:t>Antalet ledamöter och ersättare i fullmäktige</w:t>
      </w:r>
      <w:bookmarkEnd w:id="9"/>
    </w:p>
    <w:p w:rsidRPr="00F60388" w:rsidR="00D90814" w:rsidP="00F60388" w:rsidRDefault="00D90814" w14:paraId="38CCBB38" w14:textId="11661E6E">
      <w:pPr>
        <w:pStyle w:val="Normalutanindragellerluft"/>
      </w:pPr>
      <w:r w:rsidRPr="00F60388">
        <w:t>I så</w:t>
      </w:r>
      <w:r w:rsidRPr="00F60388" w:rsidR="00846C19">
        <w:t>väl den nuvarande kommunallagen</w:t>
      </w:r>
      <w:r w:rsidRPr="00F60388">
        <w:t xml:space="preserve"> som i förslaget till ny kommunallag finns bestämmelser som reglerar antalet ledamöter och ersättare i fullmäktige. Reglerna anger det minsta tillåtna ant</w:t>
      </w:r>
      <w:r w:rsidRPr="00F60388" w:rsidR="00846C19">
        <w:t>alet och medför således en allt</w:t>
      </w:r>
      <w:r w:rsidRPr="00F60388">
        <w:t>för begränsad flexibilitet i dessa avseenden. Vår mening är att dessa regler bör ses över med utgångspunkten att öka såväl små som stora kommuner</w:t>
      </w:r>
      <w:r w:rsidRPr="00F60388" w:rsidR="00846C19">
        <w:t>s</w:t>
      </w:r>
      <w:r w:rsidRPr="00F60388">
        <w:t xml:space="preserve"> och regioners handlingsutrymme i detta avseende samtidigt som en god medborg</w:t>
      </w:r>
      <w:r w:rsidRPr="00F60388" w:rsidR="00846C19">
        <w:t>er</w:t>
      </w:r>
      <w:r w:rsidRPr="00F60388">
        <w:t xml:space="preserve">lig förankring garanteras.  </w:t>
      </w:r>
    </w:p>
    <w:p w:rsidRPr="003A0E71" w:rsidR="00574AA0" w:rsidP="003A0E71" w:rsidRDefault="00044DC4" w14:paraId="38CCBB39" w14:textId="77777777">
      <w:pPr>
        <w:pStyle w:val="Rubrik1"/>
      </w:pPr>
      <w:bookmarkStart w:name="_Toc483831427" w:id="10"/>
      <w:r w:rsidRPr="003A0E71">
        <w:t>En rättvisare fördelning av partistöd och politiska tjänster</w:t>
      </w:r>
      <w:bookmarkEnd w:id="10"/>
    </w:p>
    <w:p w:rsidR="00044DC4" w:rsidP="00117B04" w:rsidRDefault="00044DC4" w14:paraId="38CCBB3A" w14:textId="6F9FE525">
      <w:pPr>
        <w:pStyle w:val="Normalutanindragellerluft"/>
      </w:pPr>
      <w:r w:rsidRPr="00044DC4">
        <w:t xml:space="preserve">I praktiken har lydelsen ”Stödet får inte utformas så att det otillbörligt gynnar eller missgynnar ett parti” fått ringa betydelse för det praktiska utfallet. </w:t>
      </w:r>
      <w:r>
        <w:t xml:space="preserve">I propositionen </w:t>
      </w:r>
      <w:r w:rsidRPr="00044DC4">
        <w:t xml:space="preserve">står att hänsyn även ska tas till tillhandahållande av fria lokaler och annan kostnadsservice, samtidigt </w:t>
      </w:r>
      <w:r w:rsidRPr="00044DC4">
        <w:lastRenderedPageBreak/>
        <w:t>som det inte medför något krav att sätta prislapp på dessa förmåner. Utgångspunkten måste vara att det ekonomiska partistödet är så rättvist som möjligt, och eventuellt också i större grad kopplat till såväl politiska tjänster som kontorslokaler och dylikt. Om ett parti exempelvis har tillgång till både rådst</w:t>
      </w:r>
      <w:r w:rsidR="00846C19">
        <w:t>jänst, politisk sekreterare och kontorslokaler</w:t>
      </w:r>
      <w:r w:rsidRPr="00044DC4">
        <w:t xml:space="preserve"> borde samma parti </w:t>
      </w:r>
      <w:r>
        <w:t xml:space="preserve">rimligtvis </w:t>
      </w:r>
      <w:r w:rsidRPr="00044DC4">
        <w:t xml:space="preserve">inte </w:t>
      </w:r>
      <w:r>
        <w:t xml:space="preserve">erhålla </w:t>
      </w:r>
      <w:r w:rsidRPr="00044DC4">
        <w:t xml:space="preserve">lika högt </w:t>
      </w:r>
      <w:r>
        <w:t xml:space="preserve">kontant </w:t>
      </w:r>
      <w:r w:rsidRPr="00044DC4">
        <w:t xml:space="preserve">partibidrag som det parti som inte erhållit samma förmåner. </w:t>
      </w:r>
    </w:p>
    <w:p w:rsidRPr="00F60388" w:rsidR="00044DC4" w:rsidP="00F60388" w:rsidRDefault="00044DC4" w14:paraId="38CCBB3B" w14:textId="77777777">
      <w:r w:rsidRPr="00F60388">
        <w:t>När det gäller de politiska tjänsterna har det tyvärr blivit en handelsvara i de olika kommun- och regionfullmäktigeförsamlingarna. Reglerna bör</w:t>
      </w:r>
      <w:r w:rsidRPr="00F60388" w:rsidR="007E54EE">
        <w:t xml:space="preserve"> därför</w:t>
      </w:r>
      <w:r w:rsidRPr="00F60388">
        <w:t xml:space="preserve"> utformas så att det i</w:t>
      </w:r>
      <w:r w:rsidRPr="00F60388" w:rsidR="007E54EE">
        <w:t>nte heller i</w:t>
      </w:r>
      <w:r w:rsidRPr="00F60388">
        <w:t xml:space="preserve"> praktiken </w:t>
      </w:r>
      <w:r w:rsidRPr="00F60388" w:rsidR="007E54EE">
        <w:t xml:space="preserve">ska vara möjligt </w:t>
      </w:r>
      <w:r w:rsidRPr="00F60388">
        <w:t xml:space="preserve">att missgynna eller gynna något parti. Exempelvis skulle politiska tjänster kunna fördelas mer rättvist genom att striktare knyta det till det enskilda partiets mandat, samtidigt som man tog bort höga trösklar som kan medföra oproportionerligt stora skillnader mellan partier, vars antal mandat skiljer sig markant. </w:t>
      </w:r>
    </w:p>
    <w:p w:rsidRPr="003A0E71" w:rsidR="004D7FDC" w:rsidP="003A0E71" w:rsidRDefault="004D7FDC" w14:paraId="38CCBB3C" w14:textId="77777777">
      <w:pPr>
        <w:pStyle w:val="Rubrik1"/>
      </w:pPr>
      <w:bookmarkStart w:name="_Toc483831428" w:id="11"/>
      <w:r w:rsidRPr="003A0E71">
        <w:t>Ett stärkt minoritetsskydd</w:t>
      </w:r>
      <w:bookmarkEnd w:id="11"/>
    </w:p>
    <w:p w:rsidR="004D7FDC" w:rsidP="007C220B" w:rsidRDefault="004D7FDC" w14:paraId="38CCBB3D" w14:textId="4C76A773">
      <w:pPr>
        <w:pStyle w:val="Normalutanindragellerluft"/>
      </w:pPr>
      <w:r>
        <w:t>En viktig princip är att de politiska partier som blivit invalda i fu</w:t>
      </w:r>
      <w:r w:rsidR="00846C19">
        <w:t>llmäktige måste få så god insyn</w:t>
      </w:r>
      <w:r>
        <w:t xml:space="preserve"> och kunna vara så delaktiga i det politiska arbetet som möjligt. I praktiken handlar det utöver partistöd och politiska t</w:t>
      </w:r>
      <w:r w:rsidR="00846C19">
        <w:t>jänster också om att kunna delt</w:t>
      </w:r>
      <w:r w:rsidR="00EB7369">
        <w:t>a</w:t>
      </w:r>
      <w:r>
        <w:t xml:space="preserve"> i nämndernas och styrelsens arbete. </w:t>
      </w:r>
    </w:p>
    <w:p w:rsidRPr="00F60388" w:rsidR="004D7FDC" w:rsidP="00F60388" w:rsidRDefault="004D7FDC" w14:paraId="38CCBB3E" w14:textId="17E3DA17">
      <w:r w:rsidRPr="00F60388">
        <w:t xml:space="preserve">Tyvärr finns det exempel på kommuner som efter att valresultatet är </w:t>
      </w:r>
      <w:r w:rsidRPr="00F60388" w:rsidR="00EC72CD">
        <w:t>klarlagt</w:t>
      </w:r>
      <w:r w:rsidRPr="00F60388">
        <w:t xml:space="preserve"> minskat antalet platser i såväl nämnder som styrelser enbart för att hålla vissa partier borta från insyn. Ett sådant agerande är i grunden odemokratiskt och orättvist. </w:t>
      </w:r>
      <w:r w:rsidRPr="00F60388" w:rsidR="00EC72CD">
        <w:t>De politiska partierna behöver ha spelreglerna klara för sig innan ett val. Genom nuvarande lagförslag finns det fortsatt risk för att en majoritet, genom ändringar av antalet platser i nämnder och styrelse efter ett val, minimera</w:t>
      </w:r>
      <w:r w:rsidRPr="00F60388" w:rsidR="00846C19">
        <w:t>r</w:t>
      </w:r>
      <w:r w:rsidRPr="00F60388" w:rsidR="00EC72CD">
        <w:t xml:space="preserve"> inflytande från ett eller några partier. </w:t>
      </w:r>
      <w:r w:rsidRPr="00F60388" w:rsidR="00D35109">
        <w:t>Det bör även i detta avseende finnas någon form av minoritetsskydd</w:t>
      </w:r>
      <w:r w:rsidRPr="00F60388" w:rsidR="00846C19">
        <w:t xml:space="preserve"> för att säkerställa en så stor</w:t>
      </w:r>
      <w:r w:rsidRPr="00F60388" w:rsidR="00D35109">
        <w:t xml:space="preserve"> insyn som möjligt även för de partier som hamnar utanför valteknisk samverkan. </w:t>
      </w:r>
    </w:p>
    <w:p w:rsidRPr="00F60388" w:rsidR="004D7FDC" w:rsidP="00F60388" w:rsidRDefault="004D7FDC" w14:paraId="38CCBB3F" w14:textId="760F1148">
      <w:r w:rsidRPr="00F60388">
        <w:t xml:space="preserve">För att driva igenom extra val krävs att minst två tredjedelar av de närvarande ledamöterna röstar för det. Detta menar vi bör </w:t>
      </w:r>
      <w:r w:rsidRPr="00F60388" w:rsidR="004B1F3A">
        <w:t>ändras</w:t>
      </w:r>
      <w:r w:rsidRPr="00F60388">
        <w:t xml:space="preserve"> så att det räcker med att en enkel majoritet av ledamöterna, </w:t>
      </w:r>
      <w:r w:rsidRPr="00F60388" w:rsidR="00846C19">
        <w:t>dv</w:t>
      </w:r>
      <w:r w:rsidRPr="00F60388" w:rsidR="00D35109">
        <w:t>s.</w:t>
      </w:r>
      <w:r w:rsidRPr="00F60388">
        <w:t xml:space="preserve"> minst hälften</w:t>
      </w:r>
      <w:r w:rsidRPr="00F60388" w:rsidR="00846C19">
        <w:t xml:space="preserve"> av de närvarande röstberättiga</w:t>
      </w:r>
      <w:r w:rsidRPr="00F60388">
        <w:t xml:space="preserve">de. Det är en </w:t>
      </w:r>
      <w:r w:rsidRPr="00F60388" w:rsidR="00D35109">
        <w:t>rimlig</w:t>
      </w:r>
      <w:r w:rsidRPr="00F60388">
        <w:t xml:space="preserve"> utgångspunkt att det är den styrande politiska ledningen som själva måste ansvara för att samtala och förhandla med de övriga partierna så att de </w:t>
      </w:r>
      <w:r w:rsidRPr="00F60388" w:rsidR="004B1F3A">
        <w:t>i vart fall tolereras av majoriteten.</w:t>
      </w:r>
    </w:p>
    <w:p w:rsidR="00A63A87" w:rsidP="00F60388" w:rsidRDefault="00A63A87" w14:paraId="38CCBB41" w14:textId="395B9A37">
      <w:r w:rsidRPr="00F60388">
        <w:t xml:space="preserve">Ett verktyg som kan användas av en opposition som anser att ett ärende borde utredas ytterligare är återremiss. </w:t>
      </w:r>
      <w:r>
        <w:t>Ett vanligt förekommande problem vid återremiss har varit att ärendet skickas tillbaka</w:t>
      </w:r>
      <w:r w:rsidR="00D35109">
        <w:t xml:space="preserve"> till fullmäktige utan att några</w:t>
      </w:r>
      <w:r>
        <w:t xml:space="preserve"> ytterligare konkreta beredningsåtgärder </w:t>
      </w:r>
      <w:r>
        <w:lastRenderedPageBreak/>
        <w:t>vidtas, vilket knappast varit syftet. Som regel följer tydliga uppmaningar/instruktioner med en återremiss om vilka ytterligare utredningsåtgärder oppositionen vill ska vidtas. Enligt pro</w:t>
      </w:r>
      <w:r w:rsidR="00811649">
        <w:t>positionen förtydligas nu att ”å</w:t>
      </w:r>
      <w:r>
        <w:t xml:space="preserve">terremiss innebär att ärendet kompletteras med ytterligare beslutsunderlag innan beslutet kan fattas. Ärendet skickas då tillbaka till beredande organ, som kan vara en nämnd, en fullmäktigeberedning, eller styrelsen”. </w:t>
      </w:r>
    </w:p>
    <w:p w:rsidRPr="00F60388" w:rsidR="00D35109" w:rsidP="00F60388" w:rsidRDefault="00A63A87" w14:paraId="38CCBB42" w14:textId="0E21CB87">
      <w:r w:rsidRPr="00F60388">
        <w:t xml:space="preserve">Ett </w:t>
      </w:r>
      <w:r w:rsidRPr="00F60388" w:rsidR="00115CBA">
        <w:t xml:space="preserve">exempel på </w:t>
      </w:r>
      <w:r w:rsidRPr="00F60388">
        <w:t>vanligt förekommande krav från oppositionen är att ett ärende sakn</w:t>
      </w:r>
      <w:r w:rsidRPr="00F60388" w:rsidR="00115CBA">
        <w:t xml:space="preserve">ar konsekvensanalys. </w:t>
      </w:r>
      <w:r w:rsidRPr="00F60388" w:rsidR="00D35109">
        <w:t>Det</w:t>
      </w:r>
      <w:r w:rsidRPr="00F60388" w:rsidR="00115CBA">
        <w:t xml:space="preserve"> bör</w:t>
      </w:r>
      <w:r w:rsidRPr="00F60388">
        <w:t xml:space="preserve"> </w:t>
      </w:r>
      <w:r w:rsidRPr="00F60388" w:rsidR="00D35109">
        <w:t xml:space="preserve">således införas </w:t>
      </w:r>
      <w:r w:rsidRPr="00F60388">
        <w:t xml:space="preserve">ett starkare minoritetsskydd, exempelvis genom att </w:t>
      </w:r>
      <w:r w:rsidRPr="00F60388" w:rsidR="00811649">
        <w:t>införa någon form av minimi</w:t>
      </w:r>
      <w:r w:rsidRPr="00F60388" w:rsidR="00D35109">
        <w:t>regler</w:t>
      </w:r>
      <w:r w:rsidRPr="00F60388">
        <w:t xml:space="preserve"> </w:t>
      </w:r>
      <w:r w:rsidRPr="00F60388" w:rsidR="00D35109">
        <w:t>för</w:t>
      </w:r>
      <w:r w:rsidRPr="00F60388">
        <w:t xml:space="preserve"> </w:t>
      </w:r>
      <w:r w:rsidRPr="00F60388" w:rsidR="00D35109">
        <w:t>hur de instruktioner som ges</w:t>
      </w:r>
      <w:r w:rsidRPr="00F60388" w:rsidR="00811649">
        <w:t xml:space="preserve"> vid en återremiss ska</w:t>
      </w:r>
      <w:r w:rsidRPr="00F60388">
        <w:t xml:space="preserve"> åtlydas innan ärendet får skickas tillbaka </w:t>
      </w:r>
      <w:r w:rsidRPr="00F60388" w:rsidR="00D35109">
        <w:t xml:space="preserve">till fullmäktige för avgörande, samtidigt som regelverket inte får bli för strikt och långtgående så att det riskerar leda till </w:t>
      </w:r>
      <w:r w:rsidRPr="00F60388" w:rsidR="00811649">
        <w:t xml:space="preserve">en </w:t>
      </w:r>
      <w:r w:rsidRPr="00F60388" w:rsidR="00D35109">
        <w:t>oproportionerlig</w:t>
      </w:r>
      <w:r w:rsidRPr="00F60388" w:rsidR="00811649">
        <w:t>t ökad</w:t>
      </w:r>
      <w:r w:rsidRPr="00F60388" w:rsidR="00D35109">
        <w:t xml:space="preserve"> arbetsbelastning och byråkrati för kommuner och regioner. </w:t>
      </w:r>
    </w:p>
    <w:p w:rsidR="00115CBA" w:rsidP="00A63A87" w:rsidRDefault="00115CBA" w14:paraId="38CCBB43" w14:textId="77777777">
      <w:pPr>
        <w:ind w:firstLine="0"/>
      </w:pPr>
      <w:r w:rsidRPr="00115CBA">
        <w:t xml:space="preserve">Gällande </w:t>
      </w:r>
      <w:r w:rsidR="007C220B">
        <w:t>interpellations</w:t>
      </w:r>
      <w:r w:rsidRPr="00115CBA" w:rsidR="007C220B">
        <w:t>instrumentet</w:t>
      </w:r>
      <w:r w:rsidRPr="00115CBA">
        <w:t xml:space="preserve"> ska det betraktas som ett verktyg för minoriteten att kunna ställa frågor och söka svar av den styrande politiska ledningen. Därför bör </w:t>
      </w:r>
      <w:r>
        <w:t xml:space="preserve">regeringen säkerställa att </w:t>
      </w:r>
      <w:r w:rsidRPr="00115CBA">
        <w:t>det finns ett mycket starkt minoritetss</w:t>
      </w:r>
      <w:r>
        <w:t xml:space="preserve">kydd gällande interpellationer. En möjlighet kan vara </w:t>
      </w:r>
      <w:r w:rsidRPr="00115CBA">
        <w:t xml:space="preserve">att det </w:t>
      </w:r>
      <w:r>
        <w:t>bör krävas</w:t>
      </w:r>
      <w:r w:rsidRPr="00115CBA">
        <w:t xml:space="preserve"> att </w:t>
      </w:r>
      <w:r>
        <w:t>fem sjättedelar</w:t>
      </w:r>
      <w:r w:rsidRPr="00115CBA">
        <w:t xml:space="preserve"> av fullmäktige röstar emot att en interpellation ska få ställas för att så ska bli fallet. </w:t>
      </w:r>
    </w:p>
    <w:p w:rsidRPr="003A0E71" w:rsidR="002A441D" w:rsidP="003A0E71" w:rsidRDefault="002A441D" w14:paraId="38CCBB45" w14:textId="77777777">
      <w:pPr>
        <w:pStyle w:val="Rubrik1"/>
      </w:pPr>
      <w:bookmarkStart w:name="_Toc483831429" w:id="12"/>
      <w:r w:rsidRPr="003A0E71">
        <w:t>En lokalpolitisk misstroendeförklaring</w:t>
      </w:r>
      <w:bookmarkEnd w:id="12"/>
    </w:p>
    <w:p w:rsidRPr="00F60388" w:rsidR="002A441D" w:rsidP="00F60388" w:rsidRDefault="002A441D" w14:paraId="38CCBB46" w14:textId="5B4B280C">
      <w:pPr>
        <w:pStyle w:val="Normalutanindragellerluft"/>
      </w:pPr>
      <w:r w:rsidRPr="00F60388">
        <w:t>Om ett statsråd inte längre åtnjuter riksdagsmajoritetens förtroende kan kammaren som en sista utväg tillgripa ett misstroendevotum. En liknande funktion bör finnas på regional och kommunal nivå såväl som i nämnder och i kommunala bolag. Regeringen bör få i uppdrag att u</w:t>
      </w:r>
      <w:r w:rsidRPr="00F60388" w:rsidR="00811649">
        <w:t>treda detta och återkomma till r</w:t>
      </w:r>
      <w:r w:rsidRPr="00F60388">
        <w:t>iksdagen med ett starkt förslag.</w:t>
      </w:r>
    </w:p>
    <w:p w:rsidRPr="003A0E71" w:rsidR="00BD4C7F" w:rsidP="003A0E71" w:rsidRDefault="00BD4C7F" w14:paraId="38CCBB47" w14:textId="77777777">
      <w:pPr>
        <w:pStyle w:val="Rubrik1"/>
      </w:pPr>
      <w:bookmarkStart w:name="_Toc483831430" w:id="13"/>
      <w:r w:rsidRPr="003A0E71">
        <w:t>Förutsättningar för kommunala folkomröstningar</w:t>
      </w:r>
      <w:bookmarkEnd w:id="13"/>
    </w:p>
    <w:p w:rsidRPr="00F60388" w:rsidR="00BD4C7F" w:rsidP="00F60388" w:rsidRDefault="00A25375" w14:paraId="38CCBB48" w14:textId="32994172">
      <w:pPr>
        <w:pStyle w:val="Normalutanindragellerluft"/>
      </w:pPr>
      <w:r w:rsidRPr="00F60388">
        <w:t xml:space="preserve">Kraven för att få till </w:t>
      </w:r>
      <w:r w:rsidRPr="00F60388" w:rsidR="00D35109">
        <w:t xml:space="preserve">stånd </w:t>
      </w:r>
      <w:r w:rsidRPr="00F60388">
        <w:t>en kommunal folkomröstning är för högt ställda. Det är enligt vår mening rimligt att sänka gränsen för hur stor andel av en kommun</w:t>
      </w:r>
      <w:r w:rsidRPr="00F60388" w:rsidR="00811649">
        <w:t>s</w:t>
      </w:r>
      <w:r w:rsidRPr="00F60388">
        <w:t xml:space="preserve"> eller </w:t>
      </w:r>
      <w:r w:rsidRPr="00F60388" w:rsidR="00DB49B5">
        <w:t>en</w:t>
      </w:r>
      <w:r w:rsidRPr="00F60388">
        <w:t xml:space="preserve"> </w:t>
      </w:r>
      <w:r w:rsidRPr="00F60388" w:rsidR="00DB49B5">
        <w:t>regions</w:t>
      </w:r>
      <w:r w:rsidRPr="00F60388">
        <w:t xml:space="preserve"> invånare som behöver underteckna för att få till stånd ett folkinitiativ. Det vore samtidigt rimligt</w:t>
      </w:r>
      <w:r w:rsidRPr="00F60388" w:rsidR="007458CD">
        <w:t xml:space="preserve"> att</w:t>
      </w:r>
      <w:r w:rsidRPr="00F60388">
        <w:t xml:space="preserve"> </w:t>
      </w:r>
      <w:r w:rsidRPr="00F60388" w:rsidR="00DB49B5">
        <w:t xml:space="preserve">utreda </w:t>
      </w:r>
      <w:r w:rsidRPr="00F60388">
        <w:t>andra möjligheter än de som föreskrivs i</w:t>
      </w:r>
      <w:r w:rsidRPr="00F60388" w:rsidR="00811649">
        <w:t xml:space="preserve"> </w:t>
      </w:r>
      <w:r w:rsidRPr="00F60388">
        <w:t xml:space="preserve">dag och som i praktiken innebär att namninsamlingen måste ske manuellt på papper. Exempelvis </w:t>
      </w:r>
      <w:r w:rsidRPr="00F60388" w:rsidR="007458CD">
        <w:t>skulle</w:t>
      </w:r>
      <w:r w:rsidRPr="00F60388">
        <w:t xml:space="preserve"> kommunerna </w:t>
      </w:r>
      <w:r w:rsidRPr="00F60388" w:rsidR="007458CD">
        <w:t xml:space="preserve">kunna </w:t>
      </w:r>
      <w:r w:rsidRPr="00F60388">
        <w:t>upplåt</w:t>
      </w:r>
      <w:r w:rsidRPr="00F60388" w:rsidR="007458CD">
        <w:t>a</w:t>
      </w:r>
      <w:r w:rsidRPr="00F60388">
        <w:t xml:space="preserve"> en teknisk plattform för att möjliggöra digitala namninsamlingar där legitimering med h</w:t>
      </w:r>
      <w:r w:rsidRPr="00F60388" w:rsidR="00811649">
        <w:t>jälp av bank-id</w:t>
      </w:r>
      <w:r w:rsidRPr="00F60388">
        <w:t xml:space="preserve"> är </w:t>
      </w:r>
      <w:r w:rsidRPr="00F60388" w:rsidR="007458CD">
        <w:t>möjlig.</w:t>
      </w:r>
      <w:r w:rsidRPr="00F60388">
        <w:t xml:space="preserve"> </w:t>
      </w:r>
    </w:p>
    <w:p w:rsidRPr="003A0E71" w:rsidR="006E06AB" w:rsidP="003A0E71" w:rsidRDefault="006E06AB" w14:paraId="38CCBB4A" w14:textId="77777777">
      <w:pPr>
        <w:pStyle w:val="Rubrik1"/>
      </w:pPr>
      <w:bookmarkStart w:name="_Toc483831431" w:id="14"/>
      <w:r w:rsidRPr="003A0E71">
        <w:lastRenderedPageBreak/>
        <w:t>Styrelsernas och nämndernas ansvarsfördelning</w:t>
      </w:r>
      <w:bookmarkEnd w:id="14"/>
    </w:p>
    <w:p w:rsidRPr="002566A4" w:rsidR="006E06AB" w:rsidP="002566A4" w:rsidRDefault="006E06AB" w14:paraId="38CCBB4B" w14:textId="0A548010">
      <w:pPr>
        <w:pStyle w:val="Normalutanindragellerluft"/>
      </w:pPr>
      <w:r w:rsidRPr="002566A4">
        <w:t xml:space="preserve">Den nya lagen innehåller </w:t>
      </w:r>
      <w:r w:rsidRPr="002566A4" w:rsidR="00811649">
        <w:t>förslag om att fullmäktige ska</w:t>
      </w:r>
      <w:r w:rsidRPr="002566A4">
        <w:t xml:space="preserve"> få en möjlighet </w:t>
      </w:r>
      <w:r w:rsidRPr="002566A4" w:rsidR="00811649">
        <w:t>att bestämma att styrelsen ska</w:t>
      </w:r>
      <w:r w:rsidRPr="002566A4">
        <w:t xml:space="preserve"> kunna fatta beslut om särskilt angivna förhållanden som rör andra nämnders verksamhet. Vi menar i likhet med ett flertal remissinstanser att en sådan förändring av nuvarande regler medför ett otydligt ansvarsutkrävande. Vi vill också framhålla att nämnderna i flertalet fall besitter bättre kunskap inom sina respektive ansvarsområden än styrelsen som har ett mer övergripande ansvar. Således riskerar </w:t>
      </w:r>
      <w:r w:rsidRPr="002566A4" w:rsidR="009002F1">
        <w:t xml:space="preserve">dessa förslag leda till att </w:t>
      </w:r>
      <w:r w:rsidRPr="002566A4">
        <w:t xml:space="preserve">beslut fattas på illa underbyggd grund. Sverigedemokraterna är därför emot nu föreslagen regeländring. </w:t>
      </w:r>
    </w:p>
    <w:p w:rsidRPr="003A0E71" w:rsidR="00BD4C7F" w:rsidP="003A0E71" w:rsidRDefault="00BD4C7F" w14:paraId="38CCBB4C" w14:textId="77777777">
      <w:pPr>
        <w:pStyle w:val="Rubrik1"/>
      </w:pPr>
      <w:bookmarkStart w:name="_Toc483831432" w:id="15"/>
      <w:r w:rsidRPr="003A0E71">
        <w:t>Förtroendevaldas rätt till insyn</w:t>
      </w:r>
      <w:bookmarkEnd w:id="15"/>
      <w:r w:rsidRPr="003A0E71">
        <w:t xml:space="preserve"> </w:t>
      </w:r>
    </w:p>
    <w:p w:rsidRPr="00A01DC1" w:rsidR="00A01DC1" w:rsidP="007C220B" w:rsidRDefault="00BD4C7F" w14:paraId="38CCBB4D" w14:textId="423789FA">
      <w:pPr>
        <w:pStyle w:val="Normalutanindragellerluft"/>
      </w:pPr>
      <w:r>
        <w:t>Många av de beslut som i</w:t>
      </w:r>
      <w:r w:rsidR="00811649">
        <w:t xml:space="preserve"> </w:t>
      </w:r>
      <w:r>
        <w:t xml:space="preserve">dag fattas i en kommun sker på delegation. </w:t>
      </w:r>
      <w:r w:rsidRPr="00BD4C7F">
        <w:t xml:space="preserve">Med ett delegationsbeslut bör det </w:t>
      </w:r>
      <w:r w:rsidR="00A25375">
        <w:t xml:space="preserve">enligt vår mening </w:t>
      </w:r>
      <w:r w:rsidRPr="00BD4C7F">
        <w:t>alltid följa en plikt för återrappo</w:t>
      </w:r>
      <w:r w:rsidR="00DB49B5">
        <w:t>rtering till nämndens ledamöter samt regler som säkerställer förbättrad tydlighet.</w:t>
      </w:r>
      <w:r w:rsidRPr="00BD4C7F">
        <w:t xml:space="preserve"> Det</w:t>
      </w:r>
      <w:r w:rsidR="00DB49B5">
        <w:t xml:space="preserve"> finns flera skäl till detta. Ett</w:t>
      </w:r>
      <w:r w:rsidRPr="00BD4C7F">
        <w:t xml:space="preserve"> sådant skäl är att flera kommuner valt att delegera politiskt känsli</w:t>
      </w:r>
      <w:r w:rsidR="00811649">
        <w:t>ga beslut om exempelvis HVB-hem</w:t>
      </w:r>
      <w:r w:rsidRPr="00BD4C7F">
        <w:t xml:space="preserve"> och dylikt till ordförande, presidium eller tjänstemän samtidigt som man varit väldigt sparsam med att redogöra för ärendets hantering i nämnden. Detta agerande riskerar att en ledamot av en kommunal nämnd </w:t>
      </w:r>
      <w:r w:rsidR="00DB49B5">
        <w:t>blir</w:t>
      </w:r>
      <w:r w:rsidRPr="00BD4C7F">
        <w:t xml:space="preserve"> ovetande om beslut som har fattats, och när </w:t>
      </w:r>
      <w:r w:rsidR="00A25375">
        <w:t xml:space="preserve">vederbörande </w:t>
      </w:r>
      <w:r w:rsidRPr="00BD4C7F">
        <w:t xml:space="preserve">ifrågasätter hur och med vilket stöd </w:t>
      </w:r>
      <w:r w:rsidR="00DB49B5">
        <w:t>beslutet</w:t>
      </w:r>
      <w:r w:rsidRPr="00BD4C7F">
        <w:t xml:space="preserve"> fattats över nämndens huvud hänvisas </w:t>
      </w:r>
      <w:r w:rsidR="00A25375">
        <w:t xml:space="preserve">ofta </w:t>
      </w:r>
      <w:r w:rsidRPr="00BD4C7F">
        <w:t>till något relativt otydligt delegationsbeslut som vid en snabb genomläsning kunde tolkas som harmlöst.</w:t>
      </w:r>
    </w:p>
    <w:p w:rsidRPr="003A0E71" w:rsidR="00574051" w:rsidP="003A0E71" w:rsidRDefault="006E06AB" w14:paraId="38CCBB4E" w14:textId="77777777">
      <w:pPr>
        <w:pStyle w:val="Rubrik1"/>
      </w:pPr>
      <w:bookmarkStart w:name="_Toc483831433" w:id="16"/>
      <w:r w:rsidRPr="003A0E71">
        <w:t>Redovisning av partistöd</w:t>
      </w:r>
      <w:bookmarkEnd w:id="16"/>
    </w:p>
    <w:p w:rsidRPr="002566A4" w:rsidR="00FA2DBD" w:rsidP="002566A4" w:rsidRDefault="006E06AB" w14:paraId="38CCBB4F" w14:textId="274F3A1D">
      <w:pPr>
        <w:pStyle w:val="Normalutanindragellerluft"/>
      </w:pPr>
      <w:r w:rsidRPr="002566A4">
        <w:t>Nuvarande ordning gällande partistöd omfattas inte av några tyd</w:t>
      </w:r>
      <w:r w:rsidRPr="002566A4" w:rsidR="00811649">
        <w:t>liga formkrav av hur detta ska</w:t>
      </w:r>
      <w:r w:rsidRPr="002566A4">
        <w:t xml:space="preserve"> redovisas. För att underlätta redovisningen för såväl de politiska partierna som fullmäktige och allmänheten bör en standardiserad mall utarbetas. Detta medför även att det blir lättare att jämföra partiernas användning av partistödet. </w:t>
      </w:r>
    </w:p>
    <w:p w:rsidRPr="003A0E71" w:rsidR="007C220B" w:rsidP="003A0E71" w:rsidRDefault="007C220B" w14:paraId="38CCBB50" w14:textId="77777777">
      <w:pPr>
        <w:pStyle w:val="Rubrik1"/>
      </w:pPr>
      <w:bookmarkStart w:name="_Toc483831434" w:id="17"/>
      <w:r w:rsidRPr="003A0E71">
        <w:lastRenderedPageBreak/>
        <w:t>Laglighetsprövning</w:t>
      </w:r>
      <w:bookmarkEnd w:id="17"/>
    </w:p>
    <w:p w:rsidRPr="002566A4" w:rsidR="007C220B" w:rsidP="002566A4" w:rsidRDefault="007C220B" w14:paraId="38CCBB51" w14:textId="27DC9BF7">
      <w:pPr>
        <w:pStyle w:val="Normalutanindragellerluft"/>
      </w:pPr>
      <w:r w:rsidRPr="002566A4">
        <w:t xml:space="preserve">Regeringen bör låta utreda och återkomma till riksdagen med förslag på adekvata rättsmedel för att stävja oskicket när ett fåtal enskilda kommunföreträdare, såsom kommunstyrelsens ordförande, nämndordförande tillsammans med några högt uppsatta kommunala tjänstemän, informellt fattar de facto-beslut vilka inte kan överklagas på grund av obefintlig dokumentation. Sådana beslut förekommer ibland i kommuner och </w:t>
      </w:r>
      <w:r w:rsidRPr="002566A4" w:rsidR="00811649">
        <w:t>landsting och kan inte sägas ha</w:t>
      </w:r>
      <w:r w:rsidRPr="002566A4">
        <w:t xml:space="preserve"> tillkommit på vare sig laglig väg eller genom behörigt organ. Avsaknaden av dokumentation medför emellertid att det inte heller finns något formellt beslut för domstolen att pröva. På förekommen anledning menar Sverigedemokraterna att betydligt större hänsyn borde kunna tas till faktiskt agerande och efterföljande beslut i f</w:t>
      </w:r>
      <w:r w:rsidRPr="002566A4" w:rsidR="00811649">
        <w:t>örvaltningen som skapar faktisk</w:t>
      </w:r>
      <w:r w:rsidRPr="002566A4">
        <w:t xml:space="preserve"> rättskraft vid laglighetsprövning av dylika fall.</w:t>
      </w:r>
    </w:p>
    <w:p w:rsidRPr="006E06AB" w:rsidR="00FA2DBD" w:rsidP="006E06AB" w:rsidRDefault="00FA2DBD" w14:paraId="38CCBB53" w14:textId="77777777">
      <w:pPr>
        <w:ind w:firstLine="0"/>
      </w:pPr>
    </w:p>
    <w:sdt>
      <w:sdtPr>
        <w:alias w:val="CC_Underskrifter"/>
        <w:tag w:val="CC_Underskrifter"/>
        <w:id w:val="583496634"/>
        <w:lock w:val="sdtContentLocked"/>
        <w:placeholder>
          <w:docPart w:val="88707AC118F2419C983C42CF8B84BE32"/>
        </w:placeholder>
        <w15:appearance w15:val="hidden"/>
      </w:sdtPr>
      <w:sdtEndPr/>
      <w:sdtContent>
        <w:p w:rsidR="004801AC" w:rsidP="00C07D71" w:rsidRDefault="003A0E71" w14:paraId="38CCBB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Fredrik Eriksson (SD)</w:t>
            </w:r>
          </w:p>
        </w:tc>
      </w:tr>
    </w:tbl>
    <w:p w:rsidR="004005C7" w:rsidRDefault="004005C7" w14:paraId="38CCBB58" w14:textId="77777777"/>
    <w:sectPr w:rsidR="004005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BB5A" w14:textId="77777777" w:rsidR="005B066C" w:rsidRDefault="005B066C" w:rsidP="000C1CAD">
      <w:pPr>
        <w:spacing w:line="240" w:lineRule="auto"/>
      </w:pPr>
      <w:r>
        <w:separator/>
      </w:r>
    </w:p>
  </w:endnote>
  <w:endnote w:type="continuationSeparator" w:id="0">
    <w:p w14:paraId="38CCBB5B" w14:textId="77777777" w:rsidR="005B066C" w:rsidRDefault="005B06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BB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BB6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E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BB58" w14:textId="77777777" w:rsidR="005B066C" w:rsidRDefault="005B066C" w:rsidP="000C1CAD">
      <w:pPr>
        <w:spacing w:line="240" w:lineRule="auto"/>
      </w:pPr>
      <w:r>
        <w:separator/>
      </w:r>
    </w:p>
  </w:footnote>
  <w:footnote w:type="continuationSeparator" w:id="0">
    <w:p w14:paraId="38CCBB59" w14:textId="77777777" w:rsidR="005B066C" w:rsidRDefault="005B06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8CCBB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CCBB6C" wp14:anchorId="38CCB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0E71" w14:paraId="38CCBB6D" w14:textId="77777777">
                          <w:pPr>
                            <w:jc w:val="right"/>
                          </w:pPr>
                          <w:sdt>
                            <w:sdtPr>
                              <w:alias w:val="CC_Noformat_Partikod"/>
                              <w:tag w:val="CC_Noformat_Partikod"/>
                              <w:id w:val="-53464382"/>
                              <w:placeholder>
                                <w:docPart w:val="566210D4769A4284A079D504AA867970"/>
                              </w:placeholder>
                              <w:text/>
                            </w:sdtPr>
                            <w:sdtEndPr/>
                            <w:sdtContent>
                              <w:r w:rsidR="00574051">
                                <w:t>SD</w:t>
                              </w:r>
                            </w:sdtContent>
                          </w:sdt>
                          <w:sdt>
                            <w:sdtPr>
                              <w:alias w:val="CC_Noformat_Partinummer"/>
                              <w:tag w:val="CC_Noformat_Partinummer"/>
                              <w:id w:val="-1709555926"/>
                              <w:placeholder>
                                <w:docPart w:val="862BD7DFA908495C90A769649ACDC6C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CCBB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66A4" w14:paraId="38CCBB6D" w14:textId="77777777">
                    <w:pPr>
                      <w:jc w:val="right"/>
                    </w:pPr>
                    <w:sdt>
                      <w:sdtPr>
                        <w:alias w:val="CC_Noformat_Partikod"/>
                        <w:tag w:val="CC_Noformat_Partikod"/>
                        <w:id w:val="-53464382"/>
                        <w:placeholder>
                          <w:docPart w:val="566210D4769A4284A079D504AA867970"/>
                        </w:placeholder>
                        <w:text/>
                      </w:sdtPr>
                      <w:sdtEndPr/>
                      <w:sdtContent>
                        <w:r w:rsidR="00574051">
                          <w:t>SD</w:t>
                        </w:r>
                      </w:sdtContent>
                    </w:sdt>
                    <w:sdt>
                      <w:sdtPr>
                        <w:alias w:val="CC_Noformat_Partinummer"/>
                        <w:tag w:val="CC_Noformat_Partinummer"/>
                        <w:id w:val="-1709555926"/>
                        <w:placeholder>
                          <w:docPart w:val="862BD7DFA908495C90A769649ACDC6C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8CCBB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A0E71" w14:paraId="38CCBB5E" w14:textId="77777777">
    <w:pPr>
      <w:jc w:val="right"/>
    </w:pPr>
    <w:sdt>
      <w:sdtPr>
        <w:alias w:val="CC_Noformat_Partikod"/>
        <w:tag w:val="CC_Noformat_Partikod"/>
        <w:id w:val="559911109"/>
        <w:placeholder>
          <w:docPart w:val="DA1FFD8D803E4B9CA78C4FCB3B2575CD"/>
        </w:placeholder>
        <w:text/>
      </w:sdtPr>
      <w:sdtEndPr/>
      <w:sdtContent>
        <w:r w:rsidR="00574051">
          <w:t>SD</w:t>
        </w:r>
      </w:sdtContent>
    </w:sdt>
    <w:sdt>
      <w:sdtPr>
        <w:alias w:val="CC_Noformat_Partinummer"/>
        <w:tag w:val="CC_Noformat_Partinummer"/>
        <w:id w:val="1197820850"/>
        <w:placeholder>
          <w:docPart w:val="EE0EB062A91A436C9DD0D46D3F7DDD45"/>
        </w:placeholder>
        <w:showingPlcHdr/>
        <w:text/>
      </w:sdtPr>
      <w:sdtEndPr/>
      <w:sdtContent>
        <w:r w:rsidR="004F35FE">
          <w:t xml:space="preserve"> </w:t>
        </w:r>
      </w:sdtContent>
    </w:sdt>
  </w:p>
  <w:p w:rsidR="004F35FE" w:rsidP="00776B74" w:rsidRDefault="004F35FE" w14:paraId="38CCBB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A0E71" w14:paraId="38CCBB62" w14:textId="77777777">
    <w:pPr>
      <w:jc w:val="right"/>
    </w:pPr>
    <w:sdt>
      <w:sdtPr>
        <w:alias w:val="CC_Noformat_Partikod"/>
        <w:tag w:val="CC_Noformat_Partikod"/>
        <w:id w:val="1471015553"/>
        <w:placeholder>
          <w:docPart w:val="63E20066E2024208AE13A26707BF893F"/>
        </w:placeholder>
        <w:text/>
      </w:sdtPr>
      <w:sdtEndPr/>
      <w:sdtContent>
        <w:r w:rsidR="00574051">
          <w:t>SD</w:t>
        </w:r>
      </w:sdtContent>
    </w:sdt>
    <w:sdt>
      <w:sdtPr>
        <w:alias w:val="CC_Noformat_Partinummer"/>
        <w:tag w:val="CC_Noformat_Partinummer"/>
        <w:id w:val="-2014525982"/>
        <w:placeholder>
          <w:docPart w:val="EBD439ECB7D5409588971365255E470E"/>
        </w:placeholder>
        <w:showingPlcHdr/>
        <w:text/>
      </w:sdtPr>
      <w:sdtEndPr/>
      <w:sdtContent>
        <w:r w:rsidR="004F35FE">
          <w:t xml:space="preserve"> </w:t>
        </w:r>
      </w:sdtContent>
    </w:sdt>
  </w:p>
  <w:p w:rsidR="004F35FE" w:rsidP="00A314CF" w:rsidRDefault="003A0E71" w14:paraId="65D0B2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004F35FE" w:rsidP="00A314CF" w:rsidRDefault="004F35FE" w14:paraId="5A0F5B93" w14:textId="77777777">
    <w:pPr>
      <w:pStyle w:val="FSHNormal"/>
      <w:spacing w:before="40"/>
    </w:pPr>
  </w:p>
  <w:p w:rsidR="004F35FE" w:rsidP="00A314CF" w:rsidRDefault="004F35FE" w14:paraId="759251AB" w14:textId="77777777">
    <w:pPr>
      <w:pStyle w:val="FSHNormal"/>
      <w:spacing w:before="40"/>
    </w:pPr>
  </w:p>
  <w:p w:rsidRPr="008227B3" w:rsidR="004F35FE" w:rsidP="008227B3" w:rsidRDefault="003A0E71" w14:paraId="38CCBB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0E71" w14:paraId="38CCBB66" w14:textId="77777777">
    <w:pPr>
      <w:pStyle w:val="MotionTIllRiksdagen"/>
    </w:pPr>
    <w:sdt>
      <w:sdtPr>
        <w:rPr>
          <w:rStyle w:val="BeteckningChar"/>
        </w:rPr>
        <w:alias w:val="CC_Noformat_Riksmote"/>
        <w:tag w:val="CC_Noformat_Riksmote"/>
        <w:id w:val="1201050710"/>
        <w:lock w:val="sdtContentLocked"/>
        <w:placeholder>
          <w:docPart w:val="A4B91B0FBE4844C3ABF747969F45D24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:3734</w:t>
        </w:r>
      </w:sdtContent>
    </w:sdt>
  </w:p>
  <w:p w:rsidR="004F35FE" w:rsidP="00E03A3D" w:rsidRDefault="003A0E71" w14:paraId="38CCBB67" w14:textId="77777777">
    <w:pPr>
      <w:pStyle w:val="Motionr"/>
    </w:pPr>
    <w:sdt>
      <w:sdtPr>
        <w:alias w:val="CC_Noformat_Avtext"/>
        <w:tag w:val="CC_Noformat_Avtext"/>
        <w:id w:val="-2020768203"/>
        <w:lock w:val="sdtContentLocked"/>
        <w15:appearance w15:val="hidden"/>
        <w:text/>
      </w:sdtPr>
      <w:sdtEndPr/>
      <w:sdtContent>
        <w:r>
          <w:t>av Jonas Millard och Fredrik Eriksson (båda SD)</w:t>
        </w:r>
      </w:sdtContent>
    </w:sdt>
  </w:p>
  <w:sdt>
    <w:sdtPr>
      <w:alias w:val="CC_Noformat_Rubtext"/>
      <w:tag w:val="CC_Noformat_Rubtext"/>
      <w:id w:val="-218060500"/>
      <w:lock w:val="sdtLocked"/>
      <w15:appearance w15:val="hidden"/>
      <w:text/>
    </w:sdtPr>
    <w:sdtEndPr/>
    <w:sdtContent>
      <w:p w:rsidR="004F35FE" w:rsidP="00283E0F" w:rsidRDefault="003164EA" w14:paraId="38CCBB68" w14:textId="619F4428">
        <w:pPr>
          <w:pStyle w:val="FSHRub2"/>
        </w:pPr>
        <w:r>
          <w:t>med anledning av prop. 2016/17:171 En ny kommunallag</w:t>
        </w:r>
      </w:p>
    </w:sdtContent>
  </w:sdt>
  <w:sdt>
    <w:sdtPr>
      <w:alias w:val="CC_Boilerplate_3"/>
      <w:tag w:val="CC_Boilerplate_3"/>
      <w:id w:val="1606463544"/>
      <w:lock w:val="sdtContentLocked"/>
      <w15:appearance w15:val="hidden"/>
      <w:text w:multiLine="1"/>
    </w:sdtPr>
    <w:sdtEndPr/>
    <w:sdtContent>
      <w:p w:rsidR="004F35FE" w:rsidP="00283E0F" w:rsidRDefault="004F35FE" w14:paraId="38CCBB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405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4DC4"/>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5CBA"/>
    <w:rsid w:val="00117500"/>
    <w:rsid w:val="00117B04"/>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344"/>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5708"/>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5E2A"/>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224"/>
    <w:rsid w:val="002566A4"/>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441D"/>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4EA"/>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677F"/>
    <w:rsid w:val="00347F27"/>
    <w:rsid w:val="0035132E"/>
    <w:rsid w:val="0035148D"/>
    <w:rsid w:val="003524A9"/>
    <w:rsid w:val="00353737"/>
    <w:rsid w:val="00353F9D"/>
    <w:rsid w:val="0035416A"/>
    <w:rsid w:val="00354560"/>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0E71"/>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1C4D"/>
    <w:rsid w:val="003C3343"/>
    <w:rsid w:val="003C7235"/>
    <w:rsid w:val="003C72A0"/>
    <w:rsid w:val="003D4127"/>
    <w:rsid w:val="003E1603"/>
    <w:rsid w:val="003E19A1"/>
    <w:rsid w:val="003E1AAD"/>
    <w:rsid w:val="003E247C"/>
    <w:rsid w:val="003E3C81"/>
    <w:rsid w:val="003E61EB"/>
    <w:rsid w:val="003E6657"/>
    <w:rsid w:val="003E7028"/>
    <w:rsid w:val="003F0C65"/>
    <w:rsid w:val="003F0DD3"/>
    <w:rsid w:val="003F1E52"/>
    <w:rsid w:val="003F4798"/>
    <w:rsid w:val="003F4B69"/>
    <w:rsid w:val="003F72C9"/>
    <w:rsid w:val="004005C7"/>
    <w:rsid w:val="00401163"/>
    <w:rsid w:val="0040265C"/>
    <w:rsid w:val="00402AA0"/>
    <w:rsid w:val="004046BA"/>
    <w:rsid w:val="004066D3"/>
    <w:rsid w:val="00406CF4"/>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4F7"/>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67C4B"/>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4ED5"/>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1F3A"/>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7FDC"/>
    <w:rsid w:val="004E1287"/>
    <w:rsid w:val="004E1B8C"/>
    <w:rsid w:val="004E46C6"/>
    <w:rsid w:val="004E51DD"/>
    <w:rsid w:val="004E7C93"/>
    <w:rsid w:val="004F06EC"/>
    <w:rsid w:val="004F08B5"/>
    <w:rsid w:val="004F16A8"/>
    <w:rsid w:val="004F2C12"/>
    <w:rsid w:val="004F2C26"/>
    <w:rsid w:val="004F35FE"/>
    <w:rsid w:val="004F43F8"/>
    <w:rsid w:val="004F5DFE"/>
    <w:rsid w:val="004F7752"/>
    <w:rsid w:val="00500AF3"/>
    <w:rsid w:val="00501184"/>
    <w:rsid w:val="00502512"/>
    <w:rsid w:val="00504301"/>
    <w:rsid w:val="005043A4"/>
    <w:rsid w:val="00504F15"/>
    <w:rsid w:val="00504FB1"/>
    <w:rsid w:val="00505683"/>
    <w:rsid w:val="005076A3"/>
    <w:rsid w:val="005122F5"/>
    <w:rsid w:val="00512761"/>
    <w:rsid w:val="0051283E"/>
    <w:rsid w:val="005137A5"/>
    <w:rsid w:val="005141A0"/>
    <w:rsid w:val="0051430A"/>
    <w:rsid w:val="005149BA"/>
    <w:rsid w:val="0051649C"/>
    <w:rsid w:val="00516EE2"/>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1E54"/>
    <w:rsid w:val="00565611"/>
    <w:rsid w:val="005656F2"/>
    <w:rsid w:val="00566CDC"/>
    <w:rsid w:val="00566D2D"/>
    <w:rsid w:val="00567212"/>
    <w:rsid w:val="005678B2"/>
    <w:rsid w:val="00572360"/>
    <w:rsid w:val="005723E6"/>
    <w:rsid w:val="00572EFF"/>
    <w:rsid w:val="00573A9E"/>
    <w:rsid w:val="00574051"/>
    <w:rsid w:val="00574AA0"/>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066C"/>
    <w:rsid w:val="005B1793"/>
    <w:rsid w:val="005B2624"/>
    <w:rsid w:val="005B2879"/>
    <w:rsid w:val="005B3CF1"/>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011C"/>
    <w:rsid w:val="00661278"/>
    <w:rsid w:val="00662A20"/>
    <w:rsid w:val="00662B4C"/>
    <w:rsid w:val="00667F61"/>
    <w:rsid w:val="006702F1"/>
    <w:rsid w:val="00670A43"/>
    <w:rsid w:val="006711A6"/>
    <w:rsid w:val="00671AA7"/>
    <w:rsid w:val="006720A5"/>
    <w:rsid w:val="00672B87"/>
    <w:rsid w:val="00673460"/>
    <w:rsid w:val="00673897"/>
    <w:rsid w:val="00673E89"/>
    <w:rsid w:val="00675AFF"/>
    <w:rsid w:val="00676000"/>
    <w:rsid w:val="006779BB"/>
    <w:rsid w:val="00677FDB"/>
    <w:rsid w:val="006806B7"/>
    <w:rsid w:val="00680CB1"/>
    <w:rsid w:val="006814EE"/>
    <w:rsid w:val="0068238B"/>
    <w:rsid w:val="006838D7"/>
    <w:rsid w:val="00683D70"/>
    <w:rsid w:val="00683FAB"/>
    <w:rsid w:val="006844FC"/>
    <w:rsid w:val="00685850"/>
    <w:rsid w:val="00685F3F"/>
    <w:rsid w:val="00686B99"/>
    <w:rsid w:val="00687058"/>
    <w:rsid w:val="00690252"/>
    <w:rsid w:val="00690E0D"/>
    <w:rsid w:val="00692476"/>
    <w:rsid w:val="00692BFC"/>
    <w:rsid w:val="00692EC8"/>
    <w:rsid w:val="006934C8"/>
    <w:rsid w:val="00693B89"/>
    <w:rsid w:val="00693BBE"/>
    <w:rsid w:val="00694848"/>
    <w:rsid w:val="006951C3"/>
    <w:rsid w:val="006963AF"/>
    <w:rsid w:val="00696B2A"/>
    <w:rsid w:val="00697CD5"/>
    <w:rsid w:val="006A1413"/>
    <w:rsid w:val="006A46A8"/>
    <w:rsid w:val="006A5CAE"/>
    <w:rsid w:val="006A64C1"/>
    <w:rsid w:val="006B2851"/>
    <w:rsid w:val="006B2ADF"/>
    <w:rsid w:val="006B3126"/>
    <w:rsid w:val="006B3D40"/>
    <w:rsid w:val="006B4E46"/>
    <w:rsid w:val="006C1088"/>
    <w:rsid w:val="006C12F9"/>
    <w:rsid w:val="006C2631"/>
    <w:rsid w:val="006C4B9F"/>
    <w:rsid w:val="006C5E6C"/>
    <w:rsid w:val="006D01C3"/>
    <w:rsid w:val="006D0B01"/>
    <w:rsid w:val="006D1A26"/>
    <w:rsid w:val="006D3730"/>
    <w:rsid w:val="006D5269"/>
    <w:rsid w:val="006D7A1B"/>
    <w:rsid w:val="006D7AEE"/>
    <w:rsid w:val="006D7EF8"/>
    <w:rsid w:val="006E0173"/>
    <w:rsid w:val="006E0569"/>
    <w:rsid w:val="006E06AB"/>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58CD"/>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250"/>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220B"/>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4EE"/>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1649"/>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46C19"/>
    <w:rsid w:val="0084722E"/>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54F"/>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2F1"/>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442E"/>
    <w:rsid w:val="00945F56"/>
    <w:rsid w:val="00950317"/>
    <w:rsid w:val="00951B93"/>
    <w:rsid w:val="009527EA"/>
    <w:rsid w:val="00952AE5"/>
    <w:rsid w:val="00955EC2"/>
    <w:rsid w:val="009564E1"/>
    <w:rsid w:val="009573B3"/>
    <w:rsid w:val="00961460"/>
    <w:rsid w:val="009616DC"/>
    <w:rsid w:val="00961DB8"/>
    <w:rsid w:val="009639BD"/>
    <w:rsid w:val="0096512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1DC1"/>
    <w:rsid w:val="00A02C00"/>
    <w:rsid w:val="00A033BB"/>
    <w:rsid w:val="00A03BC8"/>
    <w:rsid w:val="00A0652D"/>
    <w:rsid w:val="00A07879"/>
    <w:rsid w:val="00A07DB9"/>
    <w:rsid w:val="00A1039F"/>
    <w:rsid w:val="00A125D3"/>
    <w:rsid w:val="00A1284E"/>
    <w:rsid w:val="00A13B3B"/>
    <w:rsid w:val="00A148A5"/>
    <w:rsid w:val="00A165DB"/>
    <w:rsid w:val="00A16721"/>
    <w:rsid w:val="00A1750A"/>
    <w:rsid w:val="00A200AF"/>
    <w:rsid w:val="00A21529"/>
    <w:rsid w:val="00A2153D"/>
    <w:rsid w:val="00A244C8"/>
    <w:rsid w:val="00A24E73"/>
    <w:rsid w:val="00A25375"/>
    <w:rsid w:val="00A25917"/>
    <w:rsid w:val="00A278AA"/>
    <w:rsid w:val="00A30E1E"/>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3A87"/>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6DB7"/>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AE5"/>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4C7F"/>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07D71"/>
    <w:rsid w:val="00C13086"/>
    <w:rsid w:val="00C13168"/>
    <w:rsid w:val="00C13ED0"/>
    <w:rsid w:val="00C1539A"/>
    <w:rsid w:val="00C168DA"/>
    <w:rsid w:val="00C16A70"/>
    <w:rsid w:val="00C1782C"/>
    <w:rsid w:val="00C17BE9"/>
    <w:rsid w:val="00C17EB4"/>
    <w:rsid w:val="00C17FD3"/>
    <w:rsid w:val="00C2007D"/>
    <w:rsid w:val="00C2012C"/>
    <w:rsid w:val="00C20767"/>
    <w:rsid w:val="00C20C03"/>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425"/>
    <w:rsid w:val="00D047CF"/>
    <w:rsid w:val="00D12A28"/>
    <w:rsid w:val="00D131C0"/>
    <w:rsid w:val="00D15504"/>
    <w:rsid w:val="00D15950"/>
    <w:rsid w:val="00D17F21"/>
    <w:rsid w:val="00D2384D"/>
    <w:rsid w:val="00D23B5C"/>
    <w:rsid w:val="00D3037D"/>
    <w:rsid w:val="00D3131A"/>
    <w:rsid w:val="00D328D4"/>
    <w:rsid w:val="00D32A4F"/>
    <w:rsid w:val="00D33B16"/>
    <w:rsid w:val="00D35109"/>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814"/>
    <w:rsid w:val="00D90E18"/>
    <w:rsid w:val="00D92CD6"/>
    <w:rsid w:val="00D936E6"/>
    <w:rsid w:val="00D95382"/>
    <w:rsid w:val="00DA0A9B"/>
    <w:rsid w:val="00DA38BD"/>
    <w:rsid w:val="00DA451B"/>
    <w:rsid w:val="00DA5731"/>
    <w:rsid w:val="00DA5854"/>
    <w:rsid w:val="00DA6396"/>
    <w:rsid w:val="00DA7F72"/>
    <w:rsid w:val="00DB2A83"/>
    <w:rsid w:val="00DB49B5"/>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689"/>
    <w:rsid w:val="00E12743"/>
    <w:rsid w:val="00E149F1"/>
    <w:rsid w:val="00E20446"/>
    <w:rsid w:val="00E2212B"/>
    <w:rsid w:val="00E23CBA"/>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021"/>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06F1"/>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B7369"/>
    <w:rsid w:val="00EC08F7"/>
    <w:rsid w:val="00EC1F6C"/>
    <w:rsid w:val="00EC2840"/>
    <w:rsid w:val="00EC29D7"/>
    <w:rsid w:val="00EC50B9"/>
    <w:rsid w:val="00EC64E5"/>
    <w:rsid w:val="00EC6B7B"/>
    <w:rsid w:val="00EC72CD"/>
    <w:rsid w:val="00EC734F"/>
    <w:rsid w:val="00EC7949"/>
    <w:rsid w:val="00ED0398"/>
    <w:rsid w:val="00ED0EA9"/>
    <w:rsid w:val="00ED19F0"/>
    <w:rsid w:val="00ED1F36"/>
    <w:rsid w:val="00ED2C09"/>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3EE0"/>
    <w:rsid w:val="00F246D6"/>
    <w:rsid w:val="00F2494A"/>
    <w:rsid w:val="00F30C82"/>
    <w:rsid w:val="00F319C1"/>
    <w:rsid w:val="00F31B9D"/>
    <w:rsid w:val="00F32280"/>
    <w:rsid w:val="00F32A43"/>
    <w:rsid w:val="00F349D9"/>
    <w:rsid w:val="00F37610"/>
    <w:rsid w:val="00F42101"/>
    <w:rsid w:val="00F449F0"/>
    <w:rsid w:val="00F46284"/>
    <w:rsid w:val="00F46C6E"/>
    <w:rsid w:val="00F46D15"/>
    <w:rsid w:val="00F506CD"/>
    <w:rsid w:val="00F55F38"/>
    <w:rsid w:val="00F55FA4"/>
    <w:rsid w:val="00F60388"/>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2DBD"/>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CBAFF"/>
  <w15:chartTrackingRefBased/>
  <w15:docId w15:val="{C5E3725B-1135-4883-97F8-10D74A47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B3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BF5CDE3A2745D69A95BFA4C94BA301"/>
        <w:category>
          <w:name w:val="Allmänt"/>
          <w:gallery w:val="placeholder"/>
        </w:category>
        <w:types>
          <w:type w:val="bbPlcHdr"/>
        </w:types>
        <w:behaviors>
          <w:behavior w:val="content"/>
        </w:behaviors>
        <w:guid w:val="{4BC9D682-4163-45DB-BAB8-021C21EF23AA}"/>
      </w:docPartPr>
      <w:docPartBody>
        <w:p w:rsidR="00862A86" w:rsidRDefault="00B160B7">
          <w:pPr>
            <w:pStyle w:val="0DBF5CDE3A2745D69A95BFA4C94BA301"/>
          </w:pPr>
          <w:r w:rsidRPr="009A726D">
            <w:rPr>
              <w:rStyle w:val="Platshllartext"/>
            </w:rPr>
            <w:t>Klicka här för att ange text.</w:t>
          </w:r>
        </w:p>
      </w:docPartBody>
    </w:docPart>
    <w:docPart>
      <w:docPartPr>
        <w:name w:val="88707AC118F2419C983C42CF8B84BE32"/>
        <w:category>
          <w:name w:val="Allmänt"/>
          <w:gallery w:val="placeholder"/>
        </w:category>
        <w:types>
          <w:type w:val="bbPlcHdr"/>
        </w:types>
        <w:behaviors>
          <w:behavior w:val="content"/>
        </w:behaviors>
        <w:guid w:val="{F5069D71-D7ED-4739-BB20-7168776AC765}"/>
      </w:docPartPr>
      <w:docPartBody>
        <w:p w:rsidR="00862A86" w:rsidRDefault="00B160B7">
          <w:pPr>
            <w:pStyle w:val="88707AC118F2419C983C42CF8B84BE32"/>
          </w:pPr>
          <w:r w:rsidRPr="002551EA">
            <w:rPr>
              <w:rStyle w:val="Platshllartext"/>
              <w:color w:val="808080" w:themeColor="background1" w:themeShade="80"/>
            </w:rPr>
            <w:t>[Motionärernas namn]</w:t>
          </w:r>
        </w:p>
      </w:docPartBody>
    </w:docPart>
    <w:docPart>
      <w:docPartPr>
        <w:name w:val="566210D4769A4284A079D504AA867970"/>
        <w:category>
          <w:name w:val="Allmänt"/>
          <w:gallery w:val="placeholder"/>
        </w:category>
        <w:types>
          <w:type w:val="bbPlcHdr"/>
        </w:types>
        <w:behaviors>
          <w:behavior w:val="content"/>
        </w:behaviors>
        <w:guid w:val="{2255AB5A-B0F7-458B-AB72-E4BBA4C3176F}"/>
      </w:docPartPr>
      <w:docPartBody>
        <w:p w:rsidR="00862A86" w:rsidRDefault="00B160B7">
          <w:pPr>
            <w:pStyle w:val="566210D4769A4284A079D504AA867970"/>
          </w:pPr>
          <w:r>
            <w:rPr>
              <w:rStyle w:val="Platshllartext"/>
            </w:rPr>
            <w:t xml:space="preserve"> </w:t>
          </w:r>
        </w:p>
      </w:docPartBody>
    </w:docPart>
    <w:docPart>
      <w:docPartPr>
        <w:name w:val="862BD7DFA908495C90A769649ACDC6C4"/>
        <w:category>
          <w:name w:val="Allmänt"/>
          <w:gallery w:val="placeholder"/>
        </w:category>
        <w:types>
          <w:type w:val="bbPlcHdr"/>
        </w:types>
        <w:behaviors>
          <w:behavior w:val="content"/>
        </w:behaviors>
        <w:guid w:val="{B8BF69DE-E907-43CA-872A-F1A4F8950AAF}"/>
      </w:docPartPr>
      <w:docPartBody>
        <w:p w:rsidR="00862A86" w:rsidRDefault="00B160B7">
          <w:pPr>
            <w:pStyle w:val="862BD7DFA908495C90A769649ACDC6C4"/>
          </w:pPr>
          <w:r>
            <w:t xml:space="preserve"> </w:t>
          </w:r>
        </w:p>
      </w:docPartBody>
    </w:docPart>
    <w:docPart>
      <w:docPartPr>
        <w:name w:val="DA1FFD8D803E4B9CA78C4FCB3B2575CD"/>
        <w:category>
          <w:name w:val="Allmänt"/>
          <w:gallery w:val="placeholder"/>
        </w:category>
        <w:types>
          <w:type w:val="bbPlcHdr"/>
        </w:types>
        <w:behaviors>
          <w:behavior w:val="content"/>
        </w:behaviors>
        <w:guid w:val="{F738E5D2-A5DC-4F40-B5D0-B4FA0904AAA0}"/>
      </w:docPartPr>
      <w:docPartBody>
        <w:p w:rsidR="00862A86" w:rsidRDefault="00B160B7" w:rsidP="00B160B7">
          <w:pPr>
            <w:pStyle w:val="DA1FFD8D803E4B9CA78C4FCB3B2575C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0EB062A91A436C9DD0D46D3F7DDD45"/>
        <w:category>
          <w:name w:val="Allmänt"/>
          <w:gallery w:val="placeholder"/>
        </w:category>
        <w:types>
          <w:type w:val="bbPlcHdr"/>
        </w:types>
        <w:behaviors>
          <w:behavior w:val="content"/>
        </w:behaviors>
        <w:guid w:val="{7521D8E1-195B-42B9-8577-BCC5A7644AC4}"/>
      </w:docPartPr>
      <w:docPartBody>
        <w:p w:rsidR="00862A86" w:rsidRDefault="00B160B7" w:rsidP="00B160B7">
          <w:pPr>
            <w:pStyle w:val="EE0EB062A91A436C9DD0D46D3F7DDD4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3E20066E2024208AE13A26707BF893F"/>
        <w:category>
          <w:name w:val="Allmänt"/>
          <w:gallery w:val="placeholder"/>
        </w:category>
        <w:types>
          <w:type w:val="bbPlcHdr"/>
        </w:types>
        <w:behaviors>
          <w:behavior w:val="content"/>
        </w:behaviors>
        <w:guid w:val="{B9E3DEAF-8D7C-4DC8-B670-723C13A7FEB4}"/>
      </w:docPartPr>
      <w:docPartBody>
        <w:p w:rsidR="00862A86" w:rsidRDefault="00B160B7" w:rsidP="00B160B7">
          <w:pPr>
            <w:pStyle w:val="63E20066E2024208AE13A26707BF893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BD439ECB7D5409588971365255E470E"/>
        <w:category>
          <w:name w:val="Allmänt"/>
          <w:gallery w:val="placeholder"/>
        </w:category>
        <w:types>
          <w:type w:val="bbPlcHdr"/>
        </w:types>
        <w:behaviors>
          <w:behavior w:val="content"/>
        </w:behaviors>
        <w:guid w:val="{336607E4-9D77-43CC-8D27-7A0C1A82982D}"/>
      </w:docPartPr>
      <w:docPartBody>
        <w:p w:rsidR="00862A86" w:rsidRDefault="00B160B7" w:rsidP="00B160B7">
          <w:pPr>
            <w:pStyle w:val="EBD439ECB7D5409588971365255E470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B91B0FBE4844C3ABF747969F45D247"/>
        <w:category>
          <w:name w:val="Allmänt"/>
          <w:gallery w:val="placeholder"/>
        </w:category>
        <w:types>
          <w:type w:val="bbPlcHdr"/>
        </w:types>
        <w:behaviors>
          <w:behavior w:val="content"/>
        </w:behaviors>
        <w:guid w:val="{C7CDF919-2EAC-477A-A61C-5FE7C536B8EF}"/>
      </w:docPartPr>
      <w:docPartBody>
        <w:p w:rsidR="00862A86" w:rsidRDefault="00B160B7" w:rsidP="00B160B7">
          <w:pPr>
            <w:pStyle w:val="A4B91B0FBE4844C3ABF747969F45D247"/>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B7"/>
    <w:rsid w:val="00251598"/>
    <w:rsid w:val="002622D9"/>
    <w:rsid w:val="002D792F"/>
    <w:rsid w:val="00317254"/>
    <w:rsid w:val="00422DCC"/>
    <w:rsid w:val="00427DE1"/>
    <w:rsid w:val="004B67B8"/>
    <w:rsid w:val="00713B1E"/>
    <w:rsid w:val="007F3596"/>
    <w:rsid w:val="00862A86"/>
    <w:rsid w:val="00A1178F"/>
    <w:rsid w:val="00B160B7"/>
    <w:rsid w:val="00D078C9"/>
    <w:rsid w:val="00D147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1598"/>
    <w:rPr>
      <w:color w:val="F4B083" w:themeColor="accent2" w:themeTint="99"/>
    </w:rPr>
  </w:style>
  <w:style w:type="paragraph" w:customStyle="1" w:styleId="0DBF5CDE3A2745D69A95BFA4C94BA301">
    <w:name w:val="0DBF5CDE3A2745D69A95BFA4C94BA301"/>
  </w:style>
  <w:style w:type="paragraph" w:customStyle="1" w:styleId="B7662E7263AF4E39A98E626AA42E6C92">
    <w:name w:val="B7662E7263AF4E39A98E626AA42E6C92"/>
  </w:style>
  <w:style w:type="paragraph" w:customStyle="1" w:styleId="F16B6DFBD9D0420E89F88D0DE1FA4EA7">
    <w:name w:val="F16B6DFBD9D0420E89F88D0DE1FA4EA7"/>
  </w:style>
  <w:style w:type="paragraph" w:customStyle="1" w:styleId="88707AC118F2419C983C42CF8B84BE32">
    <w:name w:val="88707AC118F2419C983C42CF8B84BE32"/>
  </w:style>
  <w:style w:type="paragraph" w:customStyle="1" w:styleId="566210D4769A4284A079D504AA867970">
    <w:name w:val="566210D4769A4284A079D504AA867970"/>
  </w:style>
  <w:style w:type="paragraph" w:customStyle="1" w:styleId="862BD7DFA908495C90A769649ACDC6C4">
    <w:name w:val="862BD7DFA908495C90A769649ACDC6C4"/>
  </w:style>
  <w:style w:type="paragraph" w:customStyle="1" w:styleId="796391096DB742CB9C5A5A7CD72990BD">
    <w:name w:val="796391096DB742CB9C5A5A7CD72990BD"/>
    <w:rsid w:val="00B160B7"/>
  </w:style>
  <w:style w:type="paragraph" w:customStyle="1" w:styleId="98C963F212A2443AA946ABD789674B5A">
    <w:name w:val="98C963F212A2443AA946ABD789674B5A"/>
    <w:rsid w:val="00B160B7"/>
  </w:style>
  <w:style w:type="paragraph" w:customStyle="1" w:styleId="DA1FFD8D803E4B9CA78C4FCB3B2575CD">
    <w:name w:val="DA1FFD8D803E4B9CA78C4FCB3B2575CD"/>
    <w:rsid w:val="00B160B7"/>
  </w:style>
  <w:style w:type="paragraph" w:customStyle="1" w:styleId="EE0EB062A91A436C9DD0D46D3F7DDD45">
    <w:name w:val="EE0EB062A91A436C9DD0D46D3F7DDD45"/>
    <w:rsid w:val="00B160B7"/>
  </w:style>
  <w:style w:type="paragraph" w:customStyle="1" w:styleId="230FF308F82F474D91FE499147D7F00F">
    <w:name w:val="230FF308F82F474D91FE499147D7F00F"/>
    <w:rsid w:val="00B160B7"/>
  </w:style>
  <w:style w:type="paragraph" w:customStyle="1" w:styleId="63E20066E2024208AE13A26707BF893F">
    <w:name w:val="63E20066E2024208AE13A26707BF893F"/>
    <w:rsid w:val="00B160B7"/>
  </w:style>
  <w:style w:type="paragraph" w:customStyle="1" w:styleId="EBD439ECB7D5409588971365255E470E">
    <w:name w:val="EBD439ECB7D5409588971365255E470E"/>
    <w:rsid w:val="00B160B7"/>
  </w:style>
  <w:style w:type="paragraph" w:customStyle="1" w:styleId="A4B91B0FBE4844C3ABF747969F45D247">
    <w:name w:val="A4B91B0FBE4844C3ABF747969F45D247"/>
    <w:rsid w:val="00B160B7"/>
  </w:style>
  <w:style w:type="paragraph" w:customStyle="1" w:styleId="01F0E12FB78F4ED383A7938DBE0806B6">
    <w:name w:val="01F0E12FB78F4ED383A7938DBE0806B6"/>
    <w:rsid w:val="00251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85852-8B46-4013-84F7-823B344E26EB}"/>
</file>

<file path=customXml/itemProps2.xml><?xml version="1.0" encoding="utf-8"?>
<ds:datastoreItem xmlns:ds="http://schemas.openxmlformats.org/officeDocument/2006/customXml" ds:itemID="{762719A7-8CE1-49D9-8938-98585228BC3E}"/>
</file>

<file path=customXml/itemProps3.xml><?xml version="1.0" encoding="utf-8"?>
<ds:datastoreItem xmlns:ds="http://schemas.openxmlformats.org/officeDocument/2006/customXml" ds:itemID="{4E01A6B8-C374-4FF0-A178-B60C81BD24A3}"/>
</file>

<file path=docProps/app.xml><?xml version="1.0" encoding="utf-8"?>
<Properties xmlns="http://schemas.openxmlformats.org/officeDocument/2006/extended-properties" xmlns:vt="http://schemas.openxmlformats.org/officeDocument/2006/docPropsVTypes">
  <Template>Normal</Template>
  <TotalTime>40</TotalTime>
  <Pages>8</Pages>
  <Words>2821</Words>
  <Characters>16535</Characters>
  <Application>Microsoft Office Word</Application>
  <DocSecurity>0</DocSecurity>
  <Lines>275</Lines>
  <Paragraphs>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17 171  En ny kommunallag</vt:lpstr>
      <vt:lpstr>
      </vt:lpstr>
    </vt:vector>
  </TitlesOfParts>
  <Company>Sveriges riksdag</Company>
  <LinksUpToDate>false</LinksUpToDate>
  <CharactersWithSpaces>19263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