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03D184E16C0431CA1E5EEA6ABD2AC4B"/>
        </w:placeholder>
        <w:text/>
      </w:sdtPr>
      <w:sdtEndPr/>
      <w:sdtContent>
        <w:p w:rsidRPr="009B062B" w:rsidR="00AF30DD" w:rsidP="00D1561A" w:rsidRDefault="00AF30DD" w14:paraId="7CEE8C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3d6e65-c7d6-4d57-9057-c42c4c360c6d"/>
        <w:id w:val="636220907"/>
        <w:lock w:val="sdtLocked"/>
      </w:sdtPr>
      <w:sdtEndPr/>
      <w:sdtContent>
        <w:p w:rsidR="00F967AD" w:rsidRDefault="005C4CA0" w14:paraId="345BA9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motverka digitalt utanförskap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94335418FCF43D5B1014E7E79C68937"/>
        </w:placeholder>
        <w:text/>
      </w:sdtPr>
      <w:sdtEndPr/>
      <w:sdtContent>
        <w:p w:rsidRPr="009B062B" w:rsidR="006D79C9" w:rsidP="00333E95" w:rsidRDefault="006D79C9" w14:paraId="2A54A7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1561A" w:rsidP="00B6161F" w:rsidRDefault="00EC41C7" w14:paraId="3291BD31" w14:textId="1D3BD5D8">
      <w:pPr>
        <w:pStyle w:val="Normalutanindragellerluft"/>
      </w:pPr>
      <w:r>
        <w:t>Det digitala utanförskapet är ett problem i vårt samhälle.</w:t>
      </w:r>
      <w:r w:rsidR="005C4CA0">
        <w:t xml:space="preserve"> </w:t>
      </w:r>
      <w:r>
        <w:t xml:space="preserve">Det kan handla om allt ifrån att stängas ute från affärer eller restauranger där vissa endast accepterar digital betalning </w:t>
      </w:r>
      <w:r w:rsidRPr="00B6161F">
        <w:rPr>
          <w:spacing w:val="-1"/>
        </w:rPr>
        <w:t>till upplevelsen av att inte längre ha kontroll över sina utgifter eller tillgångar på banken.</w:t>
      </w:r>
      <w:r>
        <w:t xml:space="preserve"> Det kan också vara den upplevda svårigheten att betala sin parkeringsplats.</w:t>
      </w:r>
    </w:p>
    <w:p w:rsidR="00D1561A" w:rsidP="00B6161F" w:rsidRDefault="00EC41C7" w14:paraId="3C8D273B" w14:textId="77777777">
      <w:r>
        <w:t>Anledningen till att människor hamnar i detta utanförskap är inte alltid okunskap eller oförmåga. Det kan även vara tvivel om det förnuftiga i dessa lösningar men även en skepsis om säkerheten och tryggheten i dessa system.</w:t>
      </w:r>
    </w:p>
    <w:p w:rsidR="00D1561A" w:rsidP="00B6161F" w:rsidRDefault="00EC41C7" w14:paraId="02F46595" w14:textId="1B877306">
      <w:r>
        <w:t>Alla former av utanförskap är oönskade av flera anledningar och de för</w:t>
      </w:r>
      <w:r w:rsidR="005C4CA0">
        <w:t>e</w:t>
      </w:r>
      <w:r>
        <w:t>kommer inom alla åldersgrupper. Det kanske viktigaste är att utanförskap leder till att människor inte längre känner delaktighet i samhällsbygget. Digitaliseringen kan och bör vara ett inkluderingsprojekt – men om många hamnar utanför kan den istället bli ett hot mot folkhälsan. Det är ofta förminskande att känna att man är den som inte hänger med i utvecklingen. Det är därför av största vikt att vi från politiskt håll öppnar för olika metoder att bryta denna stigmatisering och säkerställer att alla känner sig delaktiga i samhällets utveckling.</w:t>
      </w:r>
    </w:p>
    <w:sdt>
      <w:sdtPr>
        <w:alias w:val="CC_Underskrifter"/>
        <w:tag w:val="CC_Underskrifter"/>
        <w:id w:val="583496634"/>
        <w:lock w:val="sdtContentLocked"/>
        <w:placeholder>
          <w:docPart w:val="D1F7123D669347CF8333E544D8E5047B"/>
        </w:placeholder>
      </w:sdtPr>
      <w:sdtEndPr/>
      <w:sdtContent>
        <w:p w:rsidR="00D1561A" w:rsidP="00D1561A" w:rsidRDefault="00D1561A" w14:paraId="42B237BD" w14:textId="0E26D635"/>
        <w:p w:rsidRPr="008E0FE2" w:rsidR="004801AC" w:rsidP="00D1561A" w:rsidRDefault="00B6161F" w14:paraId="5C195DC5" w14:textId="718ECD3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967AD" w14:paraId="763191A0" w14:textId="77777777">
        <w:trPr>
          <w:cantSplit/>
        </w:trPr>
        <w:tc>
          <w:tcPr>
            <w:tcW w:w="50" w:type="pct"/>
            <w:vAlign w:val="bottom"/>
          </w:tcPr>
          <w:p w:rsidR="00F967AD" w:rsidRDefault="005C4CA0" w14:paraId="53E43C9B" w14:textId="77777777">
            <w:pPr>
              <w:pStyle w:val="Underskrifter"/>
            </w:pPr>
            <w:r>
              <w:t>Helén Pettersson (S)</w:t>
            </w:r>
          </w:p>
        </w:tc>
        <w:tc>
          <w:tcPr>
            <w:tcW w:w="50" w:type="pct"/>
            <w:vAlign w:val="bottom"/>
          </w:tcPr>
          <w:p w:rsidR="00F967AD" w:rsidRDefault="005C4CA0" w14:paraId="75F5EA7C" w14:textId="77777777">
            <w:pPr>
              <w:pStyle w:val="Underskrifter"/>
            </w:pPr>
            <w:r>
              <w:t>Isak From (S)</w:t>
            </w:r>
          </w:p>
        </w:tc>
      </w:tr>
    </w:tbl>
    <w:p w:rsidR="00341DC9" w:rsidRDefault="00341DC9" w14:paraId="07F770A4" w14:textId="77777777"/>
    <w:sectPr w:rsidR="00341DC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05A7" w14:textId="77777777" w:rsidR="00EC41C7" w:rsidRDefault="00EC41C7" w:rsidP="000C1CAD">
      <w:pPr>
        <w:spacing w:line="240" w:lineRule="auto"/>
      </w:pPr>
      <w:r>
        <w:separator/>
      </w:r>
    </w:p>
  </w:endnote>
  <w:endnote w:type="continuationSeparator" w:id="0">
    <w:p w14:paraId="408AC68E" w14:textId="77777777" w:rsidR="00EC41C7" w:rsidRDefault="00EC41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B6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C8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93E" w14:textId="4A784CA9" w:rsidR="00262EA3" w:rsidRPr="00D1561A" w:rsidRDefault="00262EA3" w:rsidP="00D156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FDFF" w14:textId="77777777" w:rsidR="00EC41C7" w:rsidRDefault="00EC41C7" w:rsidP="000C1CAD">
      <w:pPr>
        <w:spacing w:line="240" w:lineRule="auto"/>
      </w:pPr>
      <w:r>
        <w:separator/>
      </w:r>
    </w:p>
  </w:footnote>
  <w:footnote w:type="continuationSeparator" w:id="0">
    <w:p w14:paraId="3DA09101" w14:textId="77777777" w:rsidR="00EC41C7" w:rsidRDefault="00EC41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83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424BF3" wp14:editId="2D6896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1BA34" w14:textId="0C4D9451" w:rsidR="00262EA3" w:rsidRDefault="00B6161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41C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C41C7">
                                <w:t>1177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24BF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C1BA34" w14:textId="0C4D9451" w:rsidR="00262EA3" w:rsidRDefault="00B6161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41C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C41C7">
                          <w:t>1177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6FEF3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D2A1" w14:textId="77777777" w:rsidR="00262EA3" w:rsidRDefault="00262EA3" w:rsidP="008563AC">
    <w:pPr>
      <w:jc w:val="right"/>
    </w:pPr>
  </w:p>
  <w:p w14:paraId="2452487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2C3" w14:textId="77777777" w:rsidR="00262EA3" w:rsidRDefault="00B6161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6C05C4" wp14:editId="6B25E4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4D5B60" w14:textId="7C015A4A" w:rsidR="00262EA3" w:rsidRDefault="00B6161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561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41C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41C7">
          <w:t>1177</w:t>
        </w:r>
      </w:sdtContent>
    </w:sdt>
  </w:p>
  <w:p w14:paraId="6EB755FA" w14:textId="77777777" w:rsidR="00262EA3" w:rsidRPr="008227B3" w:rsidRDefault="00B6161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6A56FA" w14:textId="119CBF17" w:rsidR="00262EA3" w:rsidRPr="008227B3" w:rsidRDefault="00B6161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561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561A">
          <w:t>:399</w:t>
        </w:r>
      </w:sdtContent>
    </w:sdt>
  </w:p>
  <w:p w14:paraId="2C9771BD" w14:textId="0B8C41E1" w:rsidR="00262EA3" w:rsidRDefault="00B6161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561A">
          <w:t>av Helén Pettersson och Isak From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F32CFC" w14:textId="4C0E5944" w:rsidR="00262EA3" w:rsidRDefault="00EC41C7" w:rsidP="00283E0F">
        <w:pPr>
          <w:pStyle w:val="FSHRub2"/>
        </w:pPr>
        <w:r>
          <w:t>Digitalt utanförskap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11AAC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EC41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A66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DC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4CA0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1F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61A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7AD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53B15"/>
  <w15:chartTrackingRefBased/>
  <w15:docId w15:val="{983BBDD1-FAD3-4FD6-A5BF-C1CA0B1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3D184E16C0431CA1E5EEA6ABD2A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36294-D7AF-4EB8-A165-87E0FC0B47BC}"/>
      </w:docPartPr>
      <w:docPartBody>
        <w:p w:rsidR="00CB085B" w:rsidRDefault="00CB085B">
          <w:pPr>
            <w:pStyle w:val="403D184E16C0431CA1E5EEA6ABD2AC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4335418FCF43D5B1014E7E79C68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5697D-FC79-4C66-BD16-52F8DD0EA89B}"/>
      </w:docPartPr>
      <w:docPartBody>
        <w:p w:rsidR="00CB085B" w:rsidRDefault="00CB085B">
          <w:pPr>
            <w:pStyle w:val="194335418FCF43D5B1014E7E79C6893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F7123D669347CF8333E544D8E50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7F071-965B-41DA-BB34-C90F83FF5E14}"/>
      </w:docPartPr>
      <w:docPartBody>
        <w:p w:rsidR="008564AA" w:rsidRDefault="008564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5B"/>
    <w:rsid w:val="008564AA"/>
    <w:rsid w:val="00C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3D184E16C0431CA1E5EEA6ABD2AC4B">
    <w:name w:val="403D184E16C0431CA1E5EEA6ABD2AC4B"/>
  </w:style>
  <w:style w:type="paragraph" w:customStyle="1" w:styleId="194335418FCF43D5B1014E7E79C68937">
    <w:name w:val="194335418FCF43D5B1014E7E79C68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C8A43-F156-4602-98AA-E0179156CB04}"/>
</file>

<file path=customXml/itemProps2.xml><?xml version="1.0" encoding="utf-8"?>
<ds:datastoreItem xmlns:ds="http://schemas.openxmlformats.org/officeDocument/2006/customXml" ds:itemID="{E7BA323F-CEE5-461D-AF23-514DB8F42492}"/>
</file>

<file path=customXml/itemProps3.xml><?xml version="1.0" encoding="utf-8"?>
<ds:datastoreItem xmlns:ds="http://schemas.openxmlformats.org/officeDocument/2006/customXml" ds:itemID="{9477689F-30B7-4627-A5D1-9788457D2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