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Tr="00381D02">
        <w:tc>
          <w:tcPr>
            <w:tcW w:w="9141" w:type="dxa"/>
          </w:tcPr>
          <w:p w:rsidR="00725D41" w:rsidRDefault="00725D41" w:rsidP="00381D02">
            <w:bookmarkStart w:id="0" w:name="_GoBack"/>
            <w:bookmarkEnd w:id="0"/>
            <w:r>
              <w:t>RIKSDAGEN</w:t>
            </w:r>
          </w:p>
          <w:p w:rsidR="00725D41" w:rsidRDefault="00725D41" w:rsidP="00381D02"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725D41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2019/20:</w:t>
            </w:r>
            <w:r w:rsidR="00352B39">
              <w:rPr>
                <w:b/>
              </w:rPr>
              <w:t>30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2020-</w:t>
            </w:r>
            <w:r w:rsidR="00352B39">
              <w:t>05-12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Default="00725D41" w:rsidP="00381D02">
            <w:r>
              <w:t>TID</w:t>
            </w:r>
          </w:p>
        </w:tc>
        <w:tc>
          <w:tcPr>
            <w:tcW w:w="7018" w:type="dxa"/>
            <w:gridSpan w:val="14"/>
          </w:tcPr>
          <w:p w:rsidR="00725D41" w:rsidRDefault="007723B8" w:rsidP="0062295E">
            <w:r>
              <w:t>1</w:t>
            </w:r>
            <w:r w:rsidR="00602337">
              <w:t>1</w:t>
            </w:r>
            <w:r>
              <w:t>.</w:t>
            </w:r>
            <w:r w:rsidR="00352B39">
              <w:t>00–</w:t>
            </w:r>
            <w:r w:rsidR="00020024">
              <w:t>11.34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CD1065" w:rsidRDefault="00725D41" w:rsidP="00381D02">
            <w:r w:rsidRPr="00386367">
              <w:t>NÄRVARANDE</w:t>
            </w:r>
          </w:p>
        </w:tc>
        <w:tc>
          <w:tcPr>
            <w:tcW w:w="7018" w:type="dxa"/>
            <w:gridSpan w:val="14"/>
          </w:tcPr>
          <w:p w:rsidR="00725D41" w:rsidRDefault="00725D41" w:rsidP="00FD60A1">
            <w:r>
              <w:t>Se bilaga</w:t>
            </w:r>
            <w:r w:rsidR="00612333">
              <w:t>n</w:t>
            </w:r>
          </w:p>
          <w:p w:rsidR="00083DC5" w:rsidRDefault="00083DC5" w:rsidP="00FD60A1"/>
        </w:tc>
      </w:tr>
      <w:tr w:rsidR="00352B39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Default="00352B39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335263" w:rsidRDefault="00335263" w:rsidP="00FD60A1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 per telefon</w:t>
            </w:r>
          </w:p>
          <w:p w:rsidR="00335263" w:rsidRDefault="00335263" w:rsidP="00335263">
            <w:r>
              <w:t xml:space="preserve">Utskottet beslutade att tillåta </w:t>
            </w:r>
            <w:r w:rsidR="009F4CC6">
              <w:t xml:space="preserve">Anna Johansson (S), Saila Quicklund (M), Magnus Persson (SD), Josefin Malmqvist (M), Ebba Hermansson (SD), </w:t>
            </w:r>
            <w:r w:rsidR="00FD60A1">
              <w:t xml:space="preserve">Johan Andersson (S), </w:t>
            </w:r>
            <w:r w:rsidR="009F4CC6">
              <w:t xml:space="preserve">Sofia Damm (KD), </w:t>
            </w:r>
            <w:r w:rsidR="00FD60A1">
              <w:t xml:space="preserve">Alexander Christiansson (SD), </w:t>
            </w:r>
            <w:r w:rsidR="009F4CC6">
              <w:t xml:space="preserve">Johanna Haraldsson (S), Marianne Pettersson (S) och Désirée Pethrus (KD) </w:t>
            </w:r>
            <w:r>
              <w:t>att vara uppkopplade per telefon.</w:t>
            </w:r>
          </w:p>
          <w:p w:rsidR="00335263" w:rsidRDefault="00335263" w:rsidP="00335263">
            <w:r>
              <w:t> </w:t>
            </w:r>
          </w:p>
          <w:p w:rsidR="00335263" w:rsidRDefault="00335263" w:rsidP="00335263">
            <w:pPr>
              <w:autoSpaceDE w:val="0"/>
              <w:autoSpaceDN w:val="0"/>
              <w:textAlignment w:val="center"/>
            </w:pPr>
            <w:r>
              <w:t>Denna paragraf förklarades omedelbart justerad.</w:t>
            </w:r>
          </w:p>
          <w:p w:rsidR="00352B39" w:rsidRDefault="00352B39" w:rsidP="005C20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5C2083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B39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5"/>
          </w:tcPr>
          <w:p w:rsidR="006D39D6" w:rsidRDefault="00352B39" w:rsidP="00FD60A1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b/>
                <w:szCs w:val="24"/>
              </w:rPr>
              <w:t>Information från Arbetsförmedlingen</w:t>
            </w:r>
          </w:p>
          <w:p w:rsidR="00DF08C0" w:rsidRPr="009C2ED3" w:rsidRDefault="00DF08C0" w:rsidP="00DF08C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>Generaldirektör Maria Mindhammar</w:t>
            </w:r>
            <w:r>
              <w:rPr>
                <w:szCs w:val="24"/>
              </w:rPr>
              <w:t xml:space="preserve"> med medarbetare var uppkopplade per telefon och lämnade information och svarade på utskottets frågor.</w:t>
            </w:r>
          </w:p>
          <w:p w:rsidR="005C2083" w:rsidRDefault="005C2083" w:rsidP="005B7B0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725D4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25D41" w:rsidRDefault="00725D41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B39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10230D" w:rsidRDefault="00352B39" w:rsidP="00FD60A1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335263" w:rsidRPr="0010230D" w:rsidRDefault="00335263" w:rsidP="00335263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7601">
              <w:rPr>
                <w:szCs w:val="26"/>
              </w:rPr>
              <w:t>Utskottet justerade protokoll 2019/20:</w:t>
            </w:r>
            <w:r>
              <w:rPr>
                <w:szCs w:val="26"/>
              </w:rPr>
              <w:t>28 och protokoll 2019/20:29.</w:t>
            </w:r>
          </w:p>
          <w:p w:rsidR="00C25283" w:rsidRPr="0044600F" w:rsidRDefault="00C25283" w:rsidP="00602337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401E46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401E46" w:rsidRDefault="00401E46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52B39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5"/>
          </w:tcPr>
          <w:p w:rsidR="00401E46" w:rsidRPr="00352B39" w:rsidRDefault="00352B39" w:rsidP="00FD60A1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352B39">
              <w:rPr>
                <w:b/>
                <w:szCs w:val="24"/>
              </w:rPr>
              <w:t>Mer likabehandling och ett stärkt skydd vid utstationering (AU14)</w:t>
            </w:r>
          </w:p>
          <w:p w:rsidR="00401E46" w:rsidRPr="00352B39" w:rsidRDefault="00352B39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proposition 2019/20:150 och motioner.</w:t>
            </w:r>
          </w:p>
          <w:p w:rsidR="008B2CA3" w:rsidRPr="00352B39" w:rsidRDefault="008B2CA3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8B2CA3" w:rsidRPr="00352B39" w:rsidRDefault="00352B39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352B39">
              <w:rPr>
                <w:szCs w:val="24"/>
              </w:rPr>
              <w:t>Ärendet bordlades.</w:t>
            </w:r>
          </w:p>
          <w:p w:rsidR="00401E46" w:rsidRPr="006802D7" w:rsidRDefault="00401E46" w:rsidP="00C2528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352B39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Default="00352B39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60A1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5"/>
          </w:tcPr>
          <w:p w:rsidR="00F72ABC" w:rsidRPr="00F72ABC" w:rsidRDefault="00127F55" w:rsidP="00FD60A1">
            <w:pPr>
              <w:widowControl/>
              <w:spacing w:after="120"/>
              <w:textAlignment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52B39">
              <w:rPr>
                <w:b/>
                <w:szCs w:val="26"/>
              </w:rPr>
              <w:t>Utskottets uppföljning om nyanlända invandrares etablering med särskilt fokus på nyanlända kvinnor</w:t>
            </w:r>
          </w:p>
          <w:p w:rsidR="003A6ACF" w:rsidRPr="002610A9" w:rsidRDefault="00F72ABC" w:rsidP="00F72ABC">
            <w:pPr>
              <w:widowControl/>
              <w:textAlignment w:val="center"/>
              <w:rPr>
                <w:rFonts w:eastAsiaTheme="minorHAnsi"/>
                <w:iCs/>
                <w:color w:val="000000"/>
                <w:szCs w:val="22"/>
                <w:lang w:eastAsia="en-US"/>
              </w:rPr>
            </w:pPr>
            <w:r w:rsidRPr="002610A9">
              <w:rPr>
                <w:rFonts w:eastAsiaTheme="minorHAnsi"/>
                <w:color w:val="000000"/>
                <w:szCs w:val="22"/>
                <w:lang w:eastAsia="en-US"/>
              </w:rPr>
              <w:t xml:space="preserve">Utskottet beslutade att inriktningen på utskottets uppföljning ska vara </w:t>
            </w:r>
            <w:r w:rsidRPr="002610A9">
              <w:rPr>
                <w:rFonts w:eastAsiaTheme="minorHAnsi"/>
                <w:iCs/>
                <w:color w:val="000000"/>
                <w:szCs w:val="22"/>
                <w:lang w:eastAsia="en-US"/>
              </w:rPr>
              <w:t>nyanlända invandrares arbetssituation efter avslutat etableringsprogram</w:t>
            </w:r>
            <w:r w:rsidRPr="002610A9">
              <w:rPr>
                <w:rFonts w:eastAsiaTheme="minorHAnsi"/>
                <w:color w:val="000000"/>
                <w:szCs w:val="22"/>
                <w:lang w:eastAsia="en-US"/>
              </w:rPr>
              <w:t xml:space="preserve">. Ett tydligt </w:t>
            </w:r>
            <w:r w:rsidRPr="002610A9">
              <w:rPr>
                <w:rFonts w:eastAsiaTheme="minorHAnsi"/>
                <w:iCs/>
                <w:color w:val="000000"/>
                <w:szCs w:val="22"/>
                <w:lang w:eastAsia="en-US"/>
              </w:rPr>
              <w:t xml:space="preserve">jämställdhetsperspektiv </w:t>
            </w:r>
            <w:r w:rsidRPr="002610A9">
              <w:rPr>
                <w:rFonts w:eastAsiaTheme="minorHAnsi"/>
                <w:color w:val="000000"/>
                <w:szCs w:val="22"/>
                <w:lang w:eastAsia="en-US"/>
              </w:rPr>
              <w:t>ska genomsyra uppföljningen</w:t>
            </w:r>
            <w:r w:rsidRPr="002610A9">
              <w:rPr>
                <w:rFonts w:eastAsiaTheme="minorHAnsi"/>
                <w:iCs/>
                <w:color w:val="000000"/>
                <w:szCs w:val="22"/>
                <w:lang w:eastAsia="en-US"/>
              </w:rPr>
              <w:t xml:space="preserve">. </w:t>
            </w:r>
          </w:p>
          <w:p w:rsidR="00F72ABC" w:rsidRPr="00127F55" w:rsidRDefault="00F72ABC" w:rsidP="00F72ABC">
            <w:pPr>
              <w:widowControl/>
              <w:textAlignment w:val="center"/>
              <w:rPr>
                <w:szCs w:val="24"/>
              </w:rPr>
            </w:pPr>
          </w:p>
        </w:tc>
      </w:tr>
      <w:tr w:rsidR="008319D6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8319D6" w:rsidRDefault="00401E46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60A1">
              <w:rPr>
                <w:b/>
                <w:snapToGrid w:val="0"/>
              </w:rPr>
              <w:t>6</w:t>
            </w:r>
          </w:p>
        </w:tc>
        <w:tc>
          <w:tcPr>
            <w:tcW w:w="7372" w:type="dxa"/>
            <w:gridSpan w:val="15"/>
          </w:tcPr>
          <w:p w:rsidR="005B7B0F" w:rsidRDefault="008319D6" w:rsidP="00FD60A1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5B7B0F" w:rsidRDefault="005B7B0F" w:rsidP="005B7B0F">
            <w:pPr>
              <w:pStyle w:val="Liststycke"/>
              <w:widowControl/>
              <w:numPr>
                <w:ilvl w:val="0"/>
                <w:numId w:val="20"/>
              </w:numPr>
              <w:ind w:left="714" w:hanging="357"/>
              <w:textAlignment w:val="center"/>
              <w:rPr>
                <w:szCs w:val="24"/>
              </w:rPr>
            </w:pPr>
            <w:r>
              <w:rPr>
                <w:szCs w:val="24"/>
              </w:rPr>
              <w:t>Kanslichefen anmälde sammanträdesplanen</w:t>
            </w:r>
            <w:r w:rsidR="00315E9B">
              <w:rPr>
                <w:szCs w:val="24"/>
              </w:rPr>
              <w:t xml:space="preserve"> 2019/20:29</w:t>
            </w:r>
            <w:r>
              <w:rPr>
                <w:szCs w:val="24"/>
              </w:rPr>
              <w:t>.</w:t>
            </w:r>
          </w:p>
          <w:p w:rsidR="005B7B0F" w:rsidRDefault="005B7B0F" w:rsidP="005B7B0F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8319D6" w:rsidRPr="009C5AE4" w:rsidRDefault="005B7B0F" w:rsidP="00BF03AA">
            <w:pPr>
              <w:pStyle w:val="Liststycke"/>
              <w:widowControl/>
              <w:numPr>
                <w:ilvl w:val="0"/>
                <w:numId w:val="20"/>
              </w:numPr>
              <w:ind w:left="714" w:hanging="357"/>
              <w:textAlignment w:val="center"/>
              <w:rPr>
                <w:b/>
                <w:szCs w:val="24"/>
              </w:rPr>
            </w:pPr>
            <w:r w:rsidRPr="005B7B0F">
              <w:rPr>
                <w:szCs w:val="24"/>
              </w:rPr>
              <w:t xml:space="preserve">Kanslichefen anmälde </w:t>
            </w:r>
            <w:r w:rsidR="00352B39">
              <w:rPr>
                <w:szCs w:val="24"/>
              </w:rPr>
              <w:t>AU</w:t>
            </w:r>
            <w:r w:rsidRPr="005B7B0F">
              <w:rPr>
                <w:szCs w:val="24"/>
              </w:rPr>
              <w:t>-Hänt 2019/20:</w:t>
            </w:r>
            <w:r w:rsidR="00352B39">
              <w:rPr>
                <w:szCs w:val="24"/>
              </w:rPr>
              <w:t>6</w:t>
            </w:r>
            <w:r w:rsidRPr="005B7B0F">
              <w:rPr>
                <w:szCs w:val="24"/>
              </w:rPr>
              <w:t>.</w:t>
            </w:r>
          </w:p>
          <w:p w:rsidR="008319D6" w:rsidRPr="00602337" w:rsidRDefault="008319D6" w:rsidP="00602337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FD60A1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FD60A1" w:rsidRDefault="00FD60A1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372" w:type="dxa"/>
            <w:gridSpan w:val="15"/>
          </w:tcPr>
          <w:p w:rsidR="00FD60A1" w:rsidRDefault="00FD60A1" w:rsidP="00FD60A1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65753E" w:rsidRDefault="00FD60A1" w:rsidP="0065753E">
            <w:pPr>
              <w:pStyle w:val="Normalwebb"/>
              <w:spacing w:before="0" w:beforeAutospacing="0" w:after="240" w:afterAutospacing="0"/>
              <w:rPr>
                <w:b/>
              </w:rPr>
            </w:pPr>
            <w:r w:rsidRPr="00127F55">
              <w:rPr>
                <w:szCs w:val="26"/>
              </w:rPr>
              <w:t>Magnus Persson (SD)</w:t>
            </w:r>
            <w:r>
              <w:rPr>
                <w:szCs w:val="26"/>
              </w:rPr>
              <w:t xml:space="preserve"> anmälde att</w:t>
            </w:r>
            <w:r w:rsidRPr="00127F55">
              <w:rPr>
                <w:szCs w:val="26"/>
              </w:rPr>
              <w:t xml:space="preserve"> Ebba Hermansson (SD)</w:t>
            </w:r>
            <w:r>
              <w:rPr>
                <w:szCs w:val="26"/>
              </w:rPr>
              <w:t xml:space="preserve"> ersätter honom</w:t>
            </w:r>
            <w:r w:rsidRPr="00127F55">
              <w:rPr>
                <w:szCs w:val="26"/>
              </w:rPr>
              <w:t xml:space="preserve"> i utskottets uppföljnings- och utvärderingsgrupp.</w:t>
            </w:r>
          </w:p>
        </w:tc>
      </w:tr>
      <w:tr w:rsidR="005463DE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463DE" w:rsidRDefault="005463DE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372" w:type="dxa"/>
            <w:gridSpan w:val="15"/>
          </w:tcPr>
          <w:p w:rsidR="005463DE" w:rsidRPr="0030282B" w:rsidRDefault="005463DE" w:rsidP="005463DE">
            <w:pPr>
              <w:widowControl/>
              <w:spacing w:after="120"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5463DE" w:rsidRDefault="005463DE" w:rsidP="005463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ors</w:t>
            </w:r>
            <w:r w:rsidRPr="00797B4C">
              <w:rPr>
                <w:szCs w:val="24"/>
              </w:rPr>
              <w:t xml:space="preserve">dagen den </w:t>
            </w:r>
          </w:p>
          <w:p w:rsidR="005463DE" w:rsidRDefault="005463DE" w:rsidP="005463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14 maj </w:t>
            </w:r>
            <w:r w:rsidRPr="00797B4C">
              <w:rPr>
                <w:szCs w:val="24"/>
              </w:rPr>
              <w:t>2020</w:t>
            </w:r>
            <w:r>
              <w:rPr>
                <w:szCs w:val="24"/>
              </w:rPr>
              <w:t xml:space="preserve"> </w:t>
            </w:r>
            <w:r w:rsidRPr="00797B4C">
              <w:rPr>
                <w:szCs w:val="24"/>
              </w:rPr>
              <w:t xml:space="preserve">kl. </w:t>
            </w:r>
            <w:r>
              <w:rPr>
                <w:szCs w:val="24"/>
              </w:rPr>
              <w:t xml:space="preserve">9.40. </w:t>
            </w:r>
          </w:p>
          <w:p w:rsidR="005463DE" w:rsidRDefault="005463DE" w:rsidP="00FD60A1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</w:p>
        </w:tc>
      </w:tr>
      <w:tr w:rsidR="00C74C63" w:rsidTr="00391418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C74C63" w:rsidRDefault="00C74C63" w:rsidP="00C74C6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127956" w:rsidRPr="0030282B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  <w:r w:rsidRPr="0030282B">
              <w:rPr>
                <w:sz w:val="22"/>
                <w:szCs w:val="24"/>
              </w:rPr>
              <w:t>Vid protokollet</w:t>
            </w:r>
          </w:p>
          <w:p w:rsidR="0030282B" w:rsidRPr="0030282B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30282B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6B1E45" w:rsidRPr="0030282B" w:rsidRDefault="006B1E4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30282B" w:rsidRPr="0030282B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30282B" w:rsidRPr="0030282B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</w:p>
          <w:p w:rsidR="0030282B" w:rsidRPr="0030282B" w:rsidRDefault="0030282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4"/>
              </w:rPr>
            </w:pPr>
            <w:r w:rsidRPr="0030282B">
              <w:rPr>
                <w:sz w:val="22"/>
                <w:szCs w:val="24"/>
              </w:rPr>
              <w:t xml:space="preserve">Justeras </w:t>
            </w:r>
            <w:r w:rsidR="00DC293F">
              <w:rPr>
                <w:sz w:val="22"/>
                <w:szCs w:val="24"/>
              </w:rPr>
              <w:t>14 maj</w:t>
            </w:r>
            <w:r w:rsidRPr="0030282B">
              <w:rPr>
                <w:sz w:val="22"/>
                <w:szCs w:val="24"/>
              </w:rPr>
              <w:t xml:space="preserve"> 2020</w:t>
            </w:r>
          </w:p>
          <w:p w:rsidR="00127956" w:rsidRDefault="00127956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91418" w:rsidRDefault="0039141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91418" w:rsidRDefault="0039141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91418" w:rsidRDefault="0039141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91418" w:rsidRDefault="0039141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FD60A1" w:rsidRDefault="00FD60A1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9665B" w:rsidRDefault="0029665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29665B" w:rsidRDefault="0029665B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5463DE" w:rsidRDefault="005463DE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5463DE" w:rsidRDefault="005463DE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5463DE" w:rsidRDefault="005463DE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5463DE" w:rsidRDefault="005463DE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5463DE" w:rsidRDefault="005463DE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91418" w:rsidRDefault="0039141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91418" w:rsidRDefault="0039141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91418" w:rsidRDefault="00391418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F5169" w:rsidRDefault="00DF5169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456725" w:rsidRDefault="00456725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27956" w:rsidRDefault="00127956" w:rsidP="00C74C6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74C63" w:rsidRDefault="00C74C63" w:rsidP="00C74C63">
            <w:pPr>
              <w:widowControl/>
              <w:rPr>
                <w:b/>
                <w:szCs w:val="24"/>
              </w:rPr>
            </w:pPr>
          </w:p>
        </w:tc>
      </w:tr>
      <w:tr w:rsidR="003B25C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877E3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="003B25C0" w:rsidRPr="00824476">
              <w:rPr>
                <w:sz w:val="22"/>
              </w:rPr>
              <w:t>RBETSMARKNADSUTSKOTTET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0720" w:rsidRPr="00210720" w:rsidRDefault="00210720" w:rsidP="0021072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3B25C0" w:rsidRPr="00824476" w:rsidRDefault="003B25C0" w:rsidP="00381D02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5C0" w:rsidRPr="00824476" w:rsidRDefault="003B25C0" w:rsidP="00381D02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 xml:space="preserve">Bilaga 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3B25C0" w:rsidRPr="00824476" w:rsidRDefault="003B25C0" w:rsidP="00381D02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</w:t>
            </w:r>
            <w:r w:rsidR="00352B39">
              <w:rPr>
                <w:sz w:val="22"/>
              </w:rPr>
              <w:t>30</w:t>
            </w:r>
          </w:p>
        </w:tc>
      </w:tr>
      <w:tr w:rsidR="003B25C0" w:rsidRPr="00FA60D3" w:rsidTr="00163D90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686AC2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</w:t>
            </w:r>
            <w:r w:rsidR="00FD60A1">
              <w:rPr>
                <w:szCs w:val="22"/>
              </w:rPr>
              <w:t xml:space="preserve"> </w:t>
            </w:r>
            <w:r w:rsidR="007723B8">
              <w:rPr>
                <w:szCs w:val="22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29665B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2–8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3B25C0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001CCB">
              <w:rPr>
                <w:szCs w:val="22"/>
              </w:rPr>
              <w:t>/</w:t>
            </w:r>
            <w:r w:rsidR="009F4CC6">
              <w:rPr>
                <w:szCs w:val="22"/>
              </w:rPr>
              <w:t>U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094" w:rsidRDefault="003B25C0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  <w:r w:rsidR="009F4CC6">
              <w:rPr>
                <w:szCs w:val="22"/>
              </w:rPr>
              <w:t>/</w:t>
            </w:r>
          </w:p>
          <w:p w:rsidR="009F4CC6" w:rsidRPr="00FA60D3" w:rsidRDefault="009F4CC6" w:rsidP="007100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25C0" w:rsidRPr="00FA60D3" w:rsidRDefault="003B25C0" w:rsidP="00381D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F27F30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D1AEC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D1AEC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9141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391418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Malin Danielsson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FA60D3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FA60D3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A12096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163D90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665B" w:rsidRPr="00334ED7" w:rsidTr="000D406B">
        <w:trPr>
          <w:trHeight w:val="392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5B" w:rsidRPr="00334ED7" w:rsidRDefault="0029665B" w:rsidP="002966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91418" w:rsidRPr="006F6E15" w:rsidTr="00D30996">
        <w:trPr>
          <w:trHeight w:val="838"/>
        </w:trPr>
        <w:tc>
          <w:tcPr>
            <w:tcW w:w="4325" w:type="dxa"/>
            <w:gridSpan w:val="3"/>
          </w:tcPr>
          <w:p w:rsidR="00391418" w:rsidRPr="006F6E15" w:rsidRDefault="00391418" w:rsidP="00D3099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391418" w:rsidRPr="006F6E15" w:rsidRDefault="00391418" w:rsidP="00D3099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91418" w:rsidRDefault="00391418" w:rsidP="00D3099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</w:p>
          <w:p w:rsidR="00391418" w:rsidRDefault="00391418" w:rsidP="00D30996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O = ledamöter som härutöver har varit närvarande</w:t>
            </w:r>
          </w:p>
          <w:p w:rsidR="00391418" w:rsidRPr="006F6E15" w:rsidRDefault="00391418" w:rsidP="00D30996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50070F" w:rsidRDefault="0050070F" w:rsidP="00983C68"/>
    <w:sectPr w:rsidR="0050070F" w:rsidSect="00391418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1CCB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1D50"/>
    <w:rsid w:val="00072835"/>
    <w:rsid w:val="00083DC5"/>
    <w:rsid w:val="00094A50"/>
    <w:rsid w:val="000A56C4"/>
    <w:rsid w:val="000B12FE"/>
    <w:rsid w:val="000D406B"/>
    <w:rsid w:val="0010230D"/>
    <w:rsid w:val="00127956"/>
    <w:rsid w:val="00127A7A"/>
    <w:rsid w:val="00127F55"/>
    <w:rsid w:val="00141B3C"/>
    <w:rsid w:val="00146C7F"/>
    <w:rsid w:val="00163D90"/>
    <w:rsid w:val="00175973"/>
    <w:rsid w:val="0018618D"/>
    <w:rsid w:val="0019139E"/>
    <w:rsid w:val="001D4B15"/>
    <w:rsid w:val="001D6F36"/>
    <w:rsid w:val="001E0799"/>
    <w:rsid w:val="001E3F89"/>
    <w:rsid w:val="00210720"/>
    <w:rsid w:val="002146A4"/>
    <w:rsid w:val="00225BC2"/>
    <w:rsid w:val="002313ED"/>
    <w:rsid w:val="0024613B"/>
    <w:rsid w:val="002610A9"/>
    <w:rsid w:val="0028015F"/>
    <w:rsid w:val="00280BC7"/>
    <w:rsid w:val="0029665B"/>
    <w:rsid w:val="00297C1C"/>
    <w:rsid w:val="002B25FC"/>
    <w:rsid w:val="002B7046"/>
    <w:rsid w:val="002C1744"/>
    <w:rsid w:val="002C7D16"/>
    <w:rsid w:val="002D1AEC"/>
    <w:rsid w:val="002D2A18"/>
    <w:rsid w:val="0030282B"/>
    <w:rsid w:val="00304588"/>
    <w:rsid w:val="00315E9B"/>
    <w:rsid w:val="00321CAF"/>
    <w:rsid w:val="00325519"/>
    <w:rsid w:val="00335263"/>
    <w:rsid w:val="003455FC"/>
    <w:rsid w:val="00352B39"/>
    <w:rsid w:val="003531F6"/>
    <w:rsid w:val="00375A1E"/>
    <w:rsid w:val="00386367"/>
    <w:rsid w:val="00386CC5"/>
    <w:rsid w:val="00391119"/>
    <w:rsid w:val="00391418"/>
    <w:rsid w:val="003A6ACF"/>
    <w:rsid w:val="003B0F58"/>
    <w:rsid w:val="003B25C0"/>
    <w:rsid w:val="003B4963"/>
    <w:rsid w:val="003E5814"/>
    <w:rsid w:val="003F1731"/>
    <w:rsid w:val="003F32D1"/>
    <w:rsid w:val="003F38F6"/>
    <w:rsid w:val="00401E46"/>
    <w:rsid w:val="004052BE"/>
    <w:rsid w:val="004114A0"/>
    <w:rsid w:val="00441930"/>
    <w:rsid w:val="00445AA5"/>
    <w:rsid w:val="0044600F"/>
    <w:rsid w:val="00456725"/>
    <w:rsid w:val="00480B9F"/>
    <w:rsid w:val="004941EE"/>
    <w:rsid w:val="004A64CA"/>
    <w:rsid w:val="004B7EB1"/>
    <w:rsid w:val="004D3000"/>
    <w:rsid w:val="004F1166"/>
    <w:rsid w:val="0050070F"/>
    <w:rsid w:val="005134AF"/>
    <w:rsid w:val="00527B11"/>
    <w:rsid w:val="005315D0"/>
    <w:rsid w:val="005463DE"/>
    <w:rsid w:val="00555A09"/>
    <w:rsid w:val="00585C22"/>
    <w:rsid w:val="00594944"/>
    <w:rsid w:val="005A06A0"/>
    <w:rsid w:val="005B7B0F"/>
    <w:rsid w:val="005C2083"/>
    <w:rsid w:val="005F4CC7"/>
    <w:rsid w:val="00602337"/>
    <w:rsid w:val="00607002"/>
    <w:rsid w:val="00612333"/>
    <w:rsid w:val="0062295E"/>
    <w:rsid w:val="006331F1"/>
    <w:rsid w:val="006352A1"/>
    <w:rsid w:val="00636BE0"/>
    <w:rsid w:val="00643703"/>
    <w:rsid w:val="00647588"/>
    <w:rsid w:val="0065753E"/>
    <w:rsid w:val="006629B1"/>
    <w:rsid w:val="00674C4D"/>
    <w:rsid w:val="0068017B"/>
    <w:rsid w:val="00686AC2"/>
    <w:rsid w:val="0068755F"/>
    <w:rsid w:val="006A184F"/>
    <w:rsid w:val="006A2FC8"/>
    <w:rsid w:val="006B1E45"/>
    <w:rsid w:val="006C7DC9"/>
    <w:rsid w:val="006D39D6"/>
    <w:rsid w:val="006D3AF9"/>
    <w:rsid w:val="006D5DBA"/>
    <w:rsid w:val="006F28BA"/>
    <w:rsid w:val="00710094"/>
    <w:rsid w:val="00712851"/>
    <w:rsid w:val="007149F6"/>
    <w:rsid w:val="00725D41"/>
    <w:rsid w:val="00736832"/>
    <w:rsid w:val="007377B2"/>
    <w:rsid w:val="00737FB2"/>
    <w:rsid w:val="00743834"/>
    <w:rsid w:val="007519EF"/>
    <w:rsid w:val="00764B15"/>
    <w:rsid w:val="007723B8"/>
    <w:rsid w:val="007758D6"/>
    <w:rsid w:val="007772D7"/>
    <w:rsid w:val="00781DBD"/>
    <w:rsid w:val="00790A46"/>
    <w:rsid w:val="00793B2C"/>
    <w:rsid w:val="007B6A85"/>
    <w:rsid w:val="007C06A7"/>
    <w:rsid w:val="00820D6E"/>
    <w:rsid w:val="00826058"/>
    <w:rsid w:val="008319D6"/>
    <w:rsid w:val="0085192F"/>
    <w:rsid w:val="00860178"/>
    <w:rsid w:val="00870C0F"/>
    <w:rsid w:val="00874A67"/>
    <w:rsid w:val="00877E30"/>
    <w:rsid w:val="008A3417"/>
    <w:rsid w:val="008B2CA3"/>
    <w:rsid w:val="008B3387"/>
    <w:rsid w:val="008D0D51"/>
    <w:rsid w:val="008D3BE8"/>
    <w:rsid w:val="008F5C48"/>
    <w:rsid w:val="00920AA0"/>
    <w:rsid w:val="00925EF5"/>
    <w:rsid w:val="00927E19"/>
    <w:rsid w:val="0093083D"/>
    <w:rsid w:val="009370AD"/>
    <w:rsid w:val="00953C28"/>
    <w:rsid w:val="00966DA6"/>
    <w:rsid w:val="00970C39"/>
    <w:rsid w:val="009724F3"/>
    <w:rsid w:val="00977A26"/>
    <w:rsid w:val="00980BA4"/>
    <w:rsid w:val="00983C68"/>
    <w:rsid w:val="009855B9"/>
    <w:rsid w:val="009A4F04"/>
    <w:rsid w:val="009B399E"/>
    <w:rsid w:val="009B4BEC"/>
    <w:rsid w:val="009C5AE4"/>
    <w:rsid w:val="009E11E6"/>
    <w:rsid w:val="009E3885"/>
    <w:rsid w:val="009F3280"/>
    <w:rsid w:val="009F4CC6"/>
    <w:rsid w:val="00A12096"/>
    <w:rsid w:val="00A148DE"/>
    <w:rsid w:val="00A37376"/>
    <w:rsid w:val="00A52148"/>
    <w:rsid w:val="00A73A98"/>
    <w:rsid w:val="00A9524D"/>
    <w:rsid w:val="00A955FF"/>
    <w:rsid w:val="00AB22B8"/>
    <w:rsid w:val="00AC2579"/>
    <w:rsid w:val="00AC5EAD"/>
    <w:rsid w:val="00B026D0"/>
    <w:rsid w:val="00B23358"/>
    <w:rsid w:val="00B37A30"/>
    <w:rsid w:val="00B402C4"/>
    <w:rsid w:val="00B430CC"/>
    <w:rsid w:val="00B71B68"/>
    <w:rsid w:val="00B73128"/>
    <w:rsid w:val="00BD7A57"/>
    <w:rsid w:val="00BE2726"/>
    <w:rsid w:val="00C047B1"/>
    <w:rsid w:val="00C050DF"/>
    <w:rsid w:val="00C11536"/>
    <w:rsid w:val="00C25283"/>
    <w:rsid w:val="00C3081E"/>
    <w:rsid w:val="00C353D9"/>
    <w:rsid w:val="00C3732B"/>
    <w:rsid w:val="00C56A2F"/>
    <w:rsid w:val="00C66473"/>
    <w:rsid w:val="00C73069"/>
    <w:rsid w:val="00C73525"/>
    <w:rsid w:val="00C74C63"/>
    <w:rsid w:val="00C75907"/>
    <w:rsid w:val="00C9368E"/>
    <w:rsid w:val="00CC08C4"/>
    <w:rsid w:val="00CD1065"/>
    <w:rsid w:val="00D02513"/>
    <w:rsid w:val="00D125F3"/>
    <w:rsid w:val="00D30E8D"/>
    <w:rsid w:val="00D32791"/>
    <w:rsid w:val="00D35874"/>
    <w:rsid w:val="00D45DD2"/>
    <w:rsid w:val="00D66118"/>
    <w:rsid w:val="00D70C1C"/>
    <w:rsid w:val="00D8468E"/>
    <w:rsid w:val="00D8591F"/>
    <w:rsid w:val="00D85A5D"/>
    <w:rsid w:val="00DC293F"/>
    <w:rsid w:val="00DE1695"/>
    <w:rsid w:val="00DE3D8E"/>
    <w:rsid w:val="00DE593B"/>
    <w:rsid w:val="00DF08C0"/>
    <w:rsid w:val="00DF5169"/>
    <w:rsid w:val="00E04AB9"/>
    <w:rsid w:val="00E10A96"/>
    <w:rsid w:val="00E45034"/>
    <w:rsid w:val="00E51E4F"/>
    <w:rsid w:val="00E52062"/>
    <w:rsid w:val="00E87779"/>
    <w:rsid w:val="00E92648"/>
    <w:rsid w:val="00E92F19"/>
    <w:rsid w:val="00EF1747"/>
    <w:rsid w:val="00F063C4"/>
    <w:rsid w:val="00F066C9"/>
    <w:rsid w:val="00F1089F"/>
    <w:rsid w:val="00F12699"/>
    <w:rsid w:val="00F27F30"/>
    <w:rsid w:val="00F33C26"/>
    <w:rsid w:val="00F66E5F"/>
    <w:rsid w:val="00F70326"/>
    <w:rsid w:val="00F72ABC"/>
    <w:rsid w:val="00F7416D"/>
    <w:rsid w:val="00FA09FA"/>
    <w:rsid w:val="00FD292C"/>
    <w:rsid w:val="00FD60A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C1E1-FB8B-4D09-A36E-38E77EE7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565</Words>
  <Characters>3181</Characters>
  <Application>Microsoft Office Word</Application>
  <DocSecurity>4</DocSecurity>
  <Lines>1060</Lines>
  <Paragraphs>208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2020-05-12T10:35:00Z</cp:lastPrinted>
  <dcterms:created xsi:type="dcterms:W3CDTF">2020-10-21T13:15:00Z</dcterms:created>
  <dcterms:modified xsi:type="dcterms:W3CDTF">2020-10-21T13:15:00Z</dcterms:modified>
</cp:coreProperties>
</file>