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EBBFD96A3F74AA9B8200656586F0181"/>
        </w:placeholder>
        <w15:appearance w15:val="hidden"/>
        <w:text/>
      </w:sdtPr>
      <w:sdtEndPr/>
      <w:sdtContent>
        <w:p w:rsidRPr="009B062B" w:rsidR="00AF30DD" w:rsidP="009B062B" w:rsidRDefault="00AF30DD" w14:paraId="16AB5E8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fe18db7-f6b0-40b6-852c-4af970e6fe95"/>
        <w:id w:val="1734733889"/>
        <w:lock w:val="sdtLocked"/>
      </w:sdtPr>
      <w:sdtEndPr/>
      <w:sdtContent>
        <w:p w:rsidR="00D31D71" w:rsidRDefault="0024534B" w14:paraId="16AB5E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kommunala utbildningsförvaltningar bedöma enskilda lovangelägenheter och tillkännager detta för regeringen.</w:t>
          </w:r>
        </w:p>
      </w:sdtContent>
    </w:sdt>
    <w:p w:rsidRPr="009B062B" w:rsidR="00AF30DD" w:rsidP="009B062B" w:rsidRDefault="000156D9" w14:paraId="16AB5E8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3642E" w:rsidP="0093642E" w:rsidRDefault="0093642E" w14:paraId="16AB5E8F" w14:textId="6BD2C4EF">
      <w:pPr>
        <w:pStyle w:val="Normalutanindragellerluft"/>
      </w:pPr>
      <w:r>
        <w:t>Den nya skollagen säger att det är rektorerna och inte skolförvaltningarna som skall</w:t>
      </w:r>
      <w:r w:rsidR="00DE06BC">
        <w:t xml:space="preserve"> </w:t>
      </w:r>
      <w:r>
        <w:t>avgöra vad en så kallad enskild angelägenhet för att få lov från skolan är för något.</w:t>
      </w:r>
      <w:r w:rsidR="00F724CF">
        <w:t xml:space="preserve"> </w:t>
      </w:r>
      <w:r>
        <w:t>Situationen medger således att enskilda rektorer kan definiera enskilda angelägenheter</w:t>
      </w:r>
      <w:r w:rsidR="00DE06BC">
        <w:t xml:space="preserve"> </w:t>
      </w:r>
      <w:r>
        <w:t>olika och detta utan att kunna påverkas från allmänhetens syn på saken. Skolplikten är</w:t>
      </w:r>
      <w:r w:rsidR="00F724CF">
        <w:t xml:space="preserve"> </w:t>
      </w:r>
      <w:r>
        <w:t>förstås en viktig del av skolgången för att inte minst garantera en uppföljning av varje</w:t>
      </w:r>
      <w:r w:rsidR="00F724CF">
        <w:t xml:space="preserve"> </w:t>
      </w:r>
      <w:r>
        <w:t>elevs skolgång, men detta borde inte under normala omständigheter behöva gå ut över</w:t>
      </w:r>
      <w:r w:rsidR="00DE06BC">
        <w:t xml:space="preserve"> </w:t>
      </w:r>
      <w:r>
        <w:t>enskilda familjers behov av umgänge. Därav bör skollagen justeras så att</w:t>
      </w:r>
      <w:r w:rsidR="00DE06BC">
        <w:t xml:space="preserve"> </w:t>
      </w:r>
      <w:r>
        <w:t>utbildningsförvaltningarna ges ansvaret att ta ställning till lovdagar från skolan istället</w:t>
      </w:r>
      <w:r w:rsidR="00DE06BC">
        <w:t xml:space="preserve"> </w:t>
      </w:r>
      <w:r>
        <w:t>för rektorerna.</w:t>
      </w:r>
    </w:p>
    <w:p w:rsidR="00093F48" w:rsidP="00F724CF" w:rsidRDefault="0093642E" w14:paraId="16AB5E90" w14:textId="77777777">
      <w:r w:rsidRPr="00F724CF">
        <w:t>Det som anförs i motionen bör ges regeringen tillkänna.</w:t>
      </w:r>
    </w:p>
    <w:p w:rsidRPr="00F724CF" w:rsidR="00F724CF" w:rsidP="00F724CF" w:rsidRDefault="00F724CF" w14:paraId="0FD9F6A5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0D9B72AEFA4573894F114E6F63196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E06BC" w:rsidRDefault="000A61F6" w14:paraId="16AB5E9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2421" w:rsidRDefault="00EB2421" w14:paraId="16AB5E95" w14:textId="77777777"/>
    <w:sectPr w:rsidR="00EB242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5E97" w14:textId="77777777" w:rsidR="0093642E" w:rsidRDefault="0093642E" w:rsidP="000C1CAD">
      <w:pPr>
        <w:spacing w:line="240" w:lineRule="auto"/>
      </w:pPr>
      <w:r>
        <w:separator/>
      </w:r>
    </w:p>
  </w:endnote>
  <w:endnote w:type="continuationSeparator" w:id="0">
    <w:p w14:paraId="16AB5E98" w14:textId="77777777" w:rsidR="0093642E" w:rsidRDefault="009364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5E9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5E9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724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5E95" w14:textId="77777777" w:rsidR="0093642E" w:rsidRDefault="0093642E" w:rsidP="000C1CAD">
      <w:pPr>
        <w:spacing w:line="240" w:lineRule="auto"/>
      </w:pPr>
      <w:r>
        <w:separator/>
      </w:r>
    </w:p>
  </w:footnote>
  <w:footnote w:type="continuationSeparator" w:id="0">
    <w:p w14:paraId="16AB5E96" w14:textId="77777777" w:rsidR="0093642E" w:rsidRDefault="009364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6AB5E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AB5EA9" wp14:anchorId="16AB5E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A61F6" w14:paraId="16AB5E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071A173D9544D0826130518F506FB8"/>
                              </w:placeholder>
                              <w:text/>
                            </w:sdtPr>
                            <w:sdtEndPr/>
                            <w:sdtContent>
                              <w:r w:rsidR="0093642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44D7E1D0F574F0DA92E9A9544BA585C"/>
                              </w:placeholder>
                              <w:text/>
                            </w:sdtPr>
                            <w:sdtEndPr/>
                            <w:sdtContent>
                              <w:r w:rsidR="0093642E">
                                <w:t>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AB5E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A61F6" w14:paraId="16AB5E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071A173D9544D0826130518F506FB8"/>
                        </w:placeholder>
                        <w:text/>
                      </w:sdtPr>
                      <w:sdtEndPr/>
                      <w:sdtContent>
                        <w:r w:rsidR="0093642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44D7E1D0F574F0DA92E9A9544BA585C"/>
                        </w:placeholder>
                        <w:text/>
                      </w:sdtPr>
                      <w:sdtEndPr/>
                      <w:sdtContent>
                        <w:r w:rsidR="0093642E">
                          <w:t>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6AB5E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A61F6" w14:paraId="16AB5E9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3642E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3642E">
          <w:t>92</w:t>
        </w:r>
      </w:sdtContent>
    </w:sdt>
  </w:p>
  <w:p w:rsidR="007A5507" w:rsidP="00776B74" w:rsidRDefault="007A5507" w14:paraId="16AB5E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A61F6" w14:paraId="16AB5E9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3642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642E">
          <w:t>92</w:t>
        </w:r>
      </w:sdtContent>
    </w:sdt>
  </w:p>
  <w:p w:rsidR="007A5507" w:rsidP="00A314CF" w:rsidRDefault="000A61F6" w14:paraId="0A7FB0D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A61F6" w14:paraId="16AB5E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A61F6" w14:paraId="16AB5E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:2363</w:t>
        </w:r>
      </w:sdtContent>
    </w:sdt>
  </w:p>
  <w:p w:rsidR="007A5507" w:rsidP="00E03A3D" w:rsidRDefault="000A61F6" w14:paraId="16AB5E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3642E" w14:paraId="16AB5EA5" w14:textId="77777777">
        <w:pPr>
          <w:pStyle w:val="FSHRub2"/>
        </w:pPr>
        <w:r>
          <w:t>Begäran om lov från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6AB5E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3642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2A5C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1F6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534B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810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42E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67A12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1D71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6BC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2421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24CF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AB5E88"/>
  <w15:chartTrackingRefBased/>
  <w15:docId w15:val="{6AAF7D09-D34D-4CD8-BD5D-CEA4F96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BFD96A3F74AA9B8200656586F0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F532A-5832-4FF6-9322-07E53D034B14}"/>
      </w:docPartPr>
      <w:docPartBody>
        <w:p w:rsidR="005842C6" w:rsidRDefault="005842C6">
          <w:pPr>
            <w:pStyle w:val="DEBBFD96A3F74AA9B8200656586F018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0D9B72AEFA4573894F114E6F631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17775-5715-42F2-8565-8F5B926268E5}"/>
      </w:docPartPr>
      <w:docPartBody>
        <w:p w:rsidR="005842C6" w:rsidRDefault="005842C6">
          <w:pPr>
            <w:pStyle w:val="4C0D9B72AEFA4573894F114E6F63196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E071A173D9544D0826130518F506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28FA2-D376-4BE8-8BA7-9CD4BBB73A32}"/>
      </w:docPartPr>
      <w:docPartBody>
        <w:p w:rsidR="005842C6" w:rsidRDefault="005842C6">
          <w:pPr>
            <w:pStyle w:val="2E071A173D9544D0826130518F506F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4D7E1D0F574F0DA92E9A9544BA5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EFC34-B8CE-4EAE-A826-FEACD89E85CA}"/>
      </w:docPartPr>
      <w:docPartBody>
        <w:p w:rsidR="005842C6" w:rsidRDefault="005842C6">
          <w:pPr>
            <w:pStyle w:val="144D7E1D0F574F0DA92E9A9544BA585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6"/>
    <w:rsid w:val="005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BBFD96A3F74AA9B8200656586F0181">
    <w:name w:val="DEBBFD96A3F74AA9B8200656586F0181"/>
  </w:style>
  <w:style w:type="paragraph" w:customStyle="1" w:styleId="A8681B1140724B1EB41649510B78DDB8">
    <w:name w:val="A8681B1140724B1EB41649510B78DDB8"/>
  </w:style>
  <w:style w:type="paragraph" w:customStyle="1" w:styleId="74E7E342CC3447F095805B7458D4B4A2">
    <w:name w:val="74E7E342CC3447F095805B7458D4B4A2"/>
  </w:style>
  <w:style w:type="paragraph" w:customStyle="1" w:styleId="4C0D9B72AEFA4573894F114E6F631962">
    <w:name w:val="4C0D9B72AEFA4573894F114E6F631962"/>
  </w:style>
  <w:style w:type="paragraph" w:customStyle="1" w:styleId="2E071A173D9544D0826130518F506FB8">
    <w:name w:val="2E071A173D9544D0826130518F506FB8"/>
  </w:style>
  <w:style w:type="paragraph" w:customStyle="1" w:styleId="144D7E1D0F574F0DA92E9A9544BA585C">
    <w:name w:val="144D7E1D0F574F0DA92E9A9544BA5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8947</RubrikLookup>
    <MotionGuid xmlns="00d11361-0b92-4bae-a181-288d6a55b763">a4e07c03-d860-4d77-8c0d-0fb91120f7f3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CB9B-DEB0-4AD3-830B-548D23C9C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FBCF5-A4EC-4556-8515-46120A1F8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E563EC-2525-4FD6-B7D7-16D02CEA04A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AF25D87-9277-475E-8910-C892F262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144</Words>
  <Characters>854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201617SD92 Begäran om lov från skolan</vt:lpstr>
      <vt:lpstr/>
    </vt:vector>
  </TitlesOfParts>
  <Company>Sveriges riksdag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201617SD92 Begäran om lov från skolan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2016-09-29T11:58:00Z</dcterms:created>
  <dcterms:modified xsi:type="dcterms:W3CDTF">2017-05-04T07:07:00Z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*T3C16E06ADC12*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https://filur.riksdagen.se/drop/DropOffLibrary/T3C16E06ADC12.docx</vt:lpwstr>
  </property>
  <property fmtid="{D5CDD505-2E9C-101B-9397-08002B2CF9AE}" pid="13" name="RevisionsOn">
    <vt:lpwstr>1</vt:lpwstr>
  </property>
</Properties>
</file>