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FC98B2BC3B34BEBB3D2E98A2322019C"/>
        </w:placeholder>
        <w:text/>
      </w:sdtPr>
      <w:sdtEndPr/>
      <w:sdtContent>
        <w:p w:rsidRPr="009B062B" w:rsidR="00AF30DD" w:rsidP="003D5B68" w:rsidRDefault="00AF30DD" w14:paraId="50FB66D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528573" w:displacedByCustomXml="next" w:id="0"/>
    <w:sdt>
      <w:sdtPr>
        <w:alias w:val="Yrkande 1"/>
        <w:tag w:val="b94cd42f-4622-4953-a6df-8956f76aa7f6"/>
        <w:id w:val="-912622999"/>
        <w:lock w:val="sdtLocked"/>
      </w:sdtPr>
      <w:sdtEndPr/>
      <w:sdtContent>
        <w:p w:rsidR="00324017" w:rsidRDefault="009A0F51" w14:paraId="57A441C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makten över tillstånd till nya utfarter i samband med nybyggnation bör flyttas från Trafikverket till kommunernas bygglovsenhet och att en översyn bör göras med avsikt att stärka kommunernas makt gentemot Trafikverket i övrigt samt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513DB5D69FB54EC8A1D19AA3FA693DFD"/>
        </w:placeholder>
        <w:text/>
      </w:sdtPr>
      <w:sdtEndPr/>
      <w:sdtContent>
        <w:p w:rsidRPr="009B062B" w:rsidR="006D79C9" w:rsidP="00333E95" w:rsidRDefault="006D79C9" w14:paraId="537C7809" w14:textId="77777777">
          <w:pPr>
            <w:pStyle w:val="Rubrik1"/>
          </w:pPr>
          <w:r>
            <w:t>Motivering</w:t>
          </w:r>
        </w:p>
      </w:sdtContent>
    </w:sdt>
    <w:p w:rsidRPr="005E1838" w:rsidR="005E1838" w:rsidP="005E1838" w:rsidRDefault="005E1838" w14:paraId="6915DE10" w14:textId="62D361F3">
      <w:pPr>
        <w:pStyle w:val="Normalutanindragellerluft"/>
      </w:pPr>
      <w:r w:rsidRPr="005E1838">
        <w:t>Myndigheters krångel och byråkrati försvårar i</w:t>
      </w:r>
      <w:r w:rsidR="000B38D9">
        <w:t xml:space="preserve"> </w:t>
      </w:r>
      <w:r w:rsidRPr="005E1838">
        <w:t>dag uppförandet av nya bostadshus, inte minst småhus.</w:t>
      </w:r>
    </w:p>
    <w:p w:rsidRPr="005E1838" w:rsidR="005E1838" w:rsidP="005E1838" w:rsidRDefault="005E1838" w14:paraId="06F50221" w14:textId="04F9EB95">
      <w:r w:rsidRPr="005E1838">
        <w:t xml:space="preserve">I dag kan Trafikverket stoppa en nybyggnad av en bostadsbyggnad genom att stoppa nya utfarter till </w:t>
      </w:r>
      <w:r w:rsidR="000B38D9">
        <w:t xml:space="preserve">en </w:t>
      </w:r>
      <w:r w:rsidRPr="005E1838">
        <w:t xml:space="preserve">allmän väg. Kommunen saknar helt inflytande över frågan. Utan </w:t>
      </w:r>
      <w:r w:rsidR="000B38D9">
        <w:t xml:space="preserve">en </w:t>
      </w:r>
      <w:r w:rsidRPr="005E1838">
        <w:t>ny utfart kan ofta inte byggnation ske.</w:t>
      </w:r>
    </w:p>
    <w:p w:rsidRPr="005E1838" w:rsidR="00422B9E" w:rsidP="005E1838" w:rsidRDefault="005E1838" w14:paraId="005F5833" w14:textId="39AB2381">
      <w:r w:rsidRPr="005E1838">
        <w:t xml:space="preserve">Makten över tillstånd </w:t>
      </w:r>
      <w:r w:rsidR="000B38D9">
        <w:t>för</w:t>
      </w:r>
      <w:r w:rsidRPr="005E1838">
        <w:t xml:space="preserve"> nya utfarter bör flyttas från Trafikverket till kommunernas bygglovsenhet som bör kunna ta beslut om detta i samband med beviljande av bygglov.</w:t>
      </w:r>
    </w:p>
    <w:bookmarkStart w:name="_GoBack" w:displacedByCustomXml="next" w:id="2"/>
    <w:bookmarkEnd w:displacedByCustomXml="next" w:id="2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B8A7B058D164C8CBB90FEFD5EAA57C2"/>
        </w:placeholder>
      </w:sdtPr>
      <w:sdtEndPr>
        <w:rPr>
          <w:i w:val="0"/>
          <w:noProof w:val="0"/>
        </w:rPr>
      </w:sdtEndPr>
      <w:sdtContent>
        <w:p w:rsidR="003D5B68" w:rsidP="003D5B68" w:rsidRDefault="003D5B68" w14:paraId="4E4C3CEA" w14:textId="77777777"/>
        <w:p w:rsidRPr="008E0FE2" w:rsidR="004801AC" w:rsidP="003D5B68" w:rsidRDefault="005D653F" w14:paraId="5DC9BBA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E2728" w:rsidP="000B38D9" w:rsidRDefault="001E2728" w14:paraId="2269BC7A" w14:textId="77777777">
      <w:pPr>
        <w:ind w:firstLine="0"/>
      </w:pPr>
    </w:p>
    <w:sectPr w:rsidR="001E272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60DCC" w14:textId="77777777" w:rsidR="00CF0ED2" w:rsidRDefault="00CF0ED2" w:rsidP="000C1CAD">
      <w:pPr>
        <w:spacing w:line="240" w:lineRule="auto"/>
      </w:pPr>
      <w:r>
        <w:separator/>
      </w:r>
    </w:p>
  </w:endnote>
  <w:endnote w:type="continuationSeparator" w:id="0">
    <w:p w14:paraId="3C223B25" w14:textId="77777777" w:rsidR="00CF0ED2" w:rsidRDefault="00CF0ED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F4A6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E42D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3CA0A" w14:textId="77777777" w:rsidR="00967A1F" w:rsidRDefault="00967A1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B83FF" w14:textId="77777777" w:rsidR="00CF0ED2" w:rsidRDefault="00CF0ED2" w:rsidP="000C1CAD">
      <w:pPr>
        <w:spacing w:line="240" w:lineRule="auto"/>
      </w:pPr>
      <w:r>
        <w:separator/>
      </w:r>
    </w:p>
  </w:footnote>
  <w:footnote w:type="continuationSeparator" w:id="0">
    <w:p w14:paraId="2FE8086A" w14:textId="77777777" w:rsidR="00CF0ED2" w:rsidRDefault="00CF0ED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C7028A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54A5C97" wp14:anchorId="3AFC8A1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D653F" w14:paraId="3AE0D2E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D76BC1F92334486990F5482D29A03AA"/>
                              </w:placeholder>
                              <w:text/>
                            </w:sdtPr>
                            <w:sdtEndPr/>
                            <w:sdtContent>
                              <w:r w:rsidR="005E183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E595A305D654331A3A5F57A6DB063E5"/>
                              </w:placeholder>
                              <w:text/>
                            </w:sdtPr>
                            <w:sdtEndPr/>
                            <w:sdtContent>
                              <w:r w:rsidR="005E1838">
                                <w:t>1010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AFC8A1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D653F" w14:paraId="3AE0D2E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D76BC1F92334486990F5482D29A03AA"/>
                        </w:placeholder>
                        <w:text/>
                      </w:sdtPr>
                      <w:sdtEndPr/>
                      <w:sdtContent>
                        <w:r w:rsidR="005E183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E595A305D654331A3A5F57A6DB063E5"/>
                        </w:placeholder>
                        <w:text/>
                      </w:sdtPr>
                      <w:sdtEndPr/>
                      <w:sdtContent>
                        <w:r w:rsidR="005E1838">
                          <w:t>1010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5D340D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4646063" w14:textId="77777777">
    <w:pPr>
      <w:jc w:val="right"/>
    </w:pPr>
  </w:p>
  <w:p w:rsidR="00262EA3" w:rsidP="00776B74" w:rsidRDefault="00262EA3" w14:paraId="29D2961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D653F" w14:paraId="1712603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74AC7D3" wp14:anchorId="10CEC43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D653F" w14:paraId="3701B2B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E183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E1838">
          <w:t>1010</w:t>
        </w:r>
      </w:sdtContent>
    </w:sdt>
  </w:p>
  <w:p w:rsidRPr="008227B3" w:rsidR="00262EA3" w:rsidP="008227B3" w:rsidRDefault="005D653F" w14:paraId="5732BC3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D653F" w14:paraId="506ACB9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:1270</w:t>
        </w:r>
      </w:sdtContent>
    </w:sdt>
  </w:p>
  <w:p w:rsidR="00262EA3" w:rsidP="00E03A3D" w:rsidRDefault="005D653F" w14:paraId="2C1047C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E1838" w14:paraId="079D74EF" w14:textId="77777777">
        <w:pPr>
          <w:pStyle w:val="FSHRub2"/>
        </w:pPr>
        <w:r>
          <w:t>Avskaffa Trafikverkets möjlighet att förbjuda nya utfarter på landsbygden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E9BA2A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5E183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8D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4B4B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2728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017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5B68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679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53F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38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5851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A1F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0F51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05A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0ED2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A8E893"/>
  <w15:chartTrackingRefBased/>
  <w15:docId w15:val="{E61BB58F-E714-4A27-9702-6A202A68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C98B2BC3B34BEBB3D2E98A232201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30D29F-9E58-4F36-8DFC-2DC9224147FB}"/>
      </w:docPartPr>
      <w:docPartBody>
        <w:p w:rsidR="00F953DD" w:rsidRDefault="00192F4C">
          <w:pPr>
            <w:pStyle w:val="5FC98B2BC3B34BEBB3D2E98A2322019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13DB5D69FB54EC8A1D19AA3FA693D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AB0B4D-83A3-4D67-8F15-73E1A094EB30}"/>
      </w:docPartPr>
      <w:docPartBody>
        <w:p w:rsidR="00F953DD" w:rsidRDefault="00192F4C">
          <w:pPr>
            <w:pStyle w:val="513DB5D69FB54EC8A1D19AA3FA693DF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D76BC1F92334486990F5482D29A03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1BCA45-69E9-46E1-A28B-428665C3FE3A}"/>
      </w:docPartPr>
      <w:docPartBody>
        <w:p w:rsidR="00F953DD" w:rsidRDefault="00192F4C">
          <w:pPr>
            <w:pStyle w:val="3D76BC1F92334486990F5482D29A03A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E595A305D654331A3A5F57A6DB063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C65A83-F279-4A92-A281-225197307823}"/>
      </w:docPartPr>
      <w:docPartBody>
        <w:p w:rsidR="00F953DD" w:rsidRDefault="00192F4C">
          <w:pPr>
            <w:pStyle w:val="CE595A305D654331A3A5F57A6DB063E5"/>
          </w:pPr>
          <w:r>
            <w:t xml:space="preserve"> </w:t>
          </w:r>
        </w:p>
      </w:docPartBody>
    </w:docPart>
    <w:docPart>
      <w:docPartPr>
        <w:name w:val="4B8A7B058D164C8CBB90FEFD5EAA57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BE33C8-7E14-4677-8EC4-6975915271B1}"/>
      </w:docPartPr>
      <w:docPartBody>
        <w:p w:rsidR="00017E08" w:rsidRDefault="00017E0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4C"/>
    <w:rsid w:val="00017E08"/>
    <w:rsid w:val="00192F4C"/>
    <w:rsid w:val="00834F6D"/>
    <w:rsid w:val="00F9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FC98B2BC3B34BEBB3D2E98A2322019C">
    <w:name w:val="5FC98B2BC3B34BEBB3D2E98A2322019C"/>
  </w:style>
  <w:style w:type="paragraph" w:customStyle="1" w:styleId="864024BB61C742AA966E79403C8E8196">
    <w:name w:val="864024BB61C742AA966E79403C8E819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4F00CDA90F24ECC918DDBF631E67E54">
    <w:name w:val="44F00CDA90F24ECC918DDBF631E67E54"/>
  </w:style>
  <w:style w:type="paragraph" w:customStyle="1" w:styleId="513DB5D69FB54EC8A1D19AA3FA693DFD">
    <w:name w:val="513DB5D69FB54EC8A1D19AA3FA693DFD"/>
  </w:style>
  <w:style w:type="paragraph" w:customStyle="1" w:styleId="C85DDC173417446A9A4F0CBA90DCCFD4">
    <w:name w:val="C85DDC173417446A9A4F0CBA90DCCFD4"/>
  </w:style>
  <w:style w:type="paragraph" w:customStyle="1" w:styleId="95C18B27E2FE47A5A266B547AB668106">
    <w:name w:val="95C18B27E2FE47A5A266B547AB668106"/>
  </w:style>
  <w:style w:type="paragraph" w:customStyle="1" w:styleId="3D76BC1F92334486990F5482D29A03AA">
    <w:name w:val="3D76BC1F92334486990F5482D29A03AA"/>
  </w:style>
  <w:style w:type="paragraph" w:customStyle="1" w:styleId="CE595A305D654331A3A5F57A6DB063E5">
    <w:name w:val="CE595A305D654331A3A5F57A6DB063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3C2EE1-7666-4F28-AABA-5E5D248B496D}"/>
</file>

<file path=customXml/itemProps2.xml><?xml version="1.0" encoding="utf-8"?>
<ds:datastoreItem xmlns:ds="http://schemas.openxmlformats.org/officeDocument/2006/customXml" ds:itemID="{F1A451D3-7CBC-42E7-BEAB-C56DB3C8BA1D}"/>
</file>

<file path=customXml/itemProps3.xml><?xml version="1.0" encoding="utf-8"?>
<ds:datastoreItem xmlns:ds="http://schemas.openxmlformats.org/officeDocument/2006/customXml" ds:itemID="{916A482A-C62E-4691-9C1D-FDECF43563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742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M1010 Avskaffa Trafikverkets möjlighet att förbjuda nya utfarter på landsbygden</vt:lpstr>
      <vt:lpstr>
      </vt:lpstr>
    </vt:vector>
  </TitlesOfParts>
  <Company>Sveriges riksdag</Company>
  <LinksUpToDate>false</LinksUpToDate>
  <CharactersWithSpaces>866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