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9D13280742473C951FFB0654E262CD"/>
        </w:placeholder>
        <w:text/>
      </w:sdtPr>
      <w:sdtEndPr/>
      <w:sdtContent>
        <w:p w:rsidRPr="009B062B" w:rsidR="00AF30DD" w:rsidP="00DA28CE" w:rsidRDefault="00AF30DD" w14:paraId="3F5319E2" w14:textId="77777777">
          <w:pPr>
            <w:pStyle w:val="Rubrik1"/>
            <w:spacing w:after="300"/>
          </w:pPr>
          <w:r w:rsidRPr="009B062B">
            <w:t>Förslag till riksdagsbeslut</w:t>
          </w:r>
        </w:p>
      </w:sdtContent>
    </w:sdt>
    <w:sdt>
      <w:sdtPr>
        <w:alias w:val="Yrkande 1"/>
        <w:tag w:val="1d15b13d-bf89-45bf-be72-bd9a52b86302"/>
        <w:id w:val="-631626565"/>
        <w:lock w:val="sdtLocked"/>
      </w:sdtPr>
      <w:sdtEndPr/>
      <w:sdtContent>
        <w:p w:rsidR="00D41446" w:rsidRDefault="00FE29EE" w14:paraId="0556C770" w14:textId="1F0C0965">
          <w:pPr>
            <w:pStyle w:val="Frslagstext"/>
            <w:numPr>
              <w:ilvl w:val="0"/>
              <w:numId w:val="0"/>
            </w:numPr>
          </w:pPr>
          <w:r>
            <w:t>Riksdagen ställer sig bakom det som anförs i motionen om att överväga att ta fram en konkret handlingsplan och att denna i sådana fall skyndsamt implementeras för att få bort olagliga körkort,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AA132B972F400FB20FD2A673E0CB73"/>
        </w:placeholder>
        <w:text/>
      </w:sdtPr>
      <w:sdtEndPr/>
      <w:sdtContent>
        <w:p w:rsidRPr="009B062B" w:rsidR="006D79C9" w:rsidP="00333E95" w:rsidRDefault="006D79C9" w14:paraId="2157DEA0" w14:textId="77777777">
          <w:pPr>
            <w:pStyle w:val="Rubrik1"/>
          </w:pPr>
          <w:r>
            <w:t>Motivering</w:t>
          </w:r>
        </w:p>
      </w:sdtContent>
    </w:sdt>
    <w:p w:rsidR="00BB6339" w:rsidP="008E0FE2" w:rsidRDefault="00E070A3" w14:paraId="4304577F" w14:textId="4C8D4438">
      <w:pPr>
        <w:pStyle w:val="Normalutanindragellerluft"/>
      </w:pPr>
      <w:r w:rsidRPr="00E070A3">
        <w:t>I dag ställs höga krav för att kunna ta körkort. Det finns tillika krav på extra utbild</w:t>
      </w:r>
      <w:r w:rsidR="00327BC1">
        <w:softHyphen/>
      </w:r>
      <w:bookmarkStart w:name="_GoBack" w:id="1"/>
      <w:bookmarkEnd w:id="1"/>
      <w:r w:rsidRPr="00E070A3">
        <w:t>ningar för yrkestrafiken för att de ska vara godkända. Dock är det många som kör på v</w:t>
      </w:r>
      <w:r w:rsidR="00F35A77">
        <w:t>ägarna utan ett lagligt körkort</w:t>
      </w:r>
      <w:r w:rsidRPr="00E070A3">
        <w:t xml:space="preserve"> och som saknar den kunskap som krävs för att ha ett körkort. Ur ett trafiksäkerhetsperspektiv är detta en stor risk och något som omedelbart måste kommas till rätta med. Det är oacceptabelt att regeringen och polisen inte tar tag i problemet. Vi bör arbeta mer aktivt för att EU ska ta sitt ansvar så att de utformar körkorten på ett sätt som gör att det är svårare att förfalska. Regeringen och polisen måste därtill ta sitt ansvar och </w:t>
      </w:r>
      <w:r w:rsidR="009D4842">
        <w:t xml:space="preserve">överväga att </w:t>
      </w:r>
      <w:r w:rsidRPr="00E070A3">
        <w:t xml:space="preserve">utforma en </w:t>
      </w:r>
      <w:r w:rsidRPr="00E070A3">
        <w:lastRenderedPageBreak/>
        <w:t xml:space="preserve">konkret plan </w:t>
      </w:r>
      <w:r w:rsidR="00F35A77">
        <w:t>för</w:t>
      </w:r>
      <w:r w:rsidRPr="00E070A3">
        <w:t xml:space="preserve"> vad som krävs för att stoppa olagliga körkort och se till att denna</w:t>
      </w:r>
      <w:r w:rsidR="00F35A77">
        <w:t xml:space="preserve"> plan</w:t>
      </w:r>
      <w:r w:rsidRPr="00E070A3">
        <w:t xml:space="preserve"> </w:t>
      </w:r>
      <w:r w:rsidR="009D4842">
        <w:t xml:space="preserve">i sådana fall </w:t>
      </w:r>
      <w:r w:rsidRPr="00E070A3">
        <w:t>implementeras</w:t>
      </w:r>
      <w:r w:rsidR="009D4842">
        <w:t xml:space="preserve"> skyndsamt</w:t>
      </w:r>
      <w:r w:rsidRPr="00E070A3">
        <w:t>.</w:t>
      </w:r>
    </w:p>
    <w:sdt>
      <w:sdtPr>
        <w:rPr>
          <w:i/>
          <w:noProof/>
        </w:rPr>
        <w:alias w:val="CC_Underskrifter"/>
        <w:tag w:val="CC_Underskrifter"/>
        <w:id w:val="583496634"/>
        <w:lock w:val="sdtContentLocked"/>
        <w:placeholder>
          <w:docPart w:val="85D6B628B01247B893A74C152ED4311E"/>
        </w:placeholder>
      </w:sdtPr>
      <w:sdtEndPr>
        <w:rPr>
          <w:i w:val="0"/>
          <w:noProof w:val="0"/>
        </w:rPr>
      </w:sdtEndPr>
      <w:sdtContent>
        <w:p w:rsidR="0034234B" w:rsidP="0034234B" w:rsidRDefault="0034234B" w14:paraId="7A1B8141" w14:textId="77777777"/>
        <w:p w:rsidRPr="008E0FE2" w:rsidR="004801AC" w:rsidP="0034234B" w:rsidRDefault="00327BC1" w14:paraId="373409B6" w14:textId="127FE9D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6E1E61" w:rsidRDefault="006E1E61" w14:paraId="32D7FB95" w14:textId="77777777"/>
    <w:sectPr w:rsidR="006E1E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6F1CD" w14:textId="77777777" w:rsidR="005E1ED4" w:rsidRDefault="005E1ED4" w:rsidP="000C1CAD">
      <w:pPr>
        <w:spacing w:line="240" w:lineRule="auto"/>
      </w:pPr>
      <w:r>
        <w:separator/>
      </w:r>
    </w:p>
  </w:endnote>
  <w:endnote w:type="continuationSeparator" w:id="0">
    <w:p w14:paraId="17D3E32E" w14:textId="77777777" w:rsidR="005E1ED4" w:rsidRDefault="005E1E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4A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29F1" w14:textId="575A425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7B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D7696" w14:textId="77777777" w:rsidR="005E1ED4" w:rsidRDefault="005E1ED4" w:rsidP="000C1CAD">
      <w:pPr>
        <w:spacing w:line="240" w:lineRule="auto"/>
      </w:pPr>
      <w:r>
        <w:separator/>
      </w:r>
    </w:p>
  </w:footnote>
  <w:footnote w:type="continuationSeparator" w:id="0">
    <w:p w14:paraId="563CA9F4" w14:textId="77777777" w:rsidR="005E1ED4" w:rsidRDefault="005E1E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8821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0C2DD6" wp14:anchorId="66E429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7BC1" w14:paraId="241966CF" w14:textId="77777777">
                          <w:pPr>
                            <w:jc w:val="right"/>
                          </w:pPr>
                          <w:sdt>
                            <w:sdtPr>
                              <w:alias w:val="CC_Noformat_Partikod"/>
                              <w:tag w:val="CC_Noformat_Partikod"/>
                              <w:id w:val="-53464382"/>
                              <w:placeholder>
                                <w:docPart w:val="1C2434A7B0994293BEBAFDF656CB5DCE"/>
                              </w:placeholder>
                              <w:text/>
                            </w:sdtPr>
                            <w:sdtEndPr/>
                            <w:sdtContent>
                              <w:r w:rsidR="00E070A3">
                                <w:t>M</w:t>
                              </w:r>
                            </w:sdtContent>
                          </w:sdt>
                          <w:sdt>
                            <w:sdtPr>
                              <w:alias w:val="CC_Noformat_Partinummer"/>
                              <w:tag w:val="CC_Noformat_Partinummer"/>
                              <w:id w:val="-1709555926"/>
                              <w:placeholder>
                                <w:docPart w:val="A4EDB117337144129F1CEFFDA4447329"/>
                              </w:placeholder>
                              <w:text/>
                            </w:sdtPr>
                            <w:sdtEndPr/>
                            <w:sdtContent>
                              <w:r w:rsidR="00E070A3">
                                <w:t>1183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E429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7BC1" w14:paraId="241966CF" w14:textId="77777777">
                    <w:pPr>
                      <w:jc w:val="right"/>
                    </w:pPr>
                    <w:sdt>
                      <w:sdtPr>
                        <w:alias w:val="CC_Noformat_Partikod"/>
                        <w:tag w:val="CC_Noformat_Partikod"/>
                        <w:id w:val="-53464382"/>
                        <w:placeholder>
                          <w:docPart w:val="1C2434A7B0994293BEBAFDF656CB5DCE"/>
                        </w:placeholder>
                        <w:text/>
                      </w:sdtPr>
                      <w:sdtEndPr/>
                      <w:sdtContent>
                        <w:r w:rsidR="00E070A3">
                          <w:t>M</w:t>
                        </w:r>
                      </w:sdtContent>
                    </w:sdt>
                    <w:sdt>
                      <w:sdtPr>
                        <w:alias w:val="CC_Noformat_Partinummer"/>
                        <w:tag w:val="CC_Noformat_Partinummer"/>
                        <w:id w:val="-1709555926"/>
                        <w:placeholder>
                          <w:docPart w:val="A4EDB117337144129F1CEFFDA4447329"/>
                        </w:placeholder>
                        <w:text/>
                      </w:sdtPr>
                      <w:sdtEndPr/>
                      <w:sdtContent>
                        <w:r w:rsidR="00E070A3">
                          <w:t>1183</w:t>
                        </w:r>
                      </w:sdtContent>
                    </w:sdt>
                  </w:p>
                </w:txbxContent>
              </v:textbox>
              <w10:wrap anchorx="page"/>
            </v:shape>
          </w:pict>
        </mc:Fallback>
      </mc:AlternateContent>
    </w:r>
  </w:p>
  <w:p w:rsidRPr="00293C4F" w:rsidR="00262EA3" w:rsidP="00776B74" w:rsidRDefault="00262EA3" w14:paraId="6D6CEB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344ED0" w14:textId="77777777">
    <w:pPr>
      <w:jc w:val="right"/>
    </w:pPr>
  </w:p>
  <w:p w:rsidR="00262EA3" w:rsidP="00776B74" w:rsidRDefault="00262EA3" w14:paraId="2EC05B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27BC1" w14:paraId="2FFAE4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973D59" wp14:anchorId="204755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7BC1" w14:paraId="471E15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070A3">
          <w:t>M</w:t>
        </w:r>
      </w:sdtContent>
    </w:sdt>
    <w:sdt>
      <w:sdtPr>
        <w:alias w:val="CC_Noformat_Partinummer"/>
        <w:tag w:val="CC_Noformat_Partinummer"/>
        <w:id w:val="-2014525982"/>
        <w:lock w:val="contentLocked"/>
        <w:text/>
      </w:sdtPr>
      <w:sdtEndPr/>
      <w:sdtContent>
        <w:r w:rsidR="00E070A3">
          <w:t>1183</w:t>
        </w:r>
      </w:sdtContent>
    </w:sdt>
  </w:p>
  <w:p w:rsidRPr="008227B3" w:rsidR="00262EA3" w:rsidP="008227B3" w:rsidRDefault="00327BC1" w14:paraId="6821AB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7BC1" w14:paraId="6EB21F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:2287</w:t>
        </w:r>
      </w:sdtContent>
    </w:sdt>
  </w:p>
  <w:p w:rsidR="00262EA3" w:rsidP="00E03A3D" w:rsidRDefault="00327BC1" w14:paraId="4272D00D"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text/>
    </w:sdtPr>
    <w:sdtEndPr/>
    <w:sdtContent>
      <w:p w:rsidR="00262EA3" w:rsidP="00283E0F" w:rsidRDefault="00E070A3" w14:paraId="49A467A7" w14:textId="77777777">
        <w:pPr>
          <w:pStyle w:val="FSHRub2"/>
        </w:pPr>
        <w:r>
          <w:t>Konkret handlingsplan för att stoppa olagliga körkort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43293E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070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65C"/>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BC1"/>
    <w:rsid w:val="003307CC"/>
    <w:rsid w:val="00331427"/>
    <w:rsid w:val="00333E95"/>
    <w:rsid w:val="00334938"/>
    <w:rsid w:val="00335FFF"/>
    <w:rsid w:val="003366FF"/>
    <w:rsid w:val="00336F3D"/>
    <w:rsid w:val="003370B9"/>
    <w:rsid w:val="003371FF"/>
    <w:rsid w:val="00337327"/>
    <w:rsid w:val="003373C0"/>
    <w:rsid w:val="00337855"/>
    <w:rsid w:val="00341459"/>
    <w:rsid w:val="0034234B"/>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3A0"/>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ED4"/>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61"/>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84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B77"/>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46"/>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F39"/>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0A3"/>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A77"/>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6CB"/>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9EE"/>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0C3CFA"/>
  <w15:chartTrackingRefBased/>
  <w15:docId w15:val="{69077253-C35F-4306-AFA1-A9CDE739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9D13280742473C951FFB0654E262CD"/>
        <w:category>
          <w:name w:val="Allmänt"/>
          <w:gallery w:val="placeholder"/>
        </w:category>
        <w:types>
          <w:type w:val="bbPlcHdr"/>
        </w:types>
        <w:behaviors>
          <w:behavior w:val="content"/>
        </w:behaviors>
        <w:guid w:val="{0E3E2472-070F-4BA2-8BC2-856B6467BA5C}"/>
      </w:docPartPr>
      <w:docPartBody>
        <w:p w:rsidR="001D6779" w:rsidRDefault="00D243EE">
          <w:pPr>
            <w:pStyle w:val="A69D13280742473C951FFB0654E262CD"/>
          </w:pPr>
          <w:r w:rsidRPr="005A0A93">
            <w:rPr>
              <w:rStyle w:val="Platshllartext"/>
            </w:rPr>
            <w:t>Förslag till riksdagsbeslut</w:t>
          </w:r>
        </w:p>
      </w:docPartBody>
    </w:docPart>
    <w:docPart>
      <w:docPartPr>
        <w:name w:val="40AA132B972F400FB20FD2A673E0CB73"/>
        <w:category>
          <w:name w:val="Allmänt"/>
          <w:gallery w:val="placeholder"/>
        </w:category>
        <w:types>
          <w:type w:val="bbPlcHdr"/>
        </w:types>
        <w:behaviors>
          <w:behavior w:val="content"/>
        </w:behaviors>
        <w:guid w:val="{EBF8E678-D9D8-4852-BB97-C8858464A42D}"/>
      </w:docPartPr>
      <w:docPartBody>
        <w:p w:rsidR="001D6779" w:rsidRDefault="00D243EE">
          <w:pPr>
            <w:pStyle w:val="40AA132B972F400FB20FD2A673E0CB73"/>
          </w:pPr>
          <w:r w:rsidRPr="005A0A93">
            <w:rPr>
              <w:rStyle w:val="Platshllartext"/>
            </w:rPr>
            <w:t>Motivering</w:t>
          </w:r>
        </w:p>
      </w:docPartBody>
    </w:docPart>
    <w:docPart>
      <w:docPartPr>
        <w:name w:val="1C2434A7B0994293BEBAFDF656CB5DCE"/>
        <w:category>
          <w:name w:val="Allmänt"/>
          <w:gallery w:val="placeholder"/>
        </w:category>
        <w:types>
          <w:type w:val="bbPlcHdr"/>
        </w:types>
        <w:behaviors>
          <w:behavior w:val="content"/>
        </w:behaviors>
        <w:guid w:val="{C1FB3262-D670-4FF8-85F9-FD30EFA10093}"/>
      </w:docPartPr>
      <w:docPartBody>
        <w:p w:rsidR="001D6779" w:rsidRDefault="00D243EE">
          <w:pPr>
            <w:pStyle w:val="1C2434A7B0994293BEBAFDF656CB5DCE"/>
          </w:pPr>
          <w:r>
            <w:rPr>
              <w:rStyle w:val="Platshllartext"/>
            </w:rPr>
            <w:t xml:space="preserve"> </w:t>
          </w:r>
        </w:p>
      </w:docPartBody>
    </w:docPart>
    <w:docPart>
      <w:docPartPr>
        <w:name w:val="A4EDB117337144129F1CEFFDA4447329"/>
        <w:category>
          <w:name w:val="Allmänt"/>
          <w:gallery w:val="placeholder"/>
        </w:category>
        <w:types>
          <w:type w:val="bbPlcHdr"/>
        </w:types>
        <w:behaviors>
          <w:behavior w:val="content"/>
        </w:behaviors>
        <w:guid w:val="{DF826172-F3D0-48C7-9041-B0F575F140DC}"/>
      </w:docPartPr>
      <w:docPartBody>
        <w:p w:rsidR="001D6779" w:rsidRDefault="00D243EE">
          <w:pPr>
            <w:pStyle w:val="A4EDB117337144129F1CEFFDA4447329"/>
          </w:pPr>
          <w:r>
            <w:t xml:space="preserve"> </w:t>
          </w:r>
        </w:p>
      </w:docPartBody>
    </w:docPart>
    <w:docPart>
      <w:docPartPr>
        <w:name w:val="85D6B628B01247B893A74C152ED4311E"/>
        <w:category>
          <w:name w:val="Allmänt"/>
          <w:gallery w:val="placeholder"/>
        </w:category>
        <w:types>
          <w:type w:val="bbPlcHdr"/>
        </w:types>
        <w:behaviors>
          <w:behavior w:val="content"/>
        </w:behaviors>
        <w:guid w:val="{E98764ED-7F8C-4313-A629-F725033CF421}"/>
      </w:docPartPr>
      <w:docPartBody>
        <w:p w:rsidR="00861361" w:rsidRDefault="008613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EE"/>
    <w:rsid w:val="001D6779"/>
    <w:rsid w:val="00861361"/>
    <w:rsid w:val="00D24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9D13280742473C951FFB0654E262CD">
    <w:name w:val="A69D13280742473C951FFB0654E262CD"/>
  </w:style>
  <w:style w:type="paragraph" w:customStyle="1" w:styleId="83678D3D248E4331ACC7CDC7E2CD4728">
    <w:name w:val="83678D3D248E4331ACC7CDC7E2CD47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1CA74CD81142A193A34E6954C0EF9B">
    <w:name w:val="A11CA74CD81142A193A34E6954C0EF9B"/>
  </w:style>
  <w:style w:type="paragraph" w:customStyle="1" w:styleId="40AA132B972F400FB20FD2A673E0CB73">
    <w:name w:val="40AA132B972F400FB20FD2A673E0CB73"/>
  </w:style>
  <w:style w:type="paragraph" w:customStyle="1" w:styleId="85640C404CE447B495D07CDE584893CB">
    <w:name w:val="85640C404CE447B495D07CDE584893CB"/>
  </w:style>
  <w:style w:type="paragraph" w:customStyle="1" w:styleId="92E0C3E6D7914F2E9661919E73084DD7">
    <w:name w:val="92E0C3E6D7914F2E9661919E73084DD7"/>
  </w:style>
  <w:style w:type="paragraph" w:customStyle="1" w:styleId="1C2434A7B0994293BEBAFDF656CB5DCE">
    <w:name w:val="1C2434A7B0994293BEBAFDF656CB5DCE"/>
  </w:style>
  <w:style w:type="paragraph" w:customStyle="1" w:styleId="A4EDB117337144129F1CEFFDA4447329">
    <w:name w:val="A4EDB117337144129F1CEFFDA4447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D23B7-6F42-4CE0-A8C6-35088A1F7DC6}"/>
</file>

<file path=customXml/itemProps2.xml><?xml version="1.0" encoding="utf-8"?>
<ds:datastoreItem xmlns:ds="http://schemas.openxmlformats.org/officeDocument/2006/customXml" ds:itemID="{A9493DBF-DF49-4911-9671-54DBFFF95DBF}"/>
</file>

<file path=customXml/itemProps3.xml><?xml version="1.0" encoding="utf-8"?>
<ds:datastoreItem xmlns:ds="http://schemas.openxmlformats.org/officeDocument/2006/customXml" ds:itemID="{37C1E320-213B-45A7-ABFD-011723FF2E64}"/>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933</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M1183 Konkret handlingsplan för att stoppa olagliga körkort</vt:lpstr>
      <vt:lpstr>
      </vt:lpstr>
    </vt:vector>
  </TitlesOfParts>
  <Company>Sveriges riksdag</Company>
  <LinksUpToDate>false</LinksUpToDate>
  <CharactersWithSpaces>1117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