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D51F3A8B7BB497B8A76C1395EDAE71D"/>
        </w:placeholder>
        <w:text/>
      </w:sdtPr>
      <w:sdtEndPr/>
      <w:sdtContent>
        <w:p w:rsidRPr="009B062B" w:rsidR="00AF30DD" w:rsidP="00C50153" w:rsidRDefault="00AF30DD" w14:paraId="5D98D3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44ab56-3dfa-4f5b-8ad8-dca2939280bc"/>
        <w:id w:val="-60032558"/>
        <w:lock w:val="sdtLocked"/>
      </w:sdtPr>
      <w:sdtEndPr/>
      <w:sdtContent>
        <w:p w:rsidR="0014763B" w:rsidRDefault="00D72F8F" w14:paraId="5D98D3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nya stambanor för snabbtåg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22ADDCE97642E59E8634E299F73790"/>
        </w:placeholder>
        <w:text/>
      </w:sdtPr>
      <w:sdtEndPr/>
      <w:sdtContent>
        <w:p w:rsidRPr="009B062B" w:rsidR="006D79C9" w:rsidP="00333E95" w:rsidRDefault="006D79C9" w14:paraId="5D98D32C" w14:textId="77777777">
          <w:pPr>
            <w:pStyle w:val="Rubrik1"/>
          </w:pPr>
          <w:r>
            <w:t>Motivering</w:t>
          </w:r>
        </w:p>
      </w:sdtContent>
    </w:sdt>
    <w:p w:rsidR="002770F2" w:rsidP="008D2490" w:rsidRDefault="002770F2" w14:paraId="5D98D32D" w14:textId="2245BD02">
      <w:pPr>
        <w:pStyle w:val="Normalutanindragellerluft"/>
      </w:pPr>
      <w:r>
        <w:t>Det råder idag brist på både kapacitet och tillgänglighet på stambanor. Det är helt enkelt för trångt på våra stambanor. Den sämsta punktligheten är enligt Trafikverkets statistik mellan Stockholm</w:t>
      </w:r>
      <w:r w:rsidR="00DB15F6">
        <w:t xml:space="preserve"> och </w:t>
      </w:r>
      <w:r>
        <w:t>Malmö följt av Stockholm</w:t>
      </w:r>
      <w:r w:rsidR="00DB15F6">
        <w:t>–</w:t>
      </w:r>
      <w:r>
        <w:t>Göteborg. Det påverkar också landets utveckling och landets konkurrenskraft. Det gör det svårt för företag att planera trans</w:t>
      </w:r>
      <w:r w:rsidR="008D2490">
        <w:softHyphen/>
      </w:r>
      <w:r>
        <w:t xml:space="preserve">porter till bland annat Göteborgs hamn. Hamnen är Sveriges största hamn </w:t>
      </w:r>
      <w:r w:rsidR="00DB15F6">
        <w:t>och</w:t>
      </w:r>
      <w:r>
        <w:t xml:space="preserve"> har en helt avgörande betydelse för svenska företag som ska exportera.</w:t>
      </w:r>
    </w:p>
    <w:p w:rsidRPr="00C50153" w:rsidR="002770F2" w:rsidP="008D2490" w:rsidRDefault="002770F2" w14:paraId="5D98D32E" w14:textId="530AF5D7">
      <w:r w:rsidRPr="00C50153">
        <w:t>Allt fler väljer tåget som transportmedel. Bantrafiken svarade 2019 för 12</w:t>
      </w:r>
      <w:r w:rsidR="00DB15F6">
        <w:t> </w:t>
      </w:r>
      <w:r w:rsidRPr="00C50153">
        <w:t>procent av</w:t>
      </w:r>
      <w:r w:rsidR="008D2490">
        <w:t> </w:t>
      </w:r>
      <w:r w:rsidRPr="00C50153">
        <w:t>resandet. Det regionala resandet har haft den största tillväxten. Framför allt har det resande som anordnas av regionala kollektivtrafikmyndigheter stadigt ökat. Person</w:t>
      </w:r>
      <w:r w:rsidR="008D2490">
        <w:softHyphen/>
      </w:r>
      <w:r w:rsidRPr="00C50153">
        <w:t>transporterna väntas öka med 28 procent mellan 2017 och 2040, enligt Trafikverket. Resandet med tåg förväntas under samma period öka med 53 procent.</w:t>
      </w:r>
    </w:p>
    <w:p w:rsidRPr="00C50153" w:rsidR="002770F2" w:rsidP="008D2490" w:rsidRDefault="002770F2" w14:paraId="5D98D32F" w14:textId="42BC66A0">
      <w:r w:rsidRPr="00C50153">
        <w:t>Sverigeförhandlingen förhandlade med kommuner om bostadsbyggande i utbyte mot en ny stambana. Det resulterade i avtal om över 100</w:t>
      </w:r>
      <w:r w:rsidR="00DB15F6">
        <w:t> </w:t>
      </w:r>
      <w:r w:rsidRPr="00C50153">
        <w:t>000 nya bostäder. Närmare en tredjedel eller över 30</w:t>
      </w:r>
      <w:r w:rsidR="00DB15F6">
        <w:t> </w:t>
      </w:r>
      <w:r w:rsidRPr="00C50153">
        <w:t>000 bostäder berör Östergötland. Det åtagande</w:t>
      </w:r>
      <w:r w:rsidR="00DB15F6">
        <w:t>t</w:t>
      </w:r>
      <w:r w:rsidRPr="00C50153">
        <w:t xml:space="preserve"> visar också vilken betydelse nya stambanor har för regionen och vilken tillväxtpotential det finns i projektet för regionen.</w:t>
      </w:r>
    </w:p>
    <w:p w:rsidRPr="00C50153" w:rsidR="002770F2" w:rsidP="008D2490" w:rsidRDefault="002770F2" w14:paraId="5D98D330" w14:textId="50B9EBC7">
      <w:r w:rsidRPr="00C50153">
        <w:t>Byggnationen av nya stambanor för snabbtåg avlastar befintliga stambanor. Det möjliggör än mer regional persontrafik. Idag är det näst intill omöjligt att resa med tåg mellan flera av högskole- och universitetsstäderna i södra</w:t>
      </w:r>
      <w:r w:rsidR="00DB15F6">
        <w:t xml:space="preserve"> Sverige</w:t>
      </w:r>
      <w:r w:rsidRPr="00C50153">
        <w:t xml:space="preserve"> och Mellansverige. Genom väl utformade investeringar kan effektiv arbetspendling vidga arbetsmarknads</w:t>
      </w:r>
      <w:r w:rsidR="008D2490">
        <w:softHyphen/>
      </w:r>
      <w:r w:rsidRPr="00C50153">
        <w:t xml:space="preserve">regioner </w:t>
      </w:r>
      <w:r w:rsidRPr="00C50153" w:rsidR="00DB15F6">
        <w:t xml:space="preserve">både </w:t>
      </w:r>
      <w:r w:rsidRPr="00C50153">
        <w:t>i stationsorter och i närområdet.</w:t>
      </w:r>
    </w:p>
    <w:p w:rsidRPr="00C50153" w:rsidR="002770F2" w:rsidP="008D2490" w:rsidRDefault="002770F2" w14:paraId="5D98D331" w14:textId="13E206F1">
      <w:r w:rsidRPr="00C50153">
        <w:lastRenderedPageBreak/>
        <w:t xml:space="preserve">Det är först när hela systemet </w:t>
      </w:r>
      <w:r w:rsidR="00DB15F6">
        <w:t xml:space="preserve">är klart </w:t>
      </w:r>
      <w:r w:rsidRPr="00C50153">
        <w:t>som Sverige kan dra den fulla nyttan av den potential som dessa stambanor för med sig. Först då kan Sverige förverkliga tankarna i EU:s vitbok om överflyttning av godstrafik från väg till järnväg på långa avstånd.</w:t>
      </w:r>
    </w:p>
    <w:p w:rsidRPr="00C50153" w:rsidR="00BB6339" w:rsidP="008D2490" w:rsidRDefault="002770F2" w14:paraId="5D98D332" w14:textId="07972177">
      <w:r w:rsidRPr="00C50153">
        <w:t xml:space="preserve">Regeringen är tydliga med att de vill färdigställa nya stambanor mellan Stockholm, Göteborg och Malmö. Det välkomnar jag. </w:t>
      </w:r>
      <w:r w:rsidRPr="00C50153" w:rsidR="00B2397C">
        <w:t>Jag efterlyser dock en tidsplan för färdig</w:t>
      </w:r>
      <w:r w:rsidR="008D2490">
        <w:softHyphen/>
      </w:r>
      <w:r w:rsidRPr="00C50153" w:rsidR="00B2397C">
        <w:t>ställande</w:t>
      </w:r>
      <w:r w:rsidRPr="00C50153">
        <w:t>. Det ger alla goda förutsättningar att planera.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B6E137D5F1476EA4B8E0C108567EAE"/>
        </w:placeholder>
      </w:sdtPr>
      <w:sdtEndPr>
        <w:rPr>
          <w:i w:val="0"/>
          <w:noProof w:val="0"/>
        </w:rPr>
      </w:sdtEndPr>
      <w:sdtContent>
        <w:p w:rsidR="00C50153" w:rsidP="009F520D" w:rsidRDefault="00C50153" w14:paraId="5D98D333" w14:textId="77777777"/>
        <w:p w:rsidRPr="008E0FE2" w:rsidR="004801AC" w:rsidP="009F520D" w:rsidRDefault="008D2490" w14:paraId="5D98D33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F6281" w14:paraId="1541CE5C" w14:textId="77777777">
        <w:trPr>
          <w:cantSplit/>
        </w:trPr>
        <w:tc>
          <w:tcPr>
            <w:tcW w:w="50" w:type="pct"/>
            <w:vAlign w:val="bottom"/>
          </w:tcPr>
          <w:p w:rsidR="006F6281" w:rsidRDefault="00DB15F6" w14:paraId="39C65D88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6F6281" w:rsidRDefault="006F6281" w14:paraId="09FEF676" w14:textId="77777777">
            <w:pPr>
              <w:pStyle w:val="Underskrifter"/>
            </w:pPr>
          </w:p>
        </w:tc>
      </w:tr>
    </w:tbl>
    <w:p w:rsidR="0059679F" w:rsidRDefault="0059679F" w14:paraId="5D98D338" w14:textId="77777777"/>
    <w:sectPr w:rsidR="005967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D33A" w14:textId="77777777" w:rsidR="00351957" w:rsidRDefault="00351957" w:rsidP="000C1CAD">
      <w:pPr>
        <w:spacing w:line="240" w:lineRule="auto"/>
      </w:pPr>
      <w:r>
        <w:separator/>
      </w:r>
    </w:p>
  </w:endnote>
  <w:endnote w:type="continuationSeparator" w:id="0">
    <w:p w14:paraId="5D98D33B" w14:textId="77777777" w:rsidR="00351957" w:rsidRDefault="003519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3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3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349" w14:textId="77777777" w:rsidR="00262EA3" w:rsidRPr="009F520D" w:rsidRDefault="00262EA3" w:rsidP="009F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D338" w14:textId="77777777" w:rsidR="00351957" w:rsidRDefault="00351957" w:rsidP="000C1CAD">
      <w:pPr>
        <w:spacing w:line="240" w:lineRule="auto"/>
      </w:pPr>
      <w:r>
        <w:separator/>
      </w:r>
    </w:p>
  </w:footnote>
  <w:footnote w:type="continuationSeparator" w:id="0">
    <w:p w14:paraId="5D98D339" w14:textId="77777777" w:rsidR="00351957" w:rsidRDefault="003519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33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98D34A" wp14:editId="5D98D3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8D34E" w14:textId="77777777" w:rsidR="00262EA3" w:rsidRDefault="008D24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A5E24CED464719805B801D7AEDE9AC"/>
                              </w:placeholder>
                              <w:text/>
                            </w:sdtPr>
                            <w:sdtEndPr/>
                            <w:sdtContent>
                              <w:r w:rsidR="002770F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55B43881AE4D5990E68583AD155E6A"/>
                              </w:placeholder>
                              <w:text/>
                            </w:sdtPr>
                            <w:sdtEndPr/>
                            <w:sdtContent>
                              <w:r w:rsidR="002770F2">
                                <w:t>1079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98D3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98D34E" w14:textId="77777777" w:rsidR="00262EA3" w:rsidRDefault="008D24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A5E24CED464719805B801D7AEDE9AC"/>
                        </w:placeholder>
                        <w:text/>
                      </w:sdtPr>
                      <w:sdtEndPr/>
                      <w:sdtContent>
                        <w:r w:rsidR="002770F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55B43881AE4D5990E68583AD155E6A"/>
                        </w:placeholder>
                        <w:text/>
                      </w:sdtPr>
                      <w:sdtEndPr/>
                      <w:sdtContent>
                        <w:r w:rsidR="002770F2">
                          <w:t>1079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98D33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33E" w14:textId="77777777" w:rsidR="00262EA3" w:rsidRDefault="00262EA3" w:rsidP="008563AC">
    <w:pPr>
      <w:jc w:val="right"/>
    </w:pPr>
  </w:p>
  <w:p w14:paraId="5D98D33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342" w14:textId="77777777" w:rsidR="00262EA3" w:rsidRDefault="008D24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98D34C" wp14:editId="5D98D3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98D343" w14:textId="77777777" w:rsidR="00262EA3" w:rsidRDefault="008D24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365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70F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770F2">
          <w:t>1079</w:t>
        </w:r>
      </w:sdtContent>
    </w:sdt>
  </w:p>
  <w:p w14:paraId="5D98D344" w14:textId="77777777" w:rsidR="00262EA3" w:rsidRPr="008227B3" w:rsidRDefault="008D24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98D345" w14:textId="77777777" w:rsidR="00262EA3" w:rsidRPr="008227B3" w:rsidRDefault="008D24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653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36535">
          <w:t>:3871</w:t>
        </w:r>
      </w:sdtContent>
    </w:sdt>
  </w:p>
  <w:p w14:paraId="5D98D346" w14:textId="77777777" w:rsidR="00262EA3" w:rsidRDefault="008D24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36535">
          <w:t>av Johan Löfstrand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98D347" w14:textId="51E83DFE" w:rsidR="00262EA3" w:rsidRDefault="00936535" w:rsidP="00283E0F">
        <w:pPr>
          <w:pStyle w:val="FSHRub2"/>
        </w:pPr>
        <w:r>
          <w:t xml:space="preserve">Färdigställande av nya stambanor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98D34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770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63B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0F2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2E4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957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79F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281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490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53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20D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7C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153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F8F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5F6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CF2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8D329"/>
  <w15:chartTrackingRefBased/>
  <w15:docId w15:val="{3C8022E3-696E-48E5-9D21-7FED8741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1F3A8B7BB497B8A76C1395EDAE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4250B-D7C4-4719-8C14-C342E51AAA0E}"/>
      </w:docPartPr>
      <w:docPartBody>
        <w:p w:rsidR="00A86158" w:rsidRDefault="00066184">
          <w:pPr>
            <w:pStyle w:val="CD51F3A8B7BB497B8A76C1395EDAE7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22ADDCE97642E59E8634E299F73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820A6-903A-4EC4-9383-EC3971B83E87}"/>
      </w:docPartPr>
      <w:docPartBody>
        <w:p w:rsidR="00A86158" w:rsidRDefault="00066184">
          <w:pPr>
            <w:pStyle w:val="3222ADDCE97642E59E8634E299F737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A5E24CED464719805B801D7AEDE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0F2B9-8580-42CE-BEF1-492DECE66217}"/>
      </w:docPartPr>
      <w:docPartBody>
        <w:p w:rsidR="00A86158" w:rsidRDefault="00066184">
          <w:pPr>
            <w:pStyle w:val="BFA5E24CED464719805B801D7AEDE9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55B43881AE4D5990E68583AD155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48811-6D4E-4A75-B6C9-2E8B0A8794CD}"/>
      </w:docPartPr>
      <w:docPartBody>
        <w:p w:rsidR="00A86158" w:rsidRDefault="00066184">
          <w:pPr>
            <w:pStyle w:val="7555B43881AE4D5990E68583AD155E6A"/>
          </w:pPr>
          <w:r>
            <w:t xml:space="preserve"> </w:t>
          </w:r>
        </w:p>
      </w:docPartBody>
    </w:docPart>
    <w:docPart>
      <w:docPartPr>
        <w:name w:val="02B6E137D5F1476EA4B8E0C108567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70667-5A6A-46FE-8B16-24DB3BD906C1}"/>
      </w:docPartPr>
      <w:docPartBody>
        <w:p w:rsidR="00E119BC" w:rsidRDefault="00E119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84"/>
    <w:rsid w:val="0003140B"/>
    <w:rsid w:val="00066184"/>
    <w:rsid w:val="00A86158"/>
    <w:rsid w:val="00E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51F3A8B7BB497B8A76C1395EDAE71D">
    <w:name w:val="CD51F3A8B7BB497B8A76C1395EDAE71D"/>
  </w:style>
  <w:style w:type="paragraph" w:customStyle="1" w:styleId="3222ADDCE97642E59E8634E299F73790">
    <w:name w:val="3222ADDCE97642E59E8634E299F73790"/>
  </w:style>
  <w:style w:type="paragraph" w:customStyle="1" w:styleId="BFA5E24CED464719805B801D7AEDE9AC">
    <w:name w:val="BFA5E24CED464719805B801D7AEDE9AC"/>
  </w:style>
  <w:style w:type="paragraph" w:customStyle="1" w:styleId="7555B43881AE4D5990E68583AD155E6A">
    <w:name w:val="7555B43881AE4D5990E68583AD155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78850-1736-47B6-98C2-2C0C0D58E505}"/>
</file>

<file path=customXml/itemProps2.xml><?xml version="1.0" encoding="utf-8"?>
<ds:datastoreItem xmlns:ds="http://schemas.openxmlformats.org/officeDocument/2006/customXml" ds:itemID="{FC6FB542-D230-4F83-AE4F-1BC22B0FD0EA}"/>
</file>

<file path=customXml/itemProps3.xml><?xml version="1.0" encoding="utf-8"?>
<ds:datastoreItem xmlns:ds="http://schemas.openxmlformats.org/officeDocument/2006/customXml" ds:itemID="{08DA70F1-3CB9-4CBD-99D7-0731C3AEB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1976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S1079 Färdigställa nya stambanor</vt:lpstr>
      <vt:lpstr>
      </vt:lpstr>
    </vt:vector>
  </TitlesOfParts>
  <Company>Sveriges riksdag</Company>
  <LinksUpToDate>false</LinksUpToDate>
  <CharactersWithSpaces>2303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