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CA349E5E8F74FF1880A6B7557C88B12"/>
        </w:placeholder>
        <w:text/>
      </w:sdtPr>
      <w:sdtEndPr/>
      <w:sdtContent>
        <w:p w:rsidRPr="009B062B" w:rsidR="00AF30DD" w:rsidP="00FB4B13" w:rsidRDefault="00AF30DD" w14:paraId="189ECCAF" w14:textId="77777777">
          <w:pPr>
            <w:pStyle w:val="Rubrik1"/>
            <w:spacing w:after="300"/>
          </w:pPr>
          <w:r w:rsidRPr="009B062B">
            <w:t>Förslag till riksdagsbeslut</w:t>
          </w:r>
        </w:p>
      </w:sdtContent>
    </w:sdt>
    <w:sdt>
      <w:sdtPr>
        <w:alias w:val="Yrkande 1"/>
        <w:tag w:val="f1750e3b-9b69-4536-8e41-111c333feb90"/>
        <w:id w:val="804131361"/>
        <w:lock w:val="sdtLocked"/>
      </w:sdtPr>
      <w:sdtEndPr/>
      <w:sdtContent>
        <w:p w:rsidR="00904248" w:rsidRDefault="00334F64" w14:paraId="0E888A95" w14:textId="77777777">
          <w:pPr>
            <w:pStyle w:val="Frslagstext"/>
            <w:numPr>
              <w:ilvl w:val="0"/>
              <w:numId w:val="0"/>
            </w:numPr>
          </w:pPr>
          <w:r>
            <w:t>Riksdagen ställer sig bakom det som anförs i motionen om att se över hur regionala flygplatser ska säkras långsiktigt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888EB31A9A45FE8F84107C58715817"/>
        </w:placeholder>
        <w:text/>
      </w:sdtPr>
      <w:sdtEndPr/>
      <w:sdtContent>
        <w:p w:rsidRPr="009B062B" w:rsidR="006D79C9" w:rsidP="00333E95" w:rsidRDefault="006D79C9" w14:paraId="04888AF3" w14:textId="77777777">
          <w:pPr>
            <w:pStyle w:val="Rubrik1"/>
          </w:pPr>
          <w:r>
            <w:t>Motivering</w:t>
          </w:r>
        </w:p>
      </w:sdtContent>
    </w:sdt>
    <w:bookmarkEnd w:displacedByCustomXml="prev" w:id="3"/>
    <w:bookmarkEnd w:displacedByCustomXml="prev" w:id="4"/>
    <w:p w:rsidR="00FB4B13" w:rsidP="00FB4B13" w:rsidRDefault="00BA517A" w14:paraId="04F0058F" w14:textId="388A1F2B">
      <w:pPr>
        <w:pStyle w:val="Normalutanindragellerluft"/>
      </w:pPr>
      <w:r>
        <w:t>Blekinge har en strategiskt viktig plats i sydöstra Sverige. Här finns viktiga försvars</w:t>
      </w:r>
      <w:r w:rsidR="0067252D">
        <w:softHyphen/>
      </w:r>
      <w:r>
        <w:t>anläggningar som är stora arbetsgivare. Här finns också Kustbevakningen, Boverket, fordonsindustri och högskola för att bara nämna ett fåtal viktiga aktörer. Med en åldrande befolkning och kompetensbrist på arbetsmarknaden är det extra viktigt att underlätta för in- och utpendling.</w:t>
      </w:r>
    </w:p>
    <w:p w:rsidR="00FB4B13" w:rsidP="00FB4B13" w:rsidRDefault="00BA517A" w14:paraId="55B971D5" w14:textId="56872A7C">
      <w:r>
        <w:t xml:space="preserve">Parallellt med satsningar på järnväg och </w:t>
      </w:r>
      <w:r w:rsidR="00334F64">
        <w:t xml:space="preserve">en </w:t>
      </w:r>
      <w:r>
        <w:t>utbyggd E22 måste vi också värna den regionala flygplatsen i Kallinge/Ronneby. Den bidrar till att näringslivet och de offentliga verksamheterna lättare kan rekrytera nyckelkompetens och till att förenkla arbetspendling till orter som annars inte hade varit möjlig. För oss är det viktigt att se hela Sverige utvecklas.</w:t>
      </w:r>
    </w:p>
    <w:p w:rsidR="00FB4B13" w:rsidP="00FB4B13" w:rsidRDefault="00BA517A" w14:paraId="275C1FEF" w14:textId="77777777">
      <w:r>
        <w:t>Flygplatsen är också ett viktigt nav för besöksnäringen i regionen.</w:t>
      </w:r>
    </w:p>
    <w:p w:rsidR="00FB4B13" w:rsidP="00FB4B13" w:rsidRDefault="00BA517A" w14:paraId="3C5F1170" w14:textId="25DA8D1D">
      <w:r>
        <w:t>I arbetet med klimatomställning pågår arbetet med att utveckla elflygplan. Utvecklingen går snabbt framåt. Det är sannolikt så att de små och regionala flyg</w:t>
      </w:r>
      <w:r w:rsidR="0067252D">
        <w:softHyphen/>
      </w:r>
      <w:r>
        <w:t>platserna har bättre förutsättningar att snabbt komma igång med omställningen.</w:t>
      </w:r>
    </w:p>
    <w:p w:rsidR="00FB4B13" w:rsidP="00FB4B13" w:rsidRDefault="00BA517A" w14:paraId="1C84A95C" w14:textId="3C39801A">
      <w:r>
        <w:t>Regeringen bör agera för att säkra de regionala flygplatserna</w:t>
      </w:r>
      <w:r w:rsidR="00334F64">
        <w:t>s</w:t>
      </w:r>
      <w:r>
        <w:t xml:space="preserve"> </w:t>
      </w:r>
      <w:r w:rsidR="00334F64">
        <w:t xml:space="preserve">överlevnad </w:t>
      </w:r>
      <w:r>
        <w:t>på lång sikt.</w:t>
      </w:r>
    </w:p>
    <w:sdt>
      <w:sdtPr>
        <w:alias w:val="CC_Underskrifter"/>
        <w:tag w:val="CC_Underskrifter"/>
        <w:id w:val="583496634"/>
        <w:lock w:val="sdtContentLocked"/>
        <w:placeholder>
          <w:docPart w:val="0D347F51359D41C4A18AD448BAA753E9"/>
        </w:placeholder>
      </w:sdtPr>
      <w:sdtEndPr/>
      <w:sdtContent>
        <w:p w:rsidR="00FB4B13" w:rsidP="00FB4B13" w:rsidRDefault="00FB4B13" w14:paraId="7908D4A6" w14:textId="262CB767"/>
        <w:p w:rsidRPr="008E0FE2" w:rsidR="004801AC" w:rsidP="00FB4B13" w:rsidRDefault="008906F5" w14:paraId="06C7BF2B" w14:textId="028CB5C4"/>
      </w:sdtContent>
    </w:sdt>
    <w:tbl>
      <w:tblPr>
        <w:tblW w:w="5000" w:type="pct"/>
        <w:tblLook w:val="04A0" w:firstRow="1" w:lastRow="0" w:firstColumn="1" w:lastColumn="0" w:noHBand="0" w:noVBand="1"/>
        <w:tblCaption w:val="underskrifter"/>
      </w:tblPr>
      <w:tblGrid>
        <w:gridCol w:w="4252"/>
        <w:gridCol w:w="4252"/>
      </w:tblGrid>
      <w:tr w:rsidR="00904248" w14:paraId="6FE96DB1" w14:textId="77777777">
        <w:trPr>
          <w:cantSplit/>
        </w:trPr>
        <w:tc>
          <w:tcPr>
            <w:tcW w:w="50" w:type="pct"/>
            <w:vAlign w:val="bottom"/>
          </w:tcPr>
          <w:p w:rsidR="00904248" w:rsidRDefault="00334F64" w14:paraId="61AD6492" w14:textId="77777777">
            <w:pPr>
              <w:pStyle w:val="Underskrifter"/>
            </w:pPr>
            <w:r>
              <w:t>Heléne Björklund (S)</w:t>
            </w:r>
          </w:p>
        </w:tc>
        <w:tc>
          <w:tcPr>
            <w:tcW w:w="50" w:type="pct"/>
            <w:vAlign w:val="bottom"/>
          </w:tcPr>
          <w:p w:rsidR="00904248" w:rsidRDefault="00334F64" w14:paraId="53F81924" w14:textId="77777777">
            <w:pPr>
              <w:pStyle w:val="Underskrifter"/>
            </w:pPr>
            <w:r>
              <w:t>Annette Rydell (S)</w:t>
            </w:r>
          </w:p>
        </w:tc>
      </w:tr>
    </w:tbl>
    <w:p w:rsidR="000F3C99" w:rsidRDefault="000F3C99" w14:paraId="254D73F9" w14:textId="77777777"/>
    <w:sectPr w:rsidR="000F3C9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796B" w14:textId="77777777" w:rsidR="00BA517A" w:rsidRDefault="00BA517A" w:rsidP="000C1CAD">
      <w:pPr>
        <w:spacing w:line="240" w:lineRule="auto"/>
      </w:pPr>
      <w:r>
        <w:separator/>
      </w:r>
    </w:p>
  </w:endnote>
  <w:endnote w:type="continuationSeparator" w:id="0">
    <w:p w14:paraId="559EE85F" w14:textId="77777777" w:rsidR="00BA517A" w:rsidRDefault="00BA51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83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21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324" w14:textId="680459E7" w:rsidR="00262EA3" w:rsidRPr="00FB4B13" w:rsidRDefault="00262EA3" w:rsidP="00FB4B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D366" w14:textId="77777777" w:rsidR="00BA517A" w:rsidRDefault="00BA517A" w:rsidP="000C1CAD">
      <w:pPr>
        <w:spacing w:line="240" w:lineRule="auto"/>
      </w:pPr>
      <w:r>
        <w:separator/>
      </w:r>
    </w:p>
  </w:footnote>
  <w:footnote w:type="continuationSeparator" w:id="0">
    <w:p w14:paraId="31A6E252" w14:textId="77777777" w:rsidR="00BA517A" w:rsidRDefault="00BA51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80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CD55D1" wp14:editId="1761EC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21940A" w14:textId="78F526FE" w:rsidR="00262EA3" w:rsidRDefault="008906F5" w:rsidP="008103B5">
                          <w:pPr>
                            <w:jc w:val="right"/>
                          </w:pPr>
                          <w:sdt>
                            <w:sdtPr>
                              <w:alias w:val="CC_Noformat_Partikod"/>
                              <w:tag w:val="CC_Noformat_Partikod"/>
                              <w:id w:val="-53464382"/>
                              <w:text/>
                            </w:sdtPr>
                            <w:sdtEndPr/>
                            <w:sdtContent>
                              <w:r w:rsidR="00BA517A">
                                <w:t>S</w:t>
                              </w:r>
                            </w:sdtContent>
                          </w:sdt>
                          <w:sdt>
                            <w:sdtPr>
                              <w:alias w:val="CC_Noformat_Partinummer"/>
                              <w:tag w:val="CC_Noformat_Partinummer"/>
                              <w:id w:val="-1709555926"/>
                              <w:text/>
                            </w:sdtPr>
                            <w:sdtEndPr/>
                            <w:sdtContent>
                              <w:r w:rsidR="00BA517A">
                                <w:t>1184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CD55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21940A" w14:textId="78F526FE" w:rsidR="00262EA3" w:rsidRDefault="008906F5" w:rsidP="008103B5">
                    <w:pPr>
                      <w:jc w:val="right"/>
                    </w:pPr>
                    <w:sdt>
                      <w:sdtPr>
                        <w:alias w:val="CC_Noformat_Partikod"/>
                        <w:tag w:val="CC_Noformat_Partikod"/>
                        <w:id w:val="-53464382"/>
                        <w:text/>
                      </w:sdtPr>
                      <w:sdtEndPr/>
                      <w:sdtContent>
                        <w:r w:rsidR="00BA517A">
                          <w:t>S</w:t>
                        </w:r>
                      </w:sdtContent>
                    </w:sdt>
                    <w:sdt>
                      <w:sdtPr>
                        <w:alias w:val="CC_Noformat_Partinummer"/>
                        <w:tag w:val="CC_Noformat_Partinummer"/>
                        <w:id w:val="-1709555926"/>
                        <w:text/>
                      </w:sdtPr>
                      <w:sdtEndPr/>
                      <w:sdtContent>
                        <w:r w:rsidR="00BA517A">
                          <w:t>1184</w:t>
                        </w:r>
                      </w:sdtContent>
                    </w:sdt>
                  </w:p>
                </w:txbxContent>
              </v:textbox>
              <w10:wrap anchorx="page"/>
            </v:shape>
          </w:pict>
        </mc:Fallback>
      </mc:AlternateContent>
    </w:r>
  </w:p>
  <w:p w14:paraId="21A289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94E5" w14:textId="77777777" w:rsidR="00262EA3" w:rsidRDefault="00262EA3" w:rsidP="008563AC">
    <w:pPr>
      <w:jc w:val="right"/>
    </w:pPr>
  </w:p>
  <w:p w14:paraId="1A5BDD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BB94" w14:textId="77777777" w:rsidR="00262EA3" w:rsidRDefault="008906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B9A49E" wp14:editId="46ECFF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CAD735" w14:textId="08CA67CE" w:rsidR="00262EA3" w:rsidRDefault="008906F5" w:rsidP="00A314CF">
    <w:pPr>
      <w:pStyle w:val="FSHNormal"/>
      <w:spacing w:before="40"/>
    </w:pPr>
    <w:sdt>
      <w:sdtPr>
        <w:alias w:val="CC_Noformat_Motionstyp"/>
        <w:tag w:val="CC_Noformat_Motionstyp"/>
        <w:id w:val="1162973129"/>
        <w:lock w:val="sdtContentLocked"/>
        <w15:appearance w15:val="hidden"/>
        <w:text/>
      </w:sdtPr>
      <w:sdtEndPr/>
      <w:sdtContent>
        <w:r w:rsidR="00FB4B13">
          <w:t>Enskild motion</w:t>
        </w:r>
      </w:sdtContent>
    </w:sdt>
    <w:r w:rsidR="00821B36">
      <w:t xml:space="preserve"> </w:t>
    </w:r>
    <w:sdt>
      <w:sdtPr>
        <w:alias w:val="CC_Noformat_Partikod"/>
        <w:tag w:val="CC_Noformat_Partikod"/>
        <w:id w:val="1471015553"/>
        <w:text/>
      </w:sdtPr>
      <w:sdtEndPr/>
      <w:sdtContent>
        <w:r w:rsidR="00BA517A">
          <w:t>S</w:t>
        </w:r>
      </w:sdtContent>
    </w:sdt>
    <w:sdt>
      <w:sdtPr>
        <w:alias w:val="CC_Noformat_Partinummer"/>
        <w:tag w:val="CC_Noformat_Partinummer"/>
        <w:id w:val="-2014525982"/>
        <w:text/>
      </w:sdtPr>
      <w:sdtEndPr/>
      <w:sdtContent>
        <w:r w:rsidR="00BA517A">
          <w:t>1184</w:t>
        </w:r>
      </w:sdtContent>
    </w:sdt>
  </w:p>
  <w:p w14:paraId="2FAF002B" w14:textId="77777777" w:rsidR="00262EA3" w:rsidRPr="008227B3" w:rsidRDefault="008906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A64B75" w14:textId="02ACCE2E" w:rsidR="00262EA3" w:rsidRPr="008227B3" w:rsidRDefault="008906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4B1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4B13">
          <w:t>:568</w:t>
        </w:r>
      </w:sdtContent>
    </w:sdt>
  </w:p>
  <w:p w14:paraId="71A9BF89" w14:textId="0C5EC679" w:rsidR="00262EA3" w:rsidRDefault="008906F5" w:rsidP="00E03A3D">
    <w:pPr>
      <w:pStyle w:val="Motionr"/>
    </w:pPr>
    <w:sdt>
      <w:sdtPr>
        <w:alias w:val="CC_Noformat_Avtext"/>
        <w:tag w:val="CC_Noformat_Avtext"/>
        <w:id w:val="-2020768203"/>
        <w:lock w:val="sdtContentLocked"/>
        <w15:appearance w15:val="hidden"/>
        <w:text/>
      </w:sdtPr>
      <w:sdtEndPr/>
      <w:sdtContent>
        <w:r w:rsidR="00FB4B13">
          <w:t>av Heléne Björklund och Annette Rydell (båda S)</w:t>
        </w:r>
      </w:sdtContent>
    </w:sdt>
  </w:p>
  <w:sdt>
    <w:sdtPr>
      <w:alias w:val="CC_Noformat_Rubtext"/>
      <w:tag w:val="CC_Noformat_Rubtext"/>
      <w:id w:val="-218060500"/>
      <w:lock w:val="sdtLocked"/>
      <w:text/>
    </w:sdtPr>
    <w:sdtEndPr/>
    <w:sdtContent>
      <w:p w14:paraId="1825EA86" w14:textId="64069FF3" w:rsidR="00262EA3" w:rsidRDefault="00BA517A" w:rsidP="00283E0F">
        <w:pPr>
          <w:pStyle w:val="FSHRub2"/>
        </w:pPr>
        <w:r>
          <w:t>Utvecklingen för Ronneby flygplats</w:t>
        </w:r>
      </w:p>
    </w:sdtContent>
  </w:sdt>
  <w:sdt>
    <w:sdtPr>
      <w:alias w:val="CC_Boilerplate_3"/>
      <w:tag w:val="CC_Boilerplate_3"/>
      <w:id w:val="1606463544"/>
      <w:lock w:val="sdtContentLocked"/>
      <w15:appearance w15:val="hidden"/>
      <w:text w:multiLine="1"/>
    </w:sdtPr>
    <w:sdtEndPr/>
    <w:sdtContent>
      <w:p w14:paraId="01A2E4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A51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C99"/>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F64"/>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52D"/>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F5"/>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248"/>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155"/>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17A"/>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B13"/>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793A0"/>
  <w15:chartTrackingRefBased/>
  <w15:docId w15:val="{436FDE48-3DAF-4680-91E7-1A5ACFF3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A349E5E8F74FF1880A6B7557C88B12"/>
        <w:category>
          <w:name w:val="Allmänt"/>
          <w:gallery w:val="placeholder"/>
        </w:category>
        <w:types>
          <w:type w:val="bbPlcHdr"/>
        </w:types>
        <w:behaviors>
          <w:behavior w:val="content"/>
        </w:behaviors>
        <w:guid w:val="{27AB4199-1143-43A0-B883-D5D38B27774D}"/>
      </w:docPartPr>
      <w:docPartBody>
        <w:p w:rsidR="0080571B" w:rsidRDefault="0080571B">
          <w:pPr>
            <w:pStyle w:val="4CA349E5E8F74FF1880A6B7557C88B12"/>
          </w:pPr>
          <w:r w:rsidRPr="005A0A93">
            <w:rPr>
              <w:rStyle w:val="Platshllartext"/>
            </w:rPr>
            <w:t>Förslag till riksdagsbeslut</w:t>
          </w:r>
        </w:p>
      </w:docPartBody>
    </w:docPart>
    <w:docPart>
      <w:docPartPr>
        <w:name w:val="1B888EB31A9A45FE8F84107C58715817"/>
        <w:category>
          <w:name w:val="Allmänt"/>
          <w:gallery w:val="placeholder"/>
        </w:category>
        <w:types>
          <w:type w:val="bbPlcHdr"/>
        </w:types>
        <w:behaviors>
          <w:behavior w:val="content"/>
        </w:behaviors>
        <w:guid w:val="{B8A9BCD5-6E12-4C2B-AEA3-A72E3C39235D}"/>
      </w:docPartPr>
      <w:docPartBody>
        <w:p w:rsidR="0080571B" w:rsidRDefault="0080571B">
          <w:pPr>
            <w:pStyle w:val="1B888EB31A9A45FE8F84107C58715817"/>
          </w:pPr>
          <w:r w:rsidRPr="005A0A93">
            <w:rPr>
              <w:rStyle w:val="Platshllartext"/>
            </w:rPr>
            <w:t>Motivering</w:t>
          </w:r>
        </w:p>
      </w:docPartBody>
    </w:docPart>
    <w:docPart>
      <w:docPartPr>
        <w:name w:val="0D347F51359D41C4A18AD448BAA753E9"/>
        <w:category>
          <w:name w:val="Allmänt"/>
          <w:gallery w:val="placeholder"/>
        </w:category>
        <w:types>
          <w:type w:val="bbPlcHdr"/>
        </w:types>
        <w:behaviors>
          <w:behavior w:val="content"/>
        </w:behaviors>
        <w:guid w:val="{1FB08108-6377-4725-AE99-9CDA5172EB23}"/>
      </w:docPartPr>
      <w:docPartBody>
        <w:p w:rsidR="00B33A9B" w:rsidRDefault="00B33A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1B"/>
    <w:rsid w:val="0080571B"/>
    <w:rsid w:val="00B33A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A349E5E8F74FF1880A6B7557C88B12">
    <w:name w:val="4CA349E5E8F74FF1880A6B7557C88B12"/>
  </w:style>
  <w:style w:type="paragraph" w:customStyle="1" w:styleId="1B888EB31A9A45FE8F84107C58715817">
    <w:name w:val="1B888EB31A9A45FE8F84107C58715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346B8-6E62-4D9A-9517-DED6F95605EF}"/>
</file>

<file path=customXml/itemProps2.xml><?xml version="1.0" encoding="utf-8"?>
<ds:datastoreItem xmlns:ds="http://schemas.openxmlformats.org/officeDocument/2006/customXml" ds:itemID="{35FB4249-950B-411F-9DC3-2316E3FEE117}"/>
</file>

<file path=customXml/itemProps3.xml><?xml version="1.0" encoding="utf-8"?>
<ds:datastoreItem xmlns:ds="http://schemas.openxmlformats.org/officeDocument/2006/customXml" ds:itemID="{31B678FD-C201-42F6-AB19-3E966CA9099C}"/>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1178</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