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4B4D4" w14:textId="77777777" w:rsidR="006E04A4" w:rsidRPr="00CD7560" w:rsidRDefault="003C74CC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102</w:t>
      </w:r>
      <w:bookmarkEnd w:id="1"/>
    </w:p>
    <w:p w14:paraId="3C04B4D5" w14:textId="77777777" w:rsidR="006E04A4" w:rsidRDefault="003C74CC">
      <w:pPr>
        <w:pStyle w:val="Datum"/>
        <w:outlineLvl w:val="0"/>
      </w:pPr>
      <w:bookmarkStart w:id="2" w:name="DocumentDate"/>
      <w:r>
        <w:t>Fredagen den 28 april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C6914" w14:paraId="3C04B4DA" w14:textId="77777777" w:rsidTr="00E47117">
        <w:trPr>
          <w:cantSplit/>
        </w:trPr>
        <w:tc>
          <w:tcPr>
            <w:tcW w:w="454" w:type="dxa"/>
          </w:tcPr>
          <w:p w14:paraId="3C04B4D6" w14:textId="77777777" w:rsidR="006E04A4" w:rsidRDefault="003C74C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C04B4D7" w14:textId="77777777" w:rsidR="006E04A4" w:rsidRDefault="003C74C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C04B4D8" w14:textId="77777777" w:rsidR="006E04A4" w:rsidRDefault="003C74CC"/>
        </w:tc>
        <w:tc>
          <w:tcPr>
            <w:tcW w:w="7512" w:type="dxa"/>
          </w:tcPr>
          <w:p w14:paraId="3C04B4D9" w14:textId="77777777" w:rsidR="006E04A4" w:rsidRDefault="003C74CC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1C6914" w14:paraId="3C04B4DF" w14:textId="77777777" w:rsidTr="00E47117">
        <w:trPr>
          <w:cantSplit/>
        </w:trPr>
        <w:tc>
          <w:tcPr>
            <w:tcW w:w="454" w:type="dxa"/>
          </w:tcPr>
          <w:p w14:paraId="3C04B4DB" w14:textId="77777777" w:rsidR="006E04A4" w:rsidRDefault="003C74CC"/>
        </w:tc>
        <w:tc>
          <w:tcPr>
            <w:tcW w:w="1134" w:type="dxa"/>
          </w:tcPr>
          <w:p w14:paraId="3C04B4DC" w14:textId="77777777" w:rsidR="006E04A4" w:rsidRDefault="003C74CC">
            <w:pPr>
              <w:jc w:val="right"/>
            </w:pPr>
          </w:p>
        </w:tc>
        <w:tc>
          <w:tcPr>
            <w:tcW w:w="397" w:type="dxa"/>
          </w:tcPr>
          <w:p w14:paraId="3C04B4DD" w14:textId="77777777" w:rsidR="006E04A4" w:rsidRDefault="003C74CC"/>
        </w:tc>
        <w:tc>
          <w:tcPr>
            <w:tcW w:w="7512" w:type="dxa"/>
          </w:tcPr>
          <w:p w14:paraId="3C04B4DE" w14:textId="77777777" w:rsidR="006E04A4" w:rsidRDefault="003C74C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3C04B4E0" w14:textId="77777777" w:rsidR="006E04A4" w:rsidRDefault="003C74CC">
      <w:pPr>
        <w:pStyle w:val="StreckLngt"/>
      </w:pPr>
      <w:r>
        <w:tab/>
      </w:r>
    </w:p>
    <w:p w14:paraId="3C04B4E1" w14:textId="77777777" w:rsidR="00121B42" w:rsidRDefault="003C74CC" w:rsidP="00121B42">
      <w:pPr>
        <w:pStyle w:val="Blankrad"/>
      </w:pPr>
      <w:r>
        <w:t xml:space="preserve">      </w:t>
      </w:r>
    </w:p>
    <w:p w14:paraId="3C04B4E2" w14:textId="77777777" w:rsidR="00CF242C" w:rsidRDefault="003C74C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C6914" w14:paraId="3C04B4E6" w14:textId="77777777" w:rsidTr="00055526">
        <w:trPr>
          <w:cantSplit/>
        </w:trPr>
        <w:tc>
          <w:tcPr>
            <w:tcW w:w="567" w:type="dxa"/>
          </w:tcPr>
          <w:p w14:paraId="3C04B4E3" w14:textId="77777777" w:rsidR="001D7AF0" w:rsidRDefault="003C74CC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3C04B4E4" w14:textId="77777777" w:rsidR="006E04A4" w:rsidRDefault="003C74CC" w:rsidP="000326E3">
            <w:pPr>
              <w:pStyle w:val="HuvudrubrikEnsam"/>
            </w:pPr>
            <w:r>
              <w:t>Aktuell debatt om attentatet i Stockholm</w:t>
            </w:r>
          </w:p>
        </w:tc>
        <w:tc>
          <w:tcPr>
            <w:tcW w:w="2055" w:type="dxa"/>
          </w:tcPr>
          <w:p w14:paraId="3C04B4E5" w14:textId="77777777" w:rsidR="006E04A4" w:rsidRDefault="003C74CC" w:rsidP="00C84F80"/>
        </w:tc>
      </w:tr>
      <w:tr w:rsidR="001C6914" w14:paraId="3C04B4EA" w14:textId="77777777" w:rsidTr="00055526">
        <w:trPr>
          <w:cantSplit/>
        </w:trPr>
        <w:tc>
          <w:tcPr>
            <w:tcW w:w="567" w:type="dxa"/>
          </w:tcPr>
          <w:p w14:paraId="3C04B4E7" w14:textId="77777777" w:rsidR="001D7AF0" w:rsidRDefault="003C74CC" w:rsidP="00C84F80">
            <w:pPr>
              <w:keepNext/>
            </w:pPr>
          </w:p>
        </w:tc>
        <w:tc>
          <w:tcPr>
            <w:tcW w:w="6663" w:type="dxa"/>
          </w:tcPr>
          <w:p w14:paraId="3C04B4E8" w14:textId="77777777" w:rsidR="006E04A4" w:rsidRDefault="003C74C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C04B4E9" w14:textId="77777777" w:rsidR="006E04A4" w:rsidRDefault="003C74CC" w:rsidP="00C84F80">
            <w:pPr>
              <w:keepNext/>
            </w:pPr>
          </w:p>
        </w:tc>
      </w:tr>
      <w:tr w:rsidR="001C6914" w14:paraId="3C04B4EE" w14:textId="77777777" w:rsidTr="00055526">
        <w:trPr>
          <w:cantSplit/>
        </w:trPr>
        <w:tc>
          <w:tcPr>
            <w:tcW w:w="567" w:type="dxa"/>
          </w:tcPr>
          <w:p w14:paraId="3C04B4EB" w14:textId="77777777" w:rsidR="001D7AF0" w:rsidRDefault="003C74C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C04B4EC" w14:textId="77777777" w:rsidR="006E04A4" w:rsidRDefault="003C74CC" w:rsidP="000326E3">
            <w:r>
              <w:t>Justering av protokoll från sammanträdet fredagen den 7 april</w:t>
            </w:r>
          </w:p>
        </w:tc>
        <w:tc>
          <w:tcPr>
            <w:tcW w:w="2055" w:type="dxa"/>
          </w:tcPr>
          <w:p w14:paraId="3C04B4ED" w14:textId="77777777" w:rsidR="006E04A4" w:rsidRDefault="003C74CC" w:rsidP="00C84F80"/>
        </w:tc>
      </w:tr>
      <w:tr w:rsidR="001C6914" w14:paraId="3C04B4F2" w14:textId="77777777" w:rsidTr="00055526">
        <w:trPr>
          <w:cantSplit/>
        </w:trPr>
        <w:tc>
          <w:tcPr>
            <w:tcW w:w="567" w:type="dxa"/>
          </w:tcPr>
          <w:p w14:paraId="3C04B4EF" w14:textId="77777777" w:rsidR="001D7AF0" w:rsidRDefault="003C74CC" w:rsidP="00C84F80">
            <w:pPr>
              <w:keepNext/>
            </w:pPr>
          </w:p>
        </w:tc>
        <w:tc>
          <w:tcPr>
            <w:tcW w:w="6663" w:type="dxa"/>
          </w:tcPr>
          <w:p w14:paraId="3C04B4F0" w14:textId="77777777" w:rsidR="006E04A4" w:rsidRDefault="003C74CC" w:rsidP="000326E3">
            <w:pPr>
              <w:pStyle w:val="HuvudrubrikEnsam"/>
              <w:keepNext/>
            </w:pPr>
            <w:r>
              <w:t>Anmälan om</w:t>
            </w:r>
            <w:r>
              <w:t xml:space="preserve"> återtagande av plats i riksdagen</w:t>
            </w:r>
          </w:p>
        </w:tc>
        <w:tc>
          <w:tcPr>
            <w:tcW w:w="2055" w:type="dxa"/>
          </w:tcPr>
          <w:p w14:paraId="3C04B4F1" w14:textId="77777777" w:rsidR="006E04A4" w:rsidRDefault="003C74CC" w:rsidP="00C84F80">
            <w:pPr>
              <w:keepNext/>
            </w:pPr>
          </w:p>
        </w:tc>
      </w:tr>
      <w:tr w:rsidR="001C6914" w14:paraId="3C04B4F6" w14:textId="77777777" w:rsidTr="00055526">
        <w:trPr>
          <w:cantSplit/>
        </w:trPr>
        <w:tc>
          <w:tcPr>
            <w:tcW w:w="567" w:type="dxa"/>
          </w:tcPr>
          <w:p w14:paraId="3C04B4F3" w14:textId="77777777" w:rsidR="001D7AF0" w:rsidRDefault="003C74C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C04B4F4" w14:textId="77777777" w:rsidR="006E04A4" w:rsidRDefault="003C74CC" w:rsidP="000326E3">
            <w:r>
              <w:t>Caroline Szyber (KD) fr.o.m. den 1 maj</w:t>
            </w:r>
            <w:r>
              <w:br/>
              <w:t>Därmed upphör Sofia Modighs (KD) uppdrag som ersättare</w:t>
            </w:r>
          </w:p>
        </w:tc>
        <w:tc>
          <w:tcPr>
            <w:tcW w:w="2055" w:type="dxa"/>
          </w:tcPr>
          <w:p w14:paraId="3C04B4F5" w14:textId="77777777" w:rsidR="006E04A4" w:rsidRDefault="003C74CC" w:rsidP="00C84F80"/>
        </w:tc>
      </w:tr>
      <w:tr w:rsidR="001C6914" w14:paraId="3C04B4FA" w14:textId="77777777" w:rsidTr="00055526">
        <w:trPr>
          <w:cantSplit/>
        </w:trPr>
        <w:tc>
          <w:tcPr>
            <w:tcW w:w="567" w:type="dxa"/>
          </w:tcPr>
          <w:p w14:paraId="3C04B4F7" w14:textId="77777777" w:rsidR="001D7AF0" w:rsidRDefault="003C74CC" w:rsidP="00C84F80">
            <w:pPr>
              <w:keepNext/>
            </w:pPr>
          </w:p>
        </w:tc>
        <w:tc>
          <w:tcPr>
            <w:tcW w:w="6663" w:type="dxa"/>
          </w:tcPr>
          <w:p w14:paraId="3C04B4F8" w14:textId="77777777" w:rsidR="006E04A4" w:rsidRDefault="003C74CC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3C04B4F9" w14:textId="77777777" w:rsidR="006E04A4" w:rsidRDefault="003C74CC" w:rsidP="00C84F80">
            <w:pPr>
              <w:keepNext/>
            </w:pPr>
          </w:p>
        </w:tc>
      </w:tr>
      <w:tr w:rsidR="001C6914" w14:paraId="3C04B4FE" w14:textId="77777777" w:rsidTr="00055526">
        <w:trPr>
          <w:cantSplit/>
        </w:trPr>
        <w:tc>
          <w:tcPr>
            <w:tcW w:w="567" w:type="dxa"/>
          </w:tcPr>
          <w:p w14:paraId="3C04B4FB" w14:textId="77777777" w:rsidR="001D7AF0" w:rsidRDefault="003C74C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C04B4FC" w14:textId="77777777" w:rsidR="006E04A4" w:rsidRDefault="003C74CC" w:rsidP="000326E3">
            <w:r>
              <w:t xml:space="preserve">Sultan Kayhan (S) som ersättare fr.o.m. den 1 maj t.o.m. den 30 juni under Arhe Hamednacas (S) </w:t>
            </w:r>
            <w:r>
              <w:t>ledighet</w:t>
            </w:r>
          </w:p>
        </w:tc>
        <w:tc>
          <w:tcPr>
            <w:tcW w:w="2055" w:type="dxa"/>
          </w:tcPr>
          <w:p w14:paraId="3C04B4FD" w14:textId="77777777" w:rsidR="006E04A4" w:rsidRDefault="003C74CC" w:rsidP="00C84F80"/>
        </w:tc>
      </w:tr>
      <w:tr w:rsidR="001C6914" w14:paraId="3C04B502" w14:textId="77777777" w:rsidTr="00055526">
        <w:trPr>
          <w:cantSplit/>
        </w:trPr>
        <w:tc>
          <w:tcPr>
            <w:tcW w:w="567" w:type="dxa"/>
          </w:tcPr>
          <w:p w14:paraId="3C04B4FF" w14:textId="77777777" w:rsidR="001D7AF0" w:rsidRDefault="003C74CC" w:rsidP="00C84F80">
            <w:pPr>
              <w:keepNext/>
            </w:pPr>
          </w:p>
        </w:tc>
        <w:tc>
          <w:tcPr>
            <w:tcW w:w="6663" w:type="dxa"/>
          </w:tcPr>
          <w:p w14:paraId="3C04B500" w14:textId="77777777" w:rsidR="006E04A4" w:rsidRDefault="003C74C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C04B501" w14:textId="77777777" w:rsidR="006E04A4" w:rsidRDefault="003C74CC" w:rsidP="00C84F80">
            <w:pPr>
              <w:keepNext/>
            </w:pPr>
          </w:p>
        </w:tc>
      </w:tr>
      <w:tr w:rsidR="001C6914" w14:paraId="3C04B506" w14:textId="77777777" w:rsidTr="00055526">
        <w:trPr>
          <w:cantSplit/>
        </w:trPr>
        <w:tc>
          <w:tcPr>
            <w:tcW w:w="567" w:type="dxa"/>
          </w:tcPr>
          <w:p w14:paraId="3C04B503" w14:textId="77777777" w:rsidR="001D7AF0" w:rsidRDefault="003C74C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C04B504" w14:textId="77777777" w:rsidR="006E04A4" w:rsidRDefault="003C74CC" w:rsidP="000326E3">
            <w:r>
              <w:t>Kalle Olsson (S) som suppleant i finansutskottet</w:t>
            </w:r>
          </w:p>
        </w:tc>
        <w:tc>
          <w:tcPr>
            <w:tcW w:w="2055" w:type="dxa"/>
          </w:tcPr>
          <w:p w14:paraId="3C04B505" w14:textId="77777777" w:rsidR="006E04A4" w:rsidRDefault="003C74CC" w:rsidP="00C84F80"/>
        </w:tc>
      </w:tr>
      <w:tr w:rsidR="001C6914" w14:paraId="3C04B50A" w14:textId="77777777" w:rsidTr="00055526">
        <w:trPr>
          <w:cantSplit/>
        </w:trPr>
        <w:tc>
          <w:tcPr>
            <w:tcW w:w="567" w:type="dxa"/>
          </w:tcPr>
          <w:p w14:paraId="3C04B507" w14:textId="77777777" w:rsidR="001D7AF0" w:rsidRDefault="003C74C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C04B508" w14:textId="77777777" w:rsidR="006E04A4" w:rsidRDefault="003C74CC" w:rsidP="000326E3">
            <w:r>
              <w:t>Sultan Kayhan (S) som suppleant i justitieutskottet fr.o.m. den 1 maj t.o.m. den 30 juni under Arhe Hamednacas (S) ledighet</w:t>
            </w:r>
          </w:p>
        </w:tc>
        <w:tc>
          <w:tcPr>
            <w:tcW w:w="2055" w:type="dxa"/>
          </w:tcPr>
          <w:p w14:paraId="3C04B509" w14:textId="77777777" w:rsidR="006E04A4" w:rsidRDefault="003C74CC" w:rsidP="00C84F80"/>
        </w:tc>
      </w:tr>
      <w:tr w:rsidR="001C6914" w14:paraId="3C04B50E" w14:textId="77777777" w:rsidTr="00055526">
        <w:trPr>
          <w:cantSplit/>
        </w:trPr>
        <w:tc>
          <w:tcPr>
            <w:tcW w:w="567" w:type="dxa"/>
          </w:tcPr>
          <w:p w14:paraId="3C04B50B" w14:textId="77777777" w:rsidR="001D7AF0" w:rsidRDefault="003C74CC" w:rsidP="00C84F80">
            <w:pPr>
              <w:keepNext/>
            </w:pPr>
          </w:p>
        </w:tc>
        <w:tc>
          <w:tcPr>
            <w:tcW w:w="6663" w:type="dxa"/>
          </w:tcPr>
          <w:p w14:paraId="3C04B50C" w14:textId="77777777" w:rsidR="006E04A4" w:rsidRDefault="003C74CC" w:rsidP="000326E3">
            <w:pPr>
              <w:pStyle w:val="HuvudrubrikEnsam"/>
              <w:keepNext/>
            </w:pPr>
            <w:r>
              <w:t xml:space="preserve">Anmälan om fördröjda svar på </w:t>
            </w:r>
            <w:r>
              <w:t>interpellationer</w:t>
            </w:r>
          </w:p>
        </w:tc>
        <w:tc>
          <w:tcPr>
            <w:tcW w:w="2055" w:type="dxa"/>
          </w:tcPr>
          <w:p w14:paraId="3C04B50D" w14:textId="77777777" w:rsidR="006E04A4" w:rsidRDefault="003C74CC" w:rsidP="00C84F80">
            <w:pPr>
              <w:keepNext/>
            </w:pPr>
          </w:p>
        </w:tc>
      </w:tr>
      <w:tr w:rsidR="001C6914" w14:paraId="3C04B512" w14:textId="77777777" w:rsidTr="00055526">
        <w:trPr>
          <w:cantSplit/>
        </w:trPr>
        <w:tc>
          <w:tcPr>
            <w:tcW w:w="567" w:type="dxa"/>
          </w:tcPr>
          <w:p w14:paraId="3C04B50F" w14:textId="77777777" w:rsidR="001D7AF0" w:rsidRDefault="003C74C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C04B510" w14:textId="77777777" w:rsidR="006E04A4" w:rsidRDefault="003C74CC" w:rsidP="000326E3">
            <w:r>
              <w:t xml:space="preserve">2016/17:462 av Johan Hultberg (M) </w:t>
            </w:r>
            <w:r>
              <w:br/>
              <w:t>Efterlevnaden av svaveldirektivet</w:t>
            </w:r>
          </w:p>
        </w:tc>
        <w:tc>
          <w:tcPr>
            <w:tcW w:w="2055" w:type="dxa"/>
          </w:tcPr>
          <w:p w14:paraId="3C04B511" w14:textId="77777777" w:rsidR="006E04A4" w:rsidRDefault="003C74CC" w:rsidP="00C84F80"/>
        </w:tc>
      </w:tr>
      <w:tr w:rsidR="001C6914" w14:paraId="3C04B516" w14:textId="77777777" w:rsidTr="00055526">
        <w:trPr>
          <w:cantSplit/>
        </w:trPr>
        <w:tc>
          <w:tcPr>
            <w:tcW w:w="567" w:type="dxa"/>
          </w:tcPr>
          <w:p w14:paraId="3C04B513" w14:textId="77777777" w:rsidR="001D7AF0" w:rsidRDefault="003C74C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C04B514" w14:textId="77777777" w:rsidR="006E04A4" w:rsidRDefault="003C74CC" w:rsidP="000326E3">
            <w:r>
              <w:t xml:space="preserve">2016/17:471 av Cecilia Magnusson (M) </w:t>
            </w:r>
            <w:r>
              <w:br/>
              <w:t>Ekonomiskt stöd till svensk film</w:t>
            </w:r>
          </w:p>
        </w:tc>
        <w:tc>
          <w:tcPr>
            <w:tcW w:w="2055" w:type="dxa"/>
          </w:tcPr>
          <w:p w14:paraId="3C04B515" w14:textId="77777777" w:rsidR="006E04A4" w:rsidRDefault="003C74CC" w:rsidP="00C84F80"/>
        </w:tc>
      </w:tr>
      <w:tr w:rsidR="001C6914" w14:paraId="3C04B51A" w14:textId="77777777" w:rsidTr="00055526">
        <w:trPr>
          <w:cantSplit/>
        </w:trPr>
        <w:tc>
          <w:tcPr>
            <w:tcW w:w="567" w:type="dxa"/>
          </w:tcPr>
          <w:p w14:paraId="3C04B517" w14:textId="77777777" w:rsidR="001D7AF0" w:rsidRDefault="003C74CC" w:rsidP="00C84F80">
            <w:pPr>
              <w:keepNext/>
            </w:pPr>
          </w:p>
        </w:tc>
        <w:tc>
          <w:tcPr>
            <w:tcW w:w="6663" w:type="dxa"/>
          </w:tcPr>
          <w:p w14:paraId="3C04B518" w14:textId="77777777" w:rsidR="006E04A4" w:rsidRDefault="003C74CC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3C04B519" w14:textId="77777777" w:rsidR="006E04A4" w:rsidRDefault="003C74C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C6914" w14:paraId="3C04B51E" w14:textId="77777777" w:rsidTr="00055526">
        <w:trPr>
          <w:cantSplit/>
        </w:trPr>
        <w:tc>
          <w:tcPr>
            <w:tcW w:w="567" w:type="dxa"/>
          </w:tcPr>
          <w:p w14:paraId="3C04B51B" w14:textId="77777777" w:rsidR="001D7AF0" w:rsidRDefault="003C74C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C04B51C" w14:textId="77777777" w:rsidR="006E04A4" w:rsidRDefault="003C74CC" w:rsidP="000326E3">
            <w:r>
              <w:t xml:space="preserve">RiR 2017:9 Bostadsbidraget – ur ett </w:t>
            </w:r>
            <w:r>
              <w:t>fördelnings- och arbetsmarknadsperspektiv</w:t>
            </w:r>
          </w:p>
        </w:tc>
        <w:tc>
          <w:tcPr>
            <w:tcW w:w="2055" w:type="dxa"/>
          </w:tcPr>
          <w:p w14:paraId="3C04B51D" w14:textId="77777777" w:rsidR="006E04A4" w:rsidRDefault="003C74CC" w:rsidP="00C84F80">
            <w:r>
              <w:t>SfU</w:t>
            </w:r>
          </w:p>
        </w:tc>
      </w:tr>
      <w:tr w:rsidR="001C6914" w14:paraId="3C04B522" w14:textId="77777777" w:rsidTr="00055526">
        <w:trPr>
          <w:cantSplit/>
        </w:trPr>
        <w:tc>
          <w:tcPr>
            <w:tcW w:w="567" w:type="dxa"/>
          </w:tcPr>
          <w:p w14:paraId="3C04B51F" w14:textId="77777777" w:rsidR="001D7AF0" w:rsidRDefault="003C74CC" w:rsidP="00C84F80">
            <w:pPr>
              <w:keepNext/>
            </w:pPr>
          </w:p>
        </w:tc>
        <w:tc>
          <w:tcPr>
            <w:tcW w:w="6663" w:type="dxa"/>
          </w:tcPr>
          <w:p w14:paraId="3C04B520" w14:textId="01F87EA8" w:rsidR="006E04A4" w:rsidRDefault="003C74CC" w:rsidP="000326E3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3C04B521" w14:textId="77777777" w:rsidR="006E04A4" w:rsidRDefault="003C74CC" w:rsidP="00C84F80">
            <w:pPr>
              <w:keepNext/>
            </w:pPr>
          </w:p>
        </w:tc>
      </w:tr>
      <w:tr w:rsidR="001C6914" w14:paraId="3C04B526" w14:textId="77777777" w:rsidTr="00055526">
        <w:trPr>
          <w:cantSplit/>
        </w:trPr>
        <w:tc>
          <w:tcPr>
            <w:tcW w:w="567" w:type="dxa"/>
          </w:tcPr>
          <w:p w14:paraId="3C04B523" w14:textId="77777777" w:rsidR="001D7AF0" w:rsidRDefault="003C74CC" w:rsidP="00C84F80">
            <w:pPr>
              <w:keepNext/>
            </w:pPr>
          </w:p>
        </w:tc>
        <w:tc>
          <w:tcPr>
            <w:tcW w:w="6663" w:type="dxa"/>
          </w:tcPr>
          <w:p w14:paraId="3C04B524" w14:textId="77777777" w:rsidR="006E04A4" w:rsidRDefault="003C74CC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3C04B525" w14:textId="77777777" w:rsidR="006E04A4" w:rsidRDefault="003C74CC" w:rsidP="00C84F80">
            <w:pPr>
              <w:keepNext/>
            </w:pPr>
          </w:p>
        </w:tc>
      </w:tr>
      <w:tr w:rsidR="001C6914" w14:paraId="3C04B52A" w14:textId="77777777" w:rsidTr="00055526">
        <w:trPr>
          <w:cantSplit/>
        </w:trPr>
        <w:tc>
          <w:tcPr>
            <w:tcW w:w="567" w:type="dxa"/>
          </w:tcPr>
          <w:p w14:paraId="3C04B527" w14:textId="77777777" w:rsidR="001D7AF0" w:rsidRDefault="003C74C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C04B528" w14:textId="77777777" w:rsidR="006E04A4" w:rsidRDefault="003C74CC" w:rsidP="000326E3">
            <w:r>
              <w:t>2016/17:367 av Johanna Jönsson (C)</w:t>
            </w:r>
            <w:r>
              <w:br/>
              <w:t>Medicinsk åldersbedömning</w:t>
            </w:r>
          </w:p>
        </w:tc>
        <w:tc>
          <w:tcPr>
            <w:tcW w:w="2055" w:type="dxa"/>
          </w:tcPr>
          <w:p w14:paraId="3C04B529" w14:textId="77777777" w:rsidR="006E04A4" w:rsidRDefault="003C74CC" w:rsidP="00C84F80"/>
        </w:tc>
      </w:tr>
      <w:tr w:rsidR="001C6914" w14:paraId="3C04B52E" w14:textId="77777777" w:rsidTr="00055526">
        <w:trPr>
          <w:cantSplit/>
        </w:trPr>
        <w:tc>
          <w:tcPr>
            <w:tcW w:w="567" w:type="dxa"/>
          </w:tcPr>
          <w:p w14:paraId="3C04B52B" w14:textId="77777777" w:rsidR="001D7AF0" w:rsidRDefault="003C74C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C04B52C" w14:textId="77777777" w:rsidR="006E04A4" w:rsidRDefault="003C74CC" w:rsidP="000326E3">
            <w:r>
              <w:t>2016/17:368 av Johanna Jönsson (C)</w:t>
            </w:r>
            <w:r>
              <w:br/>
              <w:t>Arbetskraftsinvandring</w:t>
            </w:r>
          </w:p>
        </w:tc>
        <w:tc>
          <w:tcPr>
            <w:tcW w:w="2055" w:type="dxa"/>
          </w:tcPr>
          <w:p w14:paraId="3C04B52D" w14:textId="77777777" w:rsidR="006E04A4" w:rsidRDefault="003C74CC" w:rsidP="00C84F80"/>
        </w:tc>
      </w:tr>
    </w:tbl>
    <w:p w14:paraId="3C04B52F" w14:textId="77777777" w:rsidR="00517888" w:rsidRPr="00F221DA" w:rsidRDefault="003C74CC" w:rsidP="00137840">
      <w:pPr>
        <w:pStyle w:val="Blankrad"/>
      </w:pPr>
      <w:r>
        <w:t xml:space="preserve">     </w:t>
      </w:r>
    </w:p>
    <w:p w14:paraId="3C04B530" w14:textId="77777777" w:rsidR="00121B42" w:rsidRDefault="003C74CC" w:rsidP="00121B42">
      <w:pPr>
        <w:pStyle w:val="Blankrad"/>
      </w:pPr>
      <w:r>
        <w:t xml:space="preserve">     </w:t>
      </w:r>
    </w:p>
    <w:p w14:paraId="3C04B531" w14:textId="77777777" w:rsidR="006E04A4" w:rsidRPr="00F221DA" w:rsidRDefault="003C74C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C6914" w14:paraId="3C04B534" w14:textId="77777777" w:rsidTr="00D774A8">
        <w:tc>
          <w:tcPr>
            <w:tcW w:w="567" w:type="dxa"/>
          </w:tcPr>
          <w:p w14:paraId="3C04B532" w14:textId="77777777" w:rsidR="00D774A8" w:rsidRDefault="003C74CC">
            <w:pPr>
              <w:pStyle w:val="IngenText"/>
            </w:pPr>
          </w:p>
        </w:tc>
        <w:tc>
          <w:tcPr>
            <w:tcW w:w="8718" w:type="dxa"/>
          </w:tcPr>
          <w:p w14:paraId="3C04B533" w14:textId="77777777" w:rsidR="00D774A8" w:rsidRDefault="003C74C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C04B535" w14:textId="77777777" w:rsidR="006E04A4" w:rsidRPr="00852BA1" w:rsidRDefault="003C74C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4B547" w14:textId="77777777" w:rsidR="00000000" w:rsidRDefault="003C74CC">
      <w:pPr>
        <w:spacing w:line="240" w:lineRule="auto"/>
      </w:pPr>
      <w:r>
        <w:separator/>
      </w:r>
    </w:p>
  </w:endnote>
  <w:endnote w:type="continuationSeparator" w:id="0">
    <w:p w14:paraId="3C04B549" w14:textId="77777777" w:rsidR="00000000" w:rsidRDefault="003C7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4B53B" w14:textId="77777777" w:rsidR="00BE217A" w:rsidRDefault="003C74C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4B53C" w14:textId="77777777" w:rsidR="00D73249" w:rsidRDefault="003C74C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C04B53D" w14:textId="77777777" w:rsidR="00D73249" w:rsidRDefault="003C74C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4B541" w14:textId="77777777" w:rsidR="00D73249" w:rsidRDefault="003C74C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C04B542" w14:textId="77777777" w:rsidR="00D73249" w:rsidRDefault="003C74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4B543" w14:textId="77777777" w:rsidR="00000000" w:rsidRDefault="003C74CC">
      <w:pPr>
        <w:spacing w:line="240" w:lineRule="auto"/>
      </w:pPr>
      <w:r>
        <w:separator/>
      </w:r>
    </w:p>
  </w:footnote>
  <w:footnote w:type="continuationSeparator" w:id="0">
    <w:p w14:paraId="3C04B545" w14:textId="77777777" w:rsidR="00000000" w:rsidRDefault="003C7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4B536" w14:textId="77777777" w:rsidR="00BE217A" w:rsidRDefault="003C74C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4B537" w14:textId="77777777" w:rsidR="00D73249" w:rsidRDefault="003C74C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28 april 2017</w:t>
    </w:r>
    <w:r>
      <w:fldChar w:fldCharType="end"/>
    </w:r>
  </w:p>
  <w:p w14:paraId="3C04B538" w14:textId="77777777" w:rsidR="00D73249" w:rsidRDefault="003C74C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C04B539" w14:textId="77777777" w:rsidR="00D73249" w:rsidRDefault="003C74CC"/>
  <w:p w14:paraId="3C04B53A" w14:textId="77777777" w:rsidR="00D73249" w:rsidRDefault="003C74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4B53E" w14:textId="77777777" w:rsidR="00D73249" w:rsidRDefault="003C74C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C04B543" wp14:editId="3C04B54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4B53F" w14:textId="77777777" w:rsidR="00D73249" w:rsidRDefault="003C74CC" w:rsidP="00BE217A">
    <w:pPr>
      <w:pStyle w:val="Dokumentrubrik"/>
      <w:spacing w:after="360"/>
    </w:pPr>
    <w:r>
      <w:t>Föredragningslista</w:t>
    </w:r>
  </w:p>
  <w:p w14:paraId="3C04B540" w14:textId="77777777" w:rsidR="00D73249" w:rsidRDefault="003C74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B3ABD4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4F48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06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907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0A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22A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1EA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72C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C6914"/>
    <w:rsid w:val="001C6914"/>
    <w:rsid w:val="003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B4D4"/>
  <w15:docId w15:val="{1232FEA0-A3B0-4CC7-AB02-5BE88A91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2017-04-28</SAFIR_Sammantradesdatum_Doc>
    <SAFIR_SammantradeID xmlns="C07A1A6C-0B19-41D9-BDF8-F523BA3921EB">0cbceb4c-781b-4104-9ec0-3c61a094d7a0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DAC3-7B9C-4375-A9FA-143BC167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361A6D-BC49-4B02-A212-A7568602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2</Pages>
  <Words>187</Words>
  <Characters>1131</Characters>
  <Application>Microsoft Office Word</Application>
  <DocSecurity>0</DocSecurity>
  <Lines>94</Lines>
  <Paragraphs>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2017-04-27T13:00:00Z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28 april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