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76201F">
              <w:rPr>
                <w:b/>
                <w:lang w:eastAsia="en-US"/>
              </w:rPr>
              <w:t>35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76201F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2019-05-29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76201F" w:rsidP="0076201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  <w:r w:rsidR="009415F4" w:rsidRPr="00831B47">
              <w:rPr>
                <w:color w:val="000000" w:themeColor="text1"/>
                <w:lang w:eastAsia="en-US"/>
              </w:rPr>
              <w:t xml:space="preserve"> </w:t>
            </w:r>
            <w:r w:rsidR="00012A1D" w:rsidRPr="00831B47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B0542E">
              <w:rPr>
                <w:color w:val="000000" w:themeColor="text1"/>
                <w:lang w:eastAsia="en-US"/>
              </w:rPr>
              <w:t>11.30</w:t>
            </w:r>
            <w:r w:rsidR="00B0542E">
              <w:rPr>
                <w:color w:val="000000" w:themeColor="text1"/>
                <w:lang w:eastAsia="en-US"/>
              </w:rPr>
              <w:br/>
              <w:t>11.35 – 11.45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AB2743">
      <w:r>
        <w:br/>
      </w:r>
      <w:r>
        <w:br/>
      </w: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13018C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C33321" w:rsidRDefault="0076201F" w:rsidP="009163D6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Justitie- och migrationsminister Morgan Johansson</w:t>
            </w:r>
            <w:r w:rsidR="009163D6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 w:rsidR="00114FD2">
              <w:rPr>
                <w:rFonts w:eastAsiaTheme="minorHAnsi"/>
                <w:color w:val="000000"/>
                <w:lang w:eastAsia="en-US"/>
              </w:rPr>
              <w:t xml:space="preserve">Justitiedepartementet samt medarbetare från Statsrådsberedningen, informerade och samrådde </w:t>
            </w:r>
            <w:r w:rsidR="009163D6">
              <w:rPr>
                <w:rFonts w:eastAsiaTheme="minorHAnsi"/>
                <w:color w:val="000000"/>
                <w:lang w:eastAsia="en-US"/>
              </w:rPr>
              <w:t xml:space="preserve">inför möte i rådet den 6-7 juni 2019. </w:t>
            </w:r>
            <w:r w:rsidR="00C33321">
              <w:rPr>
                <w:rFonts w:eastAsiaTheme="minorHAnsi"/>
                <w:color w:val="000000"/>
                <w:lang w:eastAsia="en-US"/>
              </w:rPr>
              <w:br/>
            </w:r>
          </w:p>
          <w:p w:rsidR="008807AF" w:rsidRPr="00100DE4" w:rsidRDefault="00C33321" w:rsidP="00C3332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</w:t>
            </w:r>
            <w:r w:rsidR="00663AF4">
              <w:rPr>
                <w:rFonts w:eastAsiaTheme="minorHAnsi"/>
                <w:color w:val="000000"/>
                <w:lang w:eastAsia="en-US"/>
              </w:rPr>
              <w:t xml:space="preserve"> möte i rådet den 7-8 mars 2019</w:t>
            </w:r>
            <w:r w:rsidR="00114FD2">
              <w:rPr>
                <w:rFonts w:eastAsiaTheme="minorHAnsi"/>
                <w:color w:val="000000"/>
                <w:lang w:eastAsia="en-US"/>
              </w:rPr>
              <w:br/>
              <w:t>- Förordningen om överlåtelse av fordringar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CB72FC">
              <w:rPr>
                <w:rFonts w:eastAsiaTheme="minorHAnsi"/>
                <w:color w:val="000000"/>
                <w:lang w:eastAsia="en-US"/>
              </w:rPr>
              <w:t>Digitaliseringen av det rättsliga samarbetet</w:t>
            </w:r>
            <w:r w:rsidR="00663AF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E6178" w:rsidRPr="002A767D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B72FC">
              <w:rPr>
                <w:rFonts w:eastAsiaTheme="minorHAnsi"/>
                <w:color w:val="000000"/>
                <w:lang w:eastAsia="en-US"/>
              </w:rPr>
              <w:br/>
              <w:t>a) Förordning om ändring av förordning (EG) nr 1393/2007 om delgivning av handlingar</w:t>
            </w:r>
            <w:r w:rsidR="00CB72FC">
              <w:rPr>
                <w:rFonts w:eastAsiaTheme="minorHAnsi"/>
                <w:color w:val="000000"/>
                <w:lang w:eastAsia="en-US"/>
              </w:rPr>
              <w:br/>
              <w:t>b) Förordning om ändring av rådets förordning (EG) nr 1206/2001 om bevisupptagning</w:t>
            </w:r>
            <w:r w:rsidR="002A76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72FC">
              <w:rPr>
                <w:rFonts w:eastAsiaTheme="minorHAnsi"/>
                <w:color w:val="000000"/>
                <w:lang w:eastAsia="en-US"/>
              </w:rPr>
              <w:br/>
              <w:t>- Den framtida materiella straffrätten inom EU</w:t>
            </w:r>
            <w:r w:rsidR="00663AF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63AF4" w:rsidRPr="00663AF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63AF4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7407AB">
              <w:rPr>
                <w:rFonts w:eastAsiaTheme="minorHAnsi"/>
                <w:color w:val="000000"/>
                <w:lang w:eastAsia="en-US"/>
              </w:rPr>
              <w:t>Återvändandedirektivet (omarbetning)</w:t>
            </w:r>
            <w:r w:rsidR="007407AB" w:rsidRPr="007407AB">
              <w:rPr>
                <w:rFonts w:eastAsiaTheme="minorHAnsi"/>
                <w:b/>
                <w:color w:val="000000"/>
                <w:lang w:eastAsia="en-US"/>
              </w:rPr>
              <w:t xml:space="preserve"> I</w:t>
            </w:r>
            <w:r w:rsidR="007407AB">
              <w:rPr>
                <w:rFonts w:eastAsiaTheme="minorHAnsi"/>
                <w:b/>
                <w:color w:val="000000"/>
                <w:lang w:eastAsia="en-US"/>
              </w:rPr>
              <w:t xml:space="preserve"> AM (V)</w:t>
            </w:r>
            <w:r w:rsidR="007407AB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7407AB">
              <w:rPr>
                <w:rFonts w:eastAsiaTheme="minorHAnsi"/>
                <w:color w:val="000000"/>
                <w:lang w:eastAsia="en-US"/>
              </w:rPr>
              <w:t>Kommissionens förslag i anslutning till den</w:t>
            </w:r>
            <w:r w:rsidR="002A767D">
              <w:rPr>
                <w:rFonts w:eastAsiaTheme="minorHAnsi"/>
                <w:color w:val="000000"/>
                <w:lang w:eastAsia="en-US"/>
              </w:rPr>
              <w:t xml:space="preserve"> fleråriga budgetramen</w:t>
            </w:r>
            <w:r w:rsidR="002A767D">
              <w:rPr>
                <w:rFonts w:eastAsiaTheme="minorHAnsi"/>
                <w:color w:val="000000"/>
                <w:lang w:eastAsia="en-US"/>
              </w:rPr>
              <w:br/>
              <w:t xml:space="preserve">b) </w:t>
            </w:r>
            <w:r w:rsidR="007407AB">
              <w:rPr>
                <w:rFonts w:eastAsiaTheme="minorHAnsi"/>
                <w:color w:val="000000"/>
                <w:lang w:eastAsia="en-US"/>
              </w:rPr>
              <w:t>Förordningen om inrättande av Asyl- och migrationsfonden</w:t>
            </w:r>
            <w:r w:rsidR="00100DE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00DE4">
              <w:rPr>
                <w:rFonts w:eastAsiaTheme="minorHAnsi"/>
                <w:b/>
                <w:color w:val="000000"/>
                <w:lang w:eastAsia="en-US"/>
              </w:rPr>
              <w:t>I AM (SD, L)</w:t>
            </w:r>
            <w:r w:rsidR="00100DE4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00DE4">
              <w:rPr>
                <w:rFonts w:eastAsiaTheme="minorHAnsi"/>
                <w:color w:val="000000"/>
                <w:lang w:eastAsia="en-US"/>
              </w:rPr>
              <w:t xml:space="preserve">Migration och asyl: framtida utmaningar </w:t>
            </w:r>
            <w:r w:rsidR="00100DE4">
              <w:rPr>
                <w:rFonts w:eastAsiaTheme="minorHAnsi"/>
                <w:b/>
                <w:color w:val="000000"/>
                <w:lang w:eastAsia="en-US"/>
              </w:rPr>
              <w:t>II AM (SD, V)</w:t>
            </w:r>
          </w:p>
          <w:p w:rsidR="004E7E1C" w:rsidRDefault="004E7E1C" w:rsidP="00C33321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:rsidR="004E7E1C" w:rsidRDefault="0013018C" w:rsidP="00100DE4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Under § 1</w:t>
            </w:r>
            <w:r w:rsidR="004E7E1C">
              <w:rPr>
                <w:snapToGrid w:val="0"/>
                <w:color w:val="000000" w:themeColor="text1"/>
                <w:lang w:eastAsia="en-US"/>
              </w:rPr>
              <w:t xml:space="preserve"> närvarade utskottshandläggare Johan Eriksson från socialförsäkringsutskottet.</w:t>
            </w:r>
          </w:p>
          <w:p w:rsidR="00100DE4" w:rsidRPr="0003112F" w:rsidRDefault="00100DE4" w:rsidP="00100DE4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3A1AC8" w:rsidRPr="00944D43" w:rsidTr="00E80105">
        <w:tc>
          <w:tcPr>
            <w:tcW w:w="567" w:type="dxa"/>
          </w:tcPr>
          <w:p w:rsidR="003A1AC8" w:rsidRDefault="00AB2743" w:rsidP="00AB27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3018C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6946" w:type="dxa"/>
          </w:tcPr>
          <w:p w:rsidR="00CB72FC" w:rsidRDefault="00AB2743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6201F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Rättsliga och inrikes frågor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  <w:t>Statsrådet Mikael Damberg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 w:rsidR="00114FD2">
              <w:rPr>
                <w:rFonts w:eastAsiaTheme="minorHAnsi"/>
                <w:color w:val="000000"/>
                <w:lang w:eastAsia="en-US"/>
              </w:rPr>
              <w:t xml:space="preserve">Justitiedepartementet samt medarbetare från Statsrådsberedningen, informerade och samrådde 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inför möte i rådet den 6-7 juni 2019. </w:t>
            </w:r>
            <w:r w:rsidR="00CB72FC">
              <w:rPr>
                <w:rFonts w:eastAsiaTheme="minorHAnsi"/>
                <w:color w:val="000000"/>
                <w:lang w:eastAsia="en-US"/>
              </w:rPr>
              <w:br/>
            </w:r>
          </w:p>
          <w:p w:rsidR="004E6178" w:rsidRDefault="00CB72FC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6201F">
              <w:rPr>
                <w:rFonts w:eastAsiaTheme="minorHAnsi"/>
                <w:color w:val="000000"/>
                <w:lang w:eastAsia="en-US"/>
              </w:rPr>
              <w:t>Återrapport från möte i rådet de</w:t>
            </w:r>
            <w:r>
              <w:rPr>
                <w:rFonts w:eastAsiaTheme="minorHAnsi"/>
                <w:color w:val="000000"/>
                <w:lang w:eastAsia="en-US"/>
              </w:rPr>
              <w:t>n 7-8 mars 2019</w:t>
            </w:r>
            <w:r w:rsidR="00100DE4">
              <w:rPr>
                <w:rFonts w:eastAsiaTheme="minorHAnsi"/>
                <w:color w:val="000000"/>
                <w:lang w:eastAsia="en-US"/>
              </w:rPr>
              <w:br/>
              <w:t xml:space="preserve">- Vägen framåt på området ömsesidigt erkännande i straffrättsliga frågor </w:t>
            </w:r>
            <w:r w:rsidR="00100DE4" w:rsidRPr="00663AF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100DE4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 w:rsidR="00100DE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00DE4">
              <w:rPr>
                <w:rFonts w:eastAsiaTheme="minorHAnsi"/>
                <w:color w:val="000000"/>
                <w:lang w:eastAsia="en-US"/>
              </w:rPr>
              <w:t xml:space="preserve">- Slutsatser om synergierna mellan Eurojust och de nätverk som inrättats av rådet på området straffrättsligt samarbete </w:t>
            </w:r>
            <w:r w:rsidR="00100DE4" w:rsidRPr="00663AF4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00DE4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00DE4">
              <w:rPr>
                <w:rFonts w:eastAsiaTheme="minorHAnsi"/>
                <w:color w:val="000000"/>
                <w:lang w:eastAsia="en-US"/>
              </w:rPr>
              <w:t>Förordningen om Europeiska åklagarmyndigheten: genomförande</w:t>
            </w:r>
            <w:r w:rsidR="00A46EB0">
              <w:rPr>
                <w:rFonts w:eastAsiaTheme="minorHAnsi"/>
                <w:color w:val="000000"/>
                <w:lang w:eastAsia="en-US"/>
              </w:rPr>
              <w:br/>
            </w:r>
            <w:r w:rsidR="00A46EB0" w:rsidRPr="002A767D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A46E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A767D" w:rsidRPr="004E6178">
              <w:rPr>
                <w:rFonts w:eastAsiaTheme="minorHAnsi"/>
                <w:color w:val="000000"/>
                <w:lang w:eastAsia="en-US"/>
              </w:rPr>
              <w:t>E</w:t>
            </w:r>
            <w:r w:rsidR="00A46EB0" w:rsidRPr="002A767D">
              <w:rPr>
                <w:rFonts w:eastAsiaTheme="minorHAnsi"/>
                <w:color w:val="000000"/>
                <w:lang w:eastAsia="en-US"/>
              </w:rPr>
              <w:t>-bevisning</w:t>
            </w:r>
            <w:r w:rsidR="00A46EB0">
              <w:rPr>
                <w:rFonts w:eastAsiaTheme="minorHAnsi"/>
                <w:color w:val="000000"/>
                <w:lang w:eastAsia="en-US"/>
              </w:rPr>
              <w:br/>
              <w:t>a) Rådets beslut om inledande av förhandlingar om ett avtal mellan EU och USA om gränsöverskridande tillgång till elektroniska bevis</w:t>
            </w:r>
            <w:r w:rsidR="004E617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4E6178">
              <w:rPr>
                <w:rFonts w:eastAsiaTheme="minorHAnsi"/>
                <w:b/>
                <w:color w:val="000000"/>
                <w:lang w:eastAsia="en-US"/>
              </w:rPr>
              <w:br/>
              <w:t>I AM (V)</w:t>
            </w:r>
            <w:r w:rsidR="00A46E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46EB0">
              <w:rPr>
                <w:rFonts w:eastAsiaTheme="minorHAnsi"/>
                <w:color w:val="000000"/>
                <w:lang w:eastAsia="en-US"/>
              </w:rPr>
              <w:br/>
              <w:t>b) Rådets beslut om bemyndigande att delta i förhandlingar om ett andra tilläggsprotokoll till konventionen om it-brottslighet</w:t>
            </w:r>
            <w:r w:rsidR="002A767D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4E6178">
              <w:rPr>
                <w:rFonts w:eastAsiaTheme="minorHAnsi"/>
                <w:b/>
                <w:color w:val="000000"/>
                <w:lang w:eastAsia="en-US"/>
              </w:rPr>
              <w:t xml:space="preserve">I </w:t>
            </w:r>
            <w:r w:rsidR="00A46EB0">
              <w:rPr>
                <w:rFonts w:eastAsiaTheme="minorHAnsi"/>
                <w:color w:val="000000"/>
                <w:lang w:eastAsia="en-US"/>
              </w:rPr>
              <w:br/>
              <w:t xml:space="preserve">- Lagring av uppgifter: Slutsatser om lagring av uppgifter i brottsbekämpande syfte </w:t>
            </w:r>
            <w:r w:rsidR="00A46EB0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2C3E8D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2C3E8D">
              <w:rPr>
                <w:rFonts w:eastAsiaTheme="minorHAnsi"/>
                <w:color w:val="000000"/>
                <w:lang w:eastAsia="en-US"/>
              </w:rPr>
              <w:t>Kommissionens förslag i anslutning till den fleråriga budgetramen</w:t>
            </w:r>
            <w:r w:rsidR="002C3E8D">
              <w:rPr>
                <w:rFonts w:eastAsiaTheme="minorHAnsi"/>
                <w:color w:val="000000"/>
                <w:lang w:eastAsia="en-US"/>
              </w:rPr>
              <w:br/>
              <w:t xml:space="preserve">a) Förordningen om inrättande av instrumentet för gränsförvaltning och visering som en del av Fonden för integrerad gränsförvaltning </w:t>
            </w:r>
          </w:p>
          <w:p w:rsidR="009D125E" w:rsidRDefault="004E6178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I AM (SD, L, V)</w:t>
            </w:r>
            <w:r w:rsidR="002C3E8D">
              <w:rPr>
                <w:rFonts w:eastAsiaTheme="minorHAnsi"/>
                <w:color w:val="000000"/>
                <w:lang w:eastAsia="en-US"/>
              </w:rPr>
              <w:br/>
              <w:t xml:space="preserve">c) Förordningen om inrättande av Fonden för inre säkerhet </w:t>
            </w:r>
            <w:r w:rsidR="002C3E8D">
              <w:rPr>
                <w:rFonts w:eastAsiaTheme="minorHAnsi"/>
                <w:b/>
                <w:color w:val="000000"/>
                <w:lang w:eastAsia="en-US"/>
              </w:rPr>
              <w:t>I AM (SD, L, V)</w:t>
            </w:r>
            <w:r w:rsidR="00CD5292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Terrorismbekämpning: lägesrapport om samarbetet mellan behöriga myndigheter som arbetar med terrorismbekämpning </w:t>
            </w:r>
            <w:r w:rsidR="00CD5292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D5292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Framtiden för EU:s brottsbekämpande insatser </w:t>
            </w:r>
            <w:r w:rsidR="00CD5292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FE7F03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FE7F03">
              <w:rPr>
                <w:rFonts w:eastAsiaTheme="minorHAnsi"/>
                <w:color w:val="000000"/>
                <w:lang w:eastAsia="en-US"/>
              </w:rPr>
              <w:t>(ev.) Rådets beslut om fullständig tillämpning av Schengenregelverket i Bulgarien och Rumänien</w:t>
            </w:r>
            <w:r w:rsidR="009D125E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76201F" w:rsidRPr="00CD5292" w:rsidRDefault="009D125E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03112F">
              <w:rPr>
                <w:snapToGrid w:val="0"/>
                <w:color w:val="000000" w:themeColor="text1"/>
                <w:lang w:eastAsia="en-US"/>
              </w:rPr>
              <w:t>Unde</w:t>
            </w:r>
            <w:r w:rsidR="0013018C">
              <w:rPr>
                <w:snapToGrid w:val="0"/>
                <w:color w:val="000000" w:themeColor="text1"/>
                <w:lang w:eastAsia="en-US"/>
              </w:rPr>
              <w:t>r § 2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närvarade utskottshandläggare Amanda Forsberg från justitieutskottet.</w:t>
            </w:r>
            <w:r w:rsidR="00CD5292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CF18AC" w:rsidRPr="00944D43" w:rsidTr="00E80105">
        <w:tc>
          <w:tcPr>
            <w:tcW w:w="567" w:type="dxa"/>
          </w:tcPr>
          <w:p w:rsidR="00CF18AC" w:rsidRDefault="0013018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6946" w:type="dxa"/>
          </w:tcPr>
          <w:p w:rsidR="00CB72FC" w:rsidRDefault="0076201F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telekommunikation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energi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Anders Ygeman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 w:rsidR="00114FD2">
              <w:rPr>
                <w:rFonts w:eastAsiaTheme="minorHAnsi"/>
                <w:color w:val="000000"/>
                <w:lang w:eastAsia="en-US"/>
              </w:rPr>
              <w:t xml:space="preserve">Infrastrukturdepartementet samt medarbetare från Utrikesdepartementet och Statsrådsberedningen, informerade och samrådde </w:t>
            </w:r>
            <w:r w:rsidR="00CB72FC">
              <w:rPr>
                <w:rFonts w:eastAsiaTheme="minorHAnsi"/>
                <w:color w:val="000000"/>
                <w:lang w:eastAsia="en-US"/>
              </w:rPr>
              <w:t>inför möte i rådet den 7 juni 2019</w:t>
            </w:r>
          </w:p>
          <w:p w:rsidR="00CB72FC" w:rsidRDefault="00CB72FC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BD6261" w:rsidRDefault="00CB72FC" w:rsidP="002C3E8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6201F">
              <w:rPr>
                <w:rFonts w:eastAsiaTheme="minorHAnsi"/>
                <w:color w:val="000000"/>
                <w:lang w:eastAsia="en-US"/>
              </w:rPr>
              <w:t>Återrapport från möte i rådet den 4 december 2018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6201F">
              <w:rPr>
                <w:rFonts w:eastAsiaTheme="minorHAnsi"/>
                <w:color w:val="000000"/>
                <w:lang w:eastAsia="en-US"/>
              </w:rPr>
              <w:t>Återrapport från informellt möte den 1 mars 2019</w:t>
            </w:r>
            <w:r w:rsidR="007407AB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2C3E8D">
              <w:rPr>
                <w:rFonts w:eastAsiaTheme="minorHAnsi"/>
                <w:color w:val="000000"/>
                <w:lang w:eastAsia="en-US"/>
              </w:rPr>
              <w:t xml:space="preserve">Slutsatser om framtiden för ett starkt digitaliserat Europa efter 2020: ”Främjande av digital och ekonomisk konkurrenskraft i hela unionen och digital sammanhållning” </w:t>
            </w:r>
            <w:r w:rsidR="002C3E8D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BD6261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CF18AC" w:rsidRPr="006E4A7F" w:rsidRDefault="006E4A7F" w:rsidP="002C3E8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- Rådets beslut om den ståndpunkt som ska intas på Europeiska unionens vägnar vid Internationella teleunionens (ITU) världskonferens om radiokommunikationer 2019 (WRC-19) </w:t>
            </w:r>
            <w:r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Förordningen om integritet och elektronisk kommunikation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79595A" w:rsidRPr="00AC54D9" w:rsidTr="00E80105">
        <w:tc>
          <w:tcPr>
            <w:tcW w:w="567" w:type="dxa"/>
          </w:tcPr>
          <w:p w:rsidR="0079595A" w:rsidRDefault="0013018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CB72FC" w:rsidRDefault="0076201F" w:rsidP="00BC125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Transport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telekommunikation och energi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Infrastrukturminister Tomas Eneroth </w:t>
            </w:r>
            <w:r w:rsidR="00114FD2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114FD2"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232068">
              <w:rPr>
                <w:rFonts w:eastAsiaTheme="minorHAnsi"/>
                <w:color w:val="000000"/>
                <w:lang w:eastAsia="en-US"/>
              </w:rPr>
              <w:t xml:space="preserve"> samt medarbetare från Justitiedepartementet och Statsrådsberedningen,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 informerade och samr</w:t>
            </w:r>
            <w:r w:rsidR="00114FD2">
              <w:rPr>
                <w:rFonts w:eastAsiaTheme="minorHAnsi"/>
                <w:color w:val="000000"/>
                <w:lang w:eastAsia="en-US"/>
              </w:rPr>
              <w:t xml:space="preserve">ådde inför möte i rådet den 6 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juni 2019. </w:t>
            </w:r>
            <w:r w:rsidR="00CB72FC">
              <w:rPr>
                <w:rFonts w:eastAsiaTheme="minorHAnsi"/>
                <w:color w:val="000000"/>
                <w:lang w:eastAsia="en-US"/>
              </w:rPr>
              <w:br/>
            </w:r>
          </w:p>
          <w:p w:rsidR="008D16FE" w:rsidRDefault="00CB72FC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6201F">
              <w:rPr>
                <w:rFonts w:eastAsiaTheme="minorHAnsi"/>
                <w:color w:val="000000"/>
                <w:lang w:eastAsia="en-US"/>
              </w:rPr>
              <w:t>Återrapport från möte i rådet den 3 december 2018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6201F">
              <w:rPr>
                <w:rFonts w:eastAsiaTheme="minorHAnsi"/>
                <w:color w:val="000000"/>
                <w:lang w:eastAsia="en-US"/>
              </w:rPr>
              <w:t>Återrapport från informellt möte den 26-27 mars 2019</w:t>
            </w:r>
            <w:r w:rsidR="006E4A7F">
              <w:rPr>
                <w:rFonts w:eastAsiaTheme="minorHAnsi"/>
                <w:color w:val="000000"/>
                <w:lang w:eastAsia="en-US"/>
              </w:rPr>
              <w:br/>
              <w:t>- Paketet för rörlighet III</w:t>
            </w:r>
            <w:r w:rsidR="006E4A7F">
              <w:rPr>
                <w:rFonts w:eastAsiaTheme="minorHAnsi"/>
                <w:color w:val="000000"/>
                <w:lang w:eastAsia="en-US"/>
              </w:rPr>
              <w:br/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6E4A7F">
              <w:rPr>
                <w:rFonts w:eastAsiaTheme="minorHAnsi"/>
                <w:color w:val="000000"/>
                <w:lang w:eastAsia="en-US"/>
              </w:rPr>
              <w:t xml:space="preserve">Förordningen om elektronisk information om godstransporter </w:t>
            </w:r>
            <w:r w:rsidR="006E4A7F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FE7F03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6E4A7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E4A7F">
              <w:rPr>
                <w:rFonts w:eastAsiaTheme="minorHAnsi"/>
                <w:color w:val="000000"/>
                <w:lang w:eastAsia="en-US"/>
              </w:rPr>
              <w:t>- Paketet för rörlighet III</w:t>
            </w:r>
            <w:r w:rsidR="006E4A7F">
              <w:rPr>
                <w:rFonts w:eastAsiaTheme="minorHAnsi"/>
                <w:color w:val="000000"/>
                <w:lang w:eastAsia="en-US"/>
              </w:rPr>
              <w:br/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6E4A7F">
              <w:rPr>
                <w:rFonts w:eastAsiaTheme="minorHAnsi"/>
                <w:color w:val="000000"/>
                <w:lang w:eastAsia="en-US"/>
              </w:rPr>
              <w:t>Förordningen om rationalis</w:t>
            </w:r>
            <w:r w:rsidR="00CD5292">
              <w:rPr>
                <w:rFonts w:eastAsiaTheme="minorHAnsi"/>
                <w:color w:val="000000"/>
                <w:lang w:eastAsia="en-US"/>
              </w:rPr>
              <w:t>eringsåtgärder för att påskynda</w:t>
            </w:r>
            <w:r w:rsidR="00CD5292">
              <w:rPr>
                <w:rFonts w:eastAsiaTheme="minorHAnsi"/>
                <w:color w:val="000000"/>
                <w:lang w:eastAsia="en-US"/>
              </w:rPr>
              <w:br/>
              <w:t xml:space="preserve">  förverkligandet av det transeuropeiska transportnätet (TEN-T) </w:t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  <w:t>- Paketet för rörlighet I</w:t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232230">
              <w:rPr>
                <w:rFonts w:eastAsiaTheme="minorHAnsi"/>
                <w:color w:val="000000"/>
                <w:lang w:eastAsia="en-US"/>
              </w:rPr>
              <w:t>Direktiv om ändring av direktiv 2006/1/EG om användning av hyrda</w:t>
            </w:r>
            <w:r w:rsidR="00CD5292">
              <w:rPr>
                <w:rFonts w:eastAsiaTheme="minorHAnsi"/>
                <w:color w:val="000000"/>
                <w:lang w:eastAsia="en-US"/>
              </w:rPr>
              <w:br/>
              <w:t xml:space="preserve">  fordon</w:t>
            </w:r>
            <w:r w:rsidR="0023223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  <w:t>- Paketet för rörlighet I</w:t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232230">
              <w:rPr>
                <w:rFonts w:eastAsiaTheme="minorHAnsi"/>
                <w:color w:val="000000"/>
                <w:lang w:eastAsia="en-US"/>
              </w:rPr>
              <w:t xml:space="preserve">Direktiv om ändring av direktiv 1999/62 (Eurovinjettdirektivet – </w:t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D5292">
              <w:rPr>
                <w:rFonts w:eastAsiaTheme="minorHAnsi"/>
                <w:color w:val="000000"/>
                <w:lang w:eastAsia="en-US"/>
              </w:rPr>
              <w:br/>
              <w:t xml:space="preserve">  vägavgifter)</w:t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  <w:t>- Förordningen om rättigheter och skyldigheter för tågresenärer</w:t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257159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257159">
              <w:rPr>
                <w:rFonts w:eastAsiaTheme="minorHAnsi"/>
                <w:color w:val="000000"/>
                <w:lang w:eastAsia="en-US"/>
              </w:rPr>
              <w:br/>
              <w:t>vii) Direktivet om avskaffande av säsongsbaserade tidsomställningar</w:t>
            </w:r>
            <w:r w:rsidR="00257159">
              <w:rPr>
                <w:rFonts w:eastAsiaTheme="minorHAnsi"/>
                <w:color w:val="000000"/>
                <w:lang w:eastAsia="en-US"/>
              </w:rPr>
              <w:br/>
              <w:t>d) Hantering av växthusgasutsläpp och trängsel genom luftfartprissättning</w:t>
            </w:r>
            <w:r w:rsidR="0076201F">
              <w:rPr>
                <w:rFonts w:eastAsiaTheme="minorHAnsi"/>
                <w:color w:val="000000"/>
                <w:lang w:eastAsia="en-US"/>
              </w:rPr>
              <w:br/>
            </w:r>
          </w:p>
          <w:p w:rsidR="002C3E8D" w:rsidRDefault="00AB4F3A" w:rsidP="002C3E8D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03112F">
              <w:rPr>
                <w:snapToGrid w:val="0"/>
                <w:color w:val="000000" w:themeColor="text1"/>
                <w:lang w:eastAsia="en-US"/>
              </w:rPr>
              <w:t>Unde</w:t>
            </w:r>
            <w:r w:rsidR="0013018C">
              <w:rPr>
                <w:snapToGrid w:val="0"/>
                <w:color w:val="000000" w:themeColor="text1"/>
                <w:lang w:eastAsia="en-US"/>
              </w:rPr>
              <w:t>r § 3-4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närvarade utskottshandläggare Sofia Ekstrand från trafikutskottet.</w:t>
            </w:r>
          </w:p>
          <w:p w:rsidR="0079595A" w:rsidRDefault="0079595A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  <w:tr w:rsidR="006A0EBF" w:rsidRPr="00AC54D9" w:rsidTr="00E80105">
        <w:tc>
          <w:tcPr>
            <w:tcW w:w="567" w:type="dxa"/>
          </w:tcPr>
          <w:p w:rsidR="006A0EBF" w:rsidRDefault="0013018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6F1222" w:rsidRDefault="006F1222" w:rsidP="006F122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24 och 27 maj 2019.</w:t>
            </w:r>
          </w:p>
          <w:p w:rsidR="006A0EBF" w:rsidRDefault="006A0EBF" w:rsidP="006F122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</w:tr>
      <w:tr w:rsidR="006A0EBF" w:rsidRPr="00AC54D9" w:rsidTr="00E80105">
        <w:tc>
          <w:tcPr>
            <w:tcW w:w="567" w:type="dxa"/>
          </w:tcPr>
          <w:p w:rsidR="006A0EBF" w:rsidRDefault="006A0EB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6F1222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9163D6" w:rsidRDefault="009163D6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F1222" w:rsidRPr="00FB792F" w:rsidRDefault="006F1222" w:rsidP="006F122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4E7E1C" w:rsidRPr="00F95735" w:rsidRDefault="006F1222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</w:tc>
      </w:tr>
    </w:tbl>
    <w:p w:rsidR="00257159" w:rsidRDefault="00257159">
      <w:pPr>
        <w:widowControl/>
        <w:spacing w:after="160" w:line="259" w:lineRule="auto"/>
      </w:pPr>
    </w:p>
    <w:p w:rsidR="0013018C" w:rsidRDefault="00F95735">
      <w:pPr>
        <w:widowControl/>
        <w:spacing w:after="160" w:line="259" w:lineRule="auto"/>
      </w:pPr>
      <w:bookmarkStart w:id="0" w:name="_GoBack"/>
      <w:r>
        <w:br/>
      </w:r>
      <w:bookmarkEnd w:id="0"/>
      <w:r>
        <w:br/>
      </w:r>
      <w:r>
        <w:br/>
      </w:r>
    </w:p>
    <w:p w:rsidR="0013018C" w:rsidRDefault="0013018C">
      <w:pPr>
        <w:widowControl/>
        <w:spacing w:after="160" w:line="259" w:lineRule="auto"/>
      </w:pP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6A0EBF">
        <w:trPr>
          <w:trHeight w:val="153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3C171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>
              <w:lastRenderedPageBreak/>
              <w:br w:type="page"/>
            </w:r>
            <w:r w:rsidR="00DF1630" w:rsidRPr="00321ABF">
              <w:rPr>
                <w:b/>
                <w:lang w:eastAsia="en-US"/>
              </w:rPr>
              <w:t>EU–NÄMNDEN</w:t>
            </w:r>
          </w:p>
        </w:tc>
        <w:tc>
          <w:tcPr>
            <w:tcW w:w="5446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6A0EBF">
              <w:rPr>
                <w:b/>
                <w:lang w:eastAsia="en-US"/>
              </w:rPr>
              <w:t>35</w:t>
            </w:r>
          </w:p>
        </w:tc>
      </w:tr>
      <w:tr w:rsidR="007D5E41" w:rsidRPr="00321ABF" w:rsidTr="006A0EBF">
        <w:trPr>
          <w:trHeight w:val="5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13018C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694F26" w:rsidP="006A0E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13018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13018C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3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13018C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4-5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6A0EBF">
        <w:trPr>
          <w:trHeight w:val="24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6A0EBF">
        <w:trPr>
          <w:trHeight w:val="167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6A0EBF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5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60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9F6DAC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117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11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B459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F122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A10EF7" w:rsidRPr="00A10EF7" w:rsidRDefault="00A10EF7" w:rsidP="00D97A27">
      <w:pPr>
        <w:widowControl/>
        <w:spacing w:after="160" w:line="259" w:lineRule="auto"/>
        <w:rPr>
          <w:sz w:val="22"/>
          <w:szCs w:val="22"/>
        </w:rPr>
      </w:pPr>
    </w:p>
    <w:sectPr w:rsidR="00A10EF7" w:rsidRPr="00A1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95" w:rsidRDefault="00CB4595" w:rsidP="00011EB2">
      <w:r>
        <w:separator/>
      </w:r>
    </w:p>
  </w:endnote>
  <w:endnote w:type="continuationSeparator" w:id="0">
    <w:p w:rsidR="00CB4595" w:rsidRDefault="00CB459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95" w:rsidRDefault="00CB4595" w:rsidP="00011EB2">
      <w:r>
        <w:separator/>
      </w:r>
    </w:p>
  </w:footnote>
  <w:footnote w:type="continuationSeparator" w:id="0">
    <w:p w:rsidR="00CB4595" w:rsidRDefault="00CB459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220"/>
    <w:multiLevelType w:val="multilevel"/>
    <w:tmpl w:val="032E77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024"/>
    <w:multiLevelType w:val="multilevel"/>
    <w:tmpl w:val="5A3C205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1ECA75EC"/>
    <w:multiLevelType w:val="hybridMultilevel"/>
    <w:tmpl w:val="3F68F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07A"/>
    <w:rsid w:val="000F0706"/>
    <w:rsid w:val="000F0CF0"/>
    <w:rsid w:val="00100DE4"/>
    <w:rsid w:val="00104DAD"/>
    <w:rsid w:val="00110D81"/>
    <w:rsid w:val="00114FD2"/>
    <w:rsid w:val="0011735A"/>
    <w:rsid w:val="00117ECE"/>
    <w:rsid w:val="00120B18"/>
    <w:rsid w:val="00120C46"/>
    <w:rsid w:val="00122E3D"/>
    <w:rsid w:val="00123FBD"/>
    <w:rsid w:val="00125E85"/>
    <w:rsid w:val="00127526"/>
    <w:rsid w:val="0013018C"/>
    <w:rsid w:val="001318AD"/>
    <w:rsid w:val="001335A3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49D5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3BAB"/>
    <w:rsid w:val="00215065"/>
    <w:rsid w:val="002157D2"/>
    <w:rsid w:val="00215FF0"/>
    <w:rsid w:val="00222428"/>
    <w:rsid w:val="00224CA0"/>
    <w:rsid w:val="00225289"/>
    <w:rsid w:val="002264E1"/>
    <w:rsid w:val="00227A31"/>
    <w:rsid w:val="00232068"/>
    <w:rsid w:val="00232230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57159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A767D"/>
    <w:rsid w:val="002B0293"/>
    <w:rsid w:val="002B3AC8"/>
    <w:rsid w:val="002B3B88"/>
    <w:rsid w:val="002B5C95"/>
    <w:rsid w:val="002B7046"/>
    <w:rsid w:val="002C1D17"/>
    <w:rsid w:val="002C3E8D"/>
    <w:rsid w:val="002D3BC5"/>
    <w:rsid w:val="002D3D02"/>
    <w:rsid w:val="002D7526"/>
    <w:rsid w:val="002E2B18"/>
    <w:rsid w:val="002E32FF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5DEF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178"/>
    <w:rsid w:val="004E6AD4"/>
    <w:rsid w:val="004E7C4F"/>
    <w:rsid w:val="004E7E1C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3AF4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0E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4A7F"/>
    <w:rsid w:val="006E6E70"/>
    <w:rsid w:val="006F1222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07AB"/>
    <w:rsid w:val="00744FB3"/>
    <w:rsid w:val="007473C4"/>
    <w:rsid w:val="00750CED"/>
    <w:rsid w:val="00755841"/>
    <w:rsid w:val="00760721"/>
    <w:rsid w:val="007614D1"/>
    <w:rsid w:val="0076201F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163D6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125E"/>
    <w:rsid w:val="009D2230"/>
    <w:rsid w:val="009E1362"/>
    <w:rsid w:val="009E3728"/>
    <w:rsid w:val="009F05F2"/>
    <w:rsid w:val="009F6DAC"/>
    <w:rsid w:val="00A04A0C"/>
    <w:rsid w:val="00A061FC"/>
    <w:rsid w:val="00A07309"/>
    <w:rsid w:val="00A104C7"/>
    <w:rsid w:val="00A10EF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6EB0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B2743"/>
    <w:rsid w:val="00AB4F3A"/>
    <w:rsid w:val="00AC376E"/>
    <w:rsid w:val="00AC54D9"/>
    <w:rsid w:val="00AD495C"/>
    <w:rsid w:val="00AE25D1"/>
    <w:rsid w:val="00AE4805"/>
    <w:rsid w:val="00AF33F1"/>
    <w:rsid w:val="00AF7C88"/>
    <w:rsid w:val="00B026D0"/>
    <w:rsid w:val="00B0542E"/>
    <w:rsid w:val="00B06F00"/>
    <w:rsid w:val="00B15499"/>
    <w:rsid w:val="00B17B15"/>
    <w:rsid w:val="00B24CE9"/>
    <w:rsid w:val="00B27C31"/>
    <w:rsid w:val="00B32FFF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261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B93"/>
    <w:rsid w:val="00C33321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4595"/>
    <w:rsid w:val="00CB5EB6"/>
    <w:rsid w:val="00CB72FC"/>
    <w:rsid w:val="00CC0507"/>
    <w:rsid w:val="00CC6D97"/>
    <w:rsid w:val="00CD067D"/>
    <w:rsid w:val="00CD286C"/>
    <w:rsid w:val="00CD3EB9"/>
    <w:rsid w:val="00CD4C13"/>
    <w:rsid w:val="00CD5292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869A5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97A27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547B"/>
    <w:rsid w:val="00E377AA"/>
    <w:rsid w:val="00E51534"/>
    <w:rsid w:val="00E51CD6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95735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E7F03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983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34EE-B77A-42EF-98A1-9755ADF9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402</TotalTime>
  <Pages>7</Pages>
  <Words>1472</Words>
  <Characters>7921</Characters>
  <Application>Microsoft Office Word</Application>
  <DocSecurity>0</DocSecurity>
  <Lines>172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16</cp:revision>
  <cp:lastPrinted>2019-06-03T11:15:00Z</cp:lastPrinted>
  <dcterms:created xsi:type="dcterms:W3CDTF">2019-05-29T07:06:00Z</dcterms:created>
  <dcterms:modified xsi:type="dcterms:W3CDTF">2019-06-04T12:01:00Z</dcterms:modified>
</cp:coreProperties>
</file>