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5C8FE6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ED6EBF867F64EF9BDF72392D9C2740D"/>
        </w:placeholder>
        <w15:appearance w15:val="hidden"/>
        <w:text/>
      </w:sdtPr>
      <w:sdtEndPr/>
      <w:sdtContent>
        <w:p w:rsidR="00AF30DD" w:rsidP="00CC4C93" w:rsidRDefault="00AF30DD" w14:paraId="25C8FE6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ec25e8f-5aea-4f7d-90aa-c4994f4fa69f"/>
        <w:id w:val="-2108801057"/>
        <w:lock w:val="sdtLocked"/>
      </w:sdtPr>
      <w:sdtEndPr/>
      <w:sdtContent>
        <w:p w:rsidR="00483D9D" w:rsidRDefault="00944C0D" w14:paraId="25C8FE63" w14:textId="77777777">
          <w:pPr>
            <w:pStyle w:val="Frslagstext"/>
          </w:pPr>
          <w:r>
            <w:t>Riksdagen tillkännager för regeringen som sin mening vad som anförs i motionen om hinder för bostadsbyggande.</w:t>
          </w:r>
        </w:p>
      </w:sdtContent>
    </w:sdt>
    <w:p w:rsidR="00AF30DD" w:rsidP="00AF30DD" w:rsidRDefault="000156D9" w14:paraId="25C8FE64" w14:textId="77777777">
      <w:pPr>
        <w:pStyle w:val="Rubrik1"/>
      </w:pPr>
      <w:bookmarkStart w:name="MotionsStart" w:id="0"/>
      <w:bookmarkEnd w:id="0"/>
      <w:r>
        <w:t>Motivering</w:t>
      </w:r>
    </w:p>
    <w:p w:rsidR="006F08D8" w:rsidP="006F08D8" w:rsidRDefault="006F08D8" w14:paraId="25C8FE65" w14:textId="77777777">
      <w:pPr>
        <w:pStyle w:val="Normalutanindragellerluft"/>
      </w:pPr>
      <w:r>
        <w:t>Bristen på moderna hyres- och bostadsrätter är i dag ett stort hinder för utvecklingen av många kommuner, inte minst i Örebro län. I Frövi, som ligger i Lindesbergs kommun, planeras ett villaområde, två punkthus och en utbyggnad av den kooperativa hyresrättsföreningen Tallen.</w:t>
      </w:r>
    </w:p>
    <w:p w:rsidR="006F08D8" w:rsidP="006F08D8" w:rsidRDefault="006F08D8" w14:paraId="25C8FE66" w14:textId="77777777">
      <w:pPr>
        <w:pStyle w:val="Normalutanindragellerluft"/>
      </w:pPr>
      <w:r>
        <w:t>Men länsstyrelsen har upphävt detaljplanen som möjliggör utbyggnad av Tallen med 28 lägenheter. Som skäl anger man lagstiftningen angående buller och närheten till järnvägen. I städer och större tätorter kan länsstyrelsen göra undantag från dessa regler. Vad som är en större tätort är en bedömning som länsstyrelsen gör.</w:t>
      </w:r>
    </w:p>
    <w:p w:rsidR="006F08D8" w:rsidP="006F08D8" w:rsidRDefault="006F08D8" w14:paraId="25C8FE67" w14:textId="3D9E6B26">
      <w:pPr>
        <w:pStyle w:val="Normalutanindragellerluft"/>
      </w:pPr>
      <w:r>
        <w:t>Enligt regionfö</w:t>
      </w:r>
      <w:r w:rsidR="00101E27">
        <w:t>rbundet i Örebro län betecknas</w:t>
      </w:r>
      <w:r>
        <w:t xml:space="preserve"> Frövi med sina dryga 2 500 invånare som en större tätort. Hyreshus och bostadsrätter i två- och trevåningshus i centrala delar, nyare och äldre villabebyggelse runt centrum i ett </w:t>
      </w:r>
      <w:r w:rsidR="001776F5">
        <w:t>sammanhängande bostadskluster –s</w:t>
      </w:r>
      <w:r>
        <w:t>tora delar i ett mycket naturskönt område mot sjön Väringen. Men nu stoppas alltså en positiv utveckling.</w:t>
      </w:r>
    </w:p>
    <w:p w:rsidR="006F08D8" w:rsidP="006F08D8" w:rsidRDefault="006F08D8" w14:paraId="25C8FE68" w14:textId="77777777">
      <w:pPr>
        <w:pStyle w:val="Normalutanindragellerluft"/>
      </w:pPr>
      <w:r>
        <w:t xml:space="preserve">I den regionala översiktsplanen slås </w:t>
      </w:r>
      <w:r w:rsidR="00101E27">
        <w:t xml:space="preserve">det </w:t>
      </w:r>
      <w:r>
        <w:t>fast att förtätning och bostadsbyggande nära kommunikationer är en nödvändig framgångsfaktor för länets tätorter. Men när man försöker göra just det så stoppas det.</w:t>
      </w:r>
    </w:p>
    <w:p w:rsidR="00AF30DD" w:rsidP="006F08D8" w:rsidRDefault="006F08D8" w14:paraId="25C8FE69" w14:textId="317D9856">
      <w:pPr>
        <w:pStyle w:val="Normalutanindragellerluft"/>
      </w:pPr>
      <w:r>
        <w:t>Det finns uppenbarligen ett stort behov av att se över reglerna som styr kommunernas möj</w:t>
      </w:r>
      <w:r w:rsidR="001776F5">
        <w:t xml:space="preserve">ligheter att genomföra, för </w:t>
      </w:r>
      <w:r>
        <w:t>s</w:t>
      </w:r>
      <w:r w:rsidR="001776F5">
        <w:t>in</w:t>
      </w:r>
      <w:bookmarkStart w:name="_GoBack" w:id="1"/>
      <w:bookmarkEnd w:id="1"/>
      <w:r>
        <w:t xml:space="preserve"> framtida utveckling, nödvändiga nybyggnationer.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681AB61AE848B5BCCA54B344B3F6C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D686A" w:rsidRDefault="002D686A" w14:paraId="25C8FE6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13AD" w:rsidRDefault="009313AD" w14:paraId="25C8FE6E" w14:textId="77777777"/>
    <w:sectPr w:rsidR="009313A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FE70" w14:textId="77777777" w:rsidR="006F207C" w:rsidRDefault="006F207C" w:rsidP="000C1CAD">
      <w:pPr>
        <w:spacing w:line="240" w:lineRule="auto"/>
      </w:pPr>
      <w:r>
        <w:separator/>
      </w:r>
    </w:p>
  </w:endnote>
  <w:endnote w:type="continuationSeparator" w:id="0">
    <w:p w14:paraId="25C8FE71" w14:textId="77777777" w:rsidR="006F207C" w:rsidRDefault="006F20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FE7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76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FE7C" w14:textId="77777777" w:rsidR="00FD2CA2" w:rsidRDefault="00FD2CA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FE6E" w14:textId="77777777" w:rsidR="006F207C" w:rsidRDefault="006F207C" w:rsidP="000C1CAD">
      <w:pPr>
        <w:spacing w:line="240" w:lineRule="auto"/>
      </w:pPr>
      <w:r>
        <w:separator/>
      </w:r>
    </w:p>
  </w:footnote>
  <w:footnote w:type="continuationSeparator" w:id="0">
    <w:p w14:paraId="25C8FE6F" w14:textId="77777777" w:rsidR="006F207C" w:rsidRDefault="006F20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5C8FE7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776F5" w14:paraId="25C8FE7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332</w:t>
        </w:r>
      </w:sdtContent>
    </w:sdt>
  </w:p>
  <w:p w:rsidR="00467151" w:rsidP="00283E0F" w:rsidRDefault="001776F5" w14:paraId="25C8FE7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Lennart Axelsson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F207C" w14:paraId="25C8FE7A" w14:textId="77777777">
        <w:pPr>
          <w:pStyle w:val="FSHRub2"/>
        </w:pPr>
        <w:r>
          <w:t>Hinder för bostadsbyggande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5C8FE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A4A7A67-55E0-4033-AFEA-1370D77F7A5D}"/>
  </w:docVars>
  <w:rsids>
    <w:rsidRoot w:val="006F207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E27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776F5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A742F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86A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7C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3D9D"/>
    <w:rsid w:val="004840CE"/>
    <w:rsid w:val="004854D7"/>
    <w:rsid w:val="00487D43"/>
    <w:rsid w:val="004903A0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1224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08D8"/>
    <w:rsid w:val="006F207C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3AD"/>
    <w:rsid w:val="009315BF"/>
    <w:rsid w:val="00937358"/>
    <w:rsid w:val="00937E97"/>
    <w:rsid w:val="00943898"/>
    <w:rsid w:val="00944C0D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B2B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2CA2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8FE61"/>
  <w15:chartTrackingRefBased/>
  <w15:docId w15:val="{502A29E6-6458-41A5-BAB5-7327999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D6EBF867F64EF9BDF72392D9C27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8D537-E5FE-4DFB-BDB8-7A479EFDEE70}"/>
      </w:docPartPr>
      <w:docPartBody>
        <w:p w:rsidR="00951C70" w:rsidRDefault="00951C70">
          <w:pPr>
            <w:pStyle w:val="7ED6EBF867F64EF9BDF72392D9C274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681AB61AE848B5BCCA54B344B3F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B193C-8D4D-4880-A474-96942289037B}"/>
      </w:docPartPr>
      <w:docPartBody>
        <w:p w:rsidR="00951C70" w:rsidRDefault="00951C70">
          <w:pPr>
            <w:pStyle w:val="97681AB61AE848B5BCCA54B344B3F6C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0"/>
    <w:rsid w:val="009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ED6EBF867F64EF9BDF72392D9C2740D">
    <w:name w:val="7ED6EBF867F64EF9BDF72392D9C2740D"/>
  </w:style>
  <w:style w:type="paragraph" w:customStyle="1" w:styleId="4B061743BBF543C4927E2A26EA1B9E51">
    <w:name w:val="4B061743BBF543C4927E2A26EA1B9E51"/>
  </w:style>
  <w:style w:type="paragraph" w:customStyle="1" w:styleId="97681AB61AE848B5BCCA54B344B3F6C9">
    <w:name w:val="97681AB61AE848B5BCCA54B344B3F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343</RubrikLookup>
    <MotionGuid xmlns="00d11361-0b92-4bae-a181-288d6a55b763">d79a3e4b-8d4d-4310-b51d-6cae07cbc288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1A69B-76E7-41A6-A99B-7CAFCCF586A8}"/>
</file>

<file path=customXml/itemProps2.xml><?xml version="1.0" encoding="utf-8"?>
<ds:datastoreItem xmlns:ds="http://schemas.openxmlformats.org/officeDocument/2006/customXml" ds:itemID="{43603403-2314-4915-860C-2A57AF1E4639}"/>
</file>

<file path=customXml/itemProps3.xml><?xml version="1.0" encoding="utf-8"?>
<ds:datastoreItem xmlns:ds="http://schemas.openxmlformats.org/officeDocument/2006/customXml" ds:itemID="{E0031165-FE78-4F8D-BA4B-2E7F675E20D5}"/>
</file>

<file path=customXml/itemProps4.xml><?xml version="1.0" encoding="utf-8"?>
<ds:datastoreItem xmlns:ds="http://schemas.openxmlformats.org/officeDocument/2006/customXml" ds:itemID="{E4276C4C-C29D-4C55-A924-0C124F7FA80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222</Words>
  <Characters>1296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201415S19072 Hinder för bostadsbyggande</dc:title>
  <dc:subject/>
  <dc:creator>It-avdelningen</dc:creator>
  <cp:keywords/>
  <dc:description/>
  <cp:lastModifiedBy>Eva Lindqvist</cp:lastModifiedBy>
  <cp:revision>9</cp:revision>
  <cp:lastPrinted>2014-11-04T14:05:00Z</cp:lastPrinted>
  <dcterms:created xsi:type="dcterms:W3CDTF">2014-11-01T18:48:00Z</dcterms:created>
  <dcterms:modified xsi:type="dcterms:W3CDTF">2015-09-10T13:59:00Z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*T3030C1646DFC*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http://filur.riksdagen.se/drop/DropOffLibrary/T3030C1646DFC.docx</vt:lpwstr>
  </property>
</Properties>
</file>