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84065" w14:textId="77777777" w:rsidR="006E04A4" w:rsidRPr="00CD7560" w:rsidRDefault="0025442E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47</w:t>
      </w:r>
      <w:bookmarkEnd w:id="1"/>
    </w:p>
    <w:p w14:paraId="13F84066" w14:textId="77777777" w:rsidR="006E04A4" w:rsidRDefault="0025442E">
      <w:pPr>
        <w:pStyle w:val="Datum"/>
        <w:outlineLvl w:val="0"/>
      </w:pPr>
      <w:bookmarkStart w:id="2" w:name="DocumentDate"/>
      <w:r>
        <w:t>Tisdagen den 5 februari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D1D05" w14:paraId="13F8406B" w14:textId="77777777" w:rsidTr="00E47117">
        <w:trPr>
          <w:cantSplit/>
        </w:trPr>
        <w:tc>
          <w:tcPr>
            <w:tcW w:w="454" w:type="dxa"/>
          </w:tcPr>
          <w:p w14:paraId="13F84067" w14:textId="77777777" w:rsidR="006E04A4" w:rsidRDefault="0025442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3F84068" w14:textId="77777777" w:rsidR="006E04A4" w:rsidRDefault="0025442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3F84069" w14:textId="77777777" w:rsidR="006E04A4" w:rsidRDefault="0025442E"/>
        </w:tc>
        <w:tc>
          <w:tcPr>
            <w:tcW w:w="7512" w:type="dxa"/>
            <w:gridSpan w:val="2"/>
          </w:tcPr>
          <w:p w14:paraId="13F8406A" w14:textId="77777777" w:rsidR="006E04A4" w:rsidRDefault="0025442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D1D05" w14:paraId="13F8407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3F8406C" w14:textId="77777777" w:rsidR="006E04A4" w:rsidRDefault="0025442E"/>
        </w:tc>
        <w:tc>
          <w:tcPr>
            <w:tcW w:w="851" w:type="dxa"/>
          </w:tcPr>
          <w:p w14:paraId="13F8406D" w14:textId="77777777" w:rsidR="006E04A4" w:rsidRDefault="0025442E">
            <w:pPr>
              <w:jc w:val="right"/>
            </w:pPr>
          </w:p>
        </w:tc>
        <w:tc>
          <w:tcPr>
            <w:tcW w:w="397" w:type="dxa"/>
            <w:gridSpan w:val="2"/>
          </w:tcPr>
          <w:p w14:paraId="13F8406E" w14:textId="77777777" w:rsidR="006E04A4" w:rsidRDefault="0025442E"/>
        </w:tc>
        <w:tc>
          <w:tcPr>
            <w:tcW w:w="7512" w:type="dxa"/>
            <w:gridSpan w:val="2"/>
          </w:tcPr>
          <w:p w14:paraId="13F8406F" w14:textId="77777777" w:rsidR="006E04A4" w:rsidRDefault="0025442E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13F84071" w14:textId="77777777" w:rsidR="006E04A4" w:rsidRDefault="0025442E">
      <w:pPr>
        <w:pStyle w:val="StreckLngt"/>
      </w:pPr>
      <w:r>
        <w:tab/>
      </w:r>
    </w:p>
    <w:p w14:paraId="13F84072" w14:textId="77777777" w:rsidR="00121B42" w:rsidRDefault="0025442E" w:rsidP="00121B42">
      <w:pPr>
        <w:pStyle w:val="Blankrad"/>
      </w:pPr>
      <w:r>
        <w:t xml:space="preserve">      </w:t>
      </w:r>
    </w:p>
    <w:p w14:paraId="13F84073" w14:textId="77777777" w:rsidR="00CF242C" w:rsidRDefault="0025442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D1D05" w14:paraId="13F84077" w14:textId="77777777" w:rsidTr="00055526">
        <w:trPr>
          <w:cantSplit/>
        </w:trPr>
        <w:tc>
          <w:tcPr>
            <w:tcW w:w="567" w:type="dxa"/>
          </w:tcPr>
          <w:p w14:paraId="13F84074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75" w14:textId="77777777" w:rsidR="006E04A4" w:rsidRDefault="0025442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3F84076" w14:textId="77777777" w:rsidR="006E04A4" w:rsidRDefault="0025442E" w:rsidP="00C84F80">
            <w:pPr>
              <w:keepNext/>
            </w:pPr>
          </w:p>
        </w:tc>
      </w:tr>
      <w:tr w:rsidR="00AD1D05" w14:paraId="13F8407B" w14:textId="77777777" w:rsidTr="00055526">
        <w:trPr>
          <w:cantSplit/>
        </w:trPr>
        <w:tc>
          <w:tcPr>
            <w:tcW w:w="567" w:type="dxa"/>
          </w:tcPr>
          <w:p w14:paraId="13F84078" w14:textId="77777777" w:rsidR="001D7AF0" w:rsidRDefault="0025442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3F84079" w14:textId="77777777" w:rsidR="006E04A4" w:rsidRDefault="0025442E" w:rsidP="000326E3">
            <w:r>
              <w:t>Justering av protokoll från sammanträdet måndagen den 14 och onsdagen den 16 januari</w:t>
            </w:r>
          </w:p>
        </w:tc>
        <w:tc>
          <w:tcPr>
            <w:tcW w:w="2055" w:type="dxa"/>
          </w:tcPr>
          <w:p w14:paraId="13F8407A" w14:textId="77777777" w:rsidR="006E04A4" w:rsidRDefault="0025442E" w:rsidP="00C84F80"/>
        </w:tc>
      </w:tr>
      <w:tr w:rsidR="00AD1D05" w14:paraId="13F8407F" w14:textId="77777777" w:rsidTr="00055526">
        <w:trPr>
          <w:cantSplit/>
        </w:trPr>
        <w:tc>
          <w:tcPr>
            <w:tcW w:w="567" w:type="dxa"/>
          </w:tcPr>
          <w:p w14:paraId="13F8407C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7D" w14:textId="77777777" w:rsidR="006E04A4" w:rsidRDefault="0025442E" w:rsidP="000326E3">
            <w:pPr>
              <w:pStyle w:val="HuvudrubrikEnsam"/>
              <w:keepNext/>
            </w:pPr>
            <w:r>
              <w:t>Anmälan om nya riksdagsledamöter</w:t>
            </w:r>
          </w:p>
        </w:tc>
        <w:tc>
          <w:tcPr>
            <w:tcW w:w="2055" w:type="dxa"/>
          </w:tcPr>
          <w:p w14:paraId="13F8407E" w14:textId="77777777" w:rsidR="006E04A4" w:rsidRDefault="0025442E" w:rsidP="00C84F80">
            <w:pPr>
              <w:keepNext/>
            </w:pPr>
          </w:p>
        </w:tc>
      </w:tr>
      <w:tr w:rsidR="00AD1D05" w14:paraId="13F84083" w14:textId="77777777" w:rsidTr="00055526">
        <w:trPr>
          <w:cantSplit/>
        </w:trPr>
        <w:tc>
          <w:tcPr>
            <w:tcW w:w="567" w:type="dxa"/>
          </w:tcPr>
          <w:p w14:paraId="13F84080" w14:textId="77777777" w:rsidR="001D7AF0" w:rsidRDefault="0025442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3F84081" w14:textId="77777777" w:rsidR="006E04A4" w:rsidRDefault="0025442E" w:rsidP="000326E3">
            <w:r>
              <w:t>Linus Sköld (S) som ledamot i riksdagen fr.o.m. den 31 januari</w:t>
            </w:r>
          </w:p>
        </w:tc>
        <w:tc>
          <w:tcPr>
            <w:tcW w:w="2055" w:type="dxa"/>
          </w:tcPr>
          <w:p w14:paraId="13F84082" w14:textId="77777777" w:rsidR="006E04A4" w:rsidRDefault="0025442E" w:rsidP="00C84F80"/>
        </w:tc>
      </w:tr>
      <w:tr w:rsidR="00AD1D05" w14:paraId="13F84087" w14:textId="77777777" w:rsidTr="00055526">
        <w:trPr>
          <w:cantSplit/>
        </w:trPr>
        <w:tc>
          <w:tcPr>
            <w:tcW w:w="567" w:type="dxa"/>
          </w:tcPr>
          <w:p w14:paraId="13F84084" w14:textId="77777777" w:rsidR="001D7AF0" w:rsidRDefault="0025442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3F84085" w14:textId="77777777" w:rsidR="006E04A4" w:rsidRDefault="0025442E" w:rsidP="000326E3">
            <w:r>
              <w:t>Per Söderlund (SD) som ledamot i riksdagen fr.o.m. den 1 februari</w:t>
            </w:r>
          </w:p>
        </w:tc>
        <w:tc>
          <w:tcPr>
            <w:tcW w:w="2055" w:type="dxa"/>
          </w:tcPr>
          <w:p w14:paraId="13F84086" w14:textId="77777777" w:rsidR="006E04A4" w:rsidRDefault="0025442E" w:rsidP="00C84F80"/>
        </w:tc>
      </w:tr>
      <w:tr w:rsidR="00AD1D05" w14:paraId="13F8408B" w14:textId="77777777" w:rsidTr="00055526">
        <w:trPr>
          <w:cantSplit/>
        </w:trPr>
        <w:tc>
          <w:tcPr>
            <w:tcW w:w="567" w:type="dxa"/>
          </w:tcPr>
          <w:p w14:paraId="13F84088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89" w14:textId="77777777" w:rsidR="006E04A4" w:rsidRDefault="0025442E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13F8408A" w14:textId="77777777" w:rsidR="006E04A4" w:rsidRDefault="0025442E" w:rsidP="00C84F80">
            <w:pPr>
              <w:keepNext/>
            </w:pPr>
          </w:p>
        </w:tc>
      </w:tr>
      <w:tr w:rsidR="00AD1D05" w14:paraId="13F8408F" w14:textId="77777777" w:rsidTr="00055526">
        <w:trPr>
          <w:cantSplit/>
        </w:trPr>
        <w:tc>
          <w:tcPr>
            <w:tcW w:w="567" w:type="dxa"/>
          </w:tcPr>
          <w:p w14:paraId="13F8408C" w14:textId="77777777" w:rsidR="001D7AF0" w:rsidRDefault="0025442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3F8408D" w14:textId="77777777" w:rsidR="006E04A4" w:rsidRDefault="0025442E" w:rsidP="000326E3">
            <w:r>
              <w:t xml:space="preserve">Gunilla Svantorp (S) som ordförande i </w:t>
            </w:r>
            <w:r>
              <w:t>utbildningsutskottet fr.o.m. den 31 januari</w:t>
            </w:r>
          </w:p>
        </w:tc>
        <w:tc>
          <w:tcPr>
            <w:tcW w:w="2055" w:type="dxa"/>
          </w:tcPr>
          <w:p w14:paraId="13F8408E" w14:textId="77777777" w:rsidR="006E04A4" w:rsidRDefault="0025442E" w:rsidP="00C84F80"/>
        </w:tc>
      </w:tr>
      <w:tr w:rsidR="00AD1D05" w14:paraId="13F84093" w14:textId="77777777" w:rsidTr="00055526">
        <w:trPr>
          <w:cantSplit/>
        </w:trPr>
        <w:tc>
          <w:tcPr>
            <w:tcW w:w="567" w:type="dxa"/>
          </w:tcPr>
          <w:p w14:paraId="13F84090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91" w14:textId="77777777" w:rsidR="006E04A4" w:rsidRDefault="0025442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3F84092" w14:textId="77777777" w:rsidR="006E04A4" w:rsidRDefault="0025442E" w:rsidP="00C84F80">
            <w:pPr>
              <w:keepNext/>
            </w:pPr>
          </w:p>
        </w:tc>
      </w:tr>
      <w:tr w:rsidR="00AD1D05" w14:paraId="13F84097" w14:textId="77777777" w:rsidTr="00055526">
        <w:trPr>
          <w:cantSplit/>
        </w:trPr>
        <w:tc>
          <w:tcPr>
            <w:tcW w:w="567" w:type="dxa"/>
          </w:tcPr>
          <w:p w14:paraId="13F84094" w14:textId="77777777" w:rsidR="001D7AF0" w:rsidRDefault="0025442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3F84095" w14:textId="77777777" w:rsidR="006E04A4" w:rsidRDefault="0025442E" w:rsidP="000326E3">
            <w:r>
              <w:t>Marie Axelsson (S) som suppleant i försvarsutskottet och utbildningsutskottet fr.o.m. i dag t.o.m. den 31 juni under Alexandra Völkers (S) ledighet</w:t>
            </w:r>
          </w:p>
        </w:tc>
        <w:tc>
          <w:tcPr>
            <w:tcW w:w="2055" w:type="dxa"/>
          </w:tcPr>
          <w:p w14:paraId="13F84096" w14:textId="77777777" w:rsidR="006E04A4" w:rsidRDefault="0025442E" w:rsidP="00C84F80"/>
        </w:tc>
      </w:tr>
      <w:tr w:rsidR="00AD1D05" w14:paraId="13F8409B" w14:textId="77777777" w:rsidTr="00055526">
        <w:trPr>
          <w:cantSplit/>
        </w:trPr>
        <w:tc>
          <w:tcPr>
            <w:tcW w:w="567" w:type="dxa"/>
          </w:tcPr>
          <w:p w14:paraId="13F84098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99" w14:textId="77777777" w:rsidR="006E04A4" w:rsidRDefault="0025442E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13F8409A" w14:textId="77777777" w:rsidR="006E04A4" w:rsidRDefault="0025442E" w:rsidP="00C84F80">
            <w:pPr>
              <w:keepNext/>
            </w:pPr>
          </w:p>
        </w:tc>
      </w:tr>
      <w:tr w:rsidR="00AD1D05" w14:paraId="13F8409F" w14:textId="77777777" w:rsidTr="00055526">
        <w:trPr>
          <w:cantSplit/>
        </w:trPr>
        <w:tc>
          <w:tcPr>
            <w:tcW w:w="567" w:type="dxa"/>
          </w:tcPr>
          <w:p w14:paraId="13F8409C" w14:textId="77777777" w:rsidR="001D7AF0" w:rsidRDefault="0025442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3F8409D" w14:textId="77777777" w:rsidR="006E04A4" w:rsidRDefault="0025442E" w:rsidP="000326E3">
            <w:r>
              <w:t>Torsdagen den 7 februari kl. 14.00</w:t>
            </w:r>
          </w:p>
        </w:tc>
        <w:tc>
          <w:tcPr>
            <w:tcW w:w="2055" w:type="dxa"/>
          </w:tcPr>
          <w:p w14:paraId="13F8409E" w14:textId="77777777" w:rsidR="006E04A4" w:rsidRDefault="0025442E" w:rsidP="00C84F80"/>
        </w:tc>
      </w:tr>
    </w:tbl>
    <w:p w14:paraId="4EE5675A" w14:textId="77777777" w:rsidR="0025442E" w:rsidRDefault="0025442E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D1D05" w14:paraId="13F840A3" w14:textId="77777777" w:rsidTr="00055526">
        <w:trPr>
          <w:cantSplit/>
        </w:trPr>
        <w:tc>
          <w:tcPr>
            <w:tcW w:w="567" w:type="dxa"/>
          </w:tcPr>
          <w:p w14:paraId="13F840A0" w14:textId="478EDDF2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A1" w14:textId="77777777" w:rsidR="006E04A4" w:rsidRDefault="0025442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3F840A2" w14:textId="77777777" w:rsidR="006E04A4" w:rsidRDefault="0025442E" w:rsidP="00C84F80">
            <w:pPr>
              <w:keepNext/>
            </w:pPr>
          </w:p>
        </w:tc>
      </w:tr>
      <w:tr w:rsidR="00AD1D05" w14:paraId="13F840A7" w14:textId="77777777" w:rsidTr="00055526">
        <w:trPr>
          <w:cantSplit/>
        </w:trPr>
        <w:tc>
          <w:tcPr>
            <w:tcW w:w="567" w:type="dxa"/>
          </w:tcPr>
          <w:p w14:paraId="13F840A4" w14:textId="77777777" w:rsidR="001D7AF0" w:rsidRDefault="0025442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3F840A5" w14:textId="77777777" w:rsidR="006E04A4" w:rsidRDefault="0025442E" w:rsidP="000326E3">
            <w:r>
              <w:t xml:space="preserve">2018/19:4 av Kerstin Lundgren (C) </w:t>
            </w:r>
            <w:r>
              <w:br/>
              <w:t>Utvecklingen i Venezuela</w:t>
            </w:r>
          </w:p>
        </w:tc>
        <w:tc>
          <w:tcPr>
            <w:tcW w:w="2055" w:type="dxa"/>
          </w:tcPr>
          <w:p w14:paraId="13F840A6" w14:textId="77777777" w:rsidR="006E04A4" w:rsidRDefault="0025442E" w:rsidP="00C84F80"/>
        </w:tc>
      </w:tr>
      <w:tr w:rsidR="00AD1D05" w14:paraId="13F840AB" w14:textId="77777777" w:rsidTr="00055526">
        <w:trPr>
          <w:cantSplit/>
        </w:trPr>
        <w:tc>
          <w:tcPr>
            <w:tcW w:w="567" w:type="dxa"/>
          </w:tcPr>
          <w:p w14:paraId="13F840A8" w14:textId="77777777" w:rsidR="001D7AF0" w:rsidRDefault="0025442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3F840A9" w14:textId="77777777" w:rsidR="006E04A4" w:rsidRDefault="0025442E" w:rsidP="000326E3">
            <w:r>
              <w:t xml:space="preserve">2018/19:5 av Allan Widman (L) </w:t>
            </w:r>
            <w:r>
              <w:br/>
              <w:t>Konventionen om förbud mot kärnvapen</w:t>
            </w:r>
          </w:p>
        </w:tc>
        <w:tc>
          <w:tcPr>
            <w:tcW w:w="2055" w:type="dxa"/>
          </w:tcPr>
          <w:p w14:paraId="13F840AA" w14:textId="77777777" w:rsidR="006E04A4" w:rsidRDefault="0025442E" w:rsidP="00C84F80"/>
        </w:tc>
      </w:tr>
      <w:tr w:rsidR="00AD1D05" w14:paraId="13F840AF" w14:textId="77777777" w:rsidTr="00055526">
        <w:trPr>
          <w:cantSplit/>
        </w:trPr>
        <w:tc>
          <w:tcPr>
            <w:tcW w:w="567" w:type="dxa"/>
          </w:tcPr>
          <w:p w14:paraId="13F840AC" w14:textId="77777777" w:rsidR="001D7AF0" w:rsidRDefault="0025442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3F840AD" w14:textId="77777777" w:rsidR="006E04A4" w:rsidRDefault="0025442E" w:rsidP="000326E3">
            <w:r>
              <w:t xml:space="preserve">2018/19:10 av Allan Widman (L) </w:t>
            </w:r>
            <w:r>
              <w:br/>
              <w:t>Solidaritet med Storbritannien</w:t>
            </w:r>
          </w:p>
        </w:tc>
        <w:tc>
          <w:tcPr>
            <w:tcW w:w="2055" w:type="dxa"/>
          </w:tcPr>
          <w:p w14:paraId="13F840AE" w14:textId="77777777" w:rsidR="006E04A4" w:rsidRDefault="0025442E" w:rsidP="00C84F80"/>
        </w:tc>
      </w:tr>
      <w:tr w:rsidR="00AD1D05" w14:paraId="13F840B3" w14:textId="77777777" w:rsidTr="00055526">
        <w:trPr>
          <w:cantSplit/>
        </w:trPr>
        <w:tc>
          <w:tcPr>
            <w:tcW w:w="567" w:type="dxa"/>
          </w:tcPr>
          <w:p w14:paraId="13F840B0" w14:textId="77777777" w:rsidR="001D7AF0" w:rsidRDefault="0025442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3F840B1" w14:textId="77777777" w:rsidR="006E04A4" w:rsidRDefault="0025442E" w:rsidP="000326E3">
            <w:r>
              <w:t xml:space="preserve">2018/19:21 av Ludvig Aspling (SD) </w:t>
            </w:r>
            <w:r>
              <w:br/>
              <w:t>Venezuela</w:t>
            </w:r>
          </w:p>
        </w:tc>
        <w:tc>
          <w:tcPr>
            <w:tcW w:w="2055" w:type="dxa"/>
          </w:tcPr>
          <w:p w14:paraId="13F840B2" w14:textId="77777777" w:rsidR="006E04A4" w:rsidRDefault="0025442E" w:rsidP="00C84F80"/>
        </w:tc>
      </w:tr>
      <w:tr w:rsidR="00AD1D05" w14:paraId="13F840B7" w14:textId="77777777" w:rsidTr="00055526">
        <w:trPr>
          <w:cantSplit/>
        </w:trPr>
        <w:tc>
          <w:tcPr>
            <w:tcW w:w="567" w:type="dxa"/>
          </w:tcPr>
          <w:p w14:paraId="13F840B4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B5" w14:textId="77777777" w:rsidR="006E04A4" w:rsidRDefault="0025442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3F840B6" w14:textId="77777777" w:rsidR="006E04A4" w:rsidRDefault="0025442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D1D05" w14:paraId="13F840BB" w14:textId="77777777" w:rsidTr="00055526">
        <w:trPr>
          <w:cantSplit/>
        </w:trPr>
        <w:tc>
          <w:tcPr>
            <w:tcW w:w="567" w:type="dxa"/>
          </w:tcPr>
          <w:p w14:paraId="13F840B8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B9" w14:textId="77777777" w:rsidR="006E04A4" w:rsidRDefault="0025442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3F840BA" w14:textId="77777777" w:rsidR="006E04A4" w:rsidRDefault="0025442E" w:rsidP="00C84F80">
            <w:pPr>
              <w:keepNext/>
            </w:pPr>
          </w:p>
        </w:tc>
      </w:tr>
      <w:tr w:rsidR="00AD1D05" w14:paraId="13F840BF" w14:textId="77777777" w:rsidTr="00055526">
        <w:trPr>
          <w:cantSplit/>
        </w:trPr>
        <w:tc>
          <w:tcPr>
            <w:tcW w:w="567" w:type="dxa"/>
          </w:tcPr>
          <w:p w14:paraId="13F840BC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BD" w14:textId="77777777" w:rsidR="006E04A4" w:rsidRDefault="0025442E" w:rsidP="000326E3">
            <w:pPr>
              <w:pStyle w:val="Motionsrubrik"/>
            </w:pPr>
            <w:r>
              <w:t xml:space="preserve">med anledning av skr. 2018/19:34 Riksrevisionens rapport om investeringsstödet </w:t>
            </w:r>
            <w:r>
              <w:t>till särskilda boenden för äldre</w:t>
            </w:r>
          </w:p>
        </w:tc>
        <w:tc>
          <w:tcPr>
            <w:tcW w:w="2055" w:type="dxa"/>
          </w:tcPr>
          <w:p w14:paraId="13F840BE" w14:textId="77777777" w:rsidR="006E04A4" w:rsidRDefault="0025442E" w:rsidP="00C84F80">
            <w:pPr>
              <w:keepNext/>
            </w:pPr>
          </w:p>
        </w:tc>
      </w:tr>
      <w:tr w:rsidR="00AD1D05" w14:paraId="13F840C3" w14:textId="77777777" w:rsidTr="00055526">
        <w:trPr>
          <w:cantSplit/>
        </w:trPr>
        <w:tc>
          <w:tcPr>
            <w:tcW w:w="567" w:type="dxa"/>
          </w:tcPr>
          <w:p w14:paraId="13F840C0" w14:textId="77777777" w:rsidR="001D7AF0" w:rsidRDefault="0025442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3F840C1" w14:textId="77777777" w:rsidR="006E04A4" w:rsidRDefault="0025442E" w:rsidP="000326E3">
            <w:r>
              <w:t>2018/19:3019 av Michael Anefur m.fl. (KD)</w:t>
            </w:r>
          </w:p>
        </w:tc>
        <w:tc>
          <w:tcPr>
            <w:tcW w:w="2055" w:type="dxa"/>
          </w:tcPr>
          <w:p w14:paraId="13F840C2" w14:textId="77777777" w:rsidR="006E04A4" w:rsidRDefault="0025442E" w:rsidP="00C84F80">
            <w:r>
              <w:t>SoU</w:t>
            </w:r>
          </w:p>
        </w:tc>
      </w:tr>
      <w:tr w:rsidR="00AD1D05" w14:paraId="13F840C7" w14:textId="77777777" w:rsidTr="00055526">
        <w:trPr>
          <w:cantSplit/>
        </w:trPr>
        <w:tc>
          <w:tcPr>
            <w:tcW w:w="567" w:type="dxa"/>
          </w:tcPr>
          <w:p w14:paraId="13F840C4" w14:textId="77777777" w:rsidR="001D7AF0" w:rsidRDefault="0025442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3F840C5" w14:textId="77777777" w:rsidR="006E04A4" w:rsidRDefault="0025442E" w:rsidP="000326E3">
            <w:r>
              <w:t>2018/19:3020 av Anders W Jonsson och Sofia Nilsson (båda C)</w:t>
            </w:r>
          </w:p>
        </w:tc>
        <w:tc>
          <w:tcPr>
            <w:tcW w:w="2055" w:type="dxa"/>
          </w:tcPr>
          <w:p w14:paraId="13F840C6" w14:textId="77777777" w:rsidR="006E04A4" w:rsidRDefault="0025442E" w:rsidP="00C84F80">
            <w:r>
              <w:t>SoU</w:t>
            </w:r>
          </w:p>
        </w:tc>
      </w:tr>
      <w:tr w:rsidR="00AD1D05" w14:paraId="13F840CB" w14:textId="77777777" w:rsidTr="00055526">
        <w:trPr>
          <w:cantSplit/>
        </w:trPr>
        <w:tc>
          <w:tcPr>
            <w:tcW w:w="567" w:type="dxa"/>
          </w:tcPr>
          <w:p w14:paraId="13F840C8" w14:textId="77777777" w:rsidR="001D7AF0" w:rsidRDefault="0025442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3F840C9" w14:textId="77777777" w:rsidR="006E04A4" w:rsidRDefault="0025442E" w:rsidP="000326E3">
            <w:r>
              <w:t>2018/19:3021 av Ann-Christine From Utterstedt m.fl. (SD)</w:t>
            </w:r>
          </w:p>
        </w:tc>
        <w:tc>
          <w:tcPr>
            <w:tcW w:w="2055" w:type="dxa"/>
          </w:tcPr>
          <w:p w14:paraId="13F840CA" w14:textId="77777777" w:rsidR="006E04A4" w:rsidRDefault="0025442E" w:rsidP="00C84F80">
            <w:r>
              <w:t>SoU</w:t>
            </w:r>
          </w:p>
        </w:tc>
      </w:tr>
      <w:tr w:rsidR="00AD1D05" w14:paraId="13F840CF" w14:textId="77777777" w:rsidTr="00055526">
        <w:trPr>
          <w:cantSplit/>
        </w:trPr>
        <w:tc>
          <w:tcPr>
            <w:tcW w:w="567" w:type="dxa"/>
          </w:tcPr>
          <w:p w14:paraId="13F840CC" w14:textId="77777777" w:rsidR="001D7AF0" w:rsidRDefault="0025442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3F840CD" w14:textId="77777777" w:rsidR="006E04A4" w:rsidRDefault="0025442E" w:rsidP="000326E3">
            <w:r>
              <w:t xml:space="preserve">2018/19:3022 av Karin Rågsjö m.fl. </w:t>
            </w:r>
            <w:r>
              <w:t>(V)</w:t>
            </w:r>
          </w:p>
        </w:tc>
        <w:tc>
          <w:tcPr>
            <w:tcW w:w="2055" w:type="dxa"/>
          </w:tcPr>
          <w:p w14:paraId="13F840CE" w14:textId="77777777" w:rsidR="006E04A4" w:rsidRDefault="0025442E" w:rsidP="00C84F80">
            <w:r>
              <w:t>SoU</w:t>
            </w:r>
          </w:p>
        </w:tc>
      </w:tr>
      <w:tr w:rsidR="00AD1D05" w14:paraId="13F840D3" w14:textId="77777777" w:rsidTr="00055526">
        <w:trPr>
          <w:cantSplit/>
        </w:trPr>
        <w:tc>
          <w:tcPr>
            <w:tcW w:w="567" w:type="dxa"/>
          </w:tcPr>
          <w:p w14:paraId="13F840D0" w14:textId="77777777" w:rsidR="001D7AF0" w:rsidRDefault="0025442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3F840D1" w14:textId="77777777" w:rsidR="006E04A4" w:rsidRDefault="0025442E" w:rsidP="000326E3">
            <w:r>
              <w:t>2018/19:3023 av Camilla Waltersson Grönvall m.fl. (M)</w:t>
            </w:r>
          </w:p>
        </w:tc>
        <w:tc>
          <w:tcPr>
            <w:tcW w:w="2055" w:type="dxa"/>
          </w:tcPr>
          <w:p w14:paraId="13F840D2" w14:textId="77777777" w:rsidR="006E04A4" w:rsidRDefault="0025442E" w:rsidP="00C84F80">
            <w:r>
              <w:t>SoU</w:t>
            </w:r>
          </w:p>
        </w:tc>
      </w:tr>
      <w:tr w:rsidR="00AD1D05" w14:paraId="13F840D7" w14:textId="77777777" w:rsidTr="00055526">
        <w:trPr>
          <w:cantSplit/>
        </w:trPr>
        <w:tc>
          <w:tcPr>
            <w:tcW w:w="567" w:type="dxa"/>
          </w:tcPr>
          <w:p w14:paraId="13F840D4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D5" w14:textId="77777777" w:rsidR="006E04A4" w:rsidRDefault="0025442E" w:rsidP="000326E3">
            <w:pPr>
              <w:pStyle w:val="HuvudrubrikEnsam"/>
              <w:keepNext/>
            </w:pPr>
            <w:r>
              <w:t>Ärende för bordläggning</w:t>
            </w:r>
          </w:p>
        </w:tc>
        <w:tc>
          <w:tcPr>
            <w:tcW w:w="2055" w:type="dxa"/>
          </w:tcPr>
          <w:p w14:paraId="13F840D6" w14:textId="77777777" w:rsidR="006E04A4" w:rsidRDefault="0025442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D1D05" w14:paraId="13F840DB" w14:textId="77777777" w:rsidTr="00055526">
        <w:trPr>
          <w:cantSplit/>
        </w:trPr>
        <w:tc>
          <w:tcPr>
            <w:tcW w:w="567" w:type="dxa"/>
          </w:tcPr>
          <w:p w14:paraId="13F840D8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D9" w14:textId="77777777" w:rsidR="006E04A4" w:rsidRDefault="0025442E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3F840DA" w14:textId="77777777" w:rsidR="006E04A4" w:rsidRDefault="0025442E" w:rsidP="00C84F80">
            <w:pPr>
              <w:keepNext/>
            </w:pPr>
          </w:p>
        </w:tc>
      </w:tr>
      <w:tr w:rsidR="00AD1D05" w14:paraId="13F840DF" w14:textId="77777777" w:rsidTr="00055526">
        <w:trPr>
          <w:cantSplit/>
        </w:trPr>
        <w:tc>
          <w:tcPr>
            <w:tcW w:w="567" w:type="dxa"/>
          </w:tcPr>
          <w:p w14:paraId="13F840DC" w14:textId="77777777" w:rsidR="001D7AF0" w:rsidRDefault="0025442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3F840DD" w14:textId="77777777" w:rsidR="006E04A4" w:rsidRDefault="0025442E" w:rsidP="000326E3">
            <w:r>
              <w:t>Bet. 2018/19:FiU6 Redovisning av AP-fondernas verksamhet t.o.m. 2017</w:t>
            </w:r>
          </w:p>
        </w:tc>
        <w:tc>
          <w:tcPr>
            <w:tcW w:w="2055" w:type="dxa"/>
          </w:tcPr>
          <w:p w14:paraId="13F840DE" w14:textId="77777777" w:rsidR="006E04A4" w:rsidRDefault="0025442E" w:rsidP="00C84F80">
            <w:r>
              <w:t>1 res. (V)</w:t>
            </w:r>
          </w:p>
        </w:tc>
      </w:tr>
      <w:tr w:rsidR="00AD1D05" w14:paraId="13F840E3" w14:textId="77777777" w:rsidTr="00055526">
        <w:trPr>
          <w:cantSplit/>
        </w:trPr>
        <w:tc>
          <w:tcPr>
            <w:tcW w:w="567" w:type="dxa"/>
          </w:tcPr>
          <w:p w14:paraId="13F840E0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E1" w14:textId="77777777" w:rsidR="006E04A4" w:rsidRDefault="0025442E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13F840E2" w14:textId="77777777" w:rsidR="006E04A4" w:rsidRDefault="0025442E" w:rsidP="00C84F80">
            <w:pPr>
              <w:keepNext/>
            </w:pPr>
          </w:p>
        </w:tc>
      </w:tr>
      <w:tr w:rsidR="00AD1D05" w14:paraId="13F840E7" w14:textId="77777777" w:rsidTr="00055526">
        <w:trPr>
          <w:cantSplit/>
        </w:trPr>
        <w:tc>
          <w:tcPr>
            <w:tcW w:w="567" w:type="dxa"/>
          </w:tcPr>
          <w:p w14:paraId="13F840E4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E5" w14:textId="77777777" w:rsidR="006E04A4" w:rsidRDefault="0025442E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13F840E6" w14:textId="77777777" w:rsidR="006E04A4" w:rsidRDefault="0025442E" w:rsidP="00C84F80">
            <w:pPr>
              <w:keepNext/>
            </w:pPr>
          </w:p>
        </w:tc>
      </w:tr>
      <w:tr w:rsidR="00AD1D05" w14:paraId="13F840EB" w14:textId="77777777" w:rsidTr="00055526">
        <w:trPr>
          <w:cantSplit/>
        </w:trPr>
        <w:tc>
          <w:tcPr>
            <w:tcW w:w="567" w:type="dxa"/>
          </w:tcPr>
          <w:p w14:paraId="13F840E8" w14:textId="77777777" w:rsidR="001D7AF0" w:rsidRDefault="0025442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3F840E9" w14:textId="77777777" w:rsidR="006E04A4" w:rsidRDefault="0025442E" w:rsidP="000326E3">
            <w:r>
              <w:t>2018/19:6 av Hampus Hagman (KD)</w:t>
            </w:r>
            <w:r>
              <w:br/>
              <w:t>Moms på inhyrd personal</w:t>
            </w:r>
          </w:p>
        </w:tc>
        <w:tc>
          <w:tcPr>
            <w:tcW w:w="2055" w:type="dxa"/>
          </w:tcPr>
          <w:p w14:paraId="13F840EA" w14:textId="77777777" w:rsidR="006E04A4" w:rsidRDefault="0025442E" w:rsidP="00C84F80"/>
        </w:tc>
      </w:tr>
      <w:tr w:rsidR="00AD1D05" w14:paraId="13F840EF" w14:textId="77777777" w:rsidTr="00055526">
        <w:trPr>
          <w:cantSplit/>
        </w:trPr>
        <w:tc>
          <w:tcPr>
            <w:tcW w:w="567" w:type="dxa"/>
          </w:tcPr>
          <w:p w14:paraId="13F840EC" w14:textId="77777777" w:rsidR="001D7AF0" w:rsidRDefault="0025442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3F840ED" w14:textId="77777777" w:rsidR="006E04A4" w:rsidRDefault="0025442E" w:rsidP="000326E3">
            <w:r>
              <w:t>2018/19:20 av Mikael Oscarsson (KD)</w:t>
            </w:r>
            <w:r>
              <w:br/>
              <w:t>Gåvoavdraget</w:t>
            </w:r>
          </w:p>
        </w:tc>
        <w:tc>
          <w:tcPr>
            <w:tcW w:w="2055" w:type="dxa"/>
          </w:tcPr>
          <w:p w14:paraId="13F840EE" w14:textId="77777777" w:rsidR="006E04A4" w:rsidRDefault="0025442E" w:rsidP="00C84F80"/>
        </w:tc>
      </w:tr>
    </w:tbl>
    <w:p w14:paraId="08C84BC8" w14:textId="77777777" w:rsidR="0025442E" w:rsidRDefault="0025442E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D1D05" w14:paraId="13F840F3" w14:textId="77777777" w:rsidTr="00055526">
        <w:trPr>
          <w:cantSplit/>
        </w:trPr>
        <w:tc>
          <w:tcPr>
            <w:tcW w:w="567" w:type="dxa"/>
          </w:tcPr>
          <w:p w14:paraId="13F840F0" w14:textId="58C7EC7D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F1" w14:textId="77777777" w:rsidR="006E04A4" w:rsidRDefault="0025442E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13F840F2" w14:textId="77777777" w:rsidR="006E04A4" w:rsidRDefault="0025442E" w:rsidP="00C84F80">
            <w:pPr>
              <w:keepNext/>
            </w:pPr>
          </w:p>
        </w:tc>
      </w:tr>
      <w:tr w:rsidR="00AD1D05" w14:paraId="13F840F7" w14:textId="77777777" w:rsidTr="00055526">
        <w:trPr>
          <w:cantSplit/>
        </w:trPr>
        <w:tc>
          <w:tcPr>
            <w:tcW w:w="567" w:type="dxa"/>
          </w:tcPr>
          <w:p w14:paraId="13F840F4" w14:textId="77777777" w:rsidR="001D7AF0" w:rsidRDefault="0025442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3F840F5" w14:textId="77777777" w:rsidR="006E04A4" w:rsidRDefault="0025442E" w:rsidP="000326E3">
            <w:r>
              <w:t>2018/19:1 av Allan Widman (L)</w:t>
            </w:r>
            <w:r>
              <w:br/>
            </w:r>
            <w:r>
              <w:t>Försvarsgarantier mellan Sverige och USA</w:t>
            </w:r>
          </w:p>
        </w:tc>
        <w:tc>
          <w:tcPr>
            <w:tcW w:w="2055" w:type="dxa"/>
          </w:tcPr>
          <w:p w14:paraId="13F840F6" w14:textId="77777777" w:rsidR="006E04A4" w:rsidRDefault="0025442E" w:rsidP="00C84F80"/>
        </w:tc>
      </w:tr>
      <w:tr w:rsidR="00AD1D05" w14:paraId="13F840FB" w14:textId="77777777" w:rsidTr="00055526">
        <w:trPr>
          <w:cantSplit/>
        </w:trPr>
        <w:tc>
          <w:tcPr>
            <w:tcW w:w="567" w:type="dxa"/>
          </w:tcPr>
          <w:p w14:paraId="13F840F8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0F9" w14:textId="77777777" w:rsidR="006E04A4" w:rsidRDefault="0025442E" w:rsidP="000326E3">
            <w:pPr>
              <w:pStyle w:val="renderubrik"/>
            </w:pPr>
            <w:r>
              <w:t>Utbildningsminister Anna Ekström (S)</w:t>
            </w:r>
          </w:p>
        </w:tc>
        <w:tc>
          <w:tcPr>
            <w:tcW w:w="2055" w:type="dxa"/>
          </w:tcPr>
          <w:p w14:paraId="13F840FA" w14:textId="77777777" w:rsidR="006E04A4" w:rsidRDefault="0025442E" w:rsidP="00C84F80">
            <w:pPr>
              <w:keepNext/>
            </w:pPr>
          </w:p>
        </w:tc>
      </w:tr>
      <w:tr w:rsidR="00AD1D05" w14:paraId="13F840FF" w14:textId="77777777" w:rsidTr="00055526">
        <w:trPr>
          <w:cantSplit/>
        </w:trPr>
        <w:tc>
          <w:tcPr>
            <w:tcW w:w="567" w:type="dxa"/>
          </w:tcPr>
          <w:p w14:paraId="13F840FC" w14:textId="77777777" w:rsidR="001D7AF0" w:rsidRDefault="0025442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3F840FD" w14:textId="77777777" w:rsidR="006E04A4" w:rsidRDefault="0025442E" w:rsidP="000326E3">
            <w:r>
              <w:t>2018/19:2 av Roger Haddad (L)</w:t>
            </w:r>
            <w:r>
              <w:br/>
              <w:t>Lärarbristen och andelen behöriga lärare</w:t>
            </w:r>
          </w:p>
        </w:tc>
        <w:tc>
          <w:tcPr>
            <w:tcW w:w="2055" w:type="dxa"/>
          </w:tcPr>
          <w:p w14:paraId="13F840FE" w14:textId="77777777" w:rsidR="006E04A4" w:rsidRDefault="0025442E" w:rsidP="00C84F80"/>
        </w:tc>
      </w:tr>
      <w:tr w:rsidR="00AD1D05" w14:paraId="13F84103" w14:textId="77777777" w:rsidTr="00055526">
        <w:trPr>
          <w:cantSplit/>
        </w:trPr>
        <w:tc>
          <w:tcPr>
            <w:tcW w:w="567" w:type="dxa"/>
          </w:tcPr>
          <w:p w14:paraId="13F84100" w14:textId="77777777" w:rsidR="001D7AF0" w:rsidRDefault="0025442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3F84101" w14:textId="77777777" w:rsidR="006E04A4" w:rsidRDefault="0025442E" w:rsidP="000326E3">
            <w:r>
              <w:t>2018/19:9 av Jimmy Loord (KD)</w:t>
            </w:r>
            <w:r>
              <w:br/>
              <w:t>Regeringens utbildningspolitik och Europakonventionen</w:t>
            </w:r>
          </w:p>
        </w:tc>
        <w:tc>
          <w:tcPr>
            <w:tcW w:w="2055" w:type="dxa"/>
          </w:tcPr>
          <w:p w14:paraId="13F84102" w14:textId="77777777" w:rsidR="006E04A4" w:rsidRDefault="0025442E" w:rsidP="00C84F80"/>
        </w:tc>
      </w:tr>
      <w:tr w:rsidR="00AD1D05" w14:paraId="13F84107" w14:textId="77777777" w:rsidTr="00055526">
        <w:trPr>
          <w:cantSplit/>
        </w:trPr>
        <w:tc>
          <w:tcPr>
            <w:tcW w:w="567" w:type="dxa"/>
          </w:tcPr>
          <w:p w14:paraId="13F84104" w14:textId="77777777" w:rsidR="001D7AF0" w:rsidRDefault="0025442E" w:rsidP="00C84F80">
            <w:pPr>
              <w:keepNext/>
            </w:pPr>
          </w:p>
        </w:tc>
        <w:tc>
          <w:tcPr>
            <w:tcW w:w="6663" w:type="dxa"/>
          </w:tcPr>
          <w:p w14:paraId="13F84105" w14:textId="77777777" w:rsidR="006E04A4" w:rsidRDefault="0025442E" w:rsidP="000326E3">
            <w:pPr>
              <w:pStyle w:val="renderubrik"/>
            </w:pPr>
            <w:r>
              <w:t>Statsrådet Tomas Eneroth (S)</w:t>
            </w:r>
          </w:p>
        </w:tc>
        <w:tc>
          <w:tcPr>
            <w:tcW w:w="2055" w:type="dxa"/>
          </w:tcPr>
          <w:p w14:paraId="13F84106" w14:textId="77777777" w:rsidR="006E04A4" w:rsidRDefault="0025442E" w:rsidP="00C84F80">
            <w:pPr>
              <w:keepNext/>
            </w:pPr>
          </w:p>
        </w:tc>
      </w:tr>
      <w:tr w:rsidR="00AD1D05" w14:paraId="13F8410B" w14:textId="77777777" w:rsidTr="00055526">
        <w:trPr>
          <w:cantSplit/>
        </w:trPr>
        <w:tc>
          <w:tcPr>
            <w:tcW w:w="567" w:type="dxa"/>
          </w:tcPr>
          <w:p w14:paraId="13F84108" w14:textId="77777777" w:rsidR="001D7AF0" w:rsidRDefault="0025442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3F84109" w14:textId="77777777" w:rsidR="006E04A4" w:rsidRDefault="0025442E" w:rsidP="000326E3">
            <w:r>
              <w:t>2018/19:22 av Lars Beckman (M)</w:t>
            </w:r>
            <w:r>
              <w:br/>
              <w:t>Vinterväghållningen</w:t>
            </w:r>
          </w:p>
        </w:tc>
        <w:tc>
          <w:tcPr>
            <w:tcW w:w="2055" w:type="dxa"/>
          </w:tcPr>
          <w:p w14:paraId="13F8410A" w14:textId="77777777" w:rsidR="006E04A4" w:rsidRDefault="0025442E" w:rsidP="00C84F80"/>
        </w:tc>
      </w:tr>
    </w:tbl>
    <w:p w14:paraId="13F8410C" w14:textId="77777777" w:rsidR="00517888" w:rsidRPr="00F221DA" w:rsidRDefault="0025442E" w:rsidP="00137840">
      <w:pPr>
        <w:pStyle w:val="Blankrad"/>
      </w:pPr>
      <w:r>
        <w:t xml:space="preserve">     </w:t>
      </w:r>
    </w:p>
    <w:p w14:paraId="13F8410D" w14:textId="77777777" w:rsidR="00121B42" w:rsidRDefault="0025442E" w:rsidP="00121B42">
      <w:pPr>
        <w:pStyle w:val="Blankrad"/>
      </w:pPr>
      <w:r>
        <w:t xml:space="preserve">     </w:t>
      </w:r>
    </w:p>
    <w:p w14:paraId="13F8410E" w14:textId="77777777" w:rsidR="006E04A4" w:rsidRPr="00F221DA" w:rsidRDefault="0025442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D1D05" w14:paraId="13F84111" w14:textId="77777777" w:rsidTr="00D774A8">
        <w:tc>
          <w:tcPr>
            <w:tcW w:w="567" w:type="dxa"/>
          </w:tcPr>
          <w:p w14:paraId="13F8410F" w14:textId="77777777" w:rsidR="00D774A8" w:rsidRDefault="0025442E">
            <w:pPr>
              <w:pStyle w:val="IngenText"/>
            </w:pPr>
          </w:p>
        </w:tc>
        <w:tc>
          <w:tcPr>
            <w:tcW w:w="8718" w:type="dxa"/>
          </w:tcPr>
          <w:p w14:paraId="13F84110" w14:textId="77777777" w:rsidR="00D774A8" w:rsidRDefault="0025442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3F84112" w14:textId="77777777" w:rsidR="006E04A4" w:rsidRPr="00852BA1" w:rsidRDefault="0025442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84124" w14:textId="77777777" w:rsidR="00000000" w:rsidRDefault="0025442E">
      <w:pPr>
        <w:spacing w:line="240" w:lineRule="auto"/>
      </w:pPr>
      <w:r>
        <w:separator/>
      </w:r>
    </w:p>
  </w:endnote>
  <w:endnote w:type="continuationSeparator" w:id="0">
    <w:p w14:paraId="13F84126" w14:textId="77777777" w:rsidR="00000000" w:rsidRDefault="00254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4118" w14:textId="77777777" w:rsidR="00BE217A" w:rsidRDefault="002544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4119" w14:textId="6C13BE1B" w:rsidR="00D73249" w:rsidRDefault="0025442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3F8411A" w14:textId="77777777" w:rsidR="00D73249" w:rsidRDefault="0025442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411E" w14:textId="664E1A3D" w:rsidR="00D73249" w:rsidRDefault="0025442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3F8411F" w14:textId="77777777" w:rsidR="00D73249" w:rsidRDefault="002544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4120" w14:textId="77777777" w:rsidR="00000000" w:rsidRDefault="0025442E">
      <w:pPr>
        <w:spacing w:line="240" w:lineRule="auto"/>
      </w:pPr>
      <w:r>
        <w:separator/>
      </w:r>
    </w:p>
  </w:footnote>
  <w:footnote w:type="continuationSeparator" w:id="0">
    <w:p w14:paraId="13F84122" w14:textId="77777777" w:rsidR="00000000" w:rsidRDefault="00254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4113" w14:textId="77777777" w:rsidR="00BE217A" w:rsidRDefault="002544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4114" w14:textId="77777777" w:rsidR="00D73249" w:rsidRDefault="0025442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5 februari 2019</w:t>
    </w:r>
    <w:r>
      <w:fldChar w:fldCharType="end"/>
    </w:r>
  </w:p>
  <w:p w14:paraId="13F84115" w14:textId="77777777" w:rsidR="00D73249" w:rsidRDefault="0025442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3F84116" w14:textId="77777777" w:rsidR="00D73249" w:rsidRDefault="0025442E"/>
  <w:p w14:paraId="13F84117" w14:textId="77777777" w:rsidR="00D73249" w:rsidRDefault="002544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411B" w14:textId="77777777" w:rsidR="00D73249" w:rsidRDefault="0025442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3F84120" wp14:editId="13F8412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8411C" w14:textId="77777777" w:rsidR="00D73249" w:rsidRDefault="0025442E" w:rsidP="00BE217A">
    <w:pPr>
      <w:pStyle w:val="Dokumentrubrik"/>
      <w:spacing w:after="360"/>
    </w:pPr>
    <w:r>
      <w:t>Föredragningslista</w:t>
    </w:r>
  </w:p>
  <w:p w14:paraId="13F8411D" w14:textId="77777777" w:rsidR="00D73249" w:rsidRDefault="002544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9D0138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48C6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69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C1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AC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4E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C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AC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CA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D1D05"/>
    <w:rsid w:val="0025442E"/>
    <w:rsid w:val="00A93C53"/>
    <w:rsid w:val="00AD1D05"/>
    <w:rsid w:val="00D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4065"/>
  <w15:docId w15:val="{5ED8486B-DD4D-4E90-AF67-9E5D36F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2019-02-05</SAFIR_Sammantradesdatum_Doc>
    <SAFIR_SammantradeID xmlns="C07A1A6C-0B19-41D9-BDF8-F523BA3921EB">64bce203-0e40-44bb-90b9-6f4c61bfe6f6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A3FE500-BA97-49A8-A76F-0430B0F96E9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6D274EE-CA62-423E-ACC3-1F2010812DE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374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2019-02-05T10:06:00Z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5 februari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