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4CCFB8F4C54F79BEC92FD8D16B6202"/>
        </w:placeholder>
        <w:text/>
      </w:sdtPr>
      <w:sdtEndPr/>
      <w:sdtContent>
        <w:p w:rsidRPr="009B062B" w:rsidR="00AF30DD" w:rsidP="00DA28CE" w:rsidRDefault="00AF30DD" w14:paraId="55AC225D" w14:textId="77777777">
          <w:pPr>
            <w:pStyle w:val="Rubrik1"/>
            <w:spacing w:after="300"/>
          </w:pPr>
          <w:r w:rsidRPr="009B062B">
            <w:t>Förslag till riksdagsbeslut</w:t>
          </w:r>
        </w:p>
      </w:sdtContent>
    </w:sdt>
    <w:sdt>
      <w:sdtPr>
        <w:alias w:val="Yrkande 1"/>
        <w:tag w:val="e95c7e67-24e8-47b4-92a2-8b8966989634"/>
        <w:id w:val="183111030"/>
        <w:lock w:val="sdtLocked"/>
      </w:sdtPr>
      <w:sdtEndPr/>
      <w:sdtContent>
        <w:p w:rsidR="00424B5B" w:rsidRDefault="00F531AC" w14:paraId="283F32CF" w14:textId="5234A8C7">
          <w:pPr>
            <w:pStyle w:val="Frslagstext"/>
            <w:numPr>
              <w:ilvl w:val="0"/>
              <w:numId w:val="0"/>
            </w:numPr>
          </w:pPr>
          <w:r>
            <w:t>Riksdagen ställer sig bakom det som anförs i motionen om att en kriskommission bör tillsättas för att hantera frågorna om Sveriges framtida elförsörjning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E78CB75F9D4AF99E3AFB1347C62F88"/>
        </w:placeholder>
        <w:text/>
      </w:sdtPr>
      <w:sdtEndPr/>
      <w:sdtContent>
        <w:p w:rsidRPr="009B062B" w:rsidR="006D79C9" w:rsidP="00333E95" w:rsidRDefault="006D79C9" w14:paraId="289F98A3" w14:textId="77777777">
          <w:pPr>
            <w:pStyle w:val="Rubrik1"/>
          </w:pPr>
          <w:r>
            <w:t>Motivering</w:t>
          </w:r>
        </w:p>
      </w:sdtContent>
    </w:sdt>
    <w:p w:rsidRPr="00F87EA9" w:rsidR="00490CAD" w:rsidP="00F87EA9" w:rsidRDefault="00490CAD" w14:paraId="0DAF7DDC" w14:textId="77777777">
      <w:pPr>
        <w:pStyle w:val="Normalutanindragellerluft"/>
      </w:pPr>
      <w:r w:rsidRPr="00F87EA9">
        <w:t xml:space="preserve">Allt fler larm kommer om kraftiga obalanser och brister i den svenska elförsörjningen, och rent av hotande elbrist i delar av landet vintertid under perioder med stora elbehov. Företag nekas nyetablering i södra Sverige till följd av att elbolagen inte kan garantera elförsörjningen. Även i Storstockholm och andra större städer finns problem, inte minst när det gäller nätkapacitet. </w:t>
      </w:r>
    </w:p>
    <w:p w:rsidR="00490CAD" w:rsidP="00490CAD" w:rsidRDefault="00490CAD" w14:paraId="207C0FD4" w14:textId="5136A807">
      <w:pPr>
        <w:tabs>
          <w:tab w:val="clear" w:pos="284"/>
        </w:tabs>
      </w:pPr>
      <w:r>
        <w:t>Orsakerna är flera, däribland kan nämnas nedstängning av kärnkraft</w:t>
      </w:r>
      <w:r w:rsidR="00C32FBD">
        <w:t>s</w:t>
      </w:r>
      <w:r>
        <w:t>reaktorer som skapat obalanser i elförsörjningen i södra Sverige, ojämn elproduktion från förnybara energikällor, brister i utbyggnaden av nätkapaciteten och straffbeskattning av kraft</w:t>
      </w:r>
      <w:r w:rsidR="00F87EA9">
        <w:softHyphen/>
      </w:r>
      <w:r>
        <w:t>värmeverk som slår undan benen på reservkraften.</w:t>
      </w:r>
    </w:p>
    <w:p w:rsidR="00490CAD" w:rsidP="00490CAD" w:rsidRDefault="00490CAD" w14:paraId="5278069D" w14:textId="77777777">
      <w:pPr>
        <w:tabs>
          <w:tab w:val="clear" w:pos="284"/>
        </w:tabs>
      </w:pPr>
      <w:r>
        <w:t>Samtidigt vill vi av miljöskäl elektrifiera allt fler delar av vårt samhälle.</w:t>
      </w:r>
    </w:p>
    <w:p w:rsidR="00490CAD" w:rsidP="00490CAD" w:rsidRDefault="00490CAD" w14:paraId="61A2A3A1" w14:textId="77777777">
      <w:pPr>
        <w:tabs>
          <w:tab w:val="clear" w:pos="284"/>
        </w:tabs>
      </w:pPr>
      <w:r>
        <w:t>Situationen är ohållbar. För ett välfärdsland som Sverige som traditionellt varit självförsörjande med relativt billig och miljövänlig el är det helt orimligt att vi ens ska behöva diskutera allvarliga problem med elförsörjningen.</w:t>
      </w:r>
    </w:p>
    <w:p w:rsidR="00F87EA9" w:rsidP="00490CAD" w:rsidRDefault="00490CAD" w14:paraId="7358B826" w14:textId="77777777">
      <w:pPr>
        <w:tabs>
          <w:tab w:val="clear" w:pos="284"/>
        </w:tabs>
      </w:pPr>
      <w:r>
        <w:t>Jag för</w:t>
      </w:r>
      <w:r w:rsidR="00C32FBD">
        <w:t>e</w:t>
      </w:r>
      <w:r>
        <w:t xml:space="preserve">slår därför att en kriskommission tillsätts för att hantera frågorna om Sveriges framtida elförsörjning. I denna kommission bör bland annat ingå </w:t>
      </w:r>
      <w:proofErr w:type="spellStart"/>
      <w:r>
        <w:t>representan</w:t>
      </w:r>
      <w:proofErr w:type="spellEnd"/>
      <w:r w:rsidR="00F87EA9">
        <w:softHyphen/>
      </w:r>
    </w:p>
    <w:p w:rsidR="00F87EA9" w:rsidRDefault="00F87EA9" w14:paraId="0E0C745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87EA9" w:rsidR="00490CAD" w:rsidP="00F87EA9" w:rsidRDefault="00490CAD" w14:paraId="376C3539" w14:textId="2D9D7E8B">
      <w:pPr>
        <w:pStyle w:val="Normalutanindragellerluft"/>
      </w:pPr>
      <w:bookmarkStart w:name="_GoBack" w:id="1"/>
      <w:bookmarkEnd w:id="1"/>
      <w:r w:rsidRPr="00F87EA9">
        <w:lastRenderedPageBreak/>
        <w:t>ter för politiken, energiföretagen, industrin, transportnäringen, näringslivsorganisa</w:t>
      </w:r>
      <w:r w:rsidRPr="00F87EA9" w:rsidR="00F87EA9">
        <w:softHyphen/>
      </w:r>
      <w:r w:rsidRPr="00F87EA9">
        <w:t>tioner, fackliga organisationer och de svenska kommunerna.</w:t>
      </w:r>
    </w:p>
    <w:sdt>
      <w:sdtPr>
        <w:rPr>
          <w:i/>
          <w:noProof/>
        </w:rPr>
        <w:alias w:val="CC_Underskrifter"/>
        <w:tag w:val="CC_Underskrifter"/>
        <w:id w:val="583496634"/>
        <w:lock w:val="sdtContentLocked"/>
        <w:placeholder>
          <w:docPart w:val="E1648A7EE8D54BCB9034CC0D74809081"/>
        </w:placeholder>
      </w:sdtPr>
      <w:sdtEndPr>
        <w:rPr>
          <w:i w:val="0"/>
          <w:noProof w:val="0"/>
        </w:rPr>
      </w:sdtEndPr>
      <w:sdtContent>
        <w:p w:rsidR="00713E6E" w:rsidP="00713E6E" w:rsidRDefault="00713E6E" w14:paraId="031DF926" w14:textId="77777777"/>
        <w:p w:rsidRPr="008E0FE2" w:rsidR="004801AC" w:rsidP="00713E6E" w:rsidRDefault="00F87EA9" w14:paraId="263E050B" w14:textId="6D9D11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31B60" w:rsidRDefault="00631B60" w14:paraId="65E28034" w14:textId="77777777"/>
    <w:sectPr w:rsidR="00631B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2537" w14:textId="77777777" w:rsidR="007F0443" w:rsidRDefault="007F0443" w:rsidP="000C1CAD">
      <w:pPr>
        <w:spacing w:line="240" w:lineRule="auto"/>
      </w:pPr>
      <w:r>
        <w:separator/>
      </w:r>
    </w:p>
  </w:endnote>
  <w:endnote w:type="continuationSeparator" w:id="0">
    <w:p w14:paraId="68C2BB37" w14:textId="77777777" w:rsidR="007F0443" w:rsidRDefault="007F04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07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FB7E" w14:textId="313279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3E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DDAA" w14:textId="262C8DF4" w:rsidR="00262EA3" w:rsidRPr="00713E6E" w:rsidRDefault="00262EA3" w:rsidP="00713E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F503" w14:textId="77777777" w:rsidR="007F0443" w:rsidRDefault="007F0443" w:rsidP="000C1CAD">
      <w:pPr>
        <w:spacing w:line="240" w:lineRule="auto"/>
      </w:pPr>
      <w:r>
        <w:separator/>
      </w:r>
    </w:p>
  </w:footnote>
  <w:footnote w:type="continuationSeparator" w:id="0">
    <w:p w14:paraId="05A49561" w14:textId="77777777" w:rsidR="007F0443" w:rsidRDefault="007F04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AC0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F8F17" wp14:anchorId="3A98D7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7EA9" w14:paraId="543D4F74" w14:textId="77777777">
                          <w:pPr>
                            <w:jc w:val="right"/>
                          </w:pPr>
                          <w:sdt>
                            <w:sdtPr>
                              <w:alias w:val="CC_Noformat_Partikod"/>
                              <w:tag w:val="CC_Noformat_Partikod"/>
                              <w:id w:val="-53464382"/>
                              <w:placeholder>
                                <w:docPart w:val="00C0242656264E8EA0B4A70FF6B593E7"/>
                              </w:placeholder>
                              <w:text/>
                            </w:sdtPr>
                            <w:sdtEndPr/>
                            <w:sdtContent>
                              <w:r w:rsidR="00490CAD">
                                <w:t>M</w:t>
                              </w:r>
                            </w:sdtContent>
                          </w:sdt>
                          <w:sdt>
                            <w:sdtPr>
                              <w:alias w:val="CC_Noformat_Partinummer"/>
                              <w:tag w:val="CC_Noformat_Partinummer"/>
                              <w:id w:val="-1709555926"/>
                              <w:placeholder>
                                <w:docPart w:val="391D1EC3CA574BDA8907DF16A1701C0A"/>
                              </w:placeholder>
                              <w:text/>
                            </w:sdtPr>
                            <w:sdtEndPr/>
                            <w:sdtContent>
                              <w:r w:rsidR="00490CAD">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98D7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7EA9" w14:paraId="543D4F74" w14:textId="77777777">
                    <w:pPr>
                      <w:jc w:val="right"/>
                    </w:pPr>
                    <w:sdt>
                      <w:sdtPr>
                        <w:alias w:val="CC_Noformat_Partikod"/>
                        <w:tag w:val="CC_Noformat_Partikod"/>
                        <w:id w:val="-53464382"/>
                        <w:placeholder>
                          <w:docPart w:val="00C0242656264E8EA0B4A70FF6B593E7"/>
                        </w:placeholder>
                        <w:text/>
                      </w:sdtPr>
                      <w:sdtEndPr/>
                      <w:sdtContent>
                        <w:r w:rsidR="00490CAD">
                          <w:t>M</w:t>
                        </w:r>
                      </w:sdtContent>
                    </w:sdt>
                    <w:sdt>
                      <w:sdtPr>
                        <w:alias w:val="CC_Noformat_Partinummer"/>
                        <w:tag w:val="CC_Noformat_Partinummer"/>
                        <w:id w:val="-1709555926"/>
                        <w:placeholder>
                          <w:docPart w:val="391D1EC3CA574BDA8907DF16A1701C0A"/>
                        </w:placeholder>
                        <w:text/>
                      </w:sdtPr>
                      <w:sdtEndPr/>
                      <w:sdtContent>
                        <w:r w:rsidR="00490CAD">
                          <w:t>1214</w:t>
                        </w:r>
                      </w:sdtContent>
                    </w:sdt>
                  </w:p>
                </w:txbxContent>
              </v:textbox>
              <w10:wrap anchorx="page"/>
            </v:shape>
          </w:pict>
        </mc:Fallback>
      </mc:AlternateContent>
    </w:r>
  </w:p>
  <w:p w:rsidRPr="00293C4F" w:rsidR="00262EA3" w:rsidP="00776B74" w:rsidRDefault="00262EA3" w14:paraId="489621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4B937B" w14:textId="77777777">
    <w:pPr>
      <w:jc w:val="right"/>
    </w:pPr>
  </w:p>
  <w:p w:rsidR="00262EA3" w:rsidP="00776B74" w:rsidRDefault="00262EA3" w14:paraId="1665BA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7EA9" w14:paraId="388182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BBBC8E" wp14:anchorId="484114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7EA9" w14:paraId="5B6A42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90CAD">
          <w:t>M</w:t>
        </w:r>
      </w:sdtContent>
    </w:sdt>
    <w:sdt>
      <w:sdtPr>
        <w:alias w:val="CC_Noformat_Partinummer"/>
        <w:tag w:val="CC_Noformat_Partinummer"/>
        <w:id w:val="-2014525982"/>
        <w:lock w:val="contentLocked"/>
        <w:text/>
      </w:sdtPr>
      <w:sdtEndPr/>
      <w:sdtContent>
        <w:r w:rsidR="00490CAD">
          <w:t>1214</w:t>
        </w:r>
      </w:sdtContent>
    </w:sdt>
  </w:p>
  <w:p w:rsidRPr="008227B3" w:rsidR="00262EA3" w:rsidP="008227B3" w:rsidRDefault="00F87EA9" w14:paraId="1680FF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7EA9" w14:paraId="6DCAD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:2422</w:t>
        </w:r>
      </w:sdtContent>
    </w:sdt>
  </w:p>
  <w:p w:rsidR="00262EA3" w:rsidP="00E03A3D" w:rsidRDefault="00F87EA9" w14:paraId="1A661C9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90CAD" w14:paraId="5A631EEC" w14:textId="77777777">
        <w:pPr>
          <w:pStyle w:val="FSHRub2"/>
        </w:pPr>
        <w:r>
          <w:t>Tillsätt en kriskommission för svensk elförsörjning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7A636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90C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5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CAD"/>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297"/>
    <w:rsid w:val="00502512"/>
    <w:rsid w:val="00503035"/>
    <w:rsid w:val="00503781"/>
    <w:rsid w:val="00504301"/>
    <w:rsid w:val="005043A4"/>
    <w:rsid w:val="00504428"/>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1D0"/>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FF2"/>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B60"/>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E6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443"/>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FB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6D"/>
    <w:rsid w:val="00F442D3"/>
    <w:rsid w:val="00F449F0"/>
    <w:rsid w:val="00F45191"/>
    <w:rsid w:val="00F46284"/>
    <w:rsid w:val="00F46C6E"/>
    <w:rsid w:val="00F46D1E"/>
    <w:rsid w:val="00F47A22"/>
    <w:rsid w:val="00F506CD"/>
    <w:rsid w:val="00F51331"/>
    <w:rsid w:val="00F5224A"/>
    <w:rsid w:val="00F531A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EA9"/>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0FC16"/>
  <w15:chartTrackingRefBased/>
  <w15:docId w15:val="{B8F14D68-4537-4044-BABF-D05303D4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CCFB8F4C54F79BEC92FD8D16B6202"/>
        <w:category>
          <w:name w:val="Allmänt"/>
          <w:gallery w:val="placeholder"/>
        </w:category>
        <w:types>
          <w:type w:val="bbPlcHdr"/>
        </w:types>
        <w:behaviors>
          <w:behavior w:val="content"/>
        </w:behaviors>
        <w:guid w:val="{7635405B-E6E0-43B2-8E00-28E84D215794}"/>
      </w:docPartPr>
      <w:docPartBody>
        <w:p w:rsidR="00830410" w:rsidRDefault="00753D25">
          <w:pPr>
            <w:pStyle w:val="CD4CCFB8F4C54F79BEC92FD8D16B6202"/>
          </w:pPr>
          <w:r w:rsidRPr="005A0A93">
            <w:rPr>
              <w:rStyle w:val="Platshllartext"/>
            </w:rPr>
            <w:t>Förslag till riksdagsbeslut</w:t>
          </w:r>
        </w:p>
      </w:docPartBody>
    </w:docPart>
    <w:docPart>
      <w:docPartPr>
        <w:name w:val="DBE78CB75F9D4AF99E3AFB1347C62F88"/>
        <w:category>
          <w:name w:val="Allmänt"/>
          <w:gallery w:val="placeholder"/>
        </w:category>
        <w:types>
          <w:type w:val="bbPlcHdr"/>
        </w:types>
        <w:behaviors>
          <w:behavior w:val="content"/>
        </w:behaviors>
        <w:guid w:val="{66828AD4-FAC6-45C7-9422-5A67877DAA3E}"/>
      </w:docPartPr>
      <w:docPartBody>
        <w:p w:rsidR="00830410" w:rsidRDefault="00753D25">
          <w:pPr>
            <w:pStyle w:val="DBE78CB75F9D4AF99E3AFB1347C62F88"/>
          </w:pPr>
          <w:r w:rsidRPr="005A0A93">
            <w:rPr>
              <w:rStyle w:val="Platshllartext"/>
            </w:rPr>
            <w:t>Motivering</w:t>
          </w:r>
        </w:p>
      </w:docPartBody>
    </w:docPart>
    <w:docPart>
      <w:docPartPr>
        <w:name w:val="00C0242656264E8EA0B4A70FF6B593E7"/>
        <w:category>
          <w:name w:val="Allmänt"/>
          <w:gallery w:val="placeholder"/>
        </w:category>
        <w:types>
          <w:type w:val="bbPlcHdr"/>
        </w:types>
        <w:behaviors>
          <w:behavior w:val="content"/>
        </w:behaviors>
        <w:guid w:val="{A346B4B3-22B4-4200-96A1-96B3F3BDF03D}"/>
      </w:docPartPr>
      <w:docPartBody>
        <w:p w:rsidR="00830410" w:rsidRDefault="00753D25">
          <w:pPr>
            <w:pStyle w:val="00C0242656264E8EA0B4A70FF6B593E7"/>
          </w:pPr>
          <w:r>
            <w:rPr>
              <w:rStyle w:val="Platshllartext"/>
            </w:rPr>
            <w:t xml:space="preserve"> </w:t>
          </w:r>
        </w:p>
      </w:docPartBody>
    </w:docPart>
    <w:docPart>
      <w:docPartPr>
        <w:name w:val="391D1EC3CA574BDA8907DF16A1701C0A"/>
        <w:category>
          <w:name w:val="Allmänt"/>
          <w:gallery w:val="placeholder"/>
        </w:category>
        <w:types>
          <w:type w:val="bbPlcHdr"/>
        </w:types>
        <w:behaviors>
          <w:behavior w:val="content"/>
        </w:behaviors>
        <w:guid w:val="{047ED752-6BAC-42B6-8236-7F0E684ABF30}"/>
      </w:docPartPr>
      <w:docPartBody>
        <w:p w:rsidR="00830410" w:rsidRDefault="00753D25">
          <w:pPr>
            <w:pStyle w:val="391D1EC3CA574BDA8907DF16A1701C0A"/>
          </w:pPr>
          <w:r>
            <w:t xml:space="preserve"> </w:t>
          </w:r>
        </w:p>
      </w:docPartBody>
    </w:docPart>
    <w:docPart>
      <w:docPartPr>
        <w:name w:val="E1648A7EE8D54BCB9034CC0D74809081"/>
        <w:category>
          <w:name w:val="Allmänt"/>
          <w:gallery w:val="placeholder"/>
        </w:category>
        <w:types>
          <w:type w:val="bbPlcHdr"/>
        </w:types>
        <w:behaviors>
          <w:behavior w:val="content"/>
        </w:behaviors>
        <w:guid w:val="{17FB5FBE-A83C-4524-8583-CF86015E7C6C}"/>
      </w:docPartPr>
      <w:docPartBody>
        <w:p w:rsidR="00A6722C" w:rsidRDefault="00A672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25"/>
    <w:rsid w:val="00753D25"/>
    <w:rsid w:val="00830410"/>
    <w:rsid w:val="00A67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4CCFB8F4C54F79BEC92FD8D16B6202">
    <w:name w:val="CD4CCFB8F4C54F79BEC92FD8D16B6202"/>
  </w:style>
  <w:style w:type="paragraph" w:customStyle="1" w:styleId="7BDBAB776D544BA5B3F7CE1201375B71">
    <w:name w:val="7BDBAB776D544BA5B3F7CE1201375B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B75DBFF99F479B8888A9D5962109D7">
    <w:name w:val="5BB75DBFF99F479B8888A9D5962109D7"/>
  </w:style>
  <w:style w:type="paragraph" w:customStyle="1" w:styleId="DBE78CB75F9D4AF99E3AFB1347C62F88">
    <w:name w:val="DBE78CB75F9D4AF99E3AFB1347C62F88"/>
  </w:style>
  <w:style w:type="paragraph" w:customStyle="1" w:styleId="BDFF798EA15B42DDAE4DD1E76E61116B">
    <w:name w:val="BDFF798EA15B42DDAE4DD1E76E61116B"/>
  </w:style>
  <w:style w:type="paragraph" w:customStyle="1" w:styleId="039AC29EE07C4F9A98E0AD2FB1BC938E">
    <w:name w:val="039AC29EE07C4F9A98E0AD2FB1BC938E"/>
  </w:style>
  <w:style w:type="paragraph" w:customStyle="1" w:styleId="00C0242656264E8EA0B4A70FF6B593E7">
    <w:name w:val="00C0242656264E8EA0B4A70FF6B593E7"/>
  </w:style>
  <w:style w:type="paragraph" w:customStyle="1" w:styleId="391D1EC3CA574BDA8907DF16A1701C0A">
    <w:name w:val="391D1EC3CA574BDA8907DF16A1701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8CBFA-818A-4268-810B-CAC2632A5427}"/>
</file>

<file path=customXml/itemProps2.xml><?xml version="1.0" encoding="utf-8"?>
<ds:datastoreItem xmlns:ds="http://schemas.openxmlformats.org/officeDocument/2006/customXml" ds:itemID="{D8E80FC9-E29B-4545-B095-66E0AE0AF126}"/>
</file>

<file path=customXml/itemProps3.xml><?xml version="1.0" encoding="utf-8"?>
<ds:datastoreItem xmlns:ds="http://schemas.openxmlformats.org/officeDocument/2006/customXml" ds:itemID="{4495A5B5-5A95-4E38-8EAC-3E38F5F9D94B}"/>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1358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M1214 Tillsätt en kriskommission för svensk elförsörjning</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