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3E108C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D72B66">
              <w:t>03-</w:t>
            </w:r>
            <w:r w:rsidR="003E108C">
              <w:t>22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72B66" w:rsidP="000E055F">
            <w:r>
              <w:t>1</w:t>
            </w:r>
            <w:r w:rsidR="00A95F27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397488">
              <w:t>11.39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1E15BB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1623A5" w:rsidTr="00103FAE">
        <w:tc>
          <w:tcPr>
            <w:tcW w:w="639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2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3E108C">
              <w:rPr>
                <w:szCs w:val="26"/>
              </w:rPr>
              <w:t>3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103FAE">
        <w:tc>
          <w:tcPr>
            <w:tcW w:w="639" w:type="dxa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E108C" w:rsidRPr="00B4008B" w:rsidRDefault="003E108C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szCs w:val="22"/>
              </w:rPr>
            </w:pPr>
            <w:r>
              <w:rPr>
                <w:b/>
                <w:szCs w:val="22"/>
              </w:rPr>
              <w:t>Jämställdhet och åtgärder mot diskriminering (AU8)</w:t>
            </w:r>
          </w:p>
          <w:p w:rsidR="004223D2" w:rsidRDefault="004223D2" w:rsidP="004223D2">
            <w:pPr>
              <w:pStyle w:val="Liststycke"/>
              <w:widowControl/>
              <w:ind w:left="0"/>
              <w:textAlignment w:val="center"/>
            </w:pPr>
          </w:p>
          <w:p w:rsidR="003E108C" w:rsidRDefault="003E108C" w:rsidP="004223D2">
            <w:pPr>
              <w:pStyle w:val="Liststycke"/>
              <w:widowControl/>
              <w:ind w:left="0"/>
              <w:textAlignment w:val="center"/>
            </w:pPr>
            <w:r>
              <w:t>Utskottet fortsatte behandlingen av motioner.</w:t>
            </w:r>
          </w:p>
          <w:p w:rsidR="003E108C" w:rsidRDefault="003E108C" w:rsidP="004223D2">
            <w:pPr>
              <w:pStyle w:val="Liststycke"/>
              <w:widowControl/>
              <w:ind w:left="0"/>
              <w:textAlignment w:val="center"/>
            </w:pPr>
          </w:p>
          <w:p w:rsidR="003E108C" w:rsidRDefault="003E108C" w:rsidP="004223D2">
            <w:pPr>
              <w:pStyle w:val="Liststycke"/>
              <w:widowControl/>
              <w:ind w:left="0"/>
              <w:textAlignment w:val="center"/>
            </w:pPr>
            <w:r>
              <w:t>Ärendet bordlades.</w:t>
            </w:r>
          </w:p>
          <w:p w:rsidR="004223D2" w:rsidRDefault="004223D2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bookmarkEnd w:id="0"/>
      <w:bookmarkEnd w:id="1"/>
      <w:tr w:rsidR="00BC1C24" w:rsidTr="00103FAE">
        <w:tc>
          <w:tcPr>
            <w:tcW w:w="639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3D2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105724" w:rsidRDefault="003E108C" w:rsidP="00105724">
            <w:pPr>
              <w:widowControl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Integration (AU9)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3E108C" w:rsidRDefault="003E108C" w:rsidP="003E108C">
            <w:pPr>
              <w:pStyle w:val="Liststycke"/>
              <w:widowControl/>
              <w:ind w:left="0"/>
              <w:textAlignment w:val="center"/>
            </w:pPr>
            <w:r>
              <w:t>Utskottet fortsatte behandlingen av motioner.</w:t>
            </w:r>
          </w:p>
          <w:p w:rsidR="003E108C" w:rsidRDefault="003E108C" w:rsidP="003E108C">
            <w:pPr>
              <w:pStyle w:val="Liststycke"/>
              <w:widowControl/>
              <w:ind w:left="0"/>
              <w:textAlignment w:val="center"/>
            </w:pPr>
          </w:p>
          <w:p w:rsidR="003E108C" w:rsidRPr="004223D2" w:rsidRDefault="003E108C" w:rsidP="003E108C">
            <w:pPr>
              <w:pStyle w:val="Liststycke"/>
              <w:widowControl/>
              <w:ind w:left="0"/>
              <w:textAlignment w:val="center"/>
              <w:rPr>
                <w:szCs w:val="26"/>
              </w:rPr>
            </w:pPr>
            <w:r>
              <w:t>Ärendet bordlades.</w:t>
            </w:r>
          </w:p>
          <w:p w:rsidR="00105724" w:rsidRPr="00940319" w:rsidRDefault="00105724" w:rsidP="004223D2">
            <w:pPr>
              <w:widowControl/>
              <w:textAlignment w:val="center"/>
              <w:rPr>
                <w:szCs w:val="24"/>
              </w:rPr>
            </w:pPr>
          </w:p>
        </w:tc>
      </w:tr>
      <w:tr w:rsidR="00A95F27" w:rsidTr="00103FAE">
        <w:tc>
          <w:tcPr>
            <w:tcW w:w="639" w:type="dxa"/>
          </w:tcPr>
          <w:p w:rsidR="00A95F27" w:rsidRDefault="00A95F27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3D2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:rsidR="00FE2423" w:rsidRDefault="003E108C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FC2AE5">
              <w:rPr>
                <w:b/>
                <w:szCs w:val="22"/>
              </w:rPr>
              <w:t>Den statliga lönegarantin - förekomst av missbruk och myndigheternas kontrollarbete</w:t>
            </w:r>
            <w:r>
              <w:rPr>
                <w:b/>
                <w:szCs w:val="22"/>
              </w:rPr>
              <w:t xml:space="preserve"> </w:t>
            </w:r>
          </w:p>
          <w:p w:rsidR="003E108C" w:rsidRDefault="003E108C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  <w:p w:rsidR="003E108C" w:rsidRPr="004223D2" w:rsidRDefault="003E108C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szCs w:val="26"/>
              </w:rPr>
            </w:pPr>
            <w:r>
              <w:rPr>
                <w:szCs w:val="26"/>
              </w:rPr>
              <w:t>Riksrevisor Helena Lindberg med medarbetare vid Riksrevisionen informerade om rapporten Den statliga lönegarantin – förekomst av missbruk och myndigheternas kontrollarbete (</w:t>
            </w:r>
            <w:proofErr w:type="spellStart"/>
            <w:r>
              <w:rPr>
                <w:szCs w:val="26"/>
              </w:rPr>
              <w:t>RiR</w:t>
            </w:r>
            <w:proofErr w:type="spellEnd"/>
            <w:r>
              <w:rPr>
                <w:szCs w:val="26"/>
              </w:rPr>
              <w:t xml:space="preserve"> 2022:4).</w:t>
            </w:r>
          </w:p>
          <w:p w:rsidR="00FE2423" w:rsidRPr="00105724" w:rsidRDefault="00FE2423" w:rsidP="00105724">
            <w:pPr>
              <w:widowControl/>
              <w:textAlignment w:val="center"/>
              <w:rPr>
                <w:b/>
                <w:szCs w:val="26"/>
              </w:rPr>
            </w:pPr>
          </w:p>
        </w:tc>
      </w:tr>
      <w:tr w:rsidR="003E108C" w:rsidTr="00103FAE">
        <w:tc>
          <w:tcPr>
            <w:tcW w:w="639" w:type="dxa"/>
          </w:tcPr>
          <w:p w:rsidR="003E108C" w:rsidRDefault="003E108C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874" w:type="dxa"/>
            <w:gridSpan w:val="2"/>
          </w:tcPr>
          <w:p w:rsidR="003E108C" w:rsidRDefault="003E108C" w:rsidP="00BC1C24">
            <w:pPr>
              <w:widowControl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Utskottets u</w:t>
            </w:r>
            <w:r w:rsidRPr="00F02AAD">
              <w:rPr>
                <w:b/>
                <w:szCs w:val="22"/>
              </w:rPr>
              <w:t xml:space="preserve">ppföljning </w:t>
            </w:r>
            <w:r>
              <w:rPr>
                <w:b/>
                <w:szCs w:val="22"/>
              </w:rPr>
              <w:t>om n</w:t>
            </w:r>
            <w:r w:rsidRPr="00F02AAD">
              <w:rPr>
                <w:b/>
                <w:szCs w:val="22"/>
              </w:rPr>
              <w:t>yanländas etablering - arbetsmarknadsstatus med särskilt fokus på kvinnorna</w:t>
            </w:r>
          </w:p>
          <w:p w:rsidR="003E108C" w:rsidRDefault="003E108C" w:rsidP="00BC1C24">
            <w:pPr>
              <w:widowControl/>
              <w:textAlignment w:val="center"/>
              <w:rPr>
                <w:b/>
                <w:szCs w:val="22"/>
              </w:rPr>
            </w:pPr>
          </w:p>
          <w:p w:rsidR="00C13624" w:rsidRDefault="00C13624" w:rsidP="00BC1C2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Ordföranden anmälde rapporten om utskottets </w:t>
            </w:r>
            <w:r w:rsidRPr="00C13624">
              <w:rPr>
                <w:szCs w:val="22"/>
              </w:rPr>
              <w:t>uppföljning om nyanländas etablering - arbetsmarknadsstatus med särskilt fokus på kvinnorna</w:t>
            </w:r>
            <w:r>
              <w:rPr>
                <w:szCs w:val="24"/>
              </w:rPr>
              <w:t>.</w:t>
            </w:r>
          </w:p>
          <w:p w:rsidR="00C13624" w:rsidRDefault="00C13624" w:rsidP="00BC1C24">
            <w:pPr>
              <w:widowControl/>
              <w:textAlignment w:val="center"/>
              <w:rPr>
                <w:szCs w:val="24"/>
              </w:rPr>
            </w:pPr>
          </w:p>
          <w:p w:rsidR="00C13624" w:rsidRDefault="00C13624" w:rsidP="00BC1C2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publicera rapporten.</w:t>
            </w:r>
          </w:p>
          <w:p w:rsidR="00C13624" w:rsidRPr="00C13624" w:rsidRDefault="00C13624" w:rsidP="00BC1C24">
            <w:pPr>
              <w:widowControl/>
              <w:textAlignment w:val="center"/>
              <w:rPr>
                <w:szCs w:val="24"/>
              </w:rPr>
            </w:pPr>
          </w:p>
        </w:tc>
      </w:tr>
      <w:tr w:rsidR="00BC1C24" w:rsidTr="00103FAE">
        <w:tc>
          <w:tcPr>
            <w:tcW w:w="639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 xml:space="preserve">§ </w:t>
            </w:r>
            <w:r w:rsidR="003E108C">
              <w:rPr>
                <w:b/>
                <w:snapToGrid w:val="0"/>
              </w:rPr>
              <w:t>6</w:t>
            </w:r>
          </w:p>
        </w:tc>
        <w:tc>
          <w:tcPr>
            <w:tcW w:w="6874" w:type="dxa"/>
            <w:gridSpan w:val="2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4C23D8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EA4FAB"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4C23D8" w:rsidRDefault="004C23D8" w:rsidP="00EA4FAB">
            <w:pPr>
              <w:widowControl/>
              <w:textAlignment w:val="center"/>
              <w:rPr>
                <w:szCs w:val="22"/>
              </w:rPr>
            </w:pPr>
          </w:p>
          <w:p w:rsidR="004C23D8" w:rsidRDefault="004C23D8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- Kanslichefen anmälde AU-Hänt.</w:t>
            </w:r>
          </w:p>
          <w:p w:rsidR="00F2495A" w:rsidRPr="00F2495A" w:rsidRDefault="00F2495A" w:rsidP="00F2495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</w:p>
        </w:tc>
      </w:tr>
      <w:tr w:rsidR="00105724" w:rsidTr="00103FAE">
        <w:tc>
          <w:tcPr>
            <w:tcW w:w="639" w:type="dxa"/>
          </w:tcPr>
          <w:p w:rsidR="00105724" w:rsidRDefault="001057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2E2C">
              <w:rPr>
                <w:b/>
                <w:snapToGrid w:val="0"/>
              </w:rPr>
              <w:t>7</w:t>
            </w:r>
          </w:p>
        </w:tc>
        <w:tc>
          <w:tcPr>
            <w:tcW w:w="6874" w:type="dxa"/>
            <w:gridSpan w:val="2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105724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3E108C">
              <w:rPr>
                <w:szCs w:val="24"/>
              </w:rPr>
              <w:t>or</w:t>
            </w:r>
            <w:r w:rsidRPr="00BD18CE">
              <w:rPr>
                <w:szCs w:val="24"/>
              </w:rPr>
              <w:t xml:space="preserve">sdagen den </w:t>
            </w:r>
            <w:r>
              <w:rPr>
                <w:szCs w:val="24"/>
              </w:rPr>
              <w:t>2</w:t>
            </w:r>
            <w:r w:rsidR="003E108C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BD18CE">
              <w:rPr>
                <w:szCs w:val="24"/>
              </w:rPr>
              <w:t>mars 2022 kl. 1</w:t>
            </w:r>
            <w:r w:rsidR="003E108C">
              <w:rPr>
                <w:szCs w:val="24"/>
              </w:rPr>
              <w:t>0</w:t>
            </w:r>
            <w:r w:rsidRPr="00BD18CE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C61C9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562E2C" w:rsidRDefault="00562E2C" w:rsidP="00D91C74">
            <w:pPr>
              <w:tabs>
                <w:tab w:val="left" w:pos="1701"/>
              </w:tabs>
            </w:pPr>
          </w:p>
          <w:p w:rsidR="00562E2C" w:rsidRDefault="00562E2C" w:rsidP="00D91C74">
            <w:pPr>
              <w:tabs>
                <w:tab w:val="left" w:pos="1701"/>
              </w:tabs>
            </w:pPr>
          </w:p>
          <w:p w:rsidR="00562E2C" w:rsidRDefault="00562E2C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0F1144" w:rsidRDefault="000F114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105724">
              <w:t>2</w:t>
            </w:r>
            <w:r w:rsidR="003E108C">
              <w:t>4</w:t>
            </w:r>
            <w:r w:rsidR="00105724">
              <w:t xml:space="preserve"> </w:t>
            </w:r>
            <w:r w:rsidR="00BD18CE">
              <w:t>mars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62134A" w:rsidRDefault="0062134A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D91C74" w:rsidRPr="00142088" w:rsidRDefault="00D91C74" w:rsidP="00D91C74">
            <w:pPr>
              <w:tabs>
                <w:tab w:val="left" w:pos="1701"/>
              </w:tabs>
            </w:pPr>
            <w:bookmarkStart w:id="3" w:name="_GoBack"/>
            <w:bookmarkEnd w:id="3"/>
          </w:p>
        </w:tc>
      </w:tr>
    </w:tbl>
    <w:p w:rsidR="008E6F9A" w:rsidRDefault="008E6F9A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891583" w:rsidRDefault="00891583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562E2C" w:rsidRDefault="00562E2C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p w:rsidR="006D0818" w:rsidRDefault="006D0818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 xml:space="preserve">Bilaga 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EA4101" w:rsidRPr="003E108C">
              <w:t>2</w:t>
            </w:r>
            <w:r w:rsidR="003E108C" w:rsidRPr="003E108C">
              <w:t>4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891583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0C6ED6" w:rsidRDefault="00D63C79" w:rsidP="00D63C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891583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3D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39671E" w:rsidRDefault="0039671E" w:rsidP="003E108C">
      <w:pPr>
        <w:widowControl/>
        <w:rPr>
          <w:rStyle w:val="Stark"/>
          <w:rFonts w:asciiTheme="minorHAnsi" w:hAnsiTheme="minorHAnsi" w:cstheme="minorHAnsi"/>
        </w:rPr>
      </w:pPr>
    </w:p>
    <w:sectPr w:rsidR="0039671E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6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2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114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488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1583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3A50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3624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6BC41B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D465-6F41-4EF5-AE63-CF58ED4E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1366</TotalTime>
  <Pages>3</Pages>
  <Words>359</Words>
  <Characters>2862</Characters>
  <Application>Microsoft Office Word</Application>
  <DocSecurity>0</DocSecurity>
  <Lines>1431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236</cp:revision>
  <cp:lastPrinted>2022-03-17T12:46:00Z</cp:lastPrinted>
  <dcterms:created xsi:type="dcterms:W3CDTF">2021-11-23T12:43:00Z</dcterms:created>
  <dcterms:modified xsi:type="dcterms:W3CDTF">2022-03-24T09:34:00Z</dcterms:modified>
</cp:coreProperties>
</file>