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945B8974503E4D2FB81649D637BAE480"/>
        </w:placeholder>
        <w:text/>
      </w:sdtPr>
      <w:sdtEndPr/>
      <w:sdtContent>
        <w:p xmlns:w14="http://schemas.microsoft.com/office/word/2010/wordml" w:rsidRPr="009B062B" w:rsidR="00AF30DD" w:rsidP="003D7D1B" w:rsidRDefault="00AF30DD" w14:paraId="7A5C2F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ecd03b-2c76-4364-a4c6-eb2ad348c097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patienters rätt till en fast namngiven läkarkontakt och tillkännager detta för regeringen.</w:t>
          </w:r>
        </w:p>
      </w:sdtContent>
    </w:sdt>
    <w:sdt>
      <w:sdtPr>
        <w:alias w:val="Yrkande 2"/>
        <w:tag w:val="e9874108-c162-4744-a453-b0d945a0ccb7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att tillkännagivandet från 2017/18 om fast namngiven läkarkontakt ej kan anses tillgodosett och tillkännager detta för regeringen.</w:t>
          </w:r>
        </w:p>
      </w:sdtContent>
    </w:sdt>
    <w:sdt>
      <w:sdtPr>
        <w:alias w:val="Yrkande 3"/>
        <w:tag w:val="6a613599-4b1b-4125-a380-512f0261e8a3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avslår regeringens förslag i fråga om 7 kap. 3 a § HSL.</w:t>
          </w:r>
        </w:p>
      </w:sdtContent>
    </w:sdt>
    <w:sdt>
      <w:sdtPr>
        <w:alias w:val="Yrkande 4"/>
        <w:tag w:val="258c5f39-a129-475c-bf29-cf4199309563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ändrat innehåll i 7 kap. 3 a § HSL inklusive eventuella följdändringar i övrig lagstiftning inom HSL samt patientlagen och tillkännager detta för regeringen.</w:t>
          </w:r>
        </w:p>
      </w:sdtContent>
    </w:sdt>
    <w:sdt>
      <w:sdtPr>
        <w:alias w:val="Yrkande 5"/>
        <w:tag w:val="ad637841-0230-45bb-861e-3f3df9fc81dc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nationellt system för listning och tillkännager detta för regeringen.</w:t>
          </w:r>
        </w:p>
      </w:sdtContent>
    </w:sdt>
    <w:sdt>
      <w:sdtPr>
        <w:alias w:val="Yrkande 6"/>
        <w:tag w:val="9be0e417-5f40-471d-9cf4-40e99db9a971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vårdval för primärvården och tillkännager detta för regeringen.</w:t>
          </w:r>
        </w:p>
      </w:sdtContent>
    </w:sdt>
    <w:sdt>
      <w:sdtPr>
        <w:alias w:val="Yrkande 7"/>
        <w:tag w:val="e585e8ca-8692-4d63-8245-bc0332b0dcba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en översyn av patientlagen i syfte att stärka patienters rättigheter och tillkännager detta för regeringen.</w:t>
          </w:r>
        </w:p>
      </w:sdtContent>
    </w:sdt>
    <w:sdt>
      <w:sdtPr>
        <w:alias w:val="Yrkande 8"/>
        <w:tag w:val="9078af5d-6a4b-4beb-ab7d-710a9547a572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att ta fram nationella principer för ersättningar och avgifter som bygger på behovsprincipen och tillkännager detta för regeringen.</w:t>
          </w:r>
        </w:p>
      </w:sdtContent>
    </w:sdt>
    <w:sdt>
      <w:sdtPr>
        <w:alias w:val="Yrkande 9"/>
        <w:tag w:val="f1b54e60-7461-4ebf-ace4-5148998b7648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fast vårdkontakt respektive fast läkarkontakt och tillkännager detta för regeringen.</w:t>
          </w:r>
        </w:p>
      </w:sdtContent>
    </w:sdt>
    <w:sdt>
      <w:sdtPr>
        <w:alias w:val="Yrkande 10"/>
        <w:tag w:val="686668d6-b095-41f5-b3d4-22d56b7da161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avslår regeringens förslag i fråga om 7 kap. 3 c § HSL.</w:t>
          </w:r>
        </w:p>
      </w:sdtContent>
    </w:sdt>
    <w:sdt>
      <w:sdtPr>
        <w:alias w:val="Yrkande 11"/>
        <w:tag w:val="ee4677fe-f70f-465b-b323-3469e67e45a4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vårdenhetens ställning i förhållande till regionen avseende begränsningar i antal patienter (listtak) vilket innebär att en ny lagtext bör tas fram för hälso- och sjukvårdslagens 7 kap. 3 c §, och detta tillkännager riksdagen för regeringen.</w:t>
          </w:r>
        </w:p>
      </w:sdtContent>
    </w:sdt>
    <w:sdt>
      <w:sdtPr>
        <w:alias w:val="Yrkande 12"/>
        <w:tag w:val="47ec48cd-3dd3-463c-967a-a9f878af6107"/>
        <w:id w:val="926391054"/>
        <w:lock w:val="sdtLocked"/>
      </w:sdtPr>
      <w:sdtEndPr/>
      <w:sdtContent>
        <w:p xmlns:w14="http://schemas.microsoft.com/office/word/2010/wordml" w:rsidR="003A1C3A" w:rsidRDefault="002B77DD" w14:paraId="03972793" w14:textId="77777777">
          <w:pPr>
            <w:pStyle w:val="Frslagstext"/>
          </w:pPr>
          <w:r>
            <w:t>Riksdagen ställer sig bakom det som anförs i motionen om att det ska finnas allmänmedicinsk specialistkompetens vid varje vårdenhet och tillkännager detta för regeringen.</w:t>
          </w:r>
        </w:p>
      </w:sdtContent>
    </w:sdt>
    <w:bookmarkStart w:name="MotionsStart" w:id="0"/>
    <w:bookmarkEnd w:id="0"/>
    <w:p xmlns:w14="http://schemas.microsoft.com/office/word/2010/wordml" w:rsidRPr="009B062B" w:rsidR="006D79C9" w:rsidP="00333E95" w:rsidRDefault="00DB7826" w14:paraId="3D7642B5" w14:textId="77777777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283E5FB1BD2D4D3E883FFE374E4966DF"/>
          </w:placeholder>
          <w:text/>
        </w:sdtPr>
        <w:sdtEndPr/>
        <w:sdtContent>
          <w:r w:rsidR="00307E42">
            <w:t>Kristdemokraternas inriktning</w:t>
          </w:r>
        </w:sdtContent>
      </w:sdt>
    </w:p>
    <w:p xmlns:w14="http://schemas.microsoft.com/office/word/2010/wordml" w:rsidRPr="00AB15A9" w:rsidR="00715B84" w:rsidP="009177E7" w:rsidRDefault="00D3324D" w14:paraId="66B17ABD" w14:textId="4DFD5E72">
      <w:pPr>
        <w:pStyle w:val="Normalutanindragellerluft"/>
        <w:rPr>
          <w:spacing w:val="-1"/>
        </w:rPr>
      </w:pPr>
      <w:r w:rsidRPr="00AB15A9">
        <w:rPr>
          <w:spacing w:val="-1"/>
        </w:rPr>
        <w:t xml:space="preserve">En förutsättning </w:t>
      </w:r>
      <w:r w:rsidRPr="00AB15A9" w:rsidR="00307E42">
        <w:rPr>
          <w:spacing w:val="-1"/>
        </w:rPr>
        <w:t>för ett effektivt hälso- och sjukvård</w:t>
      </w:r>
      <w:r w:rsidRPr="00AB15A9" w:rsidR="0081402A">
        <w:rPr>
          <w:spacing w:val="-1"/>
        </w:rPr>
        <w:t>s</w:t>
      </w:r>
      <w:r w:rsidRPr="00AB15A9" w:rsidR="00307E42">
        <w:rPr>
          <w:spacing w:val="-1"/>
        </w:rPr>
        <w:t>system</w:t>
      </w:r>
      <w:r w:rsidRPr="00AB15A9">
        <w:rPr>
          <w:spacing w:val="-1"/>
        </w:rPr>
        <w:t xml:space="preserve"> är att en välfungerande primärvård utgör basen</w:t>
      </w:r>
      <w:r w:rsidRPr="00AB15A9" w:rsidR="00307E42">
        <w:rPr>
          <w:spacing w:val="-1"/>
        </w:rPr>
        <w:t>. Det visar forskning och internationella erfarenheter</w:t>
      </w:r>
      <w:r w:rsidRPr="00AB15A9" w:rsidR="000F4E88">
        <w:rPr>
          <w:rStyle w:val="Fotnotsreferens"/>
          <w:spacing w:val="-1"/>
        </w:rPr>
        <w:footnoteReference w:id="1"/>
      </w:r>
      <w:r w:rsidRPr="00AB15A9" w:rsidR="00307E42">
        <w:rPr>
          <w:spacing w:val="-1"/>
        </w:rPr>
        <w:t xml:space="preserve">. </w:t>
      </w:r>
      <w:r w:rsidRPr="00AB15A9" w:rsidR="00715B84">
        <w:rPr>
          <w:spacing w:val="-1"/>
        </w:rPr>
        <w:t>Denna ambition har också präglat hälso- och sjukvårdsdebatten. Men samtidigt kan Kristdemo</w:t>
      </w:r>
      <w:r w:rsidR="00AB15A9">
        <w:rPr>
          <w:spacing w:val="-1"/>
        </w:rPr>
        <w:softHyphen/>
      </w:r>
      <w:r w:rsidRPr="00AB15A9" w:rsidR="00715B84">
        <w:rPr>
          <w:spacing w:val="-1"/>
        </w:rPr>
        <w:t>kraterna konstatera att det mesta av all utveckling har gått i rakt motsatt riktning: inve</w:t>
      </w:r>
      <w:r w:rsidR="00AB15A9">
        <w:rPr>
          <w:spacing w:val="-1"/>
        </w:rPr>
        <w:softHyphen/>
      </w:r>
      <w:r w:rsidRPr="00AB15A9" w:rsidR="00715B84">
        <w:rPr>
          <w:spacing w:val="-1"/>
        </w:rPr>
        <w:t>steringar och direkta åtgärder har i stor utsträckning gått till sjukhusen och specialist</w:t>
      </w:r>
      <w:r w:rsidRPr="00AB15A9" w:rsidR="00AB15A9">
        <w:rPr>
          <w:spacing w:val="-1"/>
        </w:rPr>
        <w:softHyphen/>
      </w:r>
      <w:r w:rsidRPr="00AB15A9" w:rsidR="00715B84">
        <w:rPr>
          <w:spacing w:val="-1"/>
        </w:rPr>
        <w:t>sjukvården. Sammantaget har belastningen på primärvården inte stått i proportion till de tillgängliga resurserna</w:t>
      </w:r>
      <w:r w:rsidRPr="00AB15A9" w:rsidR="0081402A">
        <w:rPr>
          <w:spacing w:val="-1"/>
        </w:rPr>
        <w:t>,</w:t>
      </w:r>
      <w:r w:rsidRPr="00AB15A9" w:rsidR="00715B84">
        <w:rPr>
          <w:spacing w:val="-1"/>
        </w:rPr>
        <w:t xml:space="preserve"> vilket har medfört att tilliten till primärvården har påverkats. Det måste ändras och Kristdemokraterna har </w:t>
      </w:r>
      <w:r w:rsidRPr="00AB15A9" w:rsidR="002A63A8">
        <w:rPr>
          <w:spacing w:val="-1"/>
        </w:rPr>
        <w:t xml:space="preserve">under lång tid drivit </w:t>
      </w:r>
      <w:r w:rsidRPr="00AB15A9" w:rsidR="00715B84">
        <w:rPr>
          <w:spacing w:val="-1"/>
        </w:rPr>
        <w:t>flera konkreta förslag</w:t>
      </w:r>
      <w:r w:rsidRPr="00AB15A9" w:rsidR="00404346">
        <w:rPr>
          <w:spacing w:val="-1"/>
        </w:rPr>
        <w:t xml:space="preserve"> för att stärka primärvården</w:t>
      </w:r>
      <w:r w:rsidRPr="00AB15A9" w:rsidR="00715B84">
        <w:rPr>
          <w:spacing w:val="-1"/>
        </w:rPr>
        <w:t>.</w:t>
      </w:r>
    </w:p>
    <w:p xmlns:w14="http://schemas.microsoft.com/office/word/2010/wordml" w:rsidRPr="009177E7" w:rsidR="00BE47E7" w:rsidP="009177E7" w:rsidRDefault="00BE47E7" w14:paraId="29B63064" w14:textId="07D5BD50">
      <w:pPr>
        <w:pStyle w:val="Rubrik2"/>
      </w:pPr>
      <w:r w:rsidRPr="009177E7">
        <w:t>En fast namngiven läkarkontakt</w:t>
      </w:r>
    </w:p>
    <w:p xmlns:w14="http://schemas.microsoft.com/office/word/2010/wordml" w:rsidR="00307E42" w:rsidP="009177E7" w:rsidRDefault="00F76DD8" w14:paraId="2365A801" w14:textId="3A29545B">
      <w:pPr>
        <w:pStyle w:val="Normalutanindragellerluft"/>
      </w:pPr>
      <w:r>
        <w:t>Kristdemokraterna vill att patienter ska ha</w:t>
      </w:r>
      <w:r w:rsidR="00307E42">
        <w:t xml:space="preserve"> en fast namngiven läkarkontakt </w:t>
      </w:r>
      <w:r w:rsidR="00715B84">
        <w:t>inom primär</w:t>
      </w:r>
      <w:r w:rsidR="00AB15A9">
        <w:softHyphen/>
      </w:r>
      <w:r w:rsidR="00715B84">
        <w:t>vården</w:t>
      </w:r>
      <w:r>
        <w:t>. På så vis</w:t>
      </w:r>
      <w:r w:rsidR="00715B84">
        <w:t xml:space="preserve"> </w:t>
      </w:r>
      <w:r w:rsidR="00307E42">
        <w:t xml:space="preserve">ges förutsättningar för en god relation </w:t>
      </w:r>
      <w:r w:rsidR="0060310E">
        <w:t xml:space="preserve">och kontinuitet </w:t>
      </w:r>
      <w:r w:rsidR="00307E42">
        <w:t>som främjar patientsäkerhet, samordning och personcentrering. Enkelt uttryckt så fungerar hela vård</w:t>
      </w:r>
      <w:r w:rsidR="00AB15A9">
        <w:softHyphen/>
      </w:r>
      <w:r w:rsidR="00307E42">
        <w:t xml:space="preserve">kedjan </w:t>
      </w:r>
      <w:r w:rsidRPr="00AB15A9" w:rsidR="00307E42">
        <w:rPr>
          <w:spacing w:val="-1"/>
        </w:rPr>
        <w:t>bättre när läkare och patient känner varandra. Primärvårdens kompetenser i form av sjuksköterskor</w:t>
      </w:r>
      <w:r w:rsidRPr="00AB15A9" w:rsidR="0060310E">
        <w:rPr>
          <w:spacing w:val="-1"/>
        </w:rPr>
        <w:t>, distriktssköterskor</w:t>
      </w:r>
      <w:r w:rsidRPr="00AB15A9" w:rsidR="00307E42">
        <w:rPr>
          <w:spacing w:val="-1"/>
        </w:rPr>
        <w:t xml:space="preserve">, fysioterapeuter, arbetsterapeuter, undersköterskor, logopeder, dietister </w:t>
      </w:r>
      <w:r w:rsidRPr="00AB15A9" w:rsidR="0081402A">
        <w:rPr>
          <w:spacing w:val="-1"/>
        </w:rPr>
        <w:t>m.fl.</w:t>
      </w:r>
      <w:r w:rsidRPr="00AB15A9" w:rsidR="00307E42">
        <w:rPr>
          <w:spacing w:val="-1"/>
        </w:rPr>
        <w:t xml:space="preserve"> möjliggör tillsammans med den fasta läkarkontakten en funger</w:t>
      </w:r>
      <w:r w:rsidR="00AB15A9">
        <w:rPr>
          <w:spacing w:val="-1"/>
        </w:rPr>
        <w:softHyphen/>
      </w:r>
      <w:r w:rsidRPr="00AB15A9" w:rsidR="00307E42">
        <w:rPr>
          <w:spacing w:val="-1"/>
        </w:rPr>
        <w:t>ande vårdkedja som kan arbeta personcentrerat och samordnat</w:t>
      </w:r>
      <w:r w:rsidRPr="00AB15A9" w:rsidR="00B965E5">
        <w:rPr>
          <w:spacing w:val="-1"/>
        </w:rPr>
        <w:t xml:space="preserve"> med hög tillit mellan patient och vård</w:t>
      </w:r>
      <w:r w:rsidRPr="00AB15A9" w:rsidR="000A3CA4">
        <w:rPr>
          <w:spacing w:val="-1"/>
        </w:rPr>
        <w:t>personal</w:t>
      </w:r>
      <w:r w:rsidRPr="00AB15A9" w:rsidR="00307E42">
        <w:rPr>
          <w:spacing w:val="-1"/>
        </w:rPr>
        <w:t>.</w:t>
      </w:r>
      <w:r w:rsidR="00307E42">
        <w:t xml:space="preserve"> </w:t>
      </w:r>
      <w:r w:rsidR="005A541D">
        <w:t>Dessvärre har</w:t>
      </w:r>
      <w:r w:rsidR="00307E42">
        <w:t xml:space="preserve"> Sverige en underdimensionerad primärvård </w:t>
      </w:r>
      <w:r w:rsidR="00042FEC">
        <w:t>i förhållande till</w:t>
      </w:r>
      <w:r w:rsidR="00307E42">
        <w:t xml:space="preserve"> andra jämförbara länder om man ser till antalet allmän</w:t>
      </w:r>
      <w:r w:rsidR="0060310E">
        <w:t>medicinska speci</w:t>
      </w:r>
      <w:r w:rsidR="00AB15A9">
        <w:softHyphen/>
      </w:r>
      <w:r w:rsidR="0060310E">
        <w:t>alist</w:t>
      </w:r>
      <w:r w:rsidR="00307E42">
        <w:t>läkare</w:t>
      </w:r>
      <w:r w:rsidR="0060310E">
        <w:t xml:space="preserve"> (hädanefter benämnda allmänläkare</w:t>
      </w:r>
      <w:r w:rsidR="00991F8B">
        <w:t xml:space="preserve"> eller distriktsläkare</w:t>
      </w:r>
      <w:r w:rsidR="0060310E">
        <w:t>)</w:t>
      </w:r>
      <w:r w:rsidR="00307E42">
        <w:t xml:space="preserve"> per invånare, men även uttryckt i antal allmänläkare i förhållande till det totala antalet praktiserande läkare. </w:t>
      </w:r>
      <w:r w:rsidRPr="00AB15A9" w:rsidR="000A3CA4">
        <w:rPr>
          <w:spacing w:val="-1"/>
        </w:rPr>
        <w:t>Nationella u</w:t>
      </w:r>
      <w:r w:rsidRPr="00AB15A9" w:rsidR="00307E42">
        <w:rPr>
          <w:spacing w:val="-1"/>
        </w:rPr>
        <w:t>ppgifter saknas</w:t>
      </w:r>
      <w:r w:rsidRPr="00AB15A9" w:rsidR="005A541D">
        <w:rPr>
          <w:spacing w:val="-1"/>
        </w:rPr>
        <w:t xml:space="preserve"> </w:t>
      </w:r>
      <w:r w:rsidRPr="00AB15A9" w:rsidR="002D39EE">
        <w:rPr>
          <w:spacing w:val="-1"/>
        </w:rPr>
        <w:t xml:space="preserve">tyvärr </w:t>
      </w:r>
      <w:r w:rsidRPr="00AB15A9" w:rsidR="005A541D">
        <w:rPr>
          <w:spacing w:val="-1"/>
        </w:rPr>
        <w:t>för övriga kompetenser</w:t>
      </w:r>
      <w:r w:rsidRPr="00AB15A9" w:rsidR="0081402A">
        <w:rPr>
          <w:spacing w:val="-1"/>
        </w:rPr>
        <w:t>,</w:t>
      </w:r>
      <w:r w:rsidRPr="00AB15A9" w:rsidR="00307E42">
        <w:rPr>
          <w:spacing w:val="-1"/>
        </w:rPr>
        <w:t xml:space="preserve"> men det finns anled</w:t>
      </w:r>
      <w:r w:rsidR="00AB15A9">
        <w:rPr>
          <w:spacing w:val="-1"/>
        </w:rPr>
        <w:softHyphen/>
      </w:r>
      <w:r w:rsidRPr="00AB15A9" w:rsidR="00307E42">
        <w:rPr>
          <w:spacing w:val="-1"/>
        </w:rPr>
        <w:t>ning att tro att detsamma gäller för övriga yrkesgrupper</w:t>
      </w:r>
      <w:r w:rsidRPr="00AB15A9" w:rsidR="000A3CA4">
        <w:rPr>
          <w:spacing w:val="-1"/>
        </w:rPr>
        <w:t xml:space="preserve"> inom primärvården</w:t>
      </w:r>
      <w:r w:rsidRPr="00AB15A9" w:rsidR="00307E42">
        <w:rPr>
          <w:spacing w:val="-1"/>
        </w:rPr>
        <w:t>.</w:t>
      </w:r>
      <w:r w:rsidRPr="00AB15A9" w:rsidR="00EE29DC">
        <w:rPr>
          <w:spacing w:val="-1"/>
        </w:rPr>
        <w:t xml:space="preserve"> Myndig</w:t>
      </w:r>
      <w:r w:rsidR="00AB15A9">
        <w:rPr>
          <w:spacing w:val="-1"/>
        </w:rPr>
        <w:softHyphen/>
      </w:r>
      <w:r w:rsidRPr="00AB15A9" w:rsidR="00EE29DC">
        <w:rPr>
          <w:spacing w:val="-1"/>
        </w:rPr>
        <w:t xml:space="preserve">heten för </w:t>
      </w:r>
      <w:r w:rsidRPr="00AB15A9" w:rsidR="0081402A">
        <w:rPr>
          <w:spacing w:val="-1"/>
        </w:rPr>
        <w:t>v</w:t>
      </w:r>
      <w:r w:rsidRPr="00AB15A9" w:rsidR="00EE29DC">
        <w:rPr>
          <w:spacing w:val="-1"/>
        </w:rPr>
        <w:t>ård- och omsorgsanalys har nyligen presenterat en rapport angående patienters uppfattning om tillgången till fast läkarkontakt och fast vårdkontakt i primärvården</w:t>
      </w:r>
      <w:r w:rsidRPr="00AB15A9" w:rsidR="0081402A">
        <w:rPr>
          <w:spacing w:val="-1"/>
        </w:rPr>
        <w:t>.</w:t>
      </w:r>
      <w:r w:rsidRPr="00AB15A9" w:rsidR="00EE29DC">
        <w:rPr>
          <w:rStyle w:val="Fotnotsreferens"/>
          <w:spacing w:val="-1"/>
        </w:rPr>
        <w:footnoteReference w:id="2"/>
      </w:r>
      <w:r w:rsidRPr="00AB15A9" w:rsidR="00EE29DC">
        <w:rPr>
          <w:spacing w:val="-1"/>
        </w:rPr>
        <w:t xml:space="preserve"> Rapporten visar att e</w:t>
      </w:r>
      <w:r w:rsidRPr="00AB15A9" w:rsidR="00307E42">
        <w:rPr>
          <w:spacing w:val="-1"/>
        </w:rPr>
        <w:t>n tredjedel av patienterna uppger att de har en fast läkarkontakt</w:t>
      </w:r>
      <w:r w:rsidRPr="00AB15A9" w:rsidR="0011562B">
        <w:rPr>
          <w:spacing w:val="-1"/>
        </w:rPr>
        <w:t>.</w:t>
      </w:r>
      <w:r w:rsidRPr="00AB15A9" w:rsidR="00307E42">
        <w:rPr>
          <w:spacing w:val="-1"/>
        </w:rPr>
        <w:t xml:space="preserve"> </w:t>
      </w:r>
      <w:r w:rsidRPr="00AB15A9" w:rsidR="0011562B">
        <w:rPr>
          <w:spacing w:val="-1"/>
        </w:rPr>
        <w:t>M</w:t>
      </w:r>
      <w:r w:rsidRPr="00AB15A9" w:rsidR="00307E42">
        <w:rPr>
          <w:spacing w:val="-1"/>
        </w:rPr>
        <w:t>en tillgången till en fast läkarkontakt ökar inte</w:t>
      </w:r>
      <w:r w:rsidRPr="00AB15A9" w:rsidR="0081402A">
        <w:rPr>
          <w:spacing w:val="-1"/>
        </w:rPr>
        <w:t>,</w:t>
      </w:r>
      <w:r w:rsidRPr="00AB15A9" w:rsidR="0011562B">
        <w:rPr>
          <w:spacing w:val="-1"/>
        </w:rPr>
        <w:t xml:space="preserve"> vilket</w:t>
      </w:r>
      <w:r w:rsidRPr="00AB15A9" w:rsidR="00EE29DC">
        <w:rPr>
          <w:spacing w:val="-1"/>
        </w:rPr>
        <w:t xml:space="preserve"> är problematiskt då det är något som efterfrågas av en stor andel</w:t>
      </w:r>
      <w:r w:rsidRPr="00AB15A9" w:rsidR="00307E42">
        <w:rPr>
          <w:spacing w:val="-1"/>
        </w:rPr>
        <w:t xml:space="preserve"> patienter</w:t>
      </w:r>
      <w:r w:rsidRPr="00AB15A9" w:rsidR="0081402A">
        <w:rPr>
          <w:spacing w:val="-1"/>
        </w:rPr>
        <w:t>.</w:t>
      </w:r>
      <w:r w:rsidR="00307E42">
        <w:t xml:space="preserve"> </w:t>
      </w:r>
    </w:p>
    <w:p xmlns:w14="http://schemas.microsoft.com/office/word/2010/wordml" w:rsidRPr="009177E7" w:rsidR="00BE47E7" w:rsidP="009177E7" w:rsidRDefault="00BE47E7" w14:paraId="16FCCA07" w14:textId="61406EA5">
      <w:pPr>
        <w:pStyle w:val="Rubrik2"/>
      </w:pPr>
      <w:r w:rsidRPr="009177E7">
        <w:t>God och nära vård – mer än primärvård</w:t>
      </w:r>
    </w:p>
    <w:p xmlns:w14="http://schemas.microsoft.com/office/word/2010/wordml" w:rsidR="009177E7" w:rsidP="009177E7" w:rsidRDefault="00BE47E7" w14:paraId="591651FC" w14:textId="77777777">
      <w:pPr>
        <w:pStyle w:val="Normalutanindragellerluft"/>
      </w:pPr>
      <w:r>
        <w:t>Den pågående o</w:t>
      </w:r>
      <w:r w:rsidRPr="00BE47E7">
        <w:t>mställningen</w:t>
      </w:r>
      <w:r>
        <w:t xml:space="preserve"> som sker inom hälso- och sjukvården</w:t>
      </w:r>
      <w:r w:rsidRPr="00BE47E7">
        <w:t xml:space="preserve"> syftar till att vården i högre grad </w:t>
      </w:r>
      <w:r w:rsidR="00EC71DC">
        <w:t xml:space="preserve">än tidigare ska </w:t>
      </w:r>
      <w:r w:rsidRPr="00BE47E7">
        <w:t>organiseras och bedriv</w:t>
      </w:r>
      <w:r w:rsidR="00C91BA7">
        <w:t>a</w:t>
      </w:r>
      <w:r w:rsidRPr="00BE47E7">
        <w:t>s med utgångspunkt från patientens behov och förutsättningar</w:t>
      </w:r>
      <w:r>
        <w:t xml:space="preserve"> – det som kallas god och nära vård</w:t>
      </w:r>
      <w:r w:rsidRPr="00BE47E7">
        <w:t>.</w:t>
      </w:r>
      <w:r>
        <w:t xml:space="preserve"> </w:t>
      </w:r>
    </w:p>
    <w:p xmlns:w14="http://schemas.microsoft.com/office/word/2010/wordml" w:rsidR="00BE47E7" w:rsidP="009177E7" w:rsidRDefault="00307E42" w14:paraId="5AB5FFEC" w14:textId="50F28E8A">
      <w:r>
        <w:lastRenderedPageBreak/>
        <w:t>Primärvården är en grundsten i den goda nära vården</w:t>
      </w:r>
      <w:r w:rsidR="00643FAC">
        <w:t>.</w:t>
      </w:r>
      <w:r>
        <w:t xml:space="preserve"> </w:t>
      </w:r>
      <w:r w:rsidR="00643FAC">
        <w:t>E</w:t>
      </w:r>
      <w:r>
        <w:t>n långsiktig</w:t>
      </w:r>
      <w:r w:rsidR="005A541D">
        <w:t>t hållbar</w:t>
      </w:r>
      <w:r>
        <w:t xml:space="preserve"> </w:t>
      </w:r>
      <w:r w:rsidR="00643FAC">
        <w:t>primär</w:t>
      </w:r>
      <w:r w:rsidR="00AB15A9">
        <w:softHyphen/>
      </w:r>
      <w:r w:rsidR="00643FAC">
        <w:t>vårds</w:t>
      </w:r>
      <w:r>
        <w:t xml:space="preserve">reform </w:t>
      </w:r>
      <w:r w:rsidR="00643FAC">
        <w:t xml:space="preserve">är angelägen </w:t>
      </w:r>
      <w:r>
        <w:t>om den ska kunna fylla den platsen. Den goda nära vården omfattar dock många fler aktörer än regionernas primärvård</w:t>
      </w:r>
      <w:r w:rsidR="00643FAC">
        <w:t>.</w:t>
      </w:r>
      <w:r>
        <w:t xml:space="preserve"> </w:t>
      </w:r>
      <w:r w:rsidR="00643FAC">
        <w:t>I sammanhanget behöver</w:t>
      </w:r>
      <w:r>
        <w:t xml:space="preserve"> den kommunala hälso- och sjukvården särskilt nämnas. I</w:t>
      </w:r>
      <w:r w:rsidR="0081402A">
        <w:t xml:space="preserve"> </w:t>
      </w:r>
      <w:r>
        <w:t xml:space="preserve">dag </w:t>
      </w:r>
      <w:r w:rsidR="00991F8B">
        <w:t xml:space="preserve">utför </w:t>
      </w:r>
      <w:r>
        <w:t>kommunerna</w:t>
      </w:r>
      <w:r w:rsidR="00643FAC">
        <w:t>s verk</w:t>
      </w:r>
      <w:r w:rsidR="00AB15A9">
        <w:softHyphen/>
      </w:r>
      <w:r w:rsidR="00643FAC">
        <w:t>samhet</w:t>
      </w:r>
      <w:r w:rsidR="007C1520">
        <w:t>er</w:t>
      </w:r>
      <w:r>
        <w:t xml:space="preserve"> ca 25–30 procent av den totala hälso- och sjukvården. De når många männi</w:t>
      </w:r>
      <w:r w:rsidR="00AB15A9">
        <w:softHyphen/>
      </w:r>
      <w:r>
        <w:t xml:space="preserve">skor som behöver såväl kvalificerade som enklare </w:t>
      </w:r>
      <w:r w:rsidR="00643FAC">
        <w:t>vård- och omsorgs</w:t>
      </w:r>
      <w:r>
        <w:t xml:space="preserve">insatser. Vården och omsorgen om de mest sjuka äldre och </w:t>
      </w:r>
      <w:r w:rsidR="00643FAC">
        <w:t xml:space="preserve">om </w:t>
      </w:r>
      <w:r>
        <w:t>personer med omfattande funktions</w:t>
      </w:r>
      <w:r w:rsidR="00AB15A9">
        <w:softHyphen/>
      </w:r>
      <w:r>
        <w:t xml:space="preserve">nedsättningar är och kommer </w:t>
      </w:r>
      <w:r w:rsidR="0011562B">
        <w:t xml:space="preserve">därför </w:t>
      </w:r>
      <w:r>
        <w:t xml:space="preserve">fortsatt </w:t>
      </w:r>
      <w:r w:rsidR="0081402A">
        <w:t xml:space="preserve">att </w:t>
      </w:r>
      <w:r>
        <w:t>vara en viktig del i verksamheten för såväl kommuner som regioner</w:t>
      </w:r>
      <w:r w:rsidR="0011562B">
        <w:t xml:space="preserve"> även när primärvården byggs ut</w:t>
      </w:r>
      <w:r>
        <w:t xml:space="preserve">. </w:t>
      </w:r>
    </w:p>
    <w:p xmlns:w14="http://schemas.microsoft.com/office/word/2010/wordml" w:rsidRPr="009177E7" w:rsidR="00BE47E7" w:rsidP="009177E7" w:rsidRDefault="00BE47E7" w14:paraId="7B498773" w14:textId="7E69D699">
      <w:pPr>
        <w:pStyle w:val="Rubrik2"/>
      </w:pPr>
      <w:r w:rsidRPr="009177E7">
        <w:t>Nationellt ansvar</w:t>
      </w:r>
    </w:p>
    <w:p xmlns:w14="http://schemas.microsoft.com/office/word/2010/wordml" w:rsidR="00307E42" w:rsidP="009177E7" w:rsidRDefault="00307E42" w14:paraId="09C6A5AC" w14:textId="15977238">
      <w:pPr>
        <w:pStyle w:val="Normalutanindragellerluft"/>
      </w:pPr>
      <w:r>
        <w:t>För att komma till</w:t>
      </w:r>
      <w:r w:rsidR="0081402A">
        <w:t xml:space="preserve"> </w:t>
      </w:r>
      <w:r>
        <w:t>rätta med de brist</w:t>
      </w:r>
      <w:r w:rsidR="00643FAC">
        <w:t>er som finns inom dagens</w:t>
      </w:r>
      <w:r>
        <w:t xml:space="preserve"> primärvård behövs ett antal nationella beslut. E</w:t>
      </w:r>
      <w:r w:rsidR="00643FAC">
        <w:t>xempelvis behöver e</w:t>
      </w:r>
      <w:r>
        <w:t xml:space="preserve">rsättningssystemen vara likvärdiga, bygga på behovsstyrd vård och styra mot en samordnad personcentrerad vård. Avgiftssystemet likaså. En utbyggd primärvård styrs också genom nationella beslut </w:t>
      </w:r>
      <w:r w:rsidR="0011562B">
        <w:t>angående</w:t>
      </w:r>
      <w:r>
        <w:t xml:space="preserve"> patientens rätt till en fast, namngiven, läkarkontakt och rätt</w:t>
      </w:r>
      <w:r w:rsidR="0011562B">
        <w:t>en</w:t>
      </w:r>
      <w:r>
        <w:t xml:space="preserve"> att sätta tak för hur många patienter man kan ha. </w:t>
      </w:r>
      <w:r w:rsidR="00374513">
        <w:t>Med ett listtak</w:t>
      </w:r>
      <w:r w:rsidR="00F03738">
        <w:t xml:space="preserve"> </w:t>
      </w:r>
      <w:r>
        <w:t xml:space="preserve">ges såväl distriktsläkare som distriktssköterskor och andra </w:t>
      </w:r>
      <w:r w:rsidR="00E07309">
        <w:t>berörda</w:t>
      </w:r>
      <w:r w:rsidR="00643FAC">
        <w:t xml:space="preserve"> yrkesgrupper </w:t>
      </w:r>
      <w:r>
        <w:t>en arbetsmiljö som är mer attraktiv och hållbar än i</w:t>
      </w:r>
      <w:r w:rsidR="0081402A">
        <w:t xml:space="preserve"> </w:t>
      </w:r>
      <w:r>
        <w:t xml:space="preserve">dag. Vidare bör primärvårdens uppdrag och målsättningar regleras nationellt och resurssättas utifrån det. På så sätt kan primärvården utvecklas efter de lokala och regionala förutsättningar som råder </w:t>
      </w:r>
      <w:r w:rsidR="00643FAC">
        <w:t>i olika delar av landet</w:t>
      </w:r>
      <w:r w:rsidR="0011562B">
        <w:t>, men</w:t>
      </w:r>
      <w:r w:rsidR="00643FAC">
        <w:t xml:space="preserve"> </w:t>
      </w:r>
      <w:r>
        <w:t xml:space="preserve">utan detaljstyrning av hur det ska ske. </w:t>
      </w:r>
    </w:p>
    <w:p xmlns:w14="http://schemas.microsoft.com/office/word/2010/wordml" w:rsidRPr="009177E7" w:rsidR="00307E42" w:rsidP="009177E7" w:rsidRDefault="00307E42" w14:paraId="24CE7DB2" w14:textId="00761CDF">
      <w:pPr>
        <w:pStyle w:val="Rubrik1"/>
      </w:pPr>
      <w:r w:rsidRPr="009177E7">
        <w:t>Regeringens förslag</w:t>
      </w:r>
      <w:r w:rsidRPr="009177E7" w:rsidR="00974F76">
        <w:t xml:space="preserve"> och Kristdemokraternas respons</w:t>
      </w:r>
    </w:p>
    <w:p xmlns:w14="http://schemas.microsoft.com/office/word/2010/wordml" w:rsidR="009177E7" w:rsidP="009177E7" w:rsidRDefault="00307E42" w14:paraId="5B13CA27" w14:textId="133D2F50">
      <w:pPr>
        <w:pStyle w:val="Normalutanindragellerluft"/>
      </w:pPr>
      <w:r>
        <w:t>Propositionen föreslår att patientlagen kompletteras med att regionerna ska ha elektro</w:t>
      </w:r>
      <w:r w:rsidR="00AB15A9">
        <w:softHyphen/>
      </w:r>
      <w:r>
        <w:t>niska listningssystem på utförare. Kristdemokraterna instämmer i att elektroniska list</w:t>
      </w:r>
      <w:r w:rsidR="00AB15A9">
        <w:softHyphen/>
      </w:r>
      <w:r>
        <w:t xml:space="preserve">ningssystem bör upprättas men anser att </w:t>
      </w:r>
      <w:r w:rsidR="00986AB3">
        <w:t>p</w:t>
      </w:r>
      <w:r>
        <w:t xml:space="preserve">atientlagen </w:t>
      </w:r>
      <w:r w:rsidR="00FB35C5">
        <w:t xml:space="preserve">därtill </w:t>
      </w:r>
      <w:r>
        <w:t>ska ändras i 3</w:t>
      </w:r>
      <w:r w:rsidR="00986AB3">
        <w:t> </w:t>
      </w:r>
      <w:r>
        <w:t>kap</w:t>
      </w:r>
      <w:r w:rsidR="00986AB3">
        <w:t>.</w:t>
      </w:r>
      <w:r>
        <w:t xml:space="preserve"> </w:t>
      </w:r>
      <w:r w:rsidR="00986AB3">
        <w:t>2 </w:t>
      </w:r>
      <w:r>
        <w:t xml:space="preserve">§ </w:t>
      </w:r>
      <w:r w:rsidR="00FB35C5">
        <w:t>för att förtydliga</w:t>
      </w:r>
      <w:r>
        <w:t xml:space="preserve"> att patienterna </w:t>
      </w:r>
      <w:r w:rsidR="00FB35C5">
        <w:t xml:space="preserve">ska </w:t>
      </w:r>
      <w:r>
        <w:t xml:space="preserve">ha rätt att lista sig hos en </w:t>
      </w:r>
      <w:r w:rsidRPr="00307E42">
        <w:rPr>
          <w:i/>
        </w:rPr>
        <w:t xml:space="preserve">namngiven </w:t>
      </w:r>
      <w:r>
        <w:t>läkare. S</w:t>
      </w:r>
      <w:r w:rsidR="0048342B">
        <w:t>om en följd behöver s</w:t>
      </w:r>
      <w:r>
        <w:t>amma förändring ske i hälso- och sjukvårdslagens 7</w:t>
      </w:r>
      <w:r w:rsidR="00986AB3">
        <w:t> </w:t>
      </w:r>
      <w:r>
        <w:t>ka</w:t>
      </w:r>
      <w:r w:rsidR="00986AB3">
        <w:t>p. 3 </w:t>
      </w:r>
      <w:r>
        <w:t xml:space="preserve">§. </w:t>
      </w:r>
      <w:r w:rsidR="002A63A3">
        <w:t>De</w:t>
      </w:r>
      <w:r w:rsidR="0048342B">
        <w:t>n för</w:t>
      </w:r>
      <w:r w:rsidR="00AB15A9">
        <w:softHyphen/>
      </w:r>
      <w:r w:rsidR="0048342B">
        <w:t>ändring</w:t>
      </w:r>
      <w:r w:rsidR="00D13CB0">
        <w:t xml:space="preserve"> som Kristdemokraterna föreslår</w:t>
      </w:r>
      <w:r w:rsidR="0048342B">
        <w:t xml:space="preserve"> är i linje med </w:t>
      </w:r>
      <w:r w:rsidR="002A63A3">
        <w:t>tillkännagivande</w:t>
      </w:r>
      <w:r w:rsidR="0048342B">
        <w:t>t</w:t>
      </w:r>
      <w:r w:rsidR="002A63A3">
        <w:t xml:space="preserve"> från social</w:t>
      </w:r>
      <w:r w:rsidR="00AB15A9">
        <w:softHyphen/>
      </w:r>
      <w:r w:rsidR="002A63A3">
        <w:t>utskottets betänkande 2017/18:26</w:t>
      </w:r>
      <w:r w:rsidR="00986AB3">
        <w:t>,</w:t>
      </w:r>
      <w:r w:rsidR="002A63A3">
        <w:t xml:space="preserve"> </w:t>
      </w:r>
      <w:r w:rsidR="00F81B3C">
        <w:t>me</w:t>
      </w:r>
      <w:r w:rsidR="00F76DD8">
        <w:t>n</w:t>
      </w:r>
      <w:r w:rsidR="00F81B3C">
        <w:t xml:space="preserve"> då den ännu inte är genomförd</w:t>
      </w:r>
      <w:r w:rsidR="00A24018">
        <w:t xml:space="preserve"> </w:t>
      </w:r>
      <w:r w:rsidR="00F267CF">
        <w:t xml:space="preserve">kan </w:t>
      </w:r>
      <w:r w:rsidR="00F81B3C">
        <w:t>tillkänna</w:t>
      </w:r>
      <w:r w:rsidR="00AB15A9">
        <w:softHyphen/>
      </w:r>
      <w:r w:rsidR="00F81B3C">
        <w:t xml:space="preserve">givandet inte </w:t>
      </w:r>
      <w:r w:rsidR="002A63A3">
        <w:t>anses tillgodosett.</w:t>
      </w:r>
    </w:p>
    <w:p xmlns:w14="http://schemas.microsoft.com/office/word/2010/wordml" w:rsidRPr="00AB15A9" w:rsidR="009177E7" w:rsidP="009177E7" w:rsidRDefault="00AD1DBE" w14:paraId="0E5686BA" w14:textId="6E81F747">
      <w:pPr>
        <w:rPr>
          <w:spacing w:val="-1"/>
        </w:rPr>
      </w:pPr>
      <w:r w:rsidRPr="00AB15A9">
        <w:rPr>
          <w:spacing w:val="-1"/>
        </w:rPr>
        <w:t xml:space="preserve">Kristdemokraterna </w:t>
      </w:r>
      <w:r w:rsidRPr="00AB15A9" w:rsidR="00E07309">
        <w:rPr>
          <w:spacing w:val="-1"/>
        </w:rPr>
        <w:t>ser positivt på</w:t>
      </w:r>
      <w:r w:rsidRPr="00AB15A9">
        <w:rPr>
          <w:spacing w:val="-1"/>
        </w:rPr>
        <w:t xml:space="preserve"> att regeringen </w:t>
      </w:r>
      <w:r w:rsidRPr="00AB15A9" w:rsidR="007E351E">
        <w:rPr>
          <w:spacing w:val="-1"/>
        </w:rPr>
        <w:t xml:space="preserve">föreslår att </w:t>
      </w:r>
      <w:r w:rsidRPr="00AB15A9">
        <w:rPr>
          <w:spacing w:val="-1"/>
        </w:rPr>
        <w:t xml:space="preserve">de </w:t>
      </w:r>
      <w:r w:rsidRPr="00AB15A9" w:rsidR="007E351E">
        <w:rPr>
          <w:spacing w:val="-1"/>
        </w:rPr>
        <w:t>elektroniska listnings</w:t>
      </w:r>
      <w:r w:rsidRPr="00AB15A9" w:rsidR="00AB15A9">
        <w:rPr>
          <w:spacing w:val="-1"/>
        </w:rPr>
        <w:softHyphen/>
      </w:r>
      <w:r w:rsidRPr="00AB15A9" w:rsidR="007E351E">
        <w:rPr>
          <w:spacing w:val="-1"/>
        </w:rPr>
        <w:t>system</w:t>
      </w:r>
      <w:r w:rsidRPr="00AB15A9">
        <w:rPr>
          <w:spacing w:val="-1"/>
        </w:rPr>
        <w:t>en</w:t>
      </w:r>
      <w:r w:rsidRPr="00AB15A9" w:rsidR="00506954">
        <w:rPr>
          <w:spacing w:val="-1"/>
        </w:rPr>
        <w:t xml:space="preserve"> på sikt </w:t>
      </w:r>
      <w:r w:rsidRPr="00AB15A9" w:rsidR="00986AB3">
        <w:rPr>
          <w:spacing w:val="-1"/>
        </w:rPr>
        <w:t xml:space="preserve">ska </w:t>
      </w:r>
      <w:r w:rsidRPr="00AB15A9" w:rsidR="00506954">
        <w:rPr>
          <w:spacing w:val="-1"/>
        </w:rPr>
        <w:t xml:space="preserve">vara nationella. </w:t>
      </w:r>
      <w:r w:rsidRPr="00AB15A9" w:rsidR="00074CCD">
        <w:rPr>
          <w:spacing w:val="-1"/>
        </w:rPr>
        <w:t xml:space="preserve">Kristdemokraterna anser </w:t>
      </w:r>
      <w:r w:rsidRPr="00AB15A9" w:rsidR="00D13CB0">
        <w:rPr>
          <w:spacing w:val="-1"/>
        </w:rPr>
        <w:t xml:space="preserve">dock </w:t>
      </w:r>
      <w:r w:rsidRPr="00AB15A9" w:rsidR="00E07309">
        <w:rPr>
          <w:spacing w:val="-1"/>
        </w:rPr>
        <w:t>att det redan nu bör vara ett nationellt listningssystem. D</w:t>
      </w:r>
      <w:r w:rsidRPr="00AB15A9" w:rsidR="009F2EB5">
        <w:rPr>
          <w:spacing w:val="-1"/>
        </w:rPr>
        <w:t xml:space="preserve">ärtill </w:t>
      </w:r>
      <w:r w:rsidRPr="00AB15A9" w:rsidR="00D13CB0">
        <w:rPr>
          <w:spacing w:val="-1"/>
        </w:rPr>
        <w:t xml:space="preserve">anser vi </w:t>
      </w:r>
      <w:r w:rsidRPr="00AB15A9" w:rsidR="009F2EB5">
        <w:rPr>
          <w:spacing w:val="-1"/>
        </w:rPr>
        <w:t>att listningssystemen</w:t>
      </w:r>
      <w:r w:rsidRPr="00AB15A9" w:rsidR="007E351E">
        <w:rPr>
          <w:spacing w:val="-1"/>
        </w:rPr>
        <w:t xml:space="preserve"> ska vara lättill</w:t>
      </w:r>
      <w:r w:rsidRPr="00AB15A9" w:rsidR="00AB15A9">
        <w:rPr>
          <w:spacing w:val="-1"/>
        </w:rPr>
        <w:softHyphen/>
      </w:r>
      <w:r w:rsidRPr="00AB15A9" w:rsidR="007E351E">
        <w:rPr>
          <w:spacing w:val="-1"/>
        </w:rPr>
        <w:t>gängliga för alla invånare</w:t>
      </w:r>
      <w:r w:rsidRPr="00AB15A9" w:rsidR="00A24018">
        <w:rPr>
          <w:spacing w:val="-1"/>
        </w:rPr>
        <w:t xml:space="preserve"> och</w:t>
      </w:r>
      <w:r w:rsidRPr="00AB15A9" w:rsidR="007E351E">
        <w:rPr>
          <w:spacing w:val="-1"/>
        </w:rPr>
        <w:t xml:space="preserve"> innehålla transparent oc</w:t>
      </w:r>
      <w:r w:rsidRPr="00AB15A9" w:rsidR="009D7661">
        <w:rPr>
          <w:spacing w:val="-1"/>
        </w:rPr>
        <w:t>h väsentlig</w:t>
      </w:r>
      <w:r w:rsidRPr="00AB15A9" w:rsidR="007E351E">
        <w:rPr>
          <w:spacing w:val="-1"/>
        </w:rPr>
        <w:t xml:space="preserve"> information. För att den fortsatta digitaliseringen </w:t>
      </w:r>
      <w:r w:rsidRPr="00AB15A9" w:rsidR="009F2EB5">
        <w:rPr>
          <w:spacing w:val="-1"/>
        </w:rPr>
        <w:t xml:space="preserve">inom området </w:t>
      </w:r>
      <w:r w:rsidRPr="00AB15A9" w:rsidR="007E351E">
        <w:rPr>
          <w:spacing w:val="-1"/>
        </w:rPr>
        <w:t>ska fungera väl</w:t>
      </w:r>
      <w:r w:rsidRPr="00AB15A9" w:rsidR="003F25D0">
        <w:rPr>
          <w:spacing w:val="-1"/>
        </w:rPr>
        <w:t>,</w:t>
      </w:r>
      <w:r w:rsidRPr="00AB15A9" w:rsidR="007E351E">
        <w:rPr>
          <w:spacing w:val="-1"/>
        </w:rPr>
        <w:t xml:space="preserve"> krävs att det tillkännagivan</w:t>
      </w:r>
      <w:r w:rsidRPr="00AB15A9" w:rsidR="00AB15A9">
        <w:rPr>
          <w:spacing w:val="-1"/>
        </w:rPr>
        <w:softHyphen/>
      </w:r>
      <w:r w:rsidRPr="00AB15A9" w:rsidR="007E351E">
        <w:rPr>
          <w:spacing w:val="-1"/>
        </w:rPr>
        <w:t xml:space="preserve">de som riksdagen gav regeringen </w:t>
      </w:r>
      <w:r w:rsidRPr="00AB15A9" w:rsidR="003F25D0">
        <w:rPr>
          <w:spacing w:val="-1"/>
        </w:rPr>
        <w:t xml:space="preserve">den </w:t>
      </w:r>
      <w:r w:rsidRPr="00AB15A9" w:rsidR="007E351E">
        <w:rPr>
          <w:spacing w:val="-1"/>
        </w:rPr>
        <w:t>16 maj 2019</w:t>
      </w:r>
      <w:r w:rsidRPr="00AB15A9" w:rsidR="00F5156A">
        <w:rPr>
          <w:spacing w:val="-1"/>
        </w:rPr>
        <w:t xml:space="preserve"> i betänkande 2018/19:SoU8</w:t>
      </w:r>
      <w:r w:rsidRPr="00AB15A9" w:rsidR="007E351E">
        <w:rPr>
          <w:spacing w:val="-1"/>
        </w:rPr>
        <w:t xml:space="preserve"> om stan</w:t>
      </w:r>
      <w:r w:rsidR="00AB15A9">
        <w:rPr>
          <w:spacing w:val="-1"/>
        </w:rPr>
        <w:softHyphen/>
      </w:r>
      <w:r w:rsidRPr="00AB15A9" w:rsidR="007E351E">
        <w:rPr>
          <w:spacing w:val="-1"/>
        </w:rPr>
        <w:t>dard</w:t>
      </w:r>
      <w:r w:rsidRPr="00AB15A9" w:rsidR="00986AB3">
        <w:rPr>
          <w:spacing w:val="-1"/>
        </w:rPr>
        <w:t>er</w:t>
      </w:r>
      <w:r w:rsidRPr="00AB15A9" w:rsidR="007E351E">
        <w:rPr>
          <w:spacing w:val="-1"/>
        </w:rPr>
        <w:t xml:space="preserve"> och tekniska specifikationer i digitala vårdinformationssystem genomförs. </w:t>
      </w:r>
      <w:r w:rsidRPr="00AB15A9" w:rsidR="009F2EB5">
        <w:rPr>
          <w:spacing w:val="-1"/>
        </w:rPr>
        <w:t xml:space="preserve">Det duger inte att regeringen ännu inte har </w:t>
      </w:r>
      <w:r w:rsidRPr="00AB15A9" w:rsidR="0021017C">
        <w:rPr>
          <w:spacing w:val="-1"/>
        </w:rPr>
        <w:t>agerat i den här frågan</w:t>
      </w:r>
      <w:r w:rsidRPr="00AB15A9" w:rsidR="009F2EB5">
        <w:rPr>
          <w:spacing w:val="-1"/>
        </w:rPr>
        <w:t xml:space="preserve">. </w:t>
      </w:r>
      <w:r w:rsidRPr="00AB15A9" w:rsidR="007E351E">
        <w:rPr>
          <w:spacing w:val="-1"/>
        </w:rPr>
        <w:t xml:space="preserve">Ska patientsäkerheten upprätthållas och administrationen underlättas måste </w:t>
      </w:r>
      <w:r w:rsidRPr="00AB15A9" w:rsidR="009F2EB5">
        <w:rPr>
          <w:spacing w:val="-1"/>
        </w:rPr>
        <w:t xml:space="preserve">tillkännagivandets intentioner </w:t>
      </w:r>
      <w:r w:rsidRPr="00AB15A9" w:rsidR="007E351E">
        <w:rPr>
          <w:spacing w:val="-1"/>
        </w:rPr>
        <w:t>genomföras snarast.</w:t>
      </w:r>
    </w:p>
    <w:p xmlns:w14="http://schemas.microsoft.com/office/word/2010/wordml" w:rsidR="009177E7" w:rsidP="009177E7" w:rsidRDefault="007E351E" w14:paraId="1B7B3B09" w14:textId="4FC9E097">
      <w:r>
        <w:t>Vidare föreslå</w:t>
      </w:r>
      <w:r w:rsidR="003E0342">
        <w:t>r regeringen</w:t>
      </w:r>
      <w:r>
        <w:t xml:space="preserve"> </w:t>
      </w:r>
      <w:r w:rsidR="00F81B3C">
        <w:t>i den</w:t>
      </w:r>
      <w:r w:rsidR="002D39EE">
        <w:t xml:space="preserve"> nu</w:t>
      </w:r>
      <w:r w:rsidR="00F81B3C">
        <w:t xml:space="preserve"> aktuella propositionen </w:t>
      </w:r>
      <w:r>
        <w:t xml:space="preserve">att </w:t>
      </w:r>
      <w:r w:rsidR="003E0342">
        <w:t xml:space="preserve">en </w:t>
      </w:r>
      <w:r>
        <w:t xml:space="preserve">patient endast </w:t>
      </w:r>
      <w:r w:rsidR="002007BC">
        <w:t xml:space="preserve">ska </w:t>
      </w:r>
      <w:r>
        <w:t>k</w:t>
      </w:r>
      <w:r w:rsidR="002007BC">
        <w:t>unna</w:t>
      </w:r>
      <w:r>
        <w:t xml:space="preserve"> lista sig </w:t>
      </w:r>
      <w:r w:rsidR="003E0342">
        <w:t>på en fast läkare som är verksam inom</w:t>
      </w:r>
      <w:r w:rsidR="002007BC">
        <w:t xml:space="preserve"> primärvården i</w:t>
      </w:r>
      <w:r>
        <w:t xml:space="preserve"> regionens egenregi eller </w:t>
      </w:r>
      <w:r w:rsidR="003E0342">
        <w:t xml:space="preserve">vid en </w:t>
      </w:r>
      <w:r>
        <w:t>utförare som regionen har avtal med (</w:t>
      </w:r>
      <w:r w:rsidR="003E0342">
        <w:t xml:space="preserve">förslaget regleras i </w:t>
      </w:r>
      <w:r>
        <w:t xml:space="preserve">andra delen av </w:t>
      </w:r>
      <w:r>
        <w:lastRenderedPageBreak/>
        <w:t>7</w:t>
      </w:r>
      <w:r w:rsidR="00986AB3">
        <w:t> </w:t>
      </w:r>
      <w:r>
        <w:t>kap</w:t>
      </w:r>
      <w:r w:rsidR="00986AB3">
        <w:t>.</w:t>
      </w:r>
      <w:r>
        <w:t xml:space="preserve"> 3</w:t>
      </w:r>
      <w:r w:rsidR="00986AB3">
        <w:t> </w:t>
      </w:r>
      <w:r>
        <w:t>a</w:t>
      </w:r>
      <w:r w:rsidR="00986AB3">
        <w:t> §</w:t>
      </w:r>
      <w:r w:rsidR="003E0342">
        <w:t xml:space="preserve"> hälso- och sjukvårdslagen</w:t>
      </w:r>
      <w:r>
        <w:t>)</w:t>
      </w:r>
      <w:r w:rsidR="00374513">
        <w:t xml:space="preserve"> och att verksamheten ska vara såväl fysisk som digital</w:t>
      </w:r>
      <w:r>
        <w:t xml:space="preserve">. </w:t>
      </w:r>
      <w:r w:rsidR="003E0342">
        <w:t>Förslaget</w:t>
      </w:r>
      <w:r w:rsidR="005F2798">
        <w:t xml:space="preserve"> medför</w:t>
      </w:r>
      <w:r>
        <w:t xml:space="preserve"> </w:t>
      </w:r>
      <w:r w:rsidR="0021017C">
        <w:t xml:space="preserve">därmed </w:t>
      </w:r>
      <w:r>
        <w:t xml:space="preserve">en inskränkning i patienters rättigheter </w:t>
      </w:r>
      <w:r w:rsidR="005F2798">
        <w:t xml:space="preserve">och valfrihet </w:t>
      </w:r>
      <w:r>
        <w:t xml:space="preserve">som inte är önskvärd. </w:t>
      </w:r>
      <w:r w:rsidR="00EE5F53">
        <w:t xml:space="preserve">Det är för de flesta patienter en fördel att ha en fast läkarkontakt som klarar både fysiska och digitala möten. Men förslaget </w:t>
      </w:r>
      <w:r w:rsidR="00D13CB0">
        <w:t xml:space="preserve">från regeringen </w:t>
      </w:r>
      <w:r w:rsidR="00EE5F53">
        <w:t>innebär att det inte blir möjligt att ha kontakt med annan läkare eller vårdgivare än den som god</w:t>
      </w:r>
      <w:r w:rsidR="00AB15A9">
        <w:softHyphen/>
      </w:r>
      <w:r w:rsidR="00EE5F53">
        <w:t>känts av regionen</w:t>
      </w:r>
      <w:r w:rsidR="00911A4B">
        <w:t xml:space="preserve"> och har fysisk verksamhet där</w:t>
      </w:r>
      <w:r w:rsidR="00EE5F53">
        <w:t xml:space="preserve">. </w:t>
      </w:r>
      <w:r w:rsidR="009D7661">
        <w:t>Den statliga utredning som ligger till grund för regeringens förslag</w:t>
      </w:r>
      <w:r w:rsidR="008F753D">
        <w:t>, SOU 201</w:t>
      </w:r>
      <w:r w:rsidR="00EA2E3A">
        <w:t>8:39</w:t>
      </w:r>
      <w:r w:rsidR="008F753D">
        <w:t>,</w:t>
      </w:r>
      <w:r w:rsidR="009D7661">
        <w:t xml:space="preserve"> föreslog att patientens val ska finnas inom det som utredningen kallar </w:t>
      </w:r>
      <w:r w:rsidR="005F2798">
        <w:t>”</w:t>
      </w:r>
      <w:r w:rsidR="009D7661">
        <w:t>Vårdval primärvård</w:t>
      </w:r>
      <w:r w:rsidR="005F2798">
        <w:t>”</w:t>
      </w:r>
      <w:r w:rsidR="00DB25F8">
        <w:t xml:space="preserve">. </w:t>
      </w:r>
      <w:r w:rsidR="00EE5F53">
        <w:t xml:space="preserve">Där ingick möjligheten att inte enbart ha vårdcentraler med ”fullservice” utan också att exempelvis en </w:t>
      </w:r>
      <w:r w:rsidR="00911A4B">
        <w:t xml:space="preserve">enskild </w:t>
      </w:r>
      <w:r w:rsidR="00EE5F53">
        <w:t>sjuksköterska, läkare eller fysioterapeut ska kunna vara del</w:t>
      </w:r>
      <w:r w:rsidR="007A17DB">
        <w:t>aktig</w:t>
      </w:r>
      <w:r w:rsidR="00EE5F53">
        <w:t xml:space="preserve"> i primärvårds</w:t>
      </w:r>
      <w:r w:rsidR="00986AB3">
        <w:t>s</w:t>
      </w:r>
      <w:r w:rsidR="00EE5F53">
        <w:t>yst</w:t>
      </w:r>
      <w:r w:rsidR="00911A4B">
        <w:t>emet</w:t>
      </w:r>
      <w:r w:rsidR="00EE5F53">
        <w:t xml:space="preserve"> </w:t>
      </w:r>
      <w:r w:rsidR="00D13CB0">
        <w:t>genom sitt</w:t>
      </w:r>
      <w:r w:rsidR="00EE5F53">
        <w:t xml:space="preserve"> eg</w:t>
      </w:r>
      <w:r w:rsidR="00986AB3">
        <w:t>et</w:t>
      </w:r>
      <w:r w:rsidR="00EE5F53">
        <w:t xml:space="preserve"> företag. </w:t>
      </w:r>
      <w:r w:rsidR="00D13CB0">
        <w:t>Denna</w:t>
      </w:r>
      <w:r w:rsidR="00911A4B">
        <w:t xml:space="preserve"> möjlighet</w:t>
      </w:r>
      <w:r w:rsidR="00562642">
        <w:t>,</w:t>
      </w:r>
      <w:r w:rsidR="00911A4B">
        <w:t xml:space="preserve"> som inte minst är fördelaktig i </w:t>
      </w:r>
      <w:r w:rsidR="00C748F4">
        <w:t xml:space="preserve">glest </w:t>
      </w:r>
      <w:r w:rsidR="00911A4B">
        <w:t>befolkade områden</w:t>
      </w:r>
      <w:r w:rsidR="002D39EE">
        <w:t>,</w:t>
      </w:r>
      <w:r w:rsidR="00911A4B">
        <w:t xml:space="preserve"> in</w:t>
      </w:r>
      <w:r w:rsidR="00AB15A9">
        <w:softHyphen/>
      </w:r>
      <w:r w:rsidR="00911A4B">
        <w:t xml:space="preserve">kluderas </w:t>
      </w:r>
      <w:r w:rsidR="007A17DB">
        <w:t xml:space="preserve">dessvärre </w:t>
      </w:r>
      <w:r w:rsidR="00911A4B">
        <w:t xml:space="preserve">inte i regeringens förslag. </w:t>
      </w:r>
      <w:r w:rsidR="007A17DB">
        <w:t>Regeringens förslag tillgodoser inte heller den n</w:t>
      </w:r>
      <w:r w:rsidR="00911A4B">
        <w:t>ämnda u</w:t>
      </w:r>
      <w:r w:rsidR="00DB25F8">
        <w:t>tredning</w:t>
      </w:r>
      <w:r w:rsidR="007A17DB">
        <w:t>ens ställningstagande kring</w:t>
      </w:r>
      <w:r w:rsidR="00DB25F8">
        <w:t xml:space="preserve"> </w:t>
      </w:r>
      <w:r w:rsidR="009D7661">
        <w:t>att regionen inte får inskränka pat</w:t>
      </w:r>
      <w:r w:rsidR="00A24018">
        <w:t>i</w:t>
      </w:r>
      <w:r w:rsidR="009D7661">
        <w:t>ent</w:t>
      </w:r>
      <w:r w:rsidR="00AB15A9">
        <w:softHyphen/>
      </w:r>
      <w:r w:rsidR="009D7661">
        <w:t xml:space="preserve">ens möjligheter till en viss geografisk del av regionens område. </w:t>
      </w:r>
      <w:r w:rsidR="00562642">
        <w:t xml:space="preserve">Kristdemokraterna beklagar att </w:t>
      </w:r>
      <w:r w:rsidR="007A17DB">
        <w:t>regeringen</w:t>
      </w:r>
      <w:r w:rsidR="00B2547D">
        <w:t xml:space="preserve"> begränsar</w:t>
      </w:r>
      <w:r w:rsidR="00562642">
        <w:t xml:space="preserve"> patientens valfrihet</w:t>
      </w:r>
      <w:r w:rsidR="00911A4B">
        <w:t xml:space="preserve">. </w:t>
      </w:r>
    </w:p>
    <w:p xmlns:w14="http://schemas.microsoft.com/office/word/2010/wordml" w:rsidR="009177E7" w:rsidP="009177E7" w:rsidRDefault="00B05894" w14:paraId="184AE0D6" w14:textId="480562F5">
      <w:r>
        <w:t>Patientlagen</w:t>
      </w:r>
      <w:r w:rsidR="00A24018">
        <w:t>,</w:t>
      </w:r>
      <w:r w:rsidR="003F25D0">
        <w:t xml:space="preserve"> som infördes 2014 under Kristdemokraternas ledning av den dåvarande </w:t>
      </w:r>
      <w:r w:rsidR="00986AB3">
        <w:t>a</w:t>
      </w:r>
      <w:r w:rsidR="003F25D0">
        <w:t>lliansregeringen</w:t>
      </w:r>
      <w:r w:rsidR="00A24018">
        <w:t>,</w:t>
      </w:r>
      <w:r>
        <w:t xml:space="preserve"> </w:t>
      </w:r>
      <w:r w:rsidR="003F25D0">
        <w:t xml:space="preserve">syftar till </w:t>
      </w:r>
      <w:r>
        <w:t>att stärka patienters rättigheter</w:t>
      </w:r>
      <w:r w:rsidR="004E3FB5">
        <w:t xml:space="preserve">. </w:t>
      </w:r>
      <w:r w:rsidR="003F25D0">
        <w:t>Det är anmärkningsvärt att</w:t>
      </w:r>
      <w:r>
        <w:t xml:space="preserve"> regeringen</w:t>
      </w:r>
      <w:r w:rsidR="00D12E55">
        <w:t xml:space="preserve"> </w:t>
      </w:r>
      <w:r w:rsidR="00136B06">
        <w:t>genom det aktuella förslaget</w:t>
      </w:r>
      <w:r w:rsidR="003F25D0">
        <w:t xml:space="preserve"> </w:t>
      </w:r>
      <w:r>
        <w:t xml:space="preserve">föreslår att </w:t>
      </w:r>
      <w:r w:rsidR="002D39EE">
        <w:t>patientens ställning</w:t>
      </w:r>
      <w:r w:rsidR="003F25D0">
        <w:t xml:space="preserve"> </w:t>
      </w:r>
      <w:r>
        <w:t>försvagas</w:t>
      </w:r>
      <w:r w:rsidR="00B2547D">
        <w:t xml:space="preserve"> i en tid då </w:t>
      </w:r>
      <w:r w:rsidR="00D12E55">
        <w:t>p</w:t>
      </w:r>
      <w:r w:rsidRPr="00127EE7" w:rsidR="00A85751">
        <w:t>atientens ställning behöver stärkas</w:t>
      </w:r>
      <w:r w:rsidR="00D12E55">
        <w:t xml:space="preserve"> ytterligare</w:t>
      </w:r>
      <w:r w:rsidR="00B2547D">
        <w:t>.</w:t>
      </w:r>
      <w:r w:rsidR="00136B06">
        <w:t xml:space="preserve"> </w:t>
      </w:r>
      <w:r w:rsidR="00B2547D">
        <w:t>Kristdemokraterna</w:t>
      </w:r>
      <w:r w:rsidRPr="00127EE7" w:rsidR="00A85751">
        <w:t xml:space="preserve"> föreslår </w:t>
      </w:r>
      <w:r w:rsidR="00136B06">
        <w:t xml:space="preserve">därför </w:t>
      </w:r>
      <w:r w:rsidRPr="00127EE7" w:rsidR="00A85751">
        <w:t xml:space="preserve">att </w:t>
      </w:r>
      <w:r w:rsidR="00EE5F53">
        <w:t>p</w:t>
      </w:r>
      <w:r w:rsidRPr="00127EE7" w:rsidR="00A85751">
        <w:t>atientlagen ses över</w:t>
      </w:r>
      <w:r w:rsidR="00D12E55">
        <w:t xml:space="preserve"> utifrån den intentionen</w:t>
      </w:r>
      <w:r w:rsidR="00136B06">
        <w:t>. Det är också angeläget</w:t>
      </w:r>
      <w:r w:rsidR="00D12E55">
        <w:t xml:space="preserve"> </w:t>
      </w:r>
      <w:r w:rsidRPr="00127EE7" w:rsidR="00A85751">
        <w:t>att ändringar</w:t>
      </w:r>
      <w:r w:rsidR="00136B06">
        <w:t xml:space="preserve"> </w:t>
      </w:r>
      <w:r w:rsidR="00EB6A9F">
        <w:t xml:space="preserve">vid behov </w:t>
      </w:r>
      <w:r w:rsidR="00136B06">
        <w:t xml:space="preserve">också </w:t>
      </w:r>
      <w:r w:rsidRPr="00127EE7" w:rsidR="00A85751">
        <w:t xml:space="preserve">görs i </w:t>
      </w:r>
      <w:r w:rsidR="00EB6A9F">
        <w:t xml:space="preserve">annan </w:t>
      </w:r>
      <w:r w:rsidRPr="00127EE7" w:rsidR="00A85751">
        <w:t>relevant lagstiftning</w:t>
      </w:r>
      <w:r w:rsidR="006D4FB9">
        <w:t xml:space="preserve"> till följd av ändringar i patientlagen</w:t>
      </w:r>
      <w:r w:rsidRPr="00127EE7" w:rsidR="00A85751">
        <w:t xml:space="preserve">. </w:t>
      </w:r>
      <w:r w:rsidR="00EB6A9F">
        <w:t>Exempelvis bör d</w:t>
      </w:r>
      <w:r w:rsidRPr="00127EE7" w:rsidR="00A85751">
        <w:t>e funktioner som i</w:t>
      </w:r>
      <w:r w:rsidR="00986AB3">
        <w:t xml:space="preserve"> </w:t>
      </w:r>
      <w:r w:rsidRPr="00127EE7" w:rsidR="00A85751">
        <w:t>dag finns för klagomål och</w:t>
      </w:r>
      <w:r w:rsidR="00A85751">
        <w:t xml:space="preserve"> </w:t>
      </w:r>
      <w:r w:rsidRPr="00127EE7" w:rsidR="00A85751">
        <w:t>anmälningar av miss</w:t>
      </w:r>
      <w:r w:rsidR="001B7D60">
        <w:softHyphen/>
      </w:r>
      <w:r w:rsidRPr="00127EE7" w:rsidR="00A85751">
        <w:t xml:space="preserve">förhållanden </w:t>
      </w:r>
      <w:r w:rsidR="00D12E55">
        <w:t xml:space="preserve">inom hälso- och sjukvården </w:t>
      </w:r>
      <w:r w:rsidRPr="00127EE7" w:rsidR="00A85751">
        <w:t xml:space="preserve">också ses över. </w:t>
      </w:r>
    </w:p>
    <w:p xmlns:w14="http://schemas.microsoft.com/office/word/2010/wordml" w:rsidR="009177E7" w:rsidP="009177E7" w:rsidRDefault="006C4F60" w14:paraId="1D63FD1E" w14:textId="2937BF29">
      <w:r>
        <w:t xml:space="preserve">Regeringen </w:t>
      </w:r>
      <w:r w:rsidR="007E351E">
        <w:t xml:space="preserve">lämnar inte </w:t>
      </w:r>
      <w:r w:rsidR="006676B5">
        <w:t xml:space="preserve">några </w:t>
      </w:r>
      <w:r w:rsidR="00B05894">
        <w:t xml:space="preserve">konkreta </w:t>
      </w:r>
      <w:r w:rsidR="007E351E">
        <w:t>förslag om ersättningssystemen</w:t>
      </w:r>
      <w:r>
        <w:t xml:space="preserve"> i den aktu</w:t>
      </w:r>
      <w:r w:rsidR="001B7D60">
        <w:softHyphen/>
      </w:r>
      <w:r>
        <w:t>ella propositionen</w:t>
      </w:r>
      <w:r w:rsidR="00C43EBE">
        <w:t xml:space="preserve">. </w:t>
      </w:r>
      <w:r>
        <w:t>Det är anmärkningsvärt då ersättningssystemen</w:t>
      </w:r>
      <w:r w:rsidR="00E605C7">
        <w:t xml:space="preserve"> är</w:t>
      </w:r>
      <w:r>
        <w:t xml:space="preserve"> direkt koppla</w:t>
      </w:r>
      <w:r w:rsidR="00A72801">
        <w:t>de</w:t>
      </w:r>
      <w:r>
        <w:t xml:space="preserve"> till konsekvenserna av </w:t>
      </w:r>
      <w:r w:rsidR="00E605C7">
        <w:t xml:space="preserve">regeringens </w:t>
      </w:r>
      <w:r>
        <w:t xml:space="preserve">förslag </w:t>
      </w:r>
      <w:r w:rsidR="00620AB1">
        <w:t xml:space="preserve">nämnt ovan </w:t>
      </w:r>
      <w:r w:rsidR="009C7330">
        <w:t>avseende</w:t>
      </w:r>
      <w:r>
        <w:t xml:space="preserve"> </w:t>
      </w:r>
      <w:r w:rsidR="00620AB1">
        <w:t>att patienter endast ska kunna lista sig hos regionens egenregi eller utförare som regionen har avtal</w:t>
      </w:r>
      <w:r w:rsidR="00A72801">
        <w:t xml:space="preserve"> </w:t>
      </w:r>
      <w:r w:rsidR="00A24018">
        <w:t xml:space="preserve">med </w:t>
      </w:r>
      <w:r w:rsidR="00A72801">
        <w:t>(</w:t>
      </w:r>
      <w:r w:rsidR="00620AB1">
        <w:t>regler</w:t>
      </w:r>
      <w:r w:rsidR="001B7D60">
        <w:softHyphen/>
      </w:r>
      <w:r w:rsidR="00A72801">
        <w:t>ingen</w:t>
      </w:r>
      <w:r w:rsidR="00620AB1">
        <w:t xml:space="preserve"> i </w:t>
      </w:r>
      <w:r>
        <w:t>hälso- och sjukvårdslagens 7</w:t>
      </w:r>
      <w:r w:rsidR="00986AB3">
        <w:t> </w:t>
      </w:r>
      <w:r>
        <w:t>kap</w:t>
      </w:r>
      <w:r w:rsidR="00986AB3">
        <w:t>.</w:t>
      </w:r>
      <w:r>
        <w:t xml:space="preserve"> 3</w:t>
      </w:r>
      <w:r w:rsidR="00986AB3">
        <w:t> </w:t>
      </w:r>
      <w:r>
        <w:t>a</w:t>
      </w:r>
      <w:r w:rsidR="00986AB3">
        <w:t> §</w:t>
      </w:r>
      <w:r w:rsidR="00A24018">
        <w:t>)</w:t>
      </w:r>
      <w:r w:rsidR="009C7330">
        <w:t>.</w:t>
      </w:r>
      <w:r>
        <w:t xml:space="preserve"> </w:t>
      </w:r>
      <w:r w:rsidR="00AD48C0">
        <w:t xml:space="preserve">Därtill är det i Kristdemokraternas mening angeläget </w:t>
      </w:r>
      <w:r w:rsidR="00C43EBE">
        <w:t>att</w:t>
      </w:r>
      <w:r w:rsidR="007E351E">
        <w:t xml:space="preserve"> </w:t>
      </w:r>
      <w:r w:rsidR="00AD48C0">
        <w:t>ersättnings</w:t>
      </w:r>
      <w:r w:rsidR="00C43EBE">
        <w:t>systemen</w:t>
      </w:r>
      <w:r w:rsidR="007E351E">
        <w:t xml:space="preserve"> reformeras </w:t>
      </w:r>
      <w:r w:rsidR="00C43EBE">
        <w:t>för</w:t>
      </w:r>
      <w:r w:rsidR="007E351E">
        <w:t xml:space="preserve"> att </w:t>
      </w:r>
      <w:r w:rsidR="00C43EBE">
        <w:t xml:space="preserve">säkerställa att </w:t>
      </w:r>
      <w:r w:rsidR="007E351E">
        <w:t>de bygger på behovsprincipen</w:t>
      </w:r>
      <w:r w:rsidR="00986AB3">
        <w:t>, d</w:t>
      </w:r>
      <w:r w:rsidR="00AD48C0">
        <w:t>etta då n</w:t>
      </w:r>
      <w:r w:rsidR="007E351E">
        <w:t>ågon form av bedömning</w:t>
      </w:r>
      <w:r w:rsidR="00B05894">
        <w:t xml:space="preserve"> (triage) </w:t>
      </w:r>
      <w:r w:rsidR="007E351E">
        <w:t xml:space="preserve">måste finnas med vid patientens möte med vården </w:t>
      </w:r>
      <w:r w:rsidR="006676B5">
        <w:t>för att säkerställa</w:t>
      </w:r>
      <w:r w:rsidR="007E351E">
        <w:t xml:space="preserve"> att </w:t>
      </w:r>
      <w:r w:rsidR="009C7939">
        <w:t xml:space="preserve">det är </w:t>
      </w:r>
      <w:r w:rsidR="007E351E">
        <w:t xml:space="preserve">rätt vårdkompetens </w:t>
      </w:r>
      <w:r w:rsidR="009C7939">
        <w:t xml:space="preserve">som </w:t>
      </w:r>
      <w:r w:rsidR="00620AB1">
        <w:t xml:space="preserve">inte bara </w:t>
      </w:r>
      <w:r w:rsidR="007E351E">
        <w:t>används</w:t>
      </w:r>
      <w:r w:rsidR="00AD48C0">
        <w:t xml:space="preserve"> </w:t>
      </w:r>
      <w:r w:rsidR="00620AB1">
        <w:t>utan</w:t>
      </w:r>
      <w:r w:rsidR="00AD48C0">
        <w:t xml:space="preserve"> </w:t>
      </w:r>
      <w:r w:rsidR="00986AB3">
        <w:t xml:space="preserve">som </w:t>
      </w:r>
      <w:r w:rsidR="00AD48C0">
        <w:t>också</w:t>
      </w:r>
      <w:r w:rsidR="00F21698">
        <w:t xml:space="preserve"> </w:t>
      </w:r>
      <w:r w:rsidR="007E351E">
        <w:t xml:space="preserve">ersätts av det offentliga. </w:t>
      </w:r>
      <w:r w:rsidR="00074CCD">
        <w:t>Om ersättningar och avgifter inte regler</w:t>
      </w:r>
      <w:r w:rsidR="00991F8B">
        <w:t>a</w:t>
      </w:r>
      <w:r w:rsidR="00074CCD">
        <w:t xml:space="preserve">s principiellt </w:t>
      </w:r>
      <w:r w:rsidR="00620AB1">
        <w:t xml:space="preserve">och nationellt </w:t>
      </w:r>
      <w:r w:rsidR="00074CCD">
        <w:t>kommer vi forts</w:t>
      </w:r>
      <w:r w:rsidR="009C7939">
        <w:t>a</w:t>
      </w:r>
      <w:r w:rsidR="00074CCD">
        <w:t xml:space="preserve">tt </w:t>
      </w:r>
      <w:r w:rsidR="00986AB3">
        <w:t xml:space="preserve">att </w:t>
      </w:r>
      <w:r w:rsidR="00074CCD">
        <w:t>ha en under</w:t>
      </w:r>
      <w:r w:rsidR="008D2720">
        <w:t>finansierad</w:t>
      </w:r>
      <w:r w:rsidR="00074CCD">
        <w:t xml:space="preserve"> primär</w:t>
      </w:r>
      <w:r w:rsidR="001B7D60">
        <w:softHyphen/>
      </w:r>
      <w:r w:rsidR="00074CCD">
        <w:t>vård</w:t>
      </w:r>
      <w:r w:rsidR="008D51EE">
        <w:t>.</w:t>
      </w:r>
      <w:r w:rsidR="00074CCD">
        <w:t xml:space="preserve"> </w:t>
      </w:r>
      <w:r w:rsidR="008D51EE">
        <w:t>Vi kommer därtill</w:t>
      </w:r>
      <w:r w:rsidR="006676B5">
        <w:t xml:space="preserve"> också</w:t>
      </w:r>
      <w:r w:rsidR="008D51EE">
        <w:t xml:space="preserve"> fortsatt </w:t>
      </w:r>
      <w:r w:rsidR="00986AB3">
        <w:t xml:space="preserve">att </w:t>
      </w:r>
      <w:r w:rsidR="008D51EE">
        <w:t>ha</w:t>
      </w:r>
      <w:r w:rsidR="00074CCD">
        <w:t xml:space="preserve"> aktörer vid sidan om som inte får chans att medverka i helheten utan enbart </w:t>
      </w:r>
      <w:r w:rsidR="006676B5">
        <w:t xml:space="preserve">hänvisas till att </w:t>
      </w:r>
      <w:r w:rsidR="00074CCD">
        <w:t>utför</w:t>
      </w:r>
      <w:r w:rsidR="006676B5">
        <w:t>a</w:t>
      </w:r>
      <w:r w:rsidR="00074CCD">
        <w:t xml:space="preserve"> insatser som ersätts per tillfälle. </w:t>
      </w:r>
      <w:r w:rsidR="006676B5">
        <w:t xml:space="preserve">Regeringen ger </w:t>
      </w:r>
      <w:r w:rsidR="009C7939">
        <w:t xml:space="preserve">i propositionen </w:t>
      </w:r>
      <w:r w:rsidR="006676B5">
        <w:t xml:space="preserve">förvisso </w:t>
      </w:r>
      <w:r w:rsidR="00074CCD">
        <w:t xml:space="preserve">en rekommendation till regionerna </w:t>
      </w:r>
      <w:r w:rsidR="006676B5">
        <w:t>angående</w:t>
      </w:r>
      <w:r w:rsidR="00074CCD">
        <w:t xml:space="preserve"> utomlänsersättning</w:t>
      </w:r>
      <w:r w:rsidR="006676B5">
        <w:t>. Men rekommendationen</w:t>
      </w:r>
      <w:r w:rsidR="00074CCD">
        <w:t xml:space="preserve"> är i praktiken meningslös eftersom regio</w:t>
      </w:r>
      <w:r w:rsidR="001B7D60">
        <w:softHyphen/>
      </w:r>
      <w:r w:rsidR="00074CCD">
        <w:t xml:space="preserve">nerna är självstyrande i de frågor där regering och riksdag inte </w:t>
      </w:r>
      <w:r w:rsidR="00DF7384">
        <w:t xml:space="preserve">har </w:t>
      </w:r>
      <w:r w:rsidR="00074CCD">
        <w:t>besluta</w:t>
      </w:r>
      <w:r w:rsidR="00DF7384">
        <w:t>t</w:t>
      </w:r>
      <w:r w:rsidR="00074CCD">
        <w:t xml:space="preserve"> annorlunda. Ska ersättningar och avgifter samverka till en personcentrerad </w:t>
      </w:r>
      <w:r w:rsidR="008636A8">
        <w:t xml:space="preserve">och </w:t>
      </w:r>
      <w:r w:rsidR="00074CCD">
        <w:t xml:space="preserve">samordnad vård </w:t>
      </w:r>
      <w:r w:rsidR="009C7939">
        <w:t>som också är</w:t>
      </w:r>
      <w:r w:rsidR="00074CCD">
        <w:t xml:space="preserve"> ekonomiskt hållbar</w:t>
      </w:r>
      <w:r w:rsidR="00DF7384">
        <w:t>,</w:t>
      </w:r>
      <w:r w:rsidR="00074CCD">
        <w:t xml:space="preserve"> krävs nationell</w:t>
      </w:r>
      <w:r w:rsidR="00C066EE">
        <w:t>t beslutade</w:t>
      </w:r>
      <w:r w:rsidR="00074CCD">
        <w:t xml:space="preserve"> principer</w:t>
      </w:r>
      <w:r w:rsidR="009C7939">
        <w:t xml:space="preserve"> som</w:t>
      </w:r>
      <w:r w:rsidR="00074CCD">
        <w:t xml:space="preserve"> bygg</w:t>
      </w:r>
      <w:r w:rsidR="009C7939">
        <w:t>er</w:t>
      </w:r>
      <w:r w:rsidR="00074CCD">
        <w:t xml:space="preserve"> på behovs</w:t>
      </w:r>
      <w:r w:rsidR="001B7D60">
        <w:softHyphen/>
      </w:r>
      <w:r w:rsidR="00074CCD">
        <w:t>principen, dvs</w:t>
      </w:r>
      <w:r w:rsidR="00986AB3">
        <w:t>.</w:t>
      </w:r>
      <w:r w:rsidR="00074CCD">
        <w:t xml:space="preserve"> </w:t>
      </w:r>
      <w:r w:rsidR="00B519AE">
        <w:t xml:space="preserve">ska </w:t>
      </w:r>
      <w:r w:rsidR="00074CCD">
        <w:t xml:space="preserve">innehålla en bedömning. </w:t>
      </w:r>
    </w:p>
    <w:p xmlns:w14="http://schemas.microsoft.com/office/word/2010/wordml" w:rsidR="009177E7" w:rsidP="009177E7" w:rsidRDefault="00A85751" w14:paraId="271F3764" w14:textId="734D57D6">
      <w:r>
        <w:t xml:space="preserve">Om regeringens förslag </w:t>
      </w:r>
      <w:r w:rsidR="00A33B85">
        <w:t xml:space="preserve">kopplat till </w:t>
      </w:r>
      <w:r w:rsidR="00986AB3">
        <w:t xml:space="preserve">andra delen av </w:t>
      </w:r>
      <w:r w:rsidR="00A33B85">
        <w:t>hälso- och sjukvårdslagens 7</w:t>
      </w:r>
      <w:r w:rsidR="00986AB3">
        <w:t> </w:t>
      </w:r>
      <w:r w:rsidR="00A33B85">
        <w:t>kap</w:t>
      </w:r>
      <w:r w:rsidR="00986AB3">
        <w:t>.</w:t>
      </w:r>
      <w:r w:rsidR="00A33B85">
        <w:t xml:space="preserve"> 3</w:t>
      </w:r>
      <w:r w:rsidR="00986AB3">
        <w:t> </w:t>
      </w:r>
      <w:r w:rsidR="00A33B85">
        <w:t>a</w:t>
      </w:r>
      <w:r w:rsidR="00986AB3">
        <w:t> §</w:t>
      </w:r>
      <w:r w:rsidR="00A33B85">
        <w:t xml:space="preserve"> skulle </w:t>
      </w:r>
      <w:r>
        <w:t>genomför</w:t>
      </w:r>
      <w:r w:rsidR="00A33B85">
        <w:t>a</w:t>
      </w:r>
      <w:r>
        <w:t>s utan beslut om ersättning</w:t>
      </w:r>
      <w:r w:rsidR="00986AB3">
        <w:t>s</w:t>
      </w:r>
      <w:r>
        <w:t>system</w:t>
      </w:r>
      <w:r w:rsidR="00150381">
        <w:t xml:space="preserve"> utifrån behovsprincipen</w:t>
      </w:r>
      <w:r>
        <w:t xml:space="preserve"> </w:t>
      </w:r>
      <w:r w:rsidR="00A33B85">
        <w:t xml:space="preserve">finns det också en överhängande </w:t>
      </w:r>
      <w:r>
        <w:t>risk</w:t>
      </w:r>
      <w:r w:rsidR="00A33B85">
        <w:t xml:space="preserve"> för att </w:t>
      </w:r>
      <w:r>
        <w:t>några helt digitala vårdgivare</w:t>
      </w:r>
      <w:r w:rsidR="00C6728C">
        <w:t>,</w:t>
      </w:r>
      <w:r>
        <w:t xml:space="preserve"> liksom många fler mindre fysiska vårdgivare runt om i landet</w:t>
      </w:r>
      <w:r w:rsidR="00C6728C">
        <w:t>,</w:t>
      </w:r>
      <w:r w:rsidR="00A33B85">
        <w:t xml:space="preserve"> kommer </w:t>
      </w:r>
      <w:r w:rsidR="00C6728C">
        <w:t xml:space="preserve">att </w:t>
      </w:r>
      <w:r w:rsidR="00A33B85">
        <w:t>slås ut</w:t>
      </w:r>
      <w:r>
        <w:t xml:space="preserve">. </w:t>
      </w:r>
      <w:r w:rsidR="00CC7715">
        <w:t>De</w:t>
      </w:r>
      <w:r w:rsidR="00150381">
        <w:t xml:space="preserve">t vore olyckligt </w:t>
      </w:r>
      <w:r w:rsidR="00F2794F">
        <w:t xml:space="preserve">att </w:t>
      </w:r>
      <w:r w:rsidR="00150381">
        <w:t>försämra förutsättningarna för dessa aktörer då de</w:t>
      </w:r>
      <w:r w:rsidR="00CC7715">
        <w:t xml:space="preserve">t är de mindre vårdgivarna som </w:t>
      </w:r>
      <w:r w:rsidR="00C066EE">
        <w:t xml:space="preserve">var och en </w:t>
      </w:r>
      <w:r w:rsidR="00C6728C">
        <w:t xml:space="preserve">genom sin verksamhet </w:t>
      </w:r>
      <w:r w:rsidR="00CC7715">
        <w:t xml:space="preserve">medverkar till </w:t>
      </w:r>
      <w:r w:rsidR="00B2547D">
        <w:t xml:space="preserve">en fullgod </w:t>
      </w:r>
      <w:r w:rsidR="00CC7715">
        <w:t xml:space="preserve">täckning </w:t>
      </w:r>
      <w:r w:rsidR="00C6728C">
        <w:t xml:space="preserve">av primärvård </w:t>
      </w:r>
      <w:r w:rsidR="00CC7715">
        <w:t xml:space="preserve">i hela landet. </w:t>
      </w:r>
      <w:r w:rsidR="00B2547D">
        <w:t xml:space="preserve">Samtidigt </w:t>
      </w:r>
      <w:r w:rsidR="00150381">
        <w:t xml:space="preserve">kan </w:t>
      </w:r>
      <w:r w:rsidR="00B2547D">
        <w:t>r</w:t>
      </w:r>
      <w:r w:rsidDel="00613744" w:rsidR="00B2547D">
        <w:t xml:space="preserve">egeringens förslag </w:t>
      </w:r>
      <w:r w:rsidR="00150381">
        <w:t xml:space="preserve">i förlängningen gynna </w:t>
      </w:r>
      <w:r w:rsidR="00B2547D">
        <w:t xml:space="preserve">de större digitala </w:t>
      </w:r>
      <w:r w:rsidR="00B2547D">
        <w:lastRenderedPageBreak/>
        <w:t>aktörerna</w:t>
      </w:r>
      <w:r w:rsidR="00FF0628">
        <w:t xml:space="preserve"> som också</w:t>
      </w:r>
      <w:r w:rsidDel="00613744" w:rsidR="00B2547D">
        <w:t xml:space="preserve"> </w:t>
      </w:r>
      <w:r w:rsidR="00FF0628">
        <w:t>har</w:t>
      </w:r>
      <w:r w:rsidDel="00613744" w:rsidR="00B2547D">
        <w:t xml:space="preserve"> etablerat fysiska vårdcentraler i centrala områden i de större städerna. </w:t>
      </w:r>
      <w:r w:rsidR="00B2547D">
        <w:t xml:space="preserve">Regeringens förslag kan </w:t>
      </w:r>
      <w:r w:rsidR="00150381">
        <w:t xml:space="preserve">därmed </w:t>
      </w:r>
      <w:r w:rsidR="00B2547D">
        <w:t>innebära att fler digitala aktörer öppnar fysiska vårdcentraler</w:t>
      </w:r>
      <w:r w:rsidR="00445E92">
        <w:t>.</w:t>
      </w:r>
      <w:r w:rsidR="00B2547D">
        <w:t xml:space="preserve"> </w:t>
      </w:r>
      <w:r w:rsidR="00445E92">
        <w:t>En trolig utveckling är då att det etableras</w:t>
      </w:r>
      <w:r w:rsidR="00B2547D">
        <w:t xml:space="preserve"> ännu fler vårdcentraler </w:t>
      </w:r>
      <w:r w:rsidR="00445E92">
        <w:t>i centrala lägen med konsekvensen att</w:t>
      </w:r>
      <w:r w:rsidR="00B2547D">
        <w:t xml:space="preserve"> tillgängligheten i landet som helhet försämras. </w:t>
      </w:r>
      <w:r w:rsidR="00CC7715">
        <w:t>De</w:t>
      </w:r>
      <w:r w:rsidR="00B2547D">
        <w:t>nna utveckling</w:t>
      </w:r>
      <w:r w:rsidR="00CC7715">
        <w:t xml:space="preserve"> </w:t>
      </w:r>
      <w:r w:rsidR="00A33B85">
        <w:t>vore olycklig</w:t>
      </w:r>
      <w:r w:rsidR="00C6728C">
        <w:t>. D</w:t>
      </w:r>
      <w:r w:rsidR="00A33B85">
        <w:t xml:space="preserve">et </w:t>
      </w:r>
      <w:r w:rsidR="00CC7715">
        <w:t xml:space="preserve">är </w:t>
      </w:r>
      <w:r w:rsidR="00C6728C">
        <w:t xml:space="preserve">dock </w:t>
      </w:r>
      <w:r w:rsidR="00CC7715">
        <w:t>en utveckling som kan motas genom kloka beslut om ersättningar och avgifter</w:t>
      </w:r>
      <w:r w:rsidR="00C066EE">
        <w:t xml:space="preserve"> samt annan formulering avseende listning</w:t>
      </w:r>
      <w:r w:rsidR="00C6728C">
        <w:t xml:space="preserve"> än den som regeringen föreslår</w:t>
      </w:r>
      <w:r w:rsidR="00C066EE">
        <w:t>.</w:t>
      </w:r>
      <w:r w:rsidR="00A33B85">
        <w:t xml:space="preserve"> Kristdemokraterna föreslår därför </w:t>
      </w:r>
      <w:r w:rsidR="00445E92">
        <w:t xml:space="preserve">sammantaget </w:t>
      </w:r>
      <w:r w:rsidR="00A33B85">
        <w:t xml:space="preserve">att regeringens förslag </w:t>
      </w:r>
      <w:r w:rsidR="002D39EE">
        <w:t>i 7</w:t>
      </w:r>
      <w:r w:rsidR="00986AB3">
        <w:t> </w:t>
      </w:r>
      <w:r w:rsidR="002D39EE">
        <w:t>kap</w:t>
      </w:r>
      <w:r w:rsidR="00986AB3">
        <w:t>.</w:t>
      </w:r>
      <w:r w:rsidR="002D39EE">
        <w:t xml:space="preserve"> 3</w:t>
      </w:r>
      <w:r w:rsidR="00986AB3">
        <w:t> </w:t>
      </w:r>
      <w:r w:rsidR="002D39EE">
        <w:t>a</w:t>
      </w:r>
      <w:r w:rsidR="00986AB3">
        <w:t xml:space="preserve"> § HSL </w:t>
      </w:r>
      <w:r w:rsidR="002D39EE">
        <w:t>utgår och att</w:t>
      </w:r>
      <w:r w:rsidR="00445E92">
        <w:t xml:space="preserve"> det i</w:t>
      </w:r>
      <w:r w:rsidR="00986AB3">
        <w:t xml:space="preserve"> </w:t>
      </w:r>
      <w:r w:rsidR="00445E92">
        <w:t>stället tas fram</w:t>
      </w:r>
      <w:r w:rsidR="002D39EE">
        <w:t xml:space="preserve"> ett nytt </w:t>
      </w:r>
      <w:r w:rsidR="00445E92">
        <w:t>lag</w:t>
      </w:r>
      <w:r w:rsidR="002D39EE">
        <w:t xml:space="preserve">förslag som </w:t>
      </w:r>
      <w:r w:rsidR="00445E92">
        <w:t xml:space="preserve">säkerställer att </w:t>
      </w:r>
      <w:r w:rsidR="000E688E">
        <w:t>patienters rätt att välja</w:t>
      </w:r>
      <w:r w:rsidR="00445E92">
        <w:t xml:space="preserve"> vårdgivare stärks och</w:t>
      </w:r>
      <w:r w:rsidR="000E688E">
        <w:t xml:space="preserve"> att ett nationellt listnings</w:t>
      </w:r>
      <w:r w:rsidR="001B7D60">
        <w:softHyphen/>
      </w:r>
      <w:r w:rsidR="000E688E">
        <w:t>system införs</w:t>
      </w:r>
      <w:r w:rsidR="00445E92">
        <w:t>.</w:t>
      </w:r>
      <w:r w:rsidR="000E688E">
        <w:t xml:space="preserve"> </w:t>
      </w:r>
      <w:r w:rsidR="00445E92">
        <w:t>Därtill bör</w:t>
      </w:r>
      <w:r w:rsidR="00A33B85">
        <w:t xml:space="preserve"> regeringen snarast ta initiativ till en utredning som belyser och lämnar förslag avseende nationella principer för ersättningar och avgifter </w:t>
      </w:r>
      <w:r w:rsidR="00445E92">
        <w:t xml:space="preserve">i </w:t>
      </w:r>
      <w:r w:rsidR="00A33B85">
        <w:t>enlig</w:t>
      </w:r>
      <w:r w:rsidR="00445E92">
        <w:t>het med</w:t>
      </w:r>
      <w:r w:rsidR="00A33B85">
        <w:t xml:space="preserve"> </w:t>
      </w:r>
      <w:r w:rsidR="00445E92">
        <w:t xml:space="preserve">Kristdemokraternas resonemang </w:t>
      </w:r>
      <w:r w:rsidR="00A33B85">
        <w:t>ovan.</w:t>
      </w:r>
    </w:p>
    <w:p xmlns:w14="http://schemas.microsoft.com/office/word/2010/wordml" w:rsidR="009177E7" w:rsidP="009177E7" w:rsidRDefault="0090364E" w14:paraId="61703789" w14:textId="77777777">
      <w:r>
        <w:t xml:space="preserve">Möjligheten att lista </w:t>
      </w:r>
      <w:r w:rsidR="00703193">
        <w:t xml:space="preserve">om </w:t>
      </w:r>
      <w:r>
        <w:t>sig</w:t>
      </w:r>
      <w:r w:rsidR="00B519AE">
        <w:t xml:space="preserve"> på </w:t>
      </w:r>
      <w:r w:rsidR="00703193">
        <w:t>en ny vårdutförare</w:t>
      </w:r>
      <w:r>
        <w:t xml:space="preserve"> är en nödvändig del i reformen för att den ska vara patientcentrerad. </w:t>
      </w:r>
      <w:r w:rsidR="00C6728C">
        <w:t xml:space="preserve">Regeringen </w:t>
      </w:r>
      <w:r w:rsidR="00CC7715">
        <w:t xml:space="preserve">föreslår att en patient kan lista sig högst två gånger under en period om ett år. </w:t>
      </w:r>
      <w:r w:rsidR="00C6728C">
        <w:t xml:space="preserve">Kristdemokraterna gör bedömningen att det </w:t>
      </w:r>
      <w:r w:rsidR="00CC7715">
        <w:t xml:space="preserve">är en rimlig avvägning eftersom det finns en ventil i tillägget om ”särskilda skäl”. Frågan behöver dock följas från start av regeringen </w:t>
      </w:r>
      <w:r>
        <w:t>för att säkerställa</w:t>
      </w:r>
      <w:r w:rsidR="00CC7715">
        <w:t xml:space="preserve"> att avvägningen mellan patienters rättigheter</w:t>
      </w:r>
      <w:r w:rsidR="0005164C">
        <w:t xml:space="preserve"> och</w:t>
      </w:r>
      <w:r w:rsidR="00CC7715">
        <w:t xml:space="preserve"> utförares möjligheter att organisera sin verksamhet </w:t>
      </w:r>
      <w:r>
        <w:t xml:space="preserve">sker </w:t>
      </w:r>
      <w:r w:rsidR="00CC7715">
        <w:t xml:space="preserve">på ett rimligt sätt samt </w:t>
      </w:r>
      <w:r>
        <w:t xml:space="preserve">att </w:t>
      </w:r>
      <w:r w:rsidR="00CC7715">
        <w:t>administrativa bördor hanteras</w:t>
      </w:r>
      <w:r>
        <w:t xml:space="preserve"> på ett tillfredsställande sätt</w:t>
      </w:r>
      <w:r w:rsidR="00CC7715">
        <w:t xml:space="preserve">. </w:t>
      </w:r>
    </w:p>
    <w:p xmlns:w14="http://schemas.microsoft.com/office/word/2010/wordml" w:rsidR="009177E7" w:rsidP="009177E7" w:rsidRDefault="00C97968" w14:paraId="4D6C1DD3" w14:textId="77777777">
      <w:r>
        <w:t xml:space="preserve">Regeringen </w:t>
      </w:r>
      <w:r w:rsidR="00CC7715">
        <w:t xml:space="preserve">föreslår </w:t>
      </w:r>
      <w:r>
        <w:t xml:space="preserve">i den aktuella propositionen </w:t>
      </w:r>
      <w:r w:rsidR="00CC7715">
        <w:t>att vårdvalssystem ska kunna delas upp geografiskt. Detta är möjligt redan i</w:t>
      </w:r>
      <w:r w:rsidR="00986AB3">
        <w:t xml:space="preserve"> </w:t>
      </w:r>
      <w:r w:rsidR="00CC7715">
        <w:t xml:space="preserve">dag och </w:t>
      </w:r>
      <w:r>
        <w:t xml:space="preserve">regeringens </w:t>
      </w:r>
      <w:r w:rsidR="00CC7715">
        <w:t xml:space="preserve">förslag slår </w:t>
      </w:r>
      <w:r>
        <w:t xml:space="preserve">därmed </w:t>
      </w:r>
      <w:r w:rsidR="00CC7715">
        <w:t>in öppna dörrar</w:t>
      </w:r>
      <w:r>
        <w:t>.</w:t>
      </w:r>
      <w:r w:rsidR="00CC7715">
        <w:t xml:space="preserve"> </w:t>
      </w:r>
      <w:r>
        <w:t>M</w:t>
      </w:r>
      <w:r w:rsidR="00CC7715">
        <w:t xml:space="preserve">en </w:t>
      </w:r>
      <w:r w:rsidR="00A24018">
        <w:t xml:space="preserve">måhända </w:t>
      </w:r>
      <w:r w:rsidR="00CC7715">
        <w:t xml:space="preserve">är det bra att </w:t>
      </w:r>
      <w:r>
        <w:t>möjligheten</w:t>
      </w:r>
      <w:r w:rsidR="00CC7715">
        <w:t xml:space="preserve"> förtydligas.</w:t>
      </w:r>
      <w:r w:rsidR="00911A4B">
        <w:t xml:space="preserve"> Samtidigt måste betonas att </w:t>
      </w:r>
      <w:r w:rsidR="00986AB3">
        <w:t xml:space="preserve">med </w:t>
      </w:r>
      <w:r w:rsidR="00911A4B">
        <w:t>möjligheten att dela upp ett geografiskt område i olika vårdval</w:t>
      </w:r>
      <w:r w:rsidR="00986AB3">
        <w:t>s</w:t>
      </w:r>
      <w:r w:rsidR="00911A4B">
        <w:t xml:space="preserve">system, så måste grunderna i </w:t>
      </w:r>
      <w:r w:rsidR="009677F3">
        <w:t>hälso- och sjukvård</w:t>
      </w:r>
      <w:r w:rsidR="00445E92">
        <w:t>s</w:t>
      </w:r>
      <w:r w:rsidR="009677F3">
        <w:t>lagen</w:t>
      </w:r>
      <w:r w:rsidR="00911A4B">
        <w:t xml:space="preserve"> tillgodoses, dvs</w:t>
      </w:r>
      <w:r w:rsidR="00986AB3">
        <w:t>.</w:t>
      </w:r>
      <w:r w:rsidR="00911A4B">
        <w:t xml:space="preserve"> att vården ges på lika villkor till befolkningen. </w:t>
      </w:r>
    </w:p>
    <w:p xmlns:w14="http://schemas.microsoft.com/office/word/2010/wordml" w:rsidR="009177E7" w:rsidP="009177E7" w:rsidRDefault="00853A2D" w14:paraId="55992B75" w14:textId="77777777">
      <w:r>
        <w:t xml:space="preserve">I propositionen saknas tydlighet avseende </w:t>
      </w:r>
      <w:r w:rsidR="0094689E">
        <w:t xml:space="preserve">skillnaden mellan </w:t>
      </w:r>
      <w:r>
        <w:t xml:space="preserve">fast läkarkontakt och fast vårdkontakt. Båda </w:t>
      </w:r>
      <w:r w:rsidR="0090364E">
        <w:t>typer</w:t>
      </w:r>
      <w:r w:rsidR="00986AB3">
        <w:t>na</w:t>
      </w:r>
      <w:r w:rsidR="0090364E">
        <w:t xml:space="preserve"> av kontakter</w:t>
      </w:r>
      <w:r>
        <w:t xml:space="preserve"> är nödvändiga för patienten</w:t>
      </w:r>
      <w:r w:rsidR="0090364E">
        <w:t xml:space="preserve"> utifrån olika perspektiv</w:t>
      </w:r>
      <w:r w:rsidR="004F0F67">
        <w:t xml:space="preserve"> och i olika situationer</w:t>
      </w:r>
      <w:r>
        <w:t>. Regeringen bör återkomma i denna del</w:t>
      </w:r>
      <w:r w:rsidR="00F76E79">
        <w:t>,</w:t>
      </w:r>
      <w:r>
        <w:t xml:space="preserve"> </w:t>
      </w:r>
      <w:r w:rsidR="00F76E79">
        <w:t xml:space="preserve">dels </w:t>
      </w:r>
      <w:r w:rsidR="0090364E">
        <w:t>för</w:t>
      </w:r>
      <w:r>
        <w:t xml:space="preserve"> att </w:t>
      </w:r>
      <w:r w:rsidR="0090364E">
        <w:t xml:space="preserve">förtydliga att </w:t>
      </w:r>
      <w:r>
        <w:t xml:space="preserve">båda delarna är reella </w:t>
      </w:r>
      <w:r w:rsidR="00F76E79">
        <w:t>kontakter</w:t>
      </w:r>
      <w:r>
        <w:t xml:space="preserve"> för en patient</w:t>
      </w:r>
      <w:r w:rsidR="00F76E79">
        <w:t>centrerad vård</w:t>
      </w:r>
      <w:r w:rsidR="00986AB3">
        <w:t>,</w:t>
      </w:r>
      <w:r>
        <w:t xml:space="preserve"> </w:t>
      </w:r>
      <w:r w:rsidR="00F76E79">
        <w:t xml:space="preserve">dels med förslag kring hur </w:t>
      </w:r>
      <w:r>
        <w:t xml:space="preserve">verksamheterna </w:t>
      </w:r>
      <w:r w:rsidR="00F76E79">
        <w:t xml:space="preserve">ska </w:t>
      </w:r>
      <w:r>
        <w:t xml:space="preserve">ges de förutsättningar som krävs för </w:t>
      </w:r>
      <w:r w:rsidR="00F76E79">
        <w:t>att helheten kring fast läkarkontakt och fast vårdkontakt ska utformas på ett ändamålsenligt sätt</w:t>
      </w:r>
      <w:r>
        <w:t xml:space="preserve">. </w:t>
      </w:r>
    </w:p>
    <w:p xmlns:w14="http://schemas.microsoft.com/office/word/2010/wordml" w:rsidR="009177E7" w:rsidP="009177E7" w:rsidRDefault="00614C1C" w14:paraId="58384D0D" w14:textId="792F9D5B">
      <w:r>
        <w:t>Vidare uttrycker regeringen en olycklig vaghet i sin bedömning av kompetenserna hos den fasta läkarkontakten. I likhet med flera remissinstanser anser Kristdemokraterna att den allmänmedicinska specialistkompetensen är grundläggande i primärvården</w:t>
      </w:r>
      <w:r w:rsidR="002A09BA">
        <w:t xml:space="preserve">. En starkare betoning på </w:t>
      </w:r>
      <w:r w:rsidR="009677F3">
        <w:t xml:space="preserve">vikten av </w:t>
      </w:r>
      <w:r w:rsidR="004646B8">
        <w:t>den allmänmedicinska specialistkompetensen</w:t>
      </w:r>
      <w:r w:rsidR="002A09BA">
        <w:t xml:space="preserve">, </w:t>
      </w:r>
      <w:r w:rsidR="009677F3">
        <w:t>inklusive en</w:t>
      </w:r>
      <w:r w:rsidR="002A09BA">
        <w:t xml:space="preserve"> </w:t>
      </w:r>
      <w:r w:rsidR="009677F3">
        <w:t xml:space="preserve">ändamålsenlig </w:t>
      </w:r>
      <w:r w:rsidR="004646B8">
        <w:t>dimensionering av tillgängliga</w:t>
      </w:r>
      <w:r w:rsidR="002A09BA">
        <w:t xml:space="preserve"> ST-</w:t>
      </w:r>
      <w:r w:rsidR="00A24018">
        <w:t>utbildnings</w:t>
      </w:r>
      <w:r w:rsidR="002A09BA">
        <w:t>platser</w:t>
      </w:r>
      <w:r w:rsidR="009677F3">
        <w:t>,</w:t>
      </w:r>
      <w:r w:rsidR="002A09BA">
        <w:t xml:space="preserve"> har stor bety</w:t>
      </w:r>
      <w:r w:rsidR="001B7D60">
        <w:softHyphen/>
      </w:r>
      <w:r w:rsidR="002A09BA">
        <w:t xml:space="preserve">delse för </w:t>
      </w:r>
      <w:r w:rsidR="004646B8">
        <w:t xml:space="preserve">att höja </w:t>
      </w:r>
      <w:r w:rsidR="002A09BA">
        <w:t xml:space="preserve">primärvårdens status och </w:t>
      </w:r>
      <w:r w:rsidR="004646B8">
        <w:t xml:space="preserve">förbättra </w:t>
      </w:r>
      <w:r w:rsidR="002A09BA">
        <w:t xml:space="preserve">framtida rekryteringsmöjligheter. </w:t>
      </w:r>
      <w:r w:rsidR="008D2720">
        <w:t>Relevant l</w:t>
      </w:r>
      <w:r w:rsidR="002A09BA">
        <w:t xml:space="preserve">agtext behöver därför kompletteras med att det på en vårdenhet ska finnas minst en allmänmedicinsk specialistläkare. </w:t>
      </w:r>
    </w:p>
    <w:p xmlns:w14="http://schemas.microsoft.com/office/word/2010/wordml" w:rsidRPr="00422B9E" w:rsidR="00422B9E" w:rsidP="009177E7" w:rsidRDefault="00FB5376" w14:paraId="64B836D0" w14:textId="32B4AC90">
      <w:r>
        <w:t>Regeringen för</w:t>
      </w:r>
      <w:r w:rsidR="00A56439">
        <w:t>e</w:t>
      </w:r>
      <w:r>
        <w:t xml:space="preserve">slår att man ska kunna begränsa hur många patienter som är listade hos en utförare. Det </w:t>
      </w:r>
      <w:r w:rsidR="00F20239">
        <w:t>är ett förslag som</w:t>
      </w:r>
      <w:r>
        <w:t xml:space="preserve"> Kristdemokraterna</w:t>
      </w:r>
      <w:r w:rsidR="00F20239">
        <w:t xml:space="preserve"> har drivit under lång tid</w:t>
      </w:r>
      <w:r>
        <w:t xml:space="preserve">. </w:t>
      </w:r>
      <w:r w:rsidR="00F20239">
        <w:t>Vi är dock kritiska till att</w:t>
      </w:r>
      <w:r>
        <w:t xml:space="preserve"> regeringen </w:t>
      </w:r>
      <w:r w:rsidR="00F20239">
        <w:t xml:space="preserve">föreslår </w:t>
      </w:r>
      <w:r>
        <w:t xml:space="preserve">att det är regionen som </w:t>
      </w:r>
      <w:r w:rsidR="00F20239">
        <w:t xml:space="preserve">ska </w:t>
      </w:r>
      <w:r>
        <w:t>bestämm</w:t>
      </w:r>
      <w:r w:rsidR="00F20239">
        <w:t>a</w:t>
      </w:r>
      <w:r>
        <w:t xml:space="preserve"> när det är fullt på listan</w:t>
      </w:r>
      <w:r w:rsidR="00F20239">
        <w:t xml:space="preserve"> för enskilda utförare</w:t>
      </w:r>
      <w:r>
        <w:t xml:space="preserve">. </w:t>
      </w:r>
      <w:r w:rsidR="00F20239">
        <w:t xml:space="preserve">Kristdemokraterna anser att </w:t>
      </w:r>
      <w:r w:rsidR="009677F3">
        <w:t>varje region</w:t>
      </w:r>
      <w:r w:rsidR="00F20239">
        <w:t xml:space="preserve"> </w:t>
      </w:r>
      <w:r w:rsidR="00911A4B">
        <w:t>bör fast</w:t>
      </w:r>
      <w:r w:rsidR="001B7D60">
        <w:softHyphen/>
      </w:r>
      <w:r w:rsidR="00911A4B">
        <w:t xml:space="preserve">ställa ungefär hur många listade </w:t>
      </w:r>
      <w:r w:rsidR="005E45F7">
        <w:t>patienter</w:t>
      </w:r>
      <w:r w:rsidR="00911A4B">
        <w:t xml:space="preserve"> som är rimligt</w:t>
      </w:r>
      <w:r w:rsidR="005E45F7">
        <w:t xml:space="preserve"> utifrån vårdtyngd. </w:t>
      </w:r>
      <w:r w:rsidRPr="001B7D60" w:rsidR="005E45F7">
        <w:rPr>
          <w:spacing w:val="-1"/>
        </w:rPr>
        <w:t xml:space="preserve">När detta tak överskrids </w:t>
      </w:r>
      <w:r w:rsidRPr="001B7D60" w:rsidR="00F20239">
        <w:rPr>
          <w:spacing w:val="-1"/>
        </w:rPr>
        <w:t>är</w:t>
      </w:r>
      <w:r w:rsidRPr="001B7D60" w:rsidR="005E45F7">
        <w:rPr>
          <w:spacing w:val="-1"/>
        </w:rPr>
        <w:t xml:space="preserve"> det</w:t>
      </w:r>
      <w:r w:rsidRPr="001B7D60" w:rsidR="00F20239">
        <w:rPr>
          <w:spacing w:val="-1"/>
        </w:rPr>
        <w:t xml:space="preserve"> utföraren som bäst känner sina förutsättningar och därför</w:t>
      </w:r>
      <w:r w:rsidRPr="001B7D60">
        <w:rPr>
          <w:spacing w:val="-1"/>
        </w:rPr>
        <w:t xml:space="preserve"> bör vara </w:t>
      </w:r>
      <w:r w:rsidRPr="001B7D60" w:rsidR="00F20239">
        <w:rPr>
          <w:spacing w:val="-1"/>
        </w:rPr>
        <w:t>den</w:t>
      </w:r>
      <w:r w:rsidRPr="001B7D60">
        <w:rPr>
          <w:spacing w:val="-1"/>
        </w:rPr>
        <w:t xml:space="preserve"> som initierar behovet av begränsning </w:t>
      </w:r>
      <w:r w:rsidRPr="001B7D60" w:rsidR="00F20239">
        <w:rPr>
          <w:spacing w:val="-1"/>
        </w:rPr>
        <w:t xml:space="preserve">i det totala antalet patienter vid enheten. </w:t>
      </w:r>
      <w:r w:rsidRPr="001B7D60" w:rsidR="00F95834">
        <w:rPr>
          <w:spacing w:val="-1"/>
        </w:rPr>
        <w:t>I</w:t>
      </w:r>
      <w:r w:rsidRPr="001B7D60">
        <w:rPr>
          <w:spacing w:val="-1"/>
        </w:rPr>
        <w:t>nnan</w:t>
      </w:r>
      <w:r w:rsidRPr="001B7D60" w:rsidR="008257D0">
        <w:rPr>
          <w:spacing w:val="-1"/>
        </w:rPr>
        <w:t xml:space="preserve"> begränsning </w:t>
      </w:r>
      <w:r w:rsidRPr="001B7D60">
        <w:rPr>
          <w:spacing w:val="-1"/>
        </w:rPr>
        <w:t>inför</w:t>
      </w:r>
      <w:r w:rsidRPr="001B7D60" w:rsidR="008257D0">
        <w:rPr>
          <w:spacing w:val="-1"/>
        </w:rPr>
        <w:t>s</w:t>
      </w:r>
      <w:r w:rsidRPr="001B7D60">
        <w:rPr>
          <w:spacing w:val="-1"/>
        </w:rPr>
        <w:t xml:space="preserve"> av hur många som kan lista sig</w:t>
      </w:r>
      <w:r w:rsidRPr="001B7D60" w:rsidR="00F95834">
        <w:rPr>
          <w:spacing w:val="-1"/>
        </w:rPr>
        <w:t xml:space="preserve"> </w:t>
      </w:r>
      <w:r w:rsidRPr="001B7D60" w:rsidR="00C611FF">
        <w:rPr>
          <w:spacing w:val="-1"/>
        </w:rPr>
        <w:t xml:space="preserve">vid den aktuella enheten </w:t>
      </w:r>
      <w:r w:rsidRPr="001B7D60" w:rsidR="00F95834">
        <w:rPr>
          <w:spacing w:val="-1"/>
        </w:rPr>
        <w:t xml:space="preserve">bör </w:t>
      </w:r>
      <w:r w:rsidRPr="001B7D60" w:rsidR="00F95834">
        <w:rPr>
          <w:spacing w:val="-1"/>
        </w:rPr>
        <w:lastRenderedPageBreak/>
        <w:t>utföraren samråda med regionen</w:t>
      </w:r>
      <w:r w:rsidRPr="001B7D60">
        <w:rPr>
          <w:spacing w:val="-1"/>
        </w:rPr>
        <w:t xml:space="preserve">. </w:t>
      </w:r>
      <w:r w:rsidRPr="001B7D60" w:rsidR="00545973">
        <w:rPr>
          <w:spacing w:val="-1"/>
        </w:rPr>
        <w:t>Vi avslår därför regeringens förslag i 7</w:t>
      </w:r>
      <w:r w:rsidRPr="001B7D60" w:rsidR="00780E6C">
        <w:rPr>
          <w:spacing w:val="-1"/>
        </w:rPr>
        <w:t> </w:t>
      </w:r>
      <w:r w:rsidRPr="001B7D60" w:rsidR="00545973">
        <w:rPr>
          <w:spacing w:val="-1"/>
        </w:rPr>
        <w:t>kap</w:t>
      </w:r>
      <w:r w:rsidRPr="001B7D60" w:rsidR="00780E6C">
        <w:rPr>
          <w:spacing w:val="-1"/>
        </w:rPr>
        <w:t>.</w:t>
      </w:r>
      <w:r w:rsidRPr="001B7D60" w:rsidR="00545973">
        <w:rPr>
          <w:spacing w:val="-1"/>
        </w:rPr>
        <w:t xml:space="preserve"> 3</w:t>
      </w:r>
      <w:r w:rsidRPr="001B7D60" w:rsidR="00780E6C">
        <w:rPr>
          <w:spacing w:val="-1"/>
        </w:rPr>
        <w:t> </w:t>
      </w:r>
      <w:r w:rsidRPr="001B7D60" w:rsidR="00545973">
        <w:rPr>
          <w:spacing w:val="-1"/>
        </w:rPr>
        <w:t>c</w:t>
      </w:r>
      <w:r w:rsidRPr="001B7D60" w:rsidR="00780E6C">
        <w:rPr>
          <w:spacing w:val="-1"/>
        </w:rPr>
        <w:t> §</w:t>
      </w:r>
      <w:r w:rsidRPr="001B7D60" w:rsidR="00545973">
        <w:rPr>
          <w:spacing w:val="-1"/>
        </w:rPr>
        <w:t xml:space="preserve"> </w:t>
      </w:r>
      <w:r w:rsidRPr="001B7D60" w:rsidR="00780E6C">
        <w:rPr>
          <w:spacing w:val="-1"/>
        </w:rPr>
        <w:t xml:space="preserve">HSL </w:t>
      </w:r>
      <w:r w:rsidRPr="001B7D60" w:rsidR="00545973">
        <w:rPr>
          <w:spacing w:val="-1"/>
        </w:rPr>
        <w:t>och lämnar tillkännagivande om innehållet i en ny paragraf.</w:t>
      </w:r>
    </w:p>
    <w:p xmlns:w14="http://schemas.microsoft.com/office/word/2010/wordml" w:rsidRPr="009177E7" w:rsidR="00BB6339" w:rsidP="009177E7" w:rsidRDefault="000B773B" w14:paraId="0A1BB098" w14:textId="77777777">
      <w:pPr>
        <w:pStyle w:val="Rubrik1"/>
      </w:pPr>
      <w:r w:rsidRPr="009177E7">
        <w:t>Avslutning</w:t>
      </w:r>
    </w:p>
    <w:p xmlns:w14="http://schemas.microsoft.com/office/word/2010/wordml" w:rsidRPr="001B7D60" w:rsidR="00A9071E" w:rsidP="009177E7" w:rsidRDefault="0054252A" w14:paraId="6A6CB080" w14:textId="35D36887">
      <w:pPr>
        <w:pStyle w:val="Normalutanindragellerluft"/>
        <w:rPr>
          <w:spacing w:val="-1"/>
        </w:rPr>
      </w:pPr>
      <w:r w:rsidRPr="001B7D60">
        <w:rPr>
          <w:spacing w:val="-1"/>
        </w:rPr>
        <w:t>För att Sverige ska</w:t>
      </w:r>
      <w:r w:rsidRPr="001B7D60" w:rsidR="000B773B">
        <w:rPr>
          <w:spacing w:val="-1"/>
        </w:rPr>
        <w:t xml:space="preserve"> få en </w:t>
      </w:r>
      <w:r w:rsidRPr="001B7D60">
        <w:rPr>
          <w:spacing w:val="-1"/>
        </w:rPr>
        <w:t xml:space="preserve">verkligt </w:t>
      </w:r>
      <w:r w:rsidRPr="001B7D60" w:rsidR="000B773B">
        <w:rPr>
          <w:spacing w:val="-1"/>
        </w:rPr>
        <w:t xml:space="preserve">reformerad primärvård krävs nationella beslut i de delar </w:t>
      </w:r>
      <w:r w:rsidRPr="001B7D60">
        <w:t>där det</w:t>
      </w:r>
      <w:r w:rsidRPr="001B7D60" w:rsidR="000B773B">
        <w:t xml:space="preserve"> är ändamålsenligt och att primärvården resurssätts utifrån sitt uppdrag. Reger</w:t>
      </w:r>
      <w:r w:rsidRPr="001B7D60" w:rsidR="001B7D60">
        <w:softHyphen/>
      </w:r>
      <w:r w:rsidRPr="001B7D60" w:rsidR="000B773B">
        <w:t>ingen</w:t>
      </w:r>
      <w:r w:rsidRPr="001B7D60" w:rsidR="000B773B">
        <w:rPr>
          <w:spacing w:val="-1"/>
        </w:rPr>
        <w:t xml:space="preserve"> uppvisar ambitioner i båda delarna</w:t>
      </w:r>
      <w:r w:rsidRPr="001B7D60" w:rsidR="00780E6C">
        <w:rPr>
          <w:spacing w:val="-1"/>
        </w:rPr>
        <w:t>,</w:t>
      </w:r>
      <w:r w:rsidRPr="001B7D60" w:rsidR="000B773B">
        <w:rPr>
          <w:spacing w:val="-1"/>
        </w:rPr>
        <w:t xml:space="preserve"> men de har hittills inte </w:t>
      </w:r>
      <w:r w:rsidRPr="001B7D60">
        <w:rPr>
          <w:spacing w:val="-1"/>
        </w:rPr>
        <w:t>förverkligats till</w:t>
      </w:r>
      <w:r w:rsidRPr="001B7D60" w:rsidR="000B773B">
        <w:rPr>
          <w:spacing w:val="-1"/>
        </w:rPr>
        <w:t xml:space="preserve"> reella förbättringar. Ska primärvården kunna bli </w:t>
      </w:r>
      <w:r w:rsidRPr="001B7D60" w:rsidR="00286C6E">
        <w:rPr>
          <w:spacing w:val="-1"/>
        </w:rPr>
        <w:t>den verkliga basen</w:t>
      </w:r>
      <w:r w:rsidRPr="001B7D60" w:rsidR="000B773B">
        <w:rPr>
          <w:spacing w:val="-1"/>
        </w:rPr>
        <w:t xml:space="preserve"> i hälso- och </w:t>
      </w:r>
      <w:r w:rsidRPr="001B7D60" w:rsidR="008D3748">
        <w:rPr>
          <w:spacing w:val="-1"/>
        </w:rPr>
        <w:t>sjukvårds</w:t>
      </w:r>
      <w:r w:rsidR="001B7D60">
        <w:rPr>
          <w:spacing w:val="-1"/>
        </w:rPr>
        <w:softHyphen/>
      </w:r>
      <w:r w:rsidRPr="001B7D60" w:rsidR="00780E6C">
        <w:rPr>
          <w:spacing w:val="-1"/>
        </w:rPr>
        <w:t>s</w:t>
      </w:r>
      <w:r w:rsidRPr="001B7D60" w:rsidR="008D3748">
        <w:rPr>
          <w:spacing w:val="-1"/>
        </w:rPr>
        <w:t xml:space="preserve">ystemet med fokus på en </w:t>
      </w:r>
      <w:r w:rsidRPr="001B7D60" w:rsidR="007F5CE9">
        <w:rPr>
          <w:spacing w:val="-1"/>
        </w:rPr>
        <w:t xml:space="preserve">effektiv och </w:t>
      </w:r>
      <w:r w:rsidRPr="001B7D60" w:rsidR="008D3748">
        <w:rPr>
          <w:spacing w:val="-1"/>
        </w:rPr>
        <w:t>samordnad personcentrerad hälso- och sjukvård behöver den byggas ut både kompetensmässigt och</w:t>
      </w:r>
      <w:r w:rsidRPr="001B7D60" w:rsidR="007F5CE9">
        <w:rPr>
          <w:spacing w:val="-1"/>
        </w:rPr>
        <w:t xml:space="preserve"> i </w:t>
      </w:r>
      <w:r w:rsidRPr="001B7D60" w:rsidR="000B773B">
        <w:rPr>
          <w:spacing w:val="-1"/>
        </w:rPr>
        <w:t>ekonomiska termer</w:t>
      </w:r>
      <w:r w:rsidRPr="001B7D60" w:rsidR="007F5CE9">
        <w:rPr>
          <w:spacing w:val="-1"/>
        </w:rPr>
        <w:t xml:space="preserve">. </w:t>
      </w:r>
      <w:r w:rsidRPr="001B7D60" w:rsidR="000B773B">
        <w:rPr>
          <w:spacing w:val="-1"/>
        </w:rPr>
        <w:t xml:space="preserve">Vi har långt kvar dit. </w:t>
      </w:r>
      <w:r w:rsidRPr="001B7D60" w:rsidR="007F5CE9">
        <w:rPr>
          <w:spacing w:val="-1"/>
        </w:rPr>
        <w:t>De förslag som presenteras i den aktuella propositionen innebär några steg framåt</w:t>
      </w:r>
      <w:r w:rsidRPr="001B7D60" w:rsidR="00780E6C">
        <w:rPr>
          <w:spacing w:val="-1"/>
        </w:rPr>
        <w:t xml:space="preserve"> m</w:t>
      </w:r>
      <w:r w:rsidRPr="001B7D60" w:rsidR="007F5CE9">
        <w:rPr>
          <w:spacing w:val="-1"/>
        </w:rPr>
        <w:t>en dessvärre också</w:t>
      </w:r>
      <w:r w:rsidRPr="001B7D60" w:rsidR="009677F3">
        <w:rPr>
          <w:spacing w:val="-1"/>
        </w:rPr>
        <w:t>,</w:t>
      </w:r>
      <w:r w:rsidRPr="001B7D60" w:rsidR="007F5CE9">
        <w:rPr>
          <w:spacing w:val="-1"/>
        </w:rPr>
        <w:t xml:space="preserve"> som Kristdemokraterna har beskrivit ovan</w:t>
      </w:r>
      <w:r w:rsidRPr="001B7D60" w:rsidR="009677F3">
        <w:rPr>
          <w:spacing w:val="-1"/>
        </w:rPr>
        <w:t>,</w:t>
      </w:r>
      <w:r w:rsidRPr="001B7D60" w:rsidR="007F5CE9">
        <w:rPr>
          <w:spacing w:val="-1"/>
        </w:rPr>
        <w:t xml:space="preserve"> något steg till</w:t>
      </w:r>
      <w:r w:rsidR="00E93A16">
        <w:rPr>
          <w:spacing w:val="-1"/>
        </w:rPr>
        <w:softHyphen/>
      </w:r>
      <w:r w:rsidRPr="001B7D60" w:rsidR="007F5CE9">
        <w:rPr>
          <w:spacing w:val="-1"/>
        </w:rPr>
        <w:t xml:space="preserve">baka. </w:t>
      </w:r>
      <w:r w:rsidRPr="001B7D60" w:rsidR="00A9071E">
        <w:rPr>
          <w:spacing w:val="-1"/>
        </w:rPr>
        <w:t xml:space="preserve">Att patienten får en möjlighet att välja en fast </w:t>
      </w:r>
      <w:r w:rsidRPr="001B7D60" w:rsidR="009677F3">
        <w:rPr>
          <w:spacing w:val="-1"/>
        </w:rPr>
        <w:t xml:space="preserve">namngiven </w:t>
      </w:r>
      <w:r w:rsidRPr="001B7D60" w:rsidR="00A9071E">
        <w:rPr>
          <w:spacing w:val="-1"/>
        </w:rPr>
        <w:t>läkarkontakt kan tyckas vara ett önsketänkande mot bakgrund av den brist på allmän</w:t>
      </w:r>
      <w:r w:rsidRPr="001B7D60" w:rsidR="008D3748">
        <w:rPr>
          <w:spacing w:val="-1"/>
        </w:rPr>
        <w:t>läkare</w:t>
      </w:r>
      <w:r w:rsidRPr="001B7D60" w:rsidR="00A9071E">
        <w:rPr>
          <w:spacing w:val="-1"/>
        </w:rPr>
        <w:t xml:space="preserve"> som finns i hela </w:t>
      </w:r>
      <w:r w:rsidRPr="00E93A16" w:rsidR="00A9071E">
        <w:t xml:space="preserve">landet och särskilt i de norra delarna av landet. Men ska utvecklingen vändas måste </w:t>
      </w:r>
      <w:r w:rsidRPr="00E93A16" w:rsidR="007B1ECC">
        <w:t xml:space="preserve">patienternas rättigheter stärkas. </w:t>
      </w:r>
      <w:r w:rsidRPr="00E93A16" w:rsidR="007F5CE9">
        <w:t>Genom en förstärkt patientlag</w:t>
      </w:r>
      <w:r w:rsidRPr="00E93A16" w:rsidR="007B1ECC">
        <w:t xml:space="preserve"> kan ett patienttryck upp</w:t>
      </w:r>
      <w:r w:rsidRPr="00E93A16" w:rsidR="001B7D60">
        <w:softHyphen/>
      </w:r>
      <w:r w:rsidRPr="00E93A16" w:rsidR="007B1ECC">
        <w:t>stå</w:t>
      </w:r>
      <w:r w:rsidRPr="00E93A16" w:rsidR="00780E6C">
        <w:t>, n</w:t>
      </w:r>
      <w:r w:rsidRPr="00E93A16" w:rsidR="009677F3">
        <w:t>ågot</w:t>
      </w:r>
      <w:r w:rsidRPr="00E93A16" w:rsidR="007B1ECC">
        <w:t xml:space="preserve"> som </w:t>
      </w:r>
      <w:r w:rsidRPr="00E93A16" w:rsidR="007F5CE9">
        <w:t xml:space="preserve">i förlängningen </w:t>
      </w:r>
      <w:r w:rsidRPr="00E93A16" w:rsidR="007B1ECC">
        <w:t xml:space="preserve">leder till att resurser avsätts och </w:t>
      </w:r>
      <w:r w:rsidRPr="00E93A16" w:rsidR="008D3748">
        <w:t xml:space="preserve">att </w:t>
      </w:r>
      <w:r w:rsidRPr="00E93A16" w:rsidR="007B1ECC">
        <w:t>prioriteringar som stärker primärvården långsiktigt</w:t>
      </w:r>
      <w:r w:rsidRPr="00E93A16" w:rsidR="008D3748">
        <w:t xml:space="preserve"> genomförs</w:t>
      </w:r>
      <w:r w:rsidRPr="00E93A16" w:rsidR="007B1ECC">
        <w:t xml:space="preserve">. </w:t>
      </w:r>
      <w:r w:rsidRPr="00E93A16" w:rsidR="00A9071E">
        <w:t xml:space="preserve">Ska primärvården som helhet bli attraktiv </w:t>
      </w:r>
      <w:r w:rsidRPr="00E93A16" w:rsidR="007F5CE9">
        <w:t xml:space="preserve">för relevanta yrkesgrupper </w:t>
      </w:r>
      <w:r w:rsidRPr="00E93A16" w:rsidR="00A9071E">
        <w:t>krävs rätt resurssättning utifrån uppdraget</w:t>
      </w:r>
      <w:r w:rsidRPr="00E93A16" w:rsidR="007F5CE9">
        <w:t>.</w:t>
      </w:r>
      <w:r w:rsidRPr="00E93A16" w:rsidR="00A9071E">
        <w:t xml:space="preserve"> </w:t>
      </w:r>
      <w:r w:rsidRPr="001B7D60" w:rsidR="007F5CE9">
        <w:rPr>
          <w:spacing w:val="-1"/>
        </w:rPr>
        <w:t>V</w:t>
      </w:r>
      <w:r w:rsidRPr="001B7D60" w:rsidR="00A9071E">
        <w:rPr>
          <w:spacing w:val="-1"/>
        </w:rPr>
        <w:t xml:space="preserve">arje medarbetare </w:t>
      </w:r>
      <w:r w:rsidRPr="001B7D60" w:rsidR="007F5CE9">
        <w:rPr>
          <w:spacing w:val="-1"/>
        </w:rPr>
        <w:t>måste få</w:t>
      </w:r>
      <w:r w:rsidRPr="001B7D60" w:rsidR="00A9071E">
        <w:rPr>
          <w:spacing w:val="-1"/>
        </w:rPr>
        <w:t xml:space="preserve"> tillräckligt med tid för sina patienter och </w:t>
      </w:r>
      <w:r w:rsidRPr="001B7D60" w:rsidR="008D3748">
        <w:rPr>
          <w:spacing w:val="-1"/>
        </w:rPr>
        <w:t>därige</w:t>
      </w:r>
      <w:r w:rsidRPr="001B7D60" w:rsidR="007F5CE9">
        <w:rPr>
          <w:spacing w:val="-1"/>
        </w:rPr>
        <w:t>nom ges en reell möjlighet att etablera</w:t>
      </w:r>
      <w:r w:rsidRPr="001B7D60" w:rsidR="00A9071E">
        <w:rPr>
          <w:spacing w:val="-1"/>
        </w:rPr>
        <w:t xml:space="preserve"> en </w:t>
      </w:r>
      <w:r w:rsidRPr="001B7D60" w:rsidR="007F5CE9">
        <w:rPr>
          <w:spacing w:val="-1"/>
        </w:rPr>
        <w:t xml:space="preserve">tillitsfull </w:t>
      </w:r>
      <w:r w:rsidRPr="001B7D60" w:rsidR="00A9071E">
        <w:rPr>
          <w:spacing w:val="-1"/>
        </w:rPr>
        <w:t xml:space="preserve">relation mellan patient och vårdgivare. </w:t>
      </w:r>
      <w:r w:rsidRPr="001B7D60" w:rsidR="007B1ECC">
        <w:rPr>
          <w:spacing w:val="-1"/>
        </w:rPr>
        <w:t>Kontinuitet och relation är byggstenar för att få en effektiv häls</w:t>
      </w:r>
      <w:r w:rsidRPr="001B7D60" w:rsidR="00614C1C">
        <w:rPr>
          <w:spacing w:val="-1"/>
        </w:rPr>
        <w:t>o</w:t>
      </w:r>
      <w:r w:rsidRPr="001B7D60" w:rsidR="007B1ECC">
        <w:rPr>
          <w:spacing w:val="-1"/>
        </w:rPr>
        <w:t>- och sjukvård. Den utveckling vi har i</w:t>
      </w:r>
      <w:r w:rsidRPr="001B7D60" w:rsidR="00780E6C">
        <w:rPr>
          <w:spacing w:val="-1"/>
        </w:rPr>
        <w:t xml:space="preserve"> </w:t>
      </w:r>
      <w:r w:rsidRPr="001B7D60" w:rsidR="007B1ECC">
        <w:rPr>
          <w:spacing w:val="-1"/>
        </w:rPr>
        <w:t xml:space="preserve">dag går </w:t>
      </w:r>
      <w:r w:rsidRPr="001B7D60" w:rsidR="007F5CE9">
        <w:rPr>
          <w:spacing w:val="-1"/>
        </w:rPr>
        <w:t xml:space="preserve">dessvärre </w:t>
      </w:r>
      <w:r w:rsidRPr="001B7D60" w:rsidR="007B1ECC">
        <w:rPr>
          <w:spacing w:val="-1"/>
        </w:rPr>
        <w:t xml:space="preserve">i motsatt riktning. Ska vi lyckas bygga en riktigt bra hälso- och sjukvård krävs en kraftfull omläggning </w:t>
      </w:r>
      <w:r w:rsidRPr="001B7D60" w:rsidR="007F5CE9">
        <w:rPr>
          <w:spacing w:val="-1"/>
        </w:rPr>
        <w:t>där</w:t>
      </w:r>
      <w:r w:rsidRPr="001B7D60" w:rsidR="007B1ECC">
        <w:rPr>
          <w:spacing w:val="-1"/>
        </w:rPr>
        <w:t xml:space="preserve"> en förstärkning av primärvården är </w:t>
      </w:r>
      <w:r w:rsidRPr="001B7D60" w:rsidR="007F5CE9">
        <w:rPr>
          <w:spacing w:val="-1"/>
        </w:rPr>
        <w:t>en</w:t>
      </w:r>
      <w:r w:rsidRPr="001B7D60" w:rsidR="007B1ECC">
        <w:rPr>
          <w:spacing w:val="-1"/>
        </w:rPr>
        <w:t xml:space="preserve"> nödvändig</w:t>
      </w:r>
      <w:r w:rsidRPr="001B7D60" w:rsidR="007F5CE9">
        <w:rPr>
          <w:spacing w:val="-1"/>
        </w:rPr>
        <w:t xml:space="preserve"> del</w:t>
      </w:r>
      <w:r w:rsidRPr="001B7D60" w:rsidR="007B1ECC">
        <w:rPr>
          <w:spacing w:val="-1"/>
        </w:rPr>
        <w:t>. Krist</w:t>
      </w:r>
      <w:r w:rsidR="00E93A16">
        <w:rPr>
          <w:spacing w:val="-1"/>
        </w:rPr>
        <w:softHyphen/>
      </w:r>
      <w:r w:rsidRPr="001B7D60" w:rsidR="007B1ECC">
        <w:rPr>
          <w:spacing w:val="-1"/>
        </w:rPr>
        <w:t xml:space="preserve">demokraterna anser </w:t>
      </w:r>
      <w:r w:rsidRPr="001B7D60" w:rsidR="007F5CE9">
        <w:rPr>
          <w:spacing w:val="-1"/>
        </w:rPr>
        <w:t>som beskrivit</w:t>
      </w:r>
      <w:r w:rsidRPr="001B7D60" w:rsidR="004646B8">
        <w:rPr>
          <w:spacing w:val="-1"/>
        </w:rPr>
        <w:t>s</w:t>
      </w:r>
      <w:r w:rsidRPr="001B7D60" w:rsidR="007F5CE9">
        <w:rPr>
          <w:spacing w:val="-1"/>
        </w:rPr>
        <w:t xml:space="preserve"> i denna motion </w:t>
      </w:r>
      <w:r w:rsidRPr="001B7D60" w:rsidR="007B1ECC">
        <w:rPr>
          <w:spacing w:val="-1"/>
        </w:rPr>
        <w:t xml:space="preserve">att delar av </w:t>
      </w:r>
      <w:r w:rsidRPr="001B7D60" w:rsidR="007F5CE9">
        <w:rPr>
          <w:spacing w:val="-1"/>
        </w:rPr>
        <w:t xml:space="preserve">den aktuella </w:t>
      </w:r>
      <w:r w:rsidRPr="001B7D60" w:rsidR="007B1ECC">
        <w:rPr>
          <w:spacing w:val="-1"/>
        </w:rPr>
        <w:t>propo</w:t>
      </w:r>
      <w:bookmarkStart w:name="_GoBack" w:id="1"/>
      <w:bookmarkEnd w:id="1"/>
      <w:r w:rsidRPr="001B7D60" w:rsidR="007B1ECC">
        <w:rPr>
          <w:spacing w:val="-1"/>
        </w:rPr>
        <w:t>sitionen är nödvändig</w:t>
      </w:r>
      <w:r w:rsidRPr="001B7D60" w:rsidR="00AD2C3B">
        <w:rPr>
          <w:spacing w:val="-1"/>
        </w:rPr>
        <w:t>a</w:t>
      </w:r>
      <w:r w:rsidRPr="001B7D60" w:rsidR="007B1ECC">
        <w:rPr>
          <w:spacing w:val="-1"/>
        </w:rPr>
        <w:t xml:space="preserve"> att genomföra snarast</w:t>
      </w:r>
      <w:r w:rsidRPr="001B7D60" w:rsidR="008D7384">
        <w:rPr>
          <w:spacing w:val="-1"/>
        </w:rPr>
        <w:t>,</w:t>
      </w:r>
      <w:r w:rsidRPr="001B7D60" w:rsidR="007B1ECC">
        <w:rPr>
          <w:spacing w:val="-1"/>
        </w:rPr>
        <w:t xml:space="preserve"> medan några delar behöver </w:t>
      </w:r>
      <w:r w:rsidRPr="001B7D60" w:rsidR="00B66B9A">
        <w:rPr>
          <w:spacing w:val="-1"/>
        </w:rPr>
        <w:t>utredas</w:t>
      </w:r>
      <w:r w:rsidRPr="001B7D60" w:rsidR="007B1ECC">
        <w:rPr>
          <w:spacing w:val="-1"/>
        </w:rPr>
        <w:t xml:space="preserve"> </w:t>
      </w:r>
      <w:r w:rsidRPr="001B7D60" w:rsidR="00B66B9A">
        <w:rPr>
          <w:spacing w:val="-1"/>
        </w:rPr>
        <w:t>vidare</w:t>
      </w:r>
      <w:r w:rsidRPr="001B7D60" w:rsidR="007B1ECC">
        <w:rPr>
          <w:spacing w:val="-1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E06D686B1BC7412AB4E45980331165BC"/>
        </w:placeholder>
      </w:sdtPr>
      <w:sdtEndPr/>
      <w:sdtContent>
        <w:p xmlns:w14="http://schemas.microsoft.com/office/word/2010/wordml" w:rsidR="003D7D1B" w:rsidP="008127E4" w:rsidRDefault="003D7D1B" w14:paraId="439383B5" w14:textId="77777777"/>
        <w:p xmlns:w14="http://schemas.microsoft.com/office/word/2010/wordml" w:rsidRPr="008E0FE2" w:rsidR="004801AC" w:rsidP="008127E4" w:rsidRDefault="00DB7826" w14:paraId="342B5B34" w14:textId="2CBC6D3F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3A1C3A" w14:paraId="453D8F49" w14:textId="77777777">
        <w:trPr>
          <w:cantSplit/>
        </w:trPr>
        <w:tc>
          <w:tcPr>
            <w:tcW w:w="50" w:type="pct"/>
            <w:vAlign w:val="bottom"/>
          </w:tcPr>
          <w:p w:rsidR="003A1C3A" w:rsidRDefault="002B77DD" w14:paraId="3E4B3D41" w14:textId="77777777">
            <w:pPr>
              <w:pStyle w:val="Underskrifter"/>
            </w:pPr>
            <w:r>
              <w:t>Acko Ankarberg Johansson (KD)</w:t>
            </w:r>
          </w:p>
        </w:tc>
        <w:tc>
          <w:tcPr>
            <w:tcW w:w="50" w:type="pct"/>
            <w:vAlign w:val="bottom"/>
          </w:tcPr>
          <w:p w:rsidR="003A1C3A" w:rsidRDefault="002B77DD" w14:paraId="3E4B3D41" w14:textId="77777777">
            <w:pPr>
              <w:pStyle w:val="Underskrifter"/>
            </w:pPr>
            <w:r>
              <w:t>Pia Steensland (KD)</w:t>
            </w:r>
          </w:p>
        </w:tc>
      </w:tr>
      <w:tr xmlns:w14="http://schemas.microsoft.com/office/word/2010/wordml" w:rsidR="003A1C3A" w14:paraId="453D8F49" w14:textId="77777777">
        <w:trPr>
          <w:cantSplit/>
        </w:trPr>
        <w:tc>
          <w:tcPr>
            <w:tcW w:w="50" w:type="pct"/>
            <w:vAlign w:val="bottom"/>
          </w:tcPr>
          <w:p w:rsidR="003A1C3A" w:rsidRDefault="002B77DD" w14:paraId="3E4B3D41" w14:textId="77777777"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 w:rsidR="003A1C3A" w:rsidRDefault="002B77DD" w14:paraId="3E4B3D41" w14:textId="77777777">
            <w:pPr>
              <w:pStyle w:val="Underskrifter"/>
            </w:pPr>
            <w:r>
              <w:t>Ulf Lönnberg (KD)</w:t>
            </w:r>
          </w:p>
        </w:tc>
      </w:tr>
      <w:tr xmlns:w14="http://schemas.microsoft.com/office/word/2010/wordml" w:rsidR="003A1C3A" w14:paraId="453D8F49" w14:textId="77777777">
        <w:trPr>
          <w:cantSplit/>
        </w:trPr>
        <w:tc>
          <w:tcPr>
            <w:tcW w:w="50" w:type="pct"/>
            <w:vAlign w:val="bottom"/>
          </w:tcPr>
          <w:p w:rsidR="003A1C3A" w:rsidRDefault="002B77DD" w14:paraId="3E4B3D41" w14:textId="77777777">
            <w:pPr>
              <w:pStyle w:val="Underskrifter"/>
            </w:pPr>
            <w:r>
              <w:t>Roland Utbult (KD)</w:t>
            </w:r>
          </w:p>
        </w:tc>
      </w:tr>
    </w:tbl>
    <w:p xmlns:w14="http://schemas.microsoft.com/office/word/2010/wordml" w:rsidR="003236AC" w:rsidRDefault="003236AC" w14:paraId="6EBB006C" w14:textId="77777777"/>
    <w:sectPr w:rsidR="003236AC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3B25" w14:textId="77777777" w:rsidR="00455068" w:rsidRDefault="00455068" w:rsidP="000C1CAD">
      <w:pPr>
        <w:spacing w:line="240" w:lineRule="auto"/>
      </w:pPr>
      <w:r>
        <w:separator/>
      </w:r>
    </w:p>
  </w:endnote>
  <w:endnote w:type="continuationSeparator" w:id="0">
    <w:p w14:paraId="71EFE533" w14:textId="77777777" w:rsidR="00455068" w:rsidRDefault="004550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E553" w14:textId="77777777" w:rsidR="00F81B3C" w:rsidRDefault="00F81B3C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31EF" w14:textId="77777777" w:rsidR="00F81B3C" w:rsidRDefault="00F81B3C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5C91" w14:textId="77777777" w:rsidR="00DB7826" w:rsidRDefault="00DB7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658E" w14:textId="33D39734" w:rsidR="00455068" w:rsidRDefault="00455068" w:rsidP="000C1CAD">
      <w:pPr>
        <w:spacing w:line="240" w:lineRule="auto"/>
      </w:pPr>
    </w:p>
  </w:footnote>
  <w:footnote w:type="continuationSeparator" w:id="0">
    <w:p w14:paraId="74FC0CDA" w14:textId="77777777" w:rsidR="00455068" w:rsidRDefault="00455068" w:rsidP="000C1CAD">
      <w:pPr>
        <w:spacing w:line="240" w:lineRule="auto"/>
      </w:pPr>
      <w:r>
        <w:continuationSeparator/>
      </w:r>
    </w:p>
  </w:footnote>
  <w:footnote w:id="1">
    <w:p w14:paraId="0D973482" w14:textId="52BD1FDF" w:rsidR="000F4E88" w:rsidRDefault="000F4E8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F4E88">
        <w:t>Betänkandet Effektiv vård (SOU 2016:2)</w:t>
      </w:r>
      <w:r w:rsidR="0081402A">
        <w:t>.</w:t>
      </w:r>
    </w:p>
  </w:footnote>
  <w:footnote w:id="2">
    <w:p w14:paraId="7351791B" w14:textId="1B5B389C" w:rsidR="00EE29DC" w:rsidRDefault="00EE29DC" w:rsidP="00EE29D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F4E88">
        <w:t>Myndigheten för vård- och omsorgsanalys 2021: Fast kontakt i primärvården</w:t>
      </w:r>
      <w:r w:rsidR="0081402A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3C" w:rsidP="00776B74" w:rsidRDefault="00F81B3C" w14:paraId="3193C5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FCD6F1" wp14:anchorId="1B529A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B3C" w:rsidP="008103B5" w:rsidRDefault="00DB7826" w14:paraId="081DB2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2949B50D0F41B6AB9F58F71FE058C8"/>
                              </w:placeholder>
                              <w:text/>
                            </w:sdtPr>
                            <w:sdtEndPr/>
                            <w:sdtContent>
                              <w:r w:rsidR="00F81B3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5892813A4742B1A15C52BFB2F05DB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81B3C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529A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F81B3C" w:rsidP="008103B5" w:rsidRDefault="00DB7826" w14:paraId="081DB2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2949B50D0F41B6AB9F58F71FE058C8"/>
                        </w:placeholder>
                        <w:text/>
                      </w:sdtPr>
                      <w:sdtEndPr/>
                      <w:sdtContent>
                        <w:r w:rsidR="00F81B3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5892813A4742B1A15C52BFB2F05DB1"/>
                        </w:placeholder>
                        <w:showingPlcHdr/>
                        <w:text/>
                      </w:sdtPr>
                      <w:sdtEndPr/>
                      <w:sdtContent>
                        <w:r w:rsidR="00F81B3C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F81B3C" w:rsidP="00776B74" w:rsidRDefault="00F81B3C" w14:paraId="0CFE86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3C" w:rsidP="008563AC" w:rsidRDefault="00F81B3C" w14:paraId="3B2DEE89" w14:textId="77777777">
    <w:pPr>
      <w:jc w:val="right"/>
    </w:pPr>
  </w:p>
  <w:p w:rsidR="00F81B3C" w:rsidP="00776B74" w:rsidRDefault="00F81B3C" w14:paraId="6C24DC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3C" w:rsidP="008563AC" w:rsidRDefault="00DB7826" w14:paraId="458C77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F81B3C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4AB564" wp14:anchorId="60CEC4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F81B3C" w:rsidP="00A314CF" w:rsidRDefault="00DB7826" w14:paraId="38E02C1D" w14:textId="598CB4F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27E4">
          <w:t>Kommittémotion</w:t>
        </w:r>
      </w:sdtContent>
    </w:sdt>
    <w:r w:rsidR="00F81B3C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81B3C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F81B3C">
          <w:t xml:space="preserve"> </w:t>
        </w:r>
      </w:sdtContent>
    </w:sdt>
  </w:p>
  <w:p w:rsidRPr="008227B3" w:rsidR="00F81B3C" w:rsidP="008227B3" w:rsidRDefault="00DB7826" w14:paraId="0B09168D" w14:textId="27B6D76D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F81B3C">
          <w:t>Motion till riksdagen </w:t>
        </w:r>
      </w:sdtContent>
    </w:sdt>
  </w:p>
  <w:p w:rsidRPr="008227B3" w:rsidR="00F81B3C" w:rsidP="00B37A37" w:rsidRDefault="00DB7826" w14:paraId="76B2D3AB" w14:textId="51DCC6CE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4B7B6257D9ED4631B053F9A96C1565C9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27E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27E4">
          <w:t>:4361</w:t>
        </w:r>
      </w:sdtContent>
    </w:sdt>
  </w:p>
  <w:p w:rsidR="00F81B3C" w:rsidP="00E03A3D" w:rsidRDefault="00DB7826" w14:paraId="456F4D05" w14:textId="0E2DDB2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127E4">
          <w:t>av Acko Ankarberg Johansson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5275BEF46164E4E9A2A519636F1F60C"/>
      </w:placeholder>
      <w:text/>
    </w:sdtPr>
    <w:sdtEndPr/>
    <w:sdtContent>
      <w:p w:rsidR="00F81B3C" w:rsidP="00283E0F" w:rsidRDefault="000C7A1E" w14:paraId="59EA8312" w14:textId="74F2790A">
        <w:pPr>
          <w:pStyle w:val="FSHRub2"/>
        </w:pPr>
        <w:r>
          <w:t>med anledning av prop. 2021/22:72 Ökad kontinuitet och effektivitet i vården – en primärvårdsreform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F81B3C" w:rsidP="00283E0F" w:rsidRDefault="00F81B3C" w14:paraId="14B3239B" w14:textId="5A40A2BC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07E42"/>
    <w:rsid w:val="000000E0"/>
    <w:rsid w:val="00000761"/>
    <w:rsid w:val="000014AF"/>
    <w:rsid w:val="00002127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2FEC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64C"/>
    <w:rsid w:val="0005184F"/>
    <w:rsid w:val="00051929"/>
    <w:rsid w:val="0005206D"/>
    <w:rsid w:val="00052A07"/>
    <w:rsid w:val="00053AC8"/>
    <w:rsid w:val="000542C8"/>
    <w:rsid w:val="00055603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CCD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3CA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73B"/>
    <w:rsid w:val="000B79EA"/>
    <w:rsid w:val="000C1CAD"/>
    <w:rsid w:val="000C25D7"/>
    <w:rsid w:val="000C2779"/>
    <w:rsid w:val="000C28AB"/>
    <w:rsid w:val="000C2EF9"/>
    <w:rsid w:val="000C3377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A1E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88E"/>
    <w:rsid w:val="000E712B"/>
    <w:rsid w:val="000E718F"/>
    <w:rsid w:val="000E79FF"/>
    <w:rsid w:val="000E7A08"/>
    <w:rsid w:val="000F05D9"/>
    <w:rsid w:val="000F1549"/>
    <w:rsid w:val="000F18CF"/>
    <w:rsid w:val="000F1E4C"/>
    <w:rsid w:val="000F25DE"/>
    <w:rsid w:val="000F2CA8"/>
    <w:rsid w:val="000F3030"/>
    <w:rsid w:val="000F3685"/>
    <w:rsid w:val="000F4411"/>
    <w:rsid w:val="000F4E88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62B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88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06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38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D60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D6B"/>
    <w:rsid w:val="001F5E90"/>
    <w:rsid w:val="001F6B5C"/>
    <w:rsid w:val="001F6E2C"/>
    <w:rsid w:val="001F7729"/>
    <w:rsid w:val="0020030E"/>
    <w:rsid w:val="002007BC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17C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5E7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C6E"/>
    <w:rsid w:val="00286E1F"/>
    <w:rsid w:val="00286FD6"/>
    <w:rsid w:val="002871B2"/>
    <w:rsid w:val="00287E4A"/>
    <w:rsid w:val="002900CF"/>
    <w:rsid w:val="00291A1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9BA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A3"/>
    <w:rsid w:val="002A63A8"/>
    <w:rsid w:val="002A63C7"/>
    <w:rsid w:val="002A7116"/>
    <w:rsid w:val="002A768F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7D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9EE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792"/>
    <w:rsid w:val="003032C9"/>
    <w:rsid w:val="00303C09"/>
    <w:rsid w:val="0030446D"/>
    <w:rsid w:val="00304E25"/>
    <w:rsid w:val="0030531E"/>
    <w:rsid w:val="003053E0"/>
    <w:rsid w:val="0030562F"/>
    <w:rsid w:val="00307246"/>
    <w:rsid w:val="00307E42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308"/>
    <w:rsid w:val="003234B5"/>
    <w:rsid w:val="003236AC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13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C3A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F30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D1B"/>
    <w:rsid w:val="003D7FDF"/>
    <w:rsid w:val="003E0342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0B"/>
    <w:rsid w:val="003F0C65"/>
    <w:rsid w:val="003F0DD3"/>
    <w:rsid w:val="003F11B3"/>
    <w:rsid w:val="003F1473"/>
    <w:rsid w:val="003F1CA9"/>
    <w:rsid w:val="003F1E52"/>
    <w:rsid w:val="003F25D0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346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333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E92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068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6B8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0BD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42B"/>
    <w:rsid w:val="0048365E"/>
    <w:rsid w:val="004836FD"/>
    <w:rsid w:val="0048384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8FE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29"/>
    <w:rsid w:val="004E1564"/>
    <w:rsid w:val="004E1B8C"/>
    <w:rsid w:val="004E3FB5"/>
    <w:rsid w:val="004E46C6"/>
    <w:rsid w:val="004E5125"/>
    <w:rsid w:val="004E51DD"/>
    <w:rsid w:val="004E556C"/>
    <w:rsid w:val="004E62BE"/>
    <w:rsid w:val="004E7C93"/>
    <w:rsid w:val="004F06EC"/>
    <w:rsid w:val="004F08B5"/>
    <w:rsid w:val="004F0F67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954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52A"/>
    <w:rsid w:val="00542743"/>
    <w:rsid w:val="00542806"/>
    <w:rsid w:val="00543302"/>
    <w:rsid w:val="005434AF"/>
    <w:rsid w:val="005442FA"/>
    <w:rsid w:val="005446FF"/>
    <w:rsid w:val="005450D5"/>
    <w:rsid w:val="0054517B"/>
    <w:rsid w:val="00545973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642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496"/>
    <w:rsid w:val="00575613"/>
    <w:rsid w:val="00575963"/>
    <w:rsid w:val="00575F0F"/>
    <w:rsid w:val="00576057"/>
    <w:rsid w:val="0057621F"/>
    <w:rsid w:val="00576313"/>
    <w:rsid w:val="00576802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E2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41D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49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5F7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798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10E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854"/>
    <w:rsid w:val="006119A5"/>
    <w:rsid w:val="00612D6C"/>
    <w:rsid w:val="00613397"/>
    <w:rsid w:val="00613744"/>
    <w:rsid w:val="0061474F"/>
    <w:rsid w:val="0061478D"/>
    <w:rsid w:val="00614C1C"/>
    <w:rsid w:val="00614F73"/>
    <w:rsid w:val="006150B7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AB1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FAC"/>
    <w:rsid w:val="00644D04"/>
    <w:rsid w:val="006461C5"/>
    <w:rsid w:val="00646379"/>
    <w:rsid w:val="00646964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757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C7C"/>
    <w:rsid w:val="006676B5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688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4F60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4FB9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193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B84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7FC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0E6C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7DB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934"/>
    <w:rsid w:val="007B15B7"/>
    <w:rsid w:val="007B1A03"/>
    <w:rsid w:val="007B1ECC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520"/>
    <w:rsid w:val="007C1609"/>
    <w:rsid w:val="007C1B4A"/>
    <w:rsid w:val="007C2020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659E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51E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CE9"/>
    <w:rsid w:val="007F5D7B"/>
    <w:rsid w:val="007F5E58"/>
    <w:rsid w:val="007F6212"/>
    <w:rsid w:val="007F69FC"/>
    <w:rsid w:val="007F6E0E"/>
    <w:rsid w:val="007F7271"/>
    <w:rsid w:val="007F79E3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7E4"/>
    <w:rsid w:val="008128E9"/>
    <w:rsid w:val="00812958"/>
    <w:rsid w:val="00812E41"/>
    <w:rsid w:val="00812EF3"/>
    <w:rsid w:val="0081402A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646"/>
    <w:rsid w:val="0082474D"/>
    <w:rsid w:val="008257D0"/>
    <w:rsid w:val="00825DD8"/>
    <w:rsid w:val="00825FEF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2D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6A8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7A3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4646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107"/>
    <w:rsid w:val="008D0356"/>
    <w:rsid w:val="008D077F"/>
    <w:rsid w:val="008D1336"/>
    <w:rsid w:val="008D1615"/>
    <w:rsid w:val="008D184D"/>
    <w:rsid w:val="008D20C3"/>
    <w:rsid w:val="008D2720"/>
    <w:rsid w:val="008D3748"/>
    <w:rsid w:val="008D3AFD"/>
    <w:rsid w:val="008D3BE8"/>
    <w:rsid w:val="008D3F72"/>
    <w:rsid w:val="008D4102"/>
    <w:rsid w:val="008D46A6"/>
    <w:rsid w:val="008D48C2"/>
    <w:rsid w:val="008D51EE"/>
    <w:rsid w:val="008D5722"/>
    <w:rsid w:val="008D5F45"/>
    <w:rsid w:val="008D6E3F"/>
    <w:rsid w:val="008D7384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53D"/>
    <w:rsid w:val="008F7BEB"/>
    <w:rsid w:val="00900DFF"/>
    <w:rsid w:val="00900EB8"/>
    <w:rsid w:val="0090172D"/>
    <w:rsid w:val="0090195A"/>
    <w:rsid w:val="00902AB6"/>
    <w:rsid w:val="00902EE4"/>
    <w:rsid w:val="0090364E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A4B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7E7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89E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7F3"/>
    <w:rsid w:val="00967C48"/>
    <w:rsid w:val="00970635"/>
    <w:rsid w:val="0097178B"/>
    <w:rsid w:val="00972DC8"/>
    <w:rsid w:val="009733BD"/>
    <w:rsid w:val="00973AC0"/>
    <w:rsid w:val="00974566"/>
    <w:rsid w:val="00974758"/>
    <w:rsid w:val="00974F76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AB3"/>
    <w:rsid w:val="00987077"/>
    <w:rsid w:val="00987083"/>
    <w:rsid w:val="00987369"/>
    <w:rsid w:val="0099062D"/>
    <w:rsid w:val="0099089F"/>
    <w:rsid w:val="00990DD8"/>
    <w:rsid w:val="00991F8B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330"/>
    <w:rsid w:val="009C7939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61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2EB5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018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B85"/>
    <w:rsid w:val="00A33D08"/>
    <w:rsid w:val="00A33F98"/>
    <w:rsid w:val="00A342BC"/>
    <w:rsid w:val="00A34A06"/>
    <w:rsid w:val="00A35B2F"/>
    <w:rsid w:val="00A35DA9"/>
    <w:rsid w:val="00A36193"/>
    <w:rsid w:val="00A36507"/>
    <w:rsid w:val="00A368EE"/>
    <w:rsid w:val="00A36DC8"/>
    <w:rsid w:val="00A3763D"/>
    <w:rsid w:val="00A406F5"/>
    <w:rsid w:val="00A40791"/>
    <w:rsid w:val="00A40E1B"/>
    <w:rsid w:val="00A41292"/>
    <w:rsid w:val="00A41336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43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801"/>
    <w:rsid w:val="00A72969"/>
    <w:rsid w:val="00A7296D"/>
    <w:rsid w:val="00A729D5"/>
    <w:rsid w:val="00A72ADC"/>
    <w:rsid w:val="00A734DD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751"/>
    <w:rsid w:val="00A85CEC"/>
    <w:rsid w:val="00A864CE"/>
    <w:rsid w:val="00A866F8"/>
    <w:rsid w:val="00A8670F"/>
    <w:rsid w:val="00A869D5"/>
    <w:rsid w:val="00A86D9C"/>
    <w:rsid w:val="00A904B3"/>
    <w:rsid w:val="00A906B6"/>
    <w:rsid w:val="00A9071E"/>
    <w:rsid w:val="00A90902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2F8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5A9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DBE"/>
    <w:rsid w:val="00AD28F9"/>
    <w:rsid w:val="00AD2C3B"/>
    <w:rsid w:val="00AD2CD8"/>
    <w:rsid w:val="00AD3653"/>
    <w:rsid w:val="00AD3EDA"/>
    <w:rsid w:val="00AD48C0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894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47D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EE1"/>
    <w:rsid w:val="00B50F6E"/>
    <w:rsid w:val="00B51309"/>
    <w:rsid w:val="00B519A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B9A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5E5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861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E18"/>
    <w:rsid w:val="00BE2248"/>
    <w:rsid w:val="00BE358C"/>
    <w:rsid w:val="00BE3D0F"/>
    <w:rsid w:val="00BE47E7"/>
    <w:rsid w:val="00BE65CF"/>
    <w:rsid w:val="00BE6E5C"/>
    <w:rsid w:val="00BE714A"/>
    <w:rsid w:val="00BE748D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6EE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D7B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CD1"/>
    <w:rsid w:val="00C433A3"/>
    <w:rsid w:val="00C43A7C"/>
    <w:rsid w:val="00C43EBE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1FF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28C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8F4"/>
    <w:rsid w:val="00C75B53"/>
    <w:rsid w:val="00C75D5B"/>
    <w:rsid w:val="00C77104"/>
    <w:rsid w:val="00C77DCD"/>
    <w:rsid w:val="00C77F16"/>
    <w:rsid w:val="00C810D2"/>
    <w:rsid w:val="00C811F0"/>
    <w:rsid w:val="00C81440"/>
    <w:rsid w:val="00C8205C"/>
    <w:rsid w:val="00C82BA9"/>
    <w:rsid w:val="00C838EE"/>
    <w:rsid w:val="00C83961"/>
    <w:rsid w:val="00C844D0"/>
    <w:rsid w:val="00C850B3"/>
    <w:rsid w:val="00C85801"/>
    <w:rsid w:val="00C8596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BA7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968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823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715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D0C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3F9C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2E55"/>
    <w:rsid w:val="00D131C0"/>
    <w:rsid w:val="00D13CB0"/>
    <w:rsid w:val="00D15504"/>
    <w:rsid w:val="00D15950"/>
    <w:rsid w:val="00D16F80"/>
    <w:rsid w:val="00D170BE"/>
    <w:rsid w:val="00D17F21"/>
    <w:rsid w:val="00D20F7F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24D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191"/>
    <w:rsid w:val="00DA28CE"/>
    <w:rsid w:val="00DA300C"/>
    <w:rsid w:val="00DA33BB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5F8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826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384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309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71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8C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5C7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6E2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996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C53"/>
    <w:rsid w:val="00E93A16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1F1D"/>
    <w:rsid w:val="00EA22C2"/>
    <w:rsid w:val="00EA23C5"/>
    <w:rsid w:val="00EA24DA"/>
    <w:rsid w:val="00EA2A10"/>
    <w:rsid w:val="00EA2E3A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A9F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1D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9DC"/>
    <w:rsid w:val="00EE32A8"/>
    <w:rsid w:val="00EE36B2"/>
    <w:rsid w:val="00EE3F20"/>
    <w:rsid w:val="00EE4A2F"/>
    <w:rsid w:val="00EE5017"/>
    <w:rsid w:val="00EE5558"/>
    <w:rsid w:val="00EE5714"/>
    <w:rsid w:val="00EE5F53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738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239"/>
    <w:rsid w:val="00F2053B"/>
    <w:rsid w:val="00F20EC4"/>
    <w:rsid w:val="00F21698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7CF"/>
    <w:rsid w:val="00F26F88"/>
    <w:rsid w:val="00F2794F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56A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DD8"/>
    <w:rsid w:val="00F76E79"/>
    <w:rsid w:val="00F76FBF"/>
    <w:rsid w:val="00F7702C"/>
    <w:rsid w:val="00F77A2D"/>
    <w:rsid w:val="00F77C89"/>
    <w:rsid w:val="00F80EE2"/>
    <w:rsid w:val="00F80FD0"/>
    <w:rsid w:val="00F81044"/>
    <w:rsid w:val="00F81B3C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834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C5"/>
    <w:rsid w:val="00FB35F0"/>
    <w:rsid w:val="00FB399F"/>
    <w:rsid w:val="00FB4560"/>
    <w:rsid w:val="00FB4E7B"/>
    <w:rsid w:val="00FB5376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628"/>
    <w:rsid w:val="00FF0BD9"/>
    <w:rsid w:val="00FF0BFA"/>
    <w:rsid w:val="00FF0F23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B6AD8A"/>
  <w15:chartTrackingRefBased/>
  <w15:docId w15:val="{9059CF9E-8947-482C-83BD-C6C46DDD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0F4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B8974503E4D2FB81649D637BAE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9CFFC-0934-4DFE-98E9-4407481038CA}"/>
      </w:docPartPr>
      <w:docPartBody>
        <w:p w:rsidR="00470C62" w:rsidRDefault="007078CA">
          <w:pPr>
            <w:pStyle w:val="945B8974503E4D2FB81649D637BAE4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3E5FB1BD2D4D3E883FFE374E496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10FE0-81DF-4D17-965F-1804D4F6F4B6}"/>
      </w:docPartPr>
      <w:docPartBody>
        <w:p w:rsidR="00470C62" w:rsidRDefault="007078CA">
          <w:pPr>
            <w:pStyle w:val="283E5FB1BD2D4D3E883FFE374E4966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2949B50D0F41B6AB9F58F71FE05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D7FA1-D3C7-4CD8-8C82-CB7DBCD510A0}"/>
      </w:docPartPr>
      <w:docPartBody>
        <w:p w:rsidR="00470C62" w:rsidRDefault="007078CA">
          <w:pPr>
            <w:pStyle w:val="712949B50D0F41B6AB9F58F71FE058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892813A4742B1A15C52BFB2F05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29A06-EDBF-4E5E-B30F-D601BED9D0D2}"/>
      </w:docPartPr>
      <w:docPartBody>
        <w:p w:rsidR="00470C62" w:rsidRDefault="007078CA">
          <w:pPr>
            <w:pStyle w:val="C85892813A4742B1A15C52BFB2F05DB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CE2C0-AFF0-415F-96E2-4D84C89BEA9D}"/>
      </w:docPartPr>
      <w:docPartBody>
        <w:p w:rsidR="00470C62" w:rsidRDefault="00783CAF">
          <w:r w:rsidRPr="009905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75BEF46164E4E9A2A519636F1F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4F9B6-6CF8-4797-B6D9-0BE8CD592BB5}"/>
      </w:docPartPr>
      <w:docPartBody>
        <w:p w:rsidR="00470C62" w:rsidRDefault="00783CAF">
          <w:r w:rsidRPr="00990525">
            <w:rPr>
              <w:rStyle w:val="Platshllartext"/>
            </w:rPr>
            <w:t>[ange din text här]</w:t>
          </w:r>
        </w:p>
      </w:docPartBody>
    </w:docPart>
    <w:docPart>
      <w:docPartPr>
        <w:name w:val="4B7B6257D9ED4631B053F9A96C156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5FB35-DEE1-464E-B231-F17C79D75325}"/>
      </w:docPartPr>
      <w:docPartBody>
        <w:p w:rsidR="00470C62" w:rsidRDefault="00783CAF">
          <w:r w:rsidRPr="00990525">
            <w:rPr>
              <w:rStyle w:val="Platshllartext"/>
            </w:rPr>
            <w:t>[ange din text här]</w:t>
          </w:r>
        </w:p>
      </w:docPartBody>
    </w:docPart>
    <w:docPart>
      <w:docPartPr>
        <w:name w:val="E06D686B1BC7412AB4E4598033116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99A40-C0F1-4332-967B-1158A114F69B}"/>
      </w:docPartPr>
      <w:docPartBody>
        <w:p w:rsidR="00475AF6" w:rsidRDefault="00475A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AF"/>
    <w:rsid w:val="00153468"/>
    <w:rsid w:val="001848F0"/>
    <w:rsid w:val="00470C62"/>
    <w:rsid w:val="00475AF6"/>
    <w:rsid w:val="00542E59"/>
    <w:rsid w:val="0060291F"/>
    <w:rsid w:val="006C2740"/>
    <w:rsid w:val="007078CA"/>
    <w:rsid w:val="0074454C"/>
    <w:rsid w:val="00783CAF"/>
    <w:rsid w:val="00791D28"/>
    <w:rsid w:val="009B030B"/>
    <w:rsid w:val="00D86926"/>
    <w:rsid w:val="00E1090C"/>
    <w:rsid w:val="00E348F9"/>
    <w:rsid w:val="00F11C45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1E86"/>
    <w:rPr>
      <w:color w:val="F4B083" w:themeColor="accent2" w:themeTint="99"/>
    </w:rPr>
  </w:style>
  <w:style w:type="paragraph" w:customStyle="1" w:styleId="945B8974503E4D2FB81649D637BAE480">
    <w:name w:val="945B8974503E4D2FB81649D637BAE480"/>
  </w:style>
  <w:style w:type="paragraph" w:customStyle="1" w:styleId="C3B013BE41C84FDEACC364D12677504C">
    <w:name w:val="C3B013BE41C84FDEACC364D12677504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685805E796B455F90BF040C35BA9314">
    <w:name w:val="0685805E796B455F90BF040C35BA9314"/>
  </w:style>
  <w:style w:type="paragraph" w:customStyle="1" w:styleId="283E5FB1BD2D4D3E883FFE374E4966DF">
    <w:name w:val="283E5FB1BD2D4D3E883FFE374E4966DF"/>
  </w:style>
  <w:style w:type="paragraph" w:customStyle="1" w:styleId="6A84E4DAE0654AADBC3A9B91E1E0B12F">
    <w:name w:val="6A84E4DAE0654AADBC3A9B91E1E0B12F"/>
  </w:style>
  <w:style w:type="paragraph" w:customStyle="1" w:styleId="80FA5112B26C4619AFCED953243CF967">
    <w:name w:val="80FA5112B26C4619AFCED953243CF967"/>
  </w:style>
  <w:style w:type="paragraph" w:customStyle="1" w:styleId="712949B50D0F41B6AB9F58F71FE058C8">
    <w:name w:val="712949B50D0F41B6AB9F58F71FE058C8"/>
  </w:style>
  <w:style w:type="paragraph" w:customStyle="1" w:styleId="C85892813A4742B1A15C52BFB2F05DB1">
    <w:name w:val="C85892813A4742B1A15C52BFB2F05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03E7E-64BE-45AC-9F4C-487A6E4B8CF1}"/>
</file>

<file path=customXml/itemProps2.xml><?xml version="1.0" encoding="utf-8"?>
<ds:datastoreItem xmlns:ds="http://schemas.openxmlformats.org/officeDocument/2006/customXml" ds:itemID="{71AC3CA3-CF9C-4558-94F1-532250D6F0C0}"/>
</file>

<file path=customXml/itemProps3.xml><?xml version="1.0" encoding="utf-8"?>
<ds:datastoreItem xmlns:ds="http://schemas.openxmlformats.org/officeDocument/2006/customXml" ds:itemID="{6FA12974-1A7C-44AB-94B0-247146C4A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2607</Words>
  <Characters>15487</Characters>
  <Application>Microsoft Office Word</Application>
  <DocSecurity>0</DocSecurity>
  <Lines>249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Regeringens proposition 2021 22 72 Ökad kontinuitet och effektivitet i vården   en primärvådsreform</vt:lpstr>
      <vt:lpstr>
      </vt:lpstr>
    </vt:vector>
  </TitlesOfParts>
  <Company>Sveriges riksdag</Company>
  <LinksUpToDate>false</LinksUpToDate>
  <CharactersWithSpaces>18047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