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AE83195BA34F25B8BFA95102B52C6F"/>
        </w:placeholder>
        <w:text/>
      </w:sdtPr>
      <w:sdtEndPr/>
      <w:sdtContent>
        <w:p w:rsidRPr="009B062B" w:rsidR="00AF30DD" w:rsidP="00DA28CE" w:rsidRDefault="00AF30DD" w14:paraId="431F8E38" w14:textId="77777777">
          <w:pPr>
            <w:pStyle w:val="Rubrik1"/>
            <w:spacing w:after="300"/>
          </w:pPr>
          <w:r w:rsidRPr="009B062B">
            <w:t>Förslag till riksdagsbeslut</w:t>
          </w:r>
        </w:p>
      </w:sdtContent>
    </w:sdt>
    <w:sdt>
      <w:sdtPr>
        <w:alias w:val="Yrkande 1"/>
        <w:tag w:val="d57bbe49-8d62-48a8-bfd9-fe48b1814626"/>
        <w:id w:val="-71046767"/>
        <w:lock w:val="sdtLocked"/>
      </w:sdtPr>
      <w:sdtEndPr/>
      <w:sdtContent>
        <w:p w:rsidR="006C074D" w:rsidRDefault="00EE7291" w14:paraId="374F7258" w14:textId="14CF96B4">
          <w:pPr>
            <w:pStyle w:val="Frslagstext"/>
            <w:numPr>
              <w:ilvl w:val="0"/>
              <w:numId w:val="0"/>
            </w:numPr>
          </w:pPr>
          <w:r>
            <w:t>Riksdagen ställer sig bakom det som anförs i motionen om att se över möjligheten att fastställa en maxgräns för handläggnings- och tillståndsprövningstiden för nya djurstallar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A263769F3E4633A79D8E4AF843090B"/>
        </w:placeholder>
        <w:text/>
      </w:sdtPr>
      <w:sdtEndPr/>
      <w:sdtContent>
        <w:p w:rsidRPr="009B062B" w:rsidR="006D79C9" w:rsidP="00333E95" w:rsidRDefault="006D79C9" w14:paraId="0876D973" w14:textId="77777777">
          <w:pPr>
            <w:pStyle w:val="Rubrik1"/>
          </w:pPr>
          <w:r>
            <w:t>Motivering</w:t>
          </w:r>
        </w:p>
      </w:sdtContent>
    </w:sdt>
    <w:p w:rsidR="00FF5EDB" w:rsidP="00FF5EDB" w:rsidRDefault="00FF5EDB" w14:paraId="5280D7A9" w14:textId="6DD49A90">
      <w:pPr>
        <w:pStyle w:val="Normalutanindragellerluft"/>
      </w:pPr>
      <w:r>
        <w:t>Sveriges djur- och livsmedelsproduktion måste öka. Vi har världens bästa och mest miljövänliga djurproduktion med liten miljöpåverkan och en mycket liten antibiotika</w:t>
      </w:r>
      <w:r w:rsidR="000A6A7B">
        <w:softHyphen/>
      </w:r>
      <w:r>
        <w:t>användning och har därför stora möjligheter att öka produktionen på ett hållbart sätt. Men om Sverige ska kunna öka djurproduktionen och skapa fler jobb och tillväxt kan vi inte ha kvar dåtidens byråkrati som bromsar och hindrar denna utveckling.</w:t>
      </w:r>
    </w:p>
    <w:p w:rsidRPr="00FF5EDB" w:rsidR="00FF5EDB" w:rsidP="00FF5EDB" w:rsidRDefault="00FF5EDB" w14:paraId="33DE41CA" w14:textId="3CAEE7E0">
      <w:r w:rsidRPr="00FF5EDB">
        <w:t>Att bygga nya moderna djurstallar som redan är prövade och godkända för sin djurproduktion ska inte behöva ta så lång tid som det gör idag. Dessa beslut och till</w:t>
      </w:r>
      <w:bookmarkStart w:name="_GoBack" w:id="1"/>
      <w:bookmarkEnd w:id="1"/>
      <w:r w:rsidRPr="00FF5EDB">
        <w:t xml:space="preserve">stånd borde vara klara och på plats efter max 6 månader. Idag kan det ta flera år innan alla prövningar är klara och beslut om </w:t>
      </w:r>
      <w:r w:rsidRPr="00FF5EDB">
        <w:lastRenderedPageBreak/>
        <w:t xml:space="preserve">ett nytt djurstall är helt klart. Detta är helt oacceptabelt och gör </w:t>
      </w:r>
      <w:r w:rsidR="00A10EA4">
        <w:t xml:space="preserve">att </w:t>
      </w:r>
      <w:r w:rsidRPr="00FF5EDB">
        <w:t xml:space="preserve">vi missar både produktion, jobb och tillväxt. Det minskar också viljan att bygga nytt. </w:t>
      </w:r>
    </w:p>
    <w:p w:rsidRPr="00FF5EDB" w:rsidR="00FF5EDB" w:rsidP="00FF5EDB" w:rsidRDefault="00FF5EDB" w14:paraId="708EC297" w14:textId="3E57B042">
      <w:r w:rsidRPr="00FF5EDB">
        <w:t>Dessutom måste reglerna för djurstallar och kraven på dem vara likvärdiga över hela landet. Idag kan en länsstyrelse kräva en viss specifik utrustning i stallet medan en annan länsstyrelse inte ställer det kravet. Självklart måste kraven vara lika och synkroni</w:t>
      </w:r>
      <w:r w:rsidR="000A6A7B">
        <w:softHyphen/>
      </w:r>
      <w:r w:rsidRPr="00FF5EDB">
        <w:t xml:space="preserve">serade, då vi har en gemensam lagstiftning i Sverige. </w:t>
      </w:r>
    </w:p>
    <w:sdt>
      <w:sdtPr>
        <w:rPr>
          <w:i/>
          <w:noProof/>
        </w:rPr>
        <w:alias w:val="CC_Underskrifter"/>
        <w:tag w:val="CC_Underskrifter"/>
        <w:id w:val="583496634"/>
        <w:lock w:val="sdtContentLocked"/>
        <w:placeholder>
          <w:docPart w:val="0D853FB425A54A8093F72EC1C24D2F91"/>
        </w:placeholder>
      </w:sdtPr>
      <w:sdtEndPr>
        <w:rPr>
          <w:i w:val="0"/>
          <w:noProof w:val="0"/>
        </w:rPr>
      </w:sdtEndPr>
      <w:sdtContent>
        <w:p w:rsidR="00863889" w:rsidP="00AF64C4" w:rsidRDefault="00863889" w14:paraId="65AA5FFF" w14:textId="77777777"/>
        <w:p w:rsidRPr="008E0FE2" w:rsidR="004801AC" w:rsidP="00AF64C4" w:rsidRDefault="000A6A7B" w14:paraId="58B89919" w14:textId="24BE9F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54CE9" w:rsidRDefault="00D54CE9" w14:paraId="7599FDAB" w14:textId="77777777"/>
    <w:sectPr w:rsidR="00D54C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E637" w14:textId="77777777" w:rsidR="00906AC2" w:rsidRDefault="00906AC2" w:rsidP="000C1CAD">
      <w:pPr>
        <w:spacing w:line="240" w:lineRule="auto"/>
      </w:pPr>
      <w:r>
        <w:separator/>
      </w:r>
    </w:p>
  </w:endnote>
  <w:endnote w:type="continuationSeparator" w:id="0">
    <w:p w14:paraId="6400EF82" w14:textId="77777777" w:rsidR="00906AC2" w:rsidRDefault="00906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57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1B24" w14:textId="456C7B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A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3FB6" w14:textId="77777777" w:rsidR="00906AC2" w:rsidRDefault="00906AC2" w:rsidP="000C1CAD">
      <w:pPr>
        <w:spacing w:line="240" w:lineRule="auto"/>
      </w:pPr>
      <w:r>
        <w:separator/>
      </w:r>
    </w:p>
  </w:footnote>
  <w:footnote w:type="continuationSeparator" w:id="0">
    <w:p w14:paraId="3339CA70" w14:textId="77777777" w:rsidR="00906AC2" w:rsidRDefault="00906A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1BE9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62657" wp14:anchorId="5A48A9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6A7B" w14:paraId="6330CAA5" w14:textId="77777777">
                          <w:pPr>
                            <w:jc w:val="right"/>
                          </w:pPr>
                          <w:sdt>
                            <w:sdtPr>
                              <w:alias w:val="CC_Noformat_Partikod"/>
                              <w:tag w:val="CC_Noformat_Partikod"/>
                              <w:id w:val="-53464382"/>
                              <w:placeholder>
                                <w:docPart w:val="E0511D477D224F2DB42AC6E6FA32A0ED"/>
                              </w:placeholder>
                              <w:text/>
                            </w:sdtPr>
                            <w:sdtEndPr/>
                            <w:sdtContent>
                              <w:r w:rsidR="00FF5EDB">
                                <w:t>M</w:t>
                              </w:r>
                            </w:sdtContent>
                          </w:sdt>
                          <w:sdt>
                            <w:sdtPr>
                              <w:alias w:val="CC_Noformat_Partinummer"/>
                              <w:tag w:val="CC_Noformat_Partinummer"/>
                              <w:id w:val="-1709555926"/>
                              <w:placeholder>
                                <w:docPart w:val="E9048D9BA70442EF846A95C7F15A3E02"/>
                              </w:placeholder>
                              <w:text/>
                            </w:sdtPr>
                            <w:sdtEndPr/>
                            <w:sdtContent>
                              <w:r w:rsidR="008D4E98">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8A9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6A7B" w14:paraId="6330CAA5" w14:textId="77777777">
                    <w:pPr>
                      <w:jc w:val="right"/>
                    </w:pPr>
                    <w:sdt>
                      <w:sdtPr>
                        <w:alias w:val="CC_Noformat_Partikod"/>
                        <w:tag w:val="CC_Noformat_Partikod"/>
                        <w:id w:val="-53464382"/>
                        <w:placeholder>
                          <w:docPart w:val="E0511D477D224F2DB42AC6E6FA32A0ED"/>
                        </w:placeholder>
                        <w:text/>
                      </w:sdtPr>
                      <w:sdtEndPr/>
                      <w:sdtContent>
                        <w:r w:rsidR="00FF5EDB">
                          <w:t>M</w:t>
                        </w:r>
                      </w:sdtContent>
                    </w:sdt>
                    <w:sdt>
                      <w:sdtPr>
                        <w:alias w:val="CC_Noformat_Partinummer"/>
                        <w:tag w:val="CC_Noformat_Partinummer"/>
                        <w:id w:val="-1709555926"/>
                        <w:placeholder>
                          <w:docPart w:val="E9048D9BA70442EF846A95C7F15A3E02"/>
                        </w:placeholder>
                        <w:text/>
                      </w:sdtPr>
                      <w:sdtEndPr/>
                      <w:sdtContent>
                        <w:r w:rsidR="008D4E98">
                          <w:t>1416</w:t>
                        </w:r>
                      </w:sdtContent>
                    </w:sdt>
                  </w:p>
                </w:txbxContent>
              </v:textbox>
              <w10:wrap anchorx="page"/>
            </v:shape>
          </w:pict>
        </mc:Fallback>
      </mc:AlternateContent>
    </w:r>
  </w:p>
  <w:p w:rsidRPr="00293C4F" w:rsidR="00262EA3" w:rsidP="00776B74" w:rsidRDefault="00262EA3" w14:paraId="08C6CC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1076DE" w14:textId="77777777">
    <w:pPr>
      <w:jc w:val="right"/>
    </w:pPr>
  </w:p>
  <w:p w:rsidR="00262EA3" w:rsidP="00776B74" w:rsidRDefault="00262EA3" w14:paraId="1DACD0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6A7B" w14:paraId="732E3A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1329A0" wp14:anchorId="711992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6A7B" w14:paraId="4F80F5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F5EDB">
          <w:t>M</w:t>
        </w:r>
      </w:sdtContent>
    </w:sdt>
    <w:sdt>
      <w:sdtPr>
        <w:alias w:val="CC_Noformat_Partinummer"/>
        <w:tag w:val="CC_Noformat_Partinummer"/>
        <w:id w:val="-2014525982"/>
        <w:lock w:val="contentLocked"/>
        <w:text/>
      </w:sdtPr>
      <w:sdtEndPr/>
      <w:sdtContent>
        <w:r w:rsidR="008D4E98">
          <w:t>1416</w:t>
        </w:r>
      </w:sdtContent>
    </w:sdt>
  </w:p>
  <w:p w:rsidRPr="008227B3" w:rsidR="00262EA3" w:rsidP="008227B3" w:rsidRDefault="000A6A7B" w14:paraId="216347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6A7B" w14:paraId="78B87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:1702</w:t>
        </w:r>
      </w:sdtContent>
    </w:sdt>
  </w:p>
  <w:p w:rsidR="00262EA3" w:rsidP="00E03A3D" w:rsidRDefault="000A6A7B" w14:paraId="58E6A7D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F5EDB" w14:paraId="23C1C3B1" w14:textId="77777777">
        <w:pPr>
          <w:pStyle w:val="FSHRub2"/>
        </w:pPr>
        <w:r>
          <w:t>Byggnation av djurstallar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B7D15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5E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7B"/>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F7"/>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07F0B"/>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4AD"/>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02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74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6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89"/>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41"/>
    <w:rsid w:val="008D48C2"/>
    <w:rsid w:val="008D4E9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C2"/>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A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C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CE9"/>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291"/>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ED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82FBA"/>
  <w15:chartTrackingRefBased/>
  <w15:docId w15:val="{78AB66E6-2914-4D10-B793-F7C4BB93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E83195BA34F25B8BFA95102B52C6F"/>
        <w:category>
          <w:name w:val="Allmänt"/>
          <w:gallery w:val="placeholder"/>
        </w:category>
        <w:types>
          <w:type w:val="bbPlcHdr"/>
        </w:types>
        <w:behaviors>
          <w:behavior w:val="content"/>
        </w:behaviors>
        <w:guid w:val="{3BC552F7-A715-427D-8F34-F728E6758E0A}"/>
      </w:docPartPr>
      <w:docPartBody>
        <w:p w:rsidR="00CF110A" w:rsidRDefault="00CF5D88">
          <w:pPr>
            <w:pStyle w:val="8AAE83195BA34F25B8BFA95102B52C6F"/>
          </w:pPr>
          <w:r w:rsidRPr="005A0A93">
            <w:rPr>
              <w:rStyle w:val="Platshllartext"/>
            </w:rPr>
            <w:t>Förslag till riksdagsbeslut</w:t>
          </w:r>
        </w:p>
      </w:docPartBody>
    </w:docPart>
    <w:docPart>
      <w:docPartPr>
        <w:name w:val="EDA263769F3E4633A79D8E4AF843090B"/>
        <w:category>
          <w:name w:val="Allmänt"/>
          <w:gallery w:val="placeholder"/>
        </w:category>
        <w:types>
          <w:type w:val="bbPlcHdr"/>
        </w:types>
        <w:behaviors>
          <w:behavior w:val="content"/>
        </w:behaviors>
        <w:guid w:val="{3B0B9F69-33EC-45AD-9675-D13212BF533B}"/>
      </w:docPartPr>
      <w:docPartBody>
        <w:p w:rsidR="00CF110A" w:rsidRDefault="00CF5D88">
          <w:pPr>
            <w:pStyle w:val="EDA263769F3E4633A79D8E4AF843090B"/>
          </w:pPr>
          <w:r w:rsidRPr="005A0A93">
            <w:rPr>
              <w:rStyle w:val="Platshllartext"/>
            </w:rPr>
            <w:t>Motivering</w:t>
          </w:r>
        </w:p>
      </w:docPartBody>
    </w:docPart>
    <w:docPart>
      <w:docPartPr>
        <w:name w:val="E0511D477D224F2DB42AC6E6FA32A0ED"/>
        <w:category>
          <w:name w:val="Allmänt"/>
          <w:gallery w:val="placeholder"/>
        </w:category>
        <w:types>
          <w:type w:val="bbPlcHdr"/>
        </w:types>
        <w:behaviors>
          <w:behavior w:val="content"/>
        </w:behaviors>
        <w:guid w:val="{0B49DA29-7888-4732-B518-B6C77249A23C}"/>
      </w:docPartPr>
      <w:docPartBody>
        <w:p w:rsidR="00CF110A" w:rsidRDefault="00CF5D88">
          <w:pPr>
            <w:pStyle w:val="E0511D477D224F2DB42AC6E6FA32A0ED"/>
          </w:pPr>
          <w:r>
            <w:rPr>
              <w:rStyle w:val="Platshllartext"/>
            </w:rPr>
            <w:t xml:space="preserve"> </w:t>
          </w:r>
        </w:p>
      </w:docPartBody>
    </w:docPart>
    <w:docPart>
      <w:docPartPr>
        <w:name w:val="E9048D9BA70442EF846A95C7F15A3E02"/>
        <w:category>
          <w:name w:val="Allmänt"/>
          <w:gallery w:val="placeholder"/>
        </w:category>
        <w:types>
          <w:type w:val="bbPlcHdr"/>
        </w:types>
        <w:behaviors>
          <w:behavior w:val="content"/>
        </w:behaviors>
        <w:guid w:val="{925BFF00-6250-41B8-85EE-3AD6FCBB68EB}"/>
      </w:docPartPr>
      <w:docPartBody>
        <w:p w:rsidR="00CF110A" w:rsidRDefault="00CF5D88">
          <w:pPr>
            <w:pStyle w:val="E9048D9BA70442EF846A95C7F15A3E02"/>
          </w:pPr>
          <w:r>
            <w:t xml:space="preserve"> </w:t>
          </w:r>
        </w:p>
      </w:docPartBody>
    </w:docPart>
    <w:docPart>
      <w:docPartPr>
        <w:name w:val="0D853FB425A54A8093F72EC1C24D2F91"/>
        <w:category>
          <w:name w:val="Allmänt"/>
          <w:gallery w:val="placeholder"/>
        </w:category>
        <w:types>
          <w:type w:val="bbPlcHdr"/>
        </w:types>
        <w:behaviors>
          <w:behavior w:val="content"/>
        </w:behaviors>
        <w:guid w:val="{9A85D8C5-481E-44C1-B575-F3FA62889B98}"/>
      </w:docPartPr>
      <w:docPartBody>
        <w:p w:rsidR="00A524F8" w:rsidRDefault="00A524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0A"/>
    <w:rsid w:val="00A524F8"/>
    <w:rsid w:val="00CF110A"/>
    <w:rsid w:val="00CF5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AE83195BA34F25B8BFA95102B52C6F">
    <w:name w:val="8AAE83195BA34F25B8BFA95102B52C6F"/>
  </w:style>
  <w:style w:type="paragraph" w:customStyle="1" w:styleId="35E4473955DA48659A8C647133E5B4FA">
    <w:name w:val="35E4473955DA48659A8C647133E5B4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8E765BE87B4D17BD4E291DF380F0F6">
    <w:name w:val="CD8E765BE87B4D17BD4E291DF380F0F6"/>
  </w:style>
  <w:style w:type="paragraph" w:customStyle="1" w:styleId="EDA263769F3E4633A79D8E4AF843090B">
    <w:name w:val="EDA263769F3E4633A79D8E4AF843090B"/>
  </w:style>
  <w:style w:type="paragraph" w:customStyle="1" w:styleId="BED8BCBC4CA641BA953A648A4BD1F574">
    <w:name w:val="BED8BCBC4CA641BA953A648A4BD1F574"/>
  </w:style>
  <w:style w:type="paragraph" w:customStyle="1" w:styleId="DC71EF6FAD5044118360C237BCA11023">
    <w:name w:val="DC71EF6FAD5044118360C237BCA11023"/>
  </w:style>
  <w:style w:type="paragraph" w:customStyle="1" w:styleId="E0511D477D224F2DB42AC6E6FA32A0ED">
    <w:name w:val="E0511D477D224F2DB42AC6E6FA32A0ED"/>
  </w:style>
  <w:style w:type="paragraph" w:customStyle="1" w:styleId="E9048D9BA70442EF846A95C7F15A3E02">
    <w:name w:val="E9048D9BA70442EF846A95C7F15A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30BA6-0D19-49C2-8C6E-A11AE5B46A3A}"/>
</file>

<file path=customXml/itemProps2.xml><?xml version="1.0" encoding="utf-8"?>
<ds:datastoreItem xmlns:ds="http://schemas.openxmlformats.org/officeDocument/2006/customXml" ds:itemID="{4AEC1E3E-6748-4E28-BEA4-10C0B77B8739}"/>
</file>

<file path=customXml/itemProps3.xml><?xml version="1.0" encoding="utf-8"?>
<ds:datastoreItem xmlns:ds="http://schemas.openxmlformats.org/officeDocument/2006/customXml" ds:itemID="{F11DDC43-151E-4BE9-9A69-08A26010D523}"/>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1242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M1416 Byggnation av djurstallar</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