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E43D86">
              <w:rPr>
                <w:b/>
              </w:rPr>
              <w:t>12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2E6D3E">
            <w:r>
              <w:t>201</w:t>
            </w:r>
            <w:r w:rsidR="00F816D5">
              <w:t>8</w:t>
            </w:r>
            <w:r w:rsidR="00520D71">
              <w:t>-</w:t>
            </w:r>
            <w:r w:rsidR="002E6D3E">
              <w:t>11</w:t>
            </w:r>
            <w:r w:rsidR="00520D71">
              <w:t>-</w:t>
            </w:r>
            <w:r w:rsidR="002E6D3E">
              <w:t>29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2E6D3E">
            <w:r>
              <w:t>1</w:t>
            </w:r>
            <w:r w:rsidR="002E6D3E">
              <w:t>0</w:t>
            </w:r>
            <w:r>
              <w:t>:</w:t>
            </w:r>
            <w:r w:rsidR="00B2693D">
              <w:t>00</w:t>
            </w:r>
            <w:r w:rsidR="00FA543D">
              <w:t>–</w:t>
            </w:r>
            <w:r w:rsidR="002E6D3E">
              <w:t>11:05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E43D8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Centrala </w:t>
            </w:r>
            <w:r w:rsidR="001E7CC7">
              <w:rPr>
                <w:b/>
                <w:bCs/>
                <w:color w:val="000000"/>
                <w:szCs w:val="24"/>
              </w:rPr>
              <w:t>s</w:t>
            </w:r>
            <w:r>
              <w:rPr>
                <w:b/>
                <w:bCs/>
                <w:color w:val="000000"/>
                <w:szCs w:val="24"/>
              </w:rPr>
              <w:t>tudiestödsnämnden</w:t>
            </w:r>
          </w:p>
          <w:p w:rsidR="00E43D86" w:rsidRDefault="00E43D86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43D86" w:rsidRDefault="00E43D8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Generaldirektören Christina Forsberg, stabschefen Kristina Ericson, </w:t>
            </w:r>
            <w:r w:rsidR="0076180D">
              <w:rPr>
                <w:color w:val="000000"/>
                <w:szCs w:val="24"/>
              </w:rPr>
              <w:t xml:space="preserve">och </w:t>
            </w:r>
            <w:r>
              <w:rPr>
                <w:color w:val="000000"/>
                <w:szCs w:val="24"/>
              </w:rPr>
              <w:t xml:space="preserve">avdelningschefen för utbetalningsavdelningen </w:t>
            </w:r>
            <w:proofErr w:type="spellStart"/>
            <w:r>
              <w:rPr>
                <w:color w:val="000000"/>
                <w:szCs w:val="24"/>
              </w:rPr>
              <w:t>Kristiina</w:t>
            </w:r>
            <w:proofErr w:type="spellEnd"/>
            <w:r>
              <w:rPr>
                <w:color w:val="000000"/>
                <w:szCs w:val="24"/>
              </w:rPr>
              <w:t xml:space="preserve"> Kulluvaara</w:t>
            </w:r>
            <w:r w:rsidR="001E7CC7">
              <w:rPr>
                <w:color w:val="000000"/>
                <w:szCs w:val="24"/>
              </w:rPr>
              <w:t xml:space="preserve"> informerade om Centrala s</w:t>
            </w:r>
            <w:r>
              <w:rPr>
                <w:color w:val="000000"/>
                <w:szCs w:val="24"/>
              </w:rPr>
              <w:t>tudiestödsnämndens verksamhet.</w:t>
            </w:r>
          </w:p>
          <w:p w:rsidR="00E43D86" w:rsidRDefault="00E43D8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3D86" w:rsidTr="0001177E">
        <w:tc>
          <w:tcPr>
            <w:tcW w:w="567" w:type="dxa"/>
          </w:tcPr>
          <w:p w:rsidR="00E43D86" w:rsidRPr="003B4DE8" w:rsidRDefault="00E43D8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43D86" w:rsidRDefault="00E43D8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Skolforskningsinstitutet</w:t>
            </w:r>
          </w:p>
          <w:p w:rsidR="00E43D86" w:rsidRDefault="00E43D8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E43D86" w:rsidRDefault="00E43D8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Direktören </w:t>
            </w:r>
            <w:proofErr w:type="spellStart"/>
            <w:r>
              <w:rPr>
                <w:color w:val="000000"/>
                <w:szCs w:val="24"/>
              </w:rPr>
              <w:t>Camilo</w:t>
            </w:r>
            <w:proofErr w:type="spellEnd"/>
            <w:r>
              <w:rPr>
                <w:color w:val="000000"/>
                <w:szCs w:val="24"/>
              </w:rPr>
              <w:t xml:space="preserve"> von Greiff </w:t>
            </w:r>
            <w:r w:rsidR="0076180D">
              <w:rPr>
                <w:color w:val="000000"/>
                <w:szCs w:val="24"/>
              </w:rPr>
              <w:t>och projektledaren Johan Wallin</w:t>
            </w:r>
            <w:r>
              <w:rPr>
                <w:color w:val="000000"/>
                <w:szCs w:val="24"/>
              </w:rPr>
              <w:t xml:space="preserve"> informerade om Skolforskningsinstitutets verksamhet.</w:t>
            </w:r>
          </w:p>
          <w:p w:rsidR="00E43D86" w:rsidRDefault="00E43D8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E43D86">
              <w:rPr>
                <w:snapToGrid w:val="0"/>
              </w:rPr>
              <w:t>:11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76180D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2E6D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A23E1">
              <w:rPr>
                <w:szCs w:val="24"/>
              </w:rPr>
              <w:t xml:space="preserve"> rum </w:t>
            </w:r>
            <w:r w:rsidR="002E6D3E">
              <w:rPr>
                <w:szCs w:val="24"/>
              </w:rPr>
              <w:t xml:space="preserve">torsdagen den 6 </w:t>
            </w:r>
            <w:r w:rsidR="00E43D86">
              <w:rPr>
                <w:szCs w:val="24"/>
              </w:rPr>
              <w:t xml:space="preserve">december </w:t>
            </w:r>
            <w:r w:rsidR="00BB7028">
              <w:rPr>
                <w:szCs w:val="24"/>
              </w:rPr>
              <w:t>201</w:t>
            </w:r>
            <w:r w:rsidR="00F816D5">
              <w:rPr>
                <w:szCs w:val="24"/>
              </w:rPr>
              <w:t>8</w:t>
            </w:r>
            <w:r w:rsidR="00E43D86">
              <w:rPr>
                <w:szCs w:val="24"/>
              </w:rPr>
              <w:t xml:space="preserve"> kl. </w:t>
            </w:r>
            <w:r w:rsidR="002E6D3E">
              <w:rPr>
                <w:szCs w:val="24"/>
              </w:rPr>
              <w:t>10.00</w:t>
            </w:r>
            <w:r>
              <w:rPr>
                <w:szCs w:val="24"/>
              </w:rPr>
              <w:t>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E43D86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2E6D3E">
              <w:t>torsdagen den 6 december</w:t>
            </w:r>
            <w:r w:rsidR="00E43D86">
              <w:t xml:space="preserve"> </w:t>
            </w:r>
            <w:r w:rsidR="00BB7028">
              <w:t>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43D86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E43D86">
              <w:t>12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2E6D3E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E6D3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 (S)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6110B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00117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00117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00117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00117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00117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00117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00117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00117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00117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00117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00117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EC27A5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214D1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214D1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214D1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214D1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214D1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214D1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214D1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214D1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214D1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214D1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214D1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E6D3E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E6D3E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9E1FCA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E6D3E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E6D3E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402D5D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Pr="003D41A2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2E6D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2E6D3E" w:rsidRPr="003D41A2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2E6D3E" w:rsidRDefault="002E6D3E" w:rsidP="002E6D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583DFA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9C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E7CC7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6D3E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50A9C"/>
    <w:rsid w:val="005739C0"/>
    <w:rsid w:val="00576AFA"/>
    <w:rsid w:val="00583D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180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D7361"/>
    <w:rsid w:val="009E1FCA"/>
    <w:rsid w:val="009E7A20"/>
    <w:rsid w:val="00A0106A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23E1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3D86"/>
    <w:rsid w:val="00E45BEC"/>
    <w:rsid w:val="00E776AC"/>
    <w:rsid w:val="00E77ADF"/>
    <w:rsid w:val="00E810DC"/>
    <w:rsid w:val="00EB577E"/>
    <w:rsid w:val="00EC27A5"/>
    <w:rsid w:val="00EC418A"/>
    <w:rsid w:val="00ED0FE4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18DA-6F46-4F4B-8C01-7B498A3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3</Pages>
  <Words>320</Words>
  <Characters>2439</Characters>
  <Application>Microsoft Office Word</Application>
  <DocSecurity>0</DocSecurity>
  <Lines>1219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2018-12-06T14:51:00Z</dcterms:created>
  <dcterms:modified xsi:type="dcterms:W3CDTF">2018-12-06T14:51:00Z</dcterms:modified>
</cp:coreProperties>
</file>