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E5E393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155249">
              <w:rPr>
                <w:b/>
                <w:lang w:eastAsia="en-US"/>
              </w:rPr>
              <w:t>1</w:t>
            </w:r>
            <w:r w:rsidR="00174F26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799B4D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B45258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F1565">
              <w:rPr>
                <w:lang w:eastAsia="en-US"/>
              </w:rPr>
              <w:t>12-0</w:t>
            </w:r>
            <w:r w:rsidR="00C41C31">
              <w:rPr>
                <w:lang w:eastAsia="en-US"/>
              </w:rPr>
              <w:t>8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44190C6" w:rsidR="00626DFC" w:rsidRPr="005F6757" w:rsidRDefault="0015524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</w:t>
            </w:r>
            <w:r w:rsidR="00C41C31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-</w:t>
            </w:r>
            <w:r w:rsidR="00451F5D">
              <w:rPr>
                <w:color w:val="000000" w:themeColor="text1"/>
                <w:lang w:eastAsia="en-US"/>
              </w:rPr>
              <w:t>1</w:t>
            </w:r>
            <w:r w:rsidR="00C41C31">
              <w:rPr>
                <w:color w:val="000000" w:themeColor="text1"/>
                <w:lang w:eastAsia="en-US"/>
              </w:rPr>
              <w:t>4</w:t>
            </w:r>
            <w:r w:rsidR="00451F5D">
              <w:rPr>
                <w:color w:val="000000" w:themeColor="text1"/>
                <w:lang w:eastAsia="en-US"/>
              </w:rPr>
              <w:t>.</w:t>
            </w:r>
            <w:r w:rsidR="00C41C31">
              <w:rPr>
                <w:color w:val="000000" w:themeColor="text1"/>
                <w:lang w:eastAsia="en-US"/>
              </w:rPr>
              <w:t>4</w:t>
            </w:r>
            <w:r w:rsidR="00451F5D">
              <w:rPr>
                <w:color w:val="000000" w:themeColor="text1"/>
                <w:lang w:eastAsia="en-US"/>
              </w:rPr>
              <w:t>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21245629" w:rsidR="00C32EDA" w:rsidRDefault="007E3EBE">
      <w:r w:rsidRPr="0029021C">
        <w:rPr>
          <w:b/>
          <w:bCs/>
        </w:rPr>
        <w:br/>
      </w:r>
    </w:p>
    <w:p w14:paraId="1C31D792" w14:textId="77777777" w:rsidR="0093325B" w:rsidRPr="00DF4413" w:rsidRDefault="0093325B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5041EB73" w:rsidR="00043E10" w:rsidRDefault="00C41C3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30" w:type="dxa"/>
          </w:tcPr>
          <w:p w14:paraId="676C103A" w14:textId="77777777" w:rsidR="00C41C31" w:rsidRDefault="00C41C31" w:rsidP="00C41C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37B76E51" w14:textId="77777777" w:rsidR="00C41C31" w:rsidRDefault="00C41C31" w:rsidP="00C41C3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05FF3452" w14:textId="3B5FDB47" w:rsidR="00CF1565" w:rsidRPr="00C75252" w:rsidRDefault="00CF1565" w:rsidP="00F10854"/>
        </w:tc>
      </w:tr>
      <w:tr w:rsidR="00C41C31" w:rsidRPr="00DF4413" w14:paraId="71DDB18B" w14:textId="77777777" w:rsidTr="003063D1">
        <w:trPr>
          <w:trHeight w:val="568"/>
        </w:trPr>
        <w:tc>
          <w:tcPr>
            <w:tcW w:w="567" w:type="dxa"/>
          </w:tcPr>
          <w:p w14:paraId="5CB6109A" w14:textId="02CE782B" w:rsidR="00C41C31" w:rsidRDefault="00C41C31" w:rsidP="00C41C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30" w:type="dxa"/>
          </w:tcPr>
          <w:p w14:paraId="45E4C198" w14:textId="77777777" w:rsidR="00C41C31" w:rsidRPr="00AA5C69" w:rsidRDefault="00C41C31" w:rsidP="00C41C31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1565">
              <w:rPr>
                <w:rFonts w:eastAsiaTheme="minorHAnsi"/>
                <w:b/>
                <w:color w:val="000000"/>
                <w:u w:val="single"/>
                <w:lang w:eastAsia="en-US"/>
              </w:rPr>
              <w:t>Sysselsättning,</w:t>
            </w:r>
            <w:r w:rsidRPr="00AF27D4">
              <w:rPr>
                <w:rFonts w:eastAsiaTheme="minorHAnsi"/>
                <w:b/>
                <w:color w:val="000000"/>
                <w:lang w:eastAsia="en-US"/>
              </w:rPr>
              <w:t xml:space="preserve"> socialpolitik</w:t>
            </w:r>
            <w:r w:rsidRPr="00CF1565">
              <w:rPr>
                <w:rFonts w:eastAsiaTheme="minorHAnsi"/>
                <w:b/>
                <w:color w:val="000000"/>
                <w:lang w:eastAsia="en-US"/>
              </w:rPr>
              <w:t>, hälso- och sjukvårdsfrågor</w:t>
            </w:r>
          </w:p>
          <w:p w14:paraId="73E3B1FE" w14:textId="6364046C" w:rsidR="00C41C31" w:rsidRPr="00AA5C69" w:rsidRDefault="00C41C31" w:rsidP="00C41C3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Paulina Brandberg m.fl. från Arbetsmarknadsdepartementet 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informerade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BD7E27">
              <w:rPr>
                <w:rFonts w:eastAsiaTheme="minorHAnsi"/>
                <w:color w:val="000000"/>
                <w:lang w:eastAsia="en-US"/>
              </w:rPr>
              <w:t>–</w:t>
            </w:r>
            <w:r>
              <w:rPr>
                <w:rFonts w:eastAsiaTheme="minorHAnsi"/>
                <w:color w:val="000000"/>
                <w:lang w:eastAsia="en-US"/>
              </w:rPr>
              <w:t xml:space="preserve">9 december </w:t>
            </w:r>
            <w:r w:rsidRPr="00AA5C69">
              <w:rPr>
                <w:rFonts w:eastAsiaTheme="minorHAnsi"/>
                <w:color w:val="000000"/>
                <w:lang w:eastAsia="en-US"/>
              </w:rPr>
              <w:t>2022.</w:t>
            </w:r>
            <w:r w:rsidR="00BE1B68">
              <w:rPr>
                <w:rFonts w:eastAsiaTheme="minorHAnsi"/>
                <w:color w:val="000000"/>
                <w:lang w:eastAsia="en-US"/>
              </w:rPr>
              <w:br/>
              <w:t>Statsrådet Paulina Brandberg deltog på distans.</w:t>
            </w:r>
          </w:p>
          <w:p w14:paraId="013062F3" w14:textId="77777777" w:rsidR="00C41C31" w:rsidRPr="00AA5C69" w:rsidRDefault="00C41C31" w:rsidP="00C41C31">
            <w:pPr>
              <w:rPr>
                <w:rFonts w:eastAsiaTheme="minorHAnsi"/>
                <w:color w:val="000000"/>
                <w:lang w:eastAsia="en-US"/>
              </w:rPr>
            </w:pPr>
          </w:p>
          <w:p w14:paraId="3850B98D" w14:textId="0C990EE6" w:rsidR="00C41C31" w:rsidRPr="00ED52CD" w:rsidRDefault="00C41C31" w:rsidP="00C41C31">
            <w:r w:rsidRPr="00AA5C69">
              <w:rPr>
                <w:b/>
              </w:rPr>
              <w:t>Ämnen: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8000E0">
              <w:rPr>
                <w:b/>
              </w:rPr>
              <w:t>- Direktivet om bättre arbetsvillkor för plattformsarbete</w:t>
            </w:r>
            <w:r>
              <w:rPr>
                <w:b/>
                <w:bCs/>
              </w:rPr>
              <w:br/>
            </w:r>
          </w:p>
          <w:p w14:paraId="4FA7C281" w14:textId="550FAF88" w:rsidR="00C41C31" w:rsidRPr="00155249" w:rsidRDefault="00C41C31" w:rsidP="00C41C31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34B86" w:rsidRPr="00DF4413" w14:paraId="3E963596" w14:textId="77777777" w:rsidTr="003063D1">
        <w:trPr>
          <w:trHeight w:val="568"/>
        </w:trPr>
        <w:tc>
          <w:tcPr>
            <w:tcW w:w="567" w:type="dxa"/>
          </w:tcPr>
          <w:p w14:paraId="587E3BA5" w14:textId="0C8A4CEA" w:rsidR="00134B86" w:rsidRDefault="00134B86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7DC30B52" w14:textId="55CDD044" w:rsidR="0029021C" w:rsidRPr="00C518EE" w:rsidRDefault="0029021C" w:rsidP="00CF1565">
            <w:pPr>
              <w:widowControl/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C25EB" w:rsidRPr="00DF4413" w14:paraId="157F2134" w14:textId="77777777" w:rsidTr="003063D1">
        <w:trPr>
          <w:trHeight w:val="568"/>
        </w:trPr>
        <w:tc>
          <w:tcPr>
            <w:tcW w:w="567" w:type="dxa"/>
          </w:tcPr>
          <w:p w14:paraId="21909ABD" w14:textId="30B5571E" w:rsidR="00FC25EB" w:rsidRDefault="00FC25EB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38D0ED7" w14:textId="6EA8E014" w:rsidR="00FC25EB" w:rsidRDefault="00FC25EB" w:rsidP="00CF156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37DBF6E3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10960214" w14:textId="5FA9550D" w:rsidR="00F236B7" w:rsidRDefault="00F236B7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F748B" w:rsidRPr="00DF4413" w14:paraId="55ADD72E" w14:textId="77777777" w:rsidTr="003063D1">
        <w:trPr>
          <w:trHeight w:val="568"/>
        </w:trPr>
        <w:tc>
          <w:tcPr>
            <w:tcW w:w="567" w:type="dxa"/>
          </w:tcPr>
          <w:p w14:paraId="0049FD55" w14:textId="0C9B25E7" w:rsidR="006F748B" w:rsidRDefault="006F748B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31885190" w14:textId="7E30C23D" w:rsidR="00EF34EB" w:rsidRDefault="00EF34EB" w:rsidP="009F7EF5">
            <w:pPr>
              <w:pStyle w:val="Normaltindrag"/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236B7" w:rsidRPr="00DF4413" w14:paraId="74E8308A" w14:textId="77777777" w:rsidTr="003063D1">
        <w:trPr>
          <w:trHeight w:val="568"/>
        </w:trPr>
        <w:tc>
          <w:tcPr>
            <w:tcW w:w="567" w:type="dxa"/>
          </w:tcPr>
          <w:p w14:paraId="73C1F3FF" w14:textId="0F30CED0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72BA6CAD" w14:textId="3709D4AD" w:rsidR="00F236B7" w:rsidRDefault="00F236B7" w:rsidP="0015524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F7EF5" w:rsidRPr="00DF4413" w14:paraId="7B6ED845" w14:textId="77777777" w:rsidTr="003063D1">
        <w:trPr>
          <w:trHeight w:val="568"/>
        </w:trPr>
        <w:tc>
          <w:tcPr>
            <w:tcW w:w="567" w:type="dxa"/>
          </w:tcPr>
          <w:p w14:paraId="2CCB9D86" w14:textId="7C939C5C" w:rsidR="009F7EF5" w:rsidRDefault="009F7EF5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1A66F918" w14:textId="4B2B1BEE" w:rsidR="009F7EF5" w:rsidRPr="00E90489" w:rsidRDefault="009F7EF5" w:rsidP="00E90489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F7EF5" w:rsidRPr="00DF4413" w14:paraId="1C21F2D2" w14:textId="77777777" w:rsidTr="003063D1">
        <w:trPr>
          <w:trHeight w:val="568"/>
        </w:trPr>
        <w:tc>
          <w:tcPr>
            <w:tcW w:w="567" w:type="dxa"/>
          </w:tcPr>
          <w:p w14:paraId="36DD856C" w14:textId="5E7AAC7F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6B544D2F" w14:textId="4FDB449D" w:rsidR="009F7EF5" w:rsidRPr="00662D52" w:rsidRDefault="009F7EF5" w:rsidP="00662D5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F7EF5" w:rsidRPr="00DF4413" w14:paraId="53BBC2F5" w14:textId="77777777" w:rsidTr="003063D1">
        <w:trPr>
          <w:trHeight w:val="568"/>
        </w:trPr>
        <w:tc>
          <w:tcPr>
            <w:tcW w:w="567" w:type="dxa"/>
          </w:tcPr>
          <w:p w14:paraId="2B3741BE" w14:textId="2338610D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01E1EFDE" w14:textId="4D23A44D" w:rsidR="009F7EF5" w:rsidRPr="00CF1565" w:rsidRDefault="009F7EF5" w:rsidP="00DD55A8">
            <w:pPr>
              <w:rPr>
                <w:rFonts w:eastAsiaTheme="minorHAnsi"/>
                <w:b/>
                <w:color w:val="000000"/>
                <w:u w:val="single"/>
                <w:lang w:eastAsia="en-US"/>
              </w:rPr>
            </w:pPr>
          </w:p>
        </w:tc>
      </w:tr>
      <w:tr w:rsidR="009F7EF5" w:rsidRPr="00DF4413" w14:paraId="3FBEA117" w14:textId="77777777" w:rsidTr="003063D1">
        <w:trPr>
          <w:trHeight w:val="568"/>
        </w:trPr>
        <w:tc>
          <w:tcPr>
            <w:tcW w:w="567" w:type="dxa"/>
          </w:tcPr>
          <w:p w14:paraId="613109E6" w14:textId="44EFEC31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3155B2F1" w14:textId="5BB941A0" w:rsidR="009F7EF5" w:rsidRPr="00CF1565" w:rsidRDefault="009F7EF5" w:rsidP="007409B3">
            <w:pPr>
              <w:pStyle w:val="Listaniv1"/>
              <w:numPr>
                <w:ilvl w:val="0"/>
                <w:numId w:val="0"/>
              </w:numPr>
              <w:rPr>
                <w:b/>
                <w:color w:val="000000"/>
                <w:u w:val="single"/>
              </w:rPr>
            </w:pPr>
          </w:p>
        </w:tc>
      </w:tr>
      <w:tr w:rsidR="009F7EF5" w:rsidRPr="00DF4413" w14:paraId="53917A11" w14:textId="77777777" w:rsidTr="003063D1">
        <w:trPr>
          <w:trHeight w:val="568"/>
        </w:trPr>
        <w:tc>
          <w:tcPr>
            <w:tcW w:w="567" w:type="dxa"/>
          </w:tcPr>
          <w:p w14:paraId="448A56D9" w14:textId="4344DDAE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0A32A285" w14:textId="6D176BF1" w:rsidR="009E7183" w:rsidRPr="009E7183" w:rsidRDefault="009E7183" w:rsidP="009E7183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F7EF5" w:rsidRPr="00DF4413" w14:paraId="00A4F28A" w14:textId="77777777" w:rsidTr="003063D1">
        <w:trPr>
          <w:trHeight w:val="568"/>
        </w:trPr>
        <w:tc>
          <w:tcPr>
            <w:tcW w:w="567" w:type="dxa"/>
          </w:tcPr>
          <w:p w14:paraId="1519C0C2" w14:textId="43F939CC" w:rsidR="009F7EF5" w:rsidRDefault="009F7EF5" w:rsidP="009F7EF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18048668" w14:textId="7B72373B" w:rsidR="009F7EF5" w:rsidRDefault="009F7EF5" w:rsidP="009F7EF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3757F4E3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  <w:r>
        <w:br/>
      </w: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20958D7D" w:rsidR="006633F2" w:rsidRDefault="006633F2">
      <w:pPr>
        <w:widowControl/>
        <w:spacing w:after="160" w:line="259" w:lineRule="auto"/>
      </w:pP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5A347FAD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F6BFB6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EF6DB9" w14:textId="77777777" w:rsidR="00F80874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3514286" w:rsidR="00D67773" w:rsidRPr="00FB792F" w:rsidRDefault="00F8087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562913D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C41C31">
        <w:rPr>
          <w:b/>
          <w:snapToGrid w:val="0"/>
          <w:lang w:eastAsia="en-US"/>
        </w:rPr>
        <w:t>Tina Hökebro Bergh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35A905EF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926871">
        <w:rPr>
          <w:b/>
          <w:snapToGrid w:val="0"/>
          <w:lang w:eastAsia="en-US"/>
        </w:rPr>
        <w:t>Matilda Ernkrans</w:t>
      </w:r>
    </w:p>
    <w:p w14:paraId="6F788B00" w14:textId="0768CAB0" w:rsidR="00AE0014" w:rsidRDefault="00A00F9B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25C00415" w14:textId="4523E66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D4C1D0C" w14:textId="3C031E57" w:rsidR="00F10854" w:rsidRDefault="00F10854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AFC64C" w14:textId="77777777" w:rsidR="00F10854" w:rsidRDefault="00F10854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78AA20" w14:textId="77777777" w:rsidR="00F10854" w:rsidRDefault="00F10854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61823" w:rsidRPr="00DE5153" w14:paraId="17AB3F18" w14:textId="77777777" w:rsidTr="0050133C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B2FCC6F" w14:textId="73216DF0" w:rsidR="00F61823" w:rsidRPr="008730C6" w:rsidRDefault="00F61823" w:rsidP="00BB480E">
            <w:pPr>
              <w:widowControl/>
              <w:spacing w:line="256" w:lineRule="auto"/>
              <w:rPr>
                <w:b/>
                <w:snapToGrid w:val="0"/>
                <w:lang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3C27FBD" w14:textId="18F3D906" w:rsidR="00F61823" w:rsidRPr="00DE5153" w:rsidRDefault="00F61823" w:rsidP="00BB480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C518EE">
              <w:rPr>
                <w:b/>
                <w:color w:val="000000"/>
                <w:lang w:val="en-GB" w:eastAsia="en-US"/>
              </w:rPr>
              <w:t>1</w:t>
            </w:r>
            <w:r w:rsidR="00C41C31">
              <w:rPr>
                <w:b/>
                <w:color w:val="000000"/>
                <w:lang w:val="en-GB" w:eastAsia="en-US"/>
              </w:rPr>
              <w:t>8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61823" w:rsidRPr="00DE5153" w14:paraId="51703A0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FA02F7F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F4AE251" w14:textId="7C7F11C8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C41C31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D92CB1" w14:textId="052BFFAF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947863" w14:textId="0532B3E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B51FF" w14:textId="1E88E7D6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E569EC" w14:textId="47EE5D9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1D44BF" w14:textId="404F9405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E32E34" w14:textId="77777777" w:rsidR="00F61823" w:rsidRPr="00DE5153" w:rsidRDefault="00F61823" w:rsidP="00BB480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ACA6AB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97041F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2A0805E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6980D9" w14:textId="1904855C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480D17C" w14:textId="40550744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F154EC" w14:textId="6B65ED7F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1539129" w14:textId="0999C6A2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DF4D146" w14:textId="03FC857D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0D3C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331D5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C6BD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2A30E" w14:textId="6C15118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F22E" w14:textId="794F239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89AFD" w14:textId="0C6E2A0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EB24D" w14:textId="3CEA87F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1E5E" w14:textId="5DD484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8F9A8" w14:textId="5D8F4EF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E5F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6794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F99B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09117" w14:textId="3D9E06E6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B1B0F" w14:textId="21EBF8C4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A0A61" w14:textId="7D397FE2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D15B7" w14:textId="24CD90D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6C54C" w14:textId="19FD485B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C012D" w14:textId="7F4F22F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5EBE5" w14:textId="77777777" w:rsidR="00F61823" w:rsidRPr="0053205B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1BE24EE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B35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1AC66" w14:textId="5C082EAB" w:rsidR="00F61823" w:rsidRPr="00DE5153" w:rsidRDefault="00C41C3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7922" w14:textId="0FE97E4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CA0C" w14:textId="76F4298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E6C8" w14:textId="1262E4E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F57E1" w14:textId="18F1E17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B28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482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E1614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FA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4541F" w14:textId="54DFAA9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BF34C" w14:textId="351A815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149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9E75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D8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064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B4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CD689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5D390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0CA42" w14:textId="5A5C170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1938" w14:textId="5E89750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71F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16EBD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50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2A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45D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6AAE4D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31FD8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84FB4" w14:textId="6C247B4C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68B8D" w14:textId="3EF8DC34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46E13" w14:textId="1F3B5C08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F9E2E" w14:textId="77777777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404E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FD7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CAB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DAF35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ABB0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656C9" w14:textId="19EBBD2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C22EE" w14:textId="4E9B0C9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4C9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04B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ED80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B4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141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10B07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5036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F665E" w14:textId="2F4A9FF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724F2" w14:textId="3BC5D35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16168" w14:textId="099BDEF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B89C" w14:textId="69C36F90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10CBD" w14:textId="2AA7285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2A737" w14:textId="29CFF99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F3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028E0B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4FA312" w14:textId="7DA2450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</w:t>
            </w:r>
            <w:r w:rsidR="008730C6">
              <w:rPr>
                <w:color w:val="000000"/>
                <w:sz w:val="18"/>
                <w:szCs w:val="18"/>
                <w:lang w:val="en-GB" w:eastAsia="en-US"/>
              </w:rPr>
              <w:t xml:space="preserve"> (S</w:t>
            </w:r>
            <w:r w:rsidR="009D49AE">
              <w:rPr>
                <w:color w:val="000000"/>
                <w:sz w:val="18"/>
                <w:szCs w:val="18"/>
                <w:lang w:val="en-GB" w:eastAsia="en-US"/>
              </w:rPr>
              <w:t>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FC673" w14:textId="64113339" w:rsidR="00F61823" w:rsidRPr="00DE5153" w:rsidRDefault="00EC0A67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0C9B" w14:textId="62D58D4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9868D" w14:textId="43465A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BACD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1560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DC8F9" w14:textId="5CE82A1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B3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3CF0E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1864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990BF" w14:textId="3F15988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2D900" w14:textId="601AC32E" w:rsidR="00F61823" w:rsidRPr="00070C4A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B9C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1DF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1A15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82C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47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ABA68C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1A58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90CCF" w14:textId="51A285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D1AF7" w14:textId="3A892A3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077A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B40AC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29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23C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30AC2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C5331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87DE" w14:textId="04BC6F6C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C05D3" w14:textId="728571A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82FA3" w14:textId="23F469A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88510" w14:textId="3930E600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59299" w14:textId="707E528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5E4FA" w14:textId="62E46E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2C2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5383C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877A2" w14:textId="77777777" w:rsidR="00F61823" w:rsidRPr="00166DC1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4F2D" w14:textId="4C0B3483" w:rsidR="00F61823" w:rsidRPr="00E67B54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45C93" w14:textId="32D73F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0241C" w14:textId="29801CA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5FC32" w14:textId="033F2BCD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8E294" w14:textId="03C3A28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92E7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72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1249E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F2DE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ECEB5" w14:textId="05119E91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C41C31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CD968" w14:textId="23A3F87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5AF2" w14:textId="1701303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6F2F8" w14:textId="05E0AAB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3F413" w14:textId="7E1BA6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770E4" w14:textId="746FBFB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2BB8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30FF58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A9B4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2D97" w14:textId="0FFCDC2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80140" w14:textId="7A5D5DA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4D6C9" w14:textId="26A09AB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08B07" w14:textId="020C22D3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25340" w14:textId="719BD37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09191" w14:textId="6B95EC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D67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F8D4DA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4ACA4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F344" w14:textId="2C9874E9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739B7" w14:textId="777543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FC4A" w14:textId="43C4FE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A8C8" w14:textId="4CE9E362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BCAE8" w14:textId="3786E4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426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DD4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AF3D3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AE8A06A" w14:textId="3700A943" w:rsidR="00F61823" w:rsidRPr="00DE5153" w:rsidRDefault="00094C94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95EC473" w14:textId="72974000" w:rsidR="00F61823" w:rsidRPr="00DE5153" w:rsidRDefault="00C41C3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3A31D42" w14:textId="4376516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A650A3" w14:textId="0CDE33C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7020A9" w14:textId="55CBF761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EA1A3A6" w14:textId="380FEB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0FF03F" w14:textId="0F47298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806B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E080D3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CD16E3" w14:textId="77777777" w:rsidR="00F61823" w:rsidRPr="00DE5153" w:rsidRDefault="00F61823" w:rsidP="00BB480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F3F87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A903D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A9282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B3AF42" w14:textId="77777777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72F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BF4D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0968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10385D" w14:paraId="7587C51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EF12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74318" w14:textId="307E27FF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5D805" w14:textId="6E84486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D0BAA" w14:textId="2E78E20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5360C" w14:textId="14F24CCC" w:rsidR="00F61823" w:rsidRPr="002D20C8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75A8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8C3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703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EB4C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A11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D861" w14:textId="2F7F2CC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ADF45" w14:textId="1176DD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458B1" w14:textId="0DA1C10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B7D9B" w14:textId="338EF034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E6E29" w14:textId="694FC03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50658" w14:textId="3932B4D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1239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6F3E68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3A82EC" w14:textId="77777777" w:rsidR="00F61823" w:rsidRPr="0010385D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0385D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D73E5" w14:textId="6531CD2E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40210" w14:textId="4597A215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12FA" w14:textId="6D00750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4E1B4" w14:textId="6E166A7F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38AE9" w14:textId="7CBCB270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4E249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9FBF7" w14:textId="77777777" w:rsidR="00F61823" w:rsidRPr="00155249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DE5153" w14:paraId="3AA1D05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ED0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E150C" w14:textId="0E438C7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A6372" w14:textId="387C292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F071" w14:textId="0310D9B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60BB2" w14:textId="0AF20E0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B940A" w14:textId="4299377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1E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EBAD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4F1299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CC2B9E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1B486" w14:textId="6CBFA65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72CC2" w14:textId="5671F48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CCB2A" w14:textId="67878E7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B0F68" w14:textId="6A8ABD2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ADA15" w14:textId="506FC2A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D0E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5B7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3081F8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D56370" w14:textId="4B72BCE9" w:rsidR="00F61823" w:rsidRPr="00DE5153" w:rsidRDefault="00C518EE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4BADE" w14:textId="3CE65E0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1C82A" w14:textId="76555FE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D44B" w14:textId="0F5CCDF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FD6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A9FE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42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5E2B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53D3D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AEB1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503A" w14:textId="436D930D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7B2AA" w14:textId="1C41AEF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DE553" w14:textId="144E55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35227" w14:textId="05727D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439A6D" w14:textId="0BACF6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835F8" w14:textId="3F4315E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B33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91987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F33A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2E3E" w14:textId="6CB33805" w:rsidR="00F61823" w:rsidRPr="00DE5153" w:rsidRDefault="00F10854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C41C31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4C60E" w14:textId="15887532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EF681" w14:textId="7CA65E9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39087" w14:textId="61C278E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C4079" w14:textId="47389BE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202A0" w14:textId="68EC2AF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957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C766F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9334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456122" w14:textId="1109944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01EF" w14:textId="6EE98E6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0A9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F16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E352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A49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A2FC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B28C11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C505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C9F00" w14:textId="5863B4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C9C65" w14:textId="1763529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8768E" w14:textId="64687BD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8F156" w14:textId="561450B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F6E0B" w14:textId="79C3580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9B4D" w14:textId="61D314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BA3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B87D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84C80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B91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AB8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CFA4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A5FD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AAFA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1E55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76F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708D1FD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7F12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AD355" w14:textId="7A4F4DF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5B3D" w14:textId="6CCC727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B1A90" w14:textId="43BF0BB1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D343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3A01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13173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F13A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3FE2999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0BC9A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5102B" w14:textId="43FD287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A3A7B" w14:textId="4F6DD7D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25A13" w14:textId="13304FDC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5922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612B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CF00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713E1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73D2E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2C3E6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2E6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F601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50CF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05B8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4B33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C4F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DDC2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3934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6EE9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11D40" w14:textId="652F7C9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C10CB" w14:textId="69CC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D0ED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38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03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A54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690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0C7AE1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D675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971A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91DF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F0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13CC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69D7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27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5B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D29317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EB2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57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800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1E817" w14:textId="487C53D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19612" w14:textId="7F2EFBB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6F09A" w14:textId="1F3995A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2966" w14:textId="04006B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05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D94959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5C3BB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C8566" w14:textId="3278F81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6555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41EA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D94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7945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2DF7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4B15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CD0B64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3BE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28C7" w14:textId="637A936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02FA2" w14:textId="64A9DC7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055C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7C42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C04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612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821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946DA1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EE6A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461EF" w14:textId="4E0CB4F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0CC1" w14:textId="390FDA3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1691" w14:textId="5919424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A72F8" w14:textId="25B2D81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97A12" w14:textId="31F52C5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CE68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552D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D49DD4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2A81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A961B" w14:textId="3267351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D8D9C" w14:textId="74B72DDC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60A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DDAD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1B9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A1C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324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9B9DE9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BA47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6157" w14:textId="65D2C0A7" w:rsidR="00F61823" w:rsidRPr="00DE5153" w:rsidRDefault="00C41C3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A3D12" w14:textId="11F76AA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595AE" w14:textId="2A90D991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C329D" w14:textId="65E202C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9B5D" w14:textId="70757A4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E89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F6B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9339E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9CE4C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085CC" w14:textId="0A66DFF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BA19" w14:textId="3C7FB59B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54CD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296D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0DCA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D5E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427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22C3AE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209F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9D138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374F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B0DC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9AA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4FEA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B64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760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7F9700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D28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76DA" w14:textId="78B6B31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2594B" w14:textId="2A82D87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872C0" w14:textId="2A9B7FC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2E28" w14:textId="0CB22E00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2786B" w14:textId="53B61E38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26A14" w14:textId="5D990DD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C46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77470F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4C44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EF38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0F20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158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13C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BE8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83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7924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CF75E9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E50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Johnny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Svedin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ECB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5817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4F77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86E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48E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4FA8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B77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B9E1F6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F4F35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82FB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A600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FEB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30E0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7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943F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583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B7D9C9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267B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EA7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400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208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23A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841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FA96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25A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CB92FD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CEE694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8FF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20BF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0C62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DFF4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773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268F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1E8B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EA4188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6CF48B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E5423" w14:textId="6135C43F" w:rsidR="00C518EE" w:rsidRPr="00DE5153" w:rsidRDefault="00F10854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C41C31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E7BD0" w14:textId="58862B82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09DC7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18C25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A51C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F9C7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D639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EAA72E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4CF7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D9B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14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A1B8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BB3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E73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4FC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0F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C3A34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06DDB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68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E91F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2B35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68E5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0280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C6EC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1D6A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D2A486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5B848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80F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C4C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19A7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2A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5144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15B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646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4EB08B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81744" w14:textId="38F7D1DA" w:rsidR="00F61823" w:rsidRPr="00DE5153" w:rsidRDefault="00FF3401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="00F61823"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17DF7" w14:textId="66B68F3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A6D16" w14:textId="41C9F6F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79E50" w14:textId="62ADD4CF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13B2D" w14:textId="0420356A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81E91" w14:textId="1400F76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965D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48F5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B7FCC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B95F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6B6EB" w14:textId="29F65EDC" w:rsidR="00F61823" w:rsidRPr="00DE5153" w:rsidRDefault="00C41C3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42B77" w14:textId="6B90A7FD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442C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1CDBD" w14:textId="49E257E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AD84" w14:textId="5F07D0C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38356" w14:textId="359638A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40A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50EF0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69F0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237F" w14:textId="06A5728B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58245" w14:textId="2588A818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87AF" w14:textId="09FF6314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8FD4B" w14:textId="70691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1358" w14:textId="1F39331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4DC6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2A0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4B7A7F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1F70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B5C54" w14:textId="6403786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1D217" w14:textId="5DE2E1F6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59272" w14:textId="161FD2B3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0144D" w14:textId="5D8017D9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7B59A" w14:textId="1427FF7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90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7FB1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72E5FB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B3CB68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F275B" w14:textId="6D08E6B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587FB" w14:textId="6D5B9250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9E6B52" w14:textId="4792FF5E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7F909" w14:textId="77777777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9BCB6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9886E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3B68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22B345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19CC8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794C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8D29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82E2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F098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29A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2D82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7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0617DD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8324D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8AB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BB8A4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758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76A0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C2E9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353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BEC9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63CE1F9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527C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3B72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59C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7F14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F38D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424B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1321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B32E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B6A03D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5D25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244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A722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675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A286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33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78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BC930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21BF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2F34B" w14:textId="471A0324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C3493" w14:textId="3DB7969E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9CB4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82B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8B1C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C61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D71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6782A8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14F2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777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3965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B9320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7EE5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F76E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0E94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1806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E64DDD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03D2D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D11B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DAAE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C28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C8D2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F02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AE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1DC8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639437C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A02614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188FD" w14:textId="63947A6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0FC78" w14:textId="2CE8370B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6808" w14:textId="62FA06EA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B114" w14:textId="307A6824" w:rsidR="00C518EE" w:rsidRPr="002D20C8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F329E" w14:textId="74104D82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5B609" w14:textId="0B526C45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53A8F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685E68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2C66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F641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0907D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3F116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4C57C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926D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43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7041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B83B26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E913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B20A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0A90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E6EF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533CA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0CBD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8A98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CA99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57478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5F95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DBE2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5A4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B3EA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EB1B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32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3E8C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D2D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2E208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5F8DFD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6E02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114D3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8BD6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7DE5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888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91C7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6FBF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188E30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2D26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EA0D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C653E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4C3E8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C6097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25B5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80F2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AE5A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490C03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7B4A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8B19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24F51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99F42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F6FBB" w14:textId="77777777" w:rsidR="00F61823" w:rsidRPr="002D20C8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E41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AE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9997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0E9F7CB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2A1BD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497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03B1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775F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5365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23E2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778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BE79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89D6A8A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1616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2D18F" w14:textId="6BA1F1D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E41A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A64C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46AB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F66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B611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81FE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FFE4E6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0D06D4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Yasmine Bladelius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BAC8F" w14:textId="414034E3" w:rsidR="00F61823" w:rsidRPr="00DE5153" w:rsidRDefault="00847C92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7D6F9" w14:textId="4270D3B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ECCF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94C7D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8127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CB1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772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C518EE" w:rsidRPr="00DE5153" w14:paraId="1D9B6B0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11E92E" w14:textId="77777777" w:rsidR="00C518EE" w:rsidRPr="00C1609B" w:rsidRDefault="00C518EE" w:rsidP="00C518E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B72FB" w14:textId="339082B9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70F41" w14:textId="37397D81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1050F" w14:textId="79687410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BDF1F" w14:textId="4548155D" w:rsidR="00C518EE" w:rsidRPr="002D20C8" w:rsidRDefault="00C518EE" w:rsidP="00C518E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B9DD3" w14:textId="742EDFAE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28157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8D0B5" w14:textId="77777777" w:rsidR="00C518EE" w:rsidRPr="00DE5153" w:rsidRDefault="00C518EE" w:rsidP="00C518E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4511A21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592A7" w14:textId="77777777" w:rsidR="00F61823" w:rsidRPr="00C1609B" w:rsidRDefault="00F61823" w:rsidP="00F6182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809D4" w14:textId="51C70F1F" w:rsidR="00F61823" w:rsidRPr="00DE5153" w:rsidRDefault="00EC0A67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DD8EB" w14:textId="56FE0555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76D1E" w14:textId="2C691958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1BECA" w14:textId="28A3BBD1" w:rsidR="00F61823" w:rsidRPr="002D20C8" w:rsidRDefault="00F61823" w:rsidP="00F61823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10946" w14:textId="49F3CA46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D9D9E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49268" w14:textId="77777777" w:rsidR="00F61823" w:rsidRPr="00DE5153" w:rsidRDefault="00F61823" w:rsidP="00F6182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1C8C2A3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83D4A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2AA8A" w14:textId="35D5972A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56B16" w14:textId="5A276EE1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7A2E0A" w14:textId="1DD39C7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529FE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8F8E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255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8428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EA10E2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3BD07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9AC04" w14:textId="0DAD5EB2" w:rsidR="00F61823" w:rsidRPr="00DE5153" w:rsidRDefault="00C41C3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8EB2C" w14:textId="7FD5461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2C908" w14:textId="391543C2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70DC6" w14:textId="57F3A532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844EB" w14:textId="7AA2F08F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892A1" w14:textId="621C818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E319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902527E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8ACB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7758B" w14:textId="72F2B76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5601D" w14:textId="221DF953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13DF" w14:textId="5E14EF89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83BF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203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9B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963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84C614C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236551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2C17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4174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7846" w14:textId="1F5CBEB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BF6D6" w14:textId="59AB655E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4EAD" w14:textId="33BC4B8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203" w14:textId="65958280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1746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27106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3D896F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CE459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524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206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CD62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0AD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96C50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D18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72170004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AD4D7C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25083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7697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6A73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DBC6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0F8E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94B59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C6D3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62299A1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689143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9A24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2C5F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AEE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0E52A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423A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945CA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73B17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3E39972E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6C78C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2221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398B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75B3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E435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9AAEE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F58F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48971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62BB07F4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69A577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D93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9FA32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0339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8297C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C36AB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9EF9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8AFBF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007C482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D061D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064A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1ED2C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4AC05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F930" w14:textId="77777777" w:rsidR="00F61823" w:rsidRPr="00605C66" w:rsidRDefault="00F61823" w:rsidP="00BB480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F50D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D6754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1DAE8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2F046E12" w14:textId="77777777" w:rsidTr="00C92226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0A7AFA" w14:textId="77777777" w:rsidR="00F61823" w:rsidRPr="00C1609B" w:rsidRDefault="00F61823" w:rsidP="00BB480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BB29" w14:textId="1D4B4E46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4F4C8" w14:textId="5BE28D15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F4ACF" w14:textId="1D4785BE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5E335" w14:textId="7AA16909" w:rsidR="00F61823" w:rsidRPr="00FF3401" w:rsidRDefault="00F61823" w:rsidP="00BB480E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A3354" w14:textId="695EF31C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1DDD" w14:textId="440E083D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AD56" w14:textId="77777777" w:rsidR="00F61823" w:rsidRPr="00DE5153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9E6C7F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9FD834" w14:textId="0744A410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155249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3FF2" w14:textId="2B17317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006E6" w14:textId="6AF744CC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5732D" w14:textId="6734ADAA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08C71" w14:textId="30347336" w:rsidR="0050133C" w:rsidRPr="00155249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B813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A6F65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03BE6" w14:textId="77777777" w:rsidR="0050133C" w:rsidRPr="00155249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0133C" w:rsidRPr="00DE5153" w14:paraId="3F88F7CD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0777D" w14:textId="6F56B1B5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4B739" w14:textId="04FB78EA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5E41D" w14:textId="5F4569DF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D27A4" w14:textId="624A810B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A933" w14:textId="176A40F4" w:rsidR="0050133C" w:rsidRPr="00FF3401" w:rsidRDefault="0050133C" w:rsidP="0050133C">
            <w:pPr>
              <w:widowControl/>
              <w:spacing w:line="256" w:lineRule="auto"/>
              <w:rPr>
                <w:i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F5A6" w14:textId="3226D94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DBF58" w14:textId="6D069FA1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44D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4FCEBBF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492BD8" w14:textId="6BEC59EC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Storckenfeldt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3FE9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9FFA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28B7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DBC48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D04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C177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DD2C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6E6B6C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28C43B" w14:textId="6542A59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CBEB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C22B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C39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90D8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963D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705F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BC8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7FC81FC8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2F672" w14:textId="48D7C9F4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Nicklas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Attefjord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560A8" w14:textId="2EC2FDA3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06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3539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AAA6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6C6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6C6E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9157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9E825FB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544A68" w14:textId="196B7AA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73F9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E519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D561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B8AD6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A2A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04CC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D4B8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18FE4787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78AB76" w14:textId="4B4CE016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Helldén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68ED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75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887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AE6D2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5BDF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55EA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C45C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0EE54853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3A094E" w14:textId="5F3D8528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3B7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64BC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524A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BBF9B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8C3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97A2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F62FC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63F1E060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A7EBD0" w14:textId="562A2F3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39F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39E4A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C4EA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156D9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8CF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9F50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0AEE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4E4D5AD6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153F2F" w14:textId="2B622919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Luhr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5D26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59B9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E2E4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2CF8F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1726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E778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CC3B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BB58B0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D4AE0E" w14:textId="6FCF6EEF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Bassem Nasr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0901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454DD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87288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EB9D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CB025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4E03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3A95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574FA8D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405708" w14:textId="03DFB247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Jan </w:t>
            </w:r>
            <w:proofErr w:type="spellStart"/>
            <w:r w:rsidRPr="00EF494A">
              <w:rPr>
                <w:color w:val="000000"/>
                <w:sz w:val="18"/>
                <w:szCs w:val="18"/>
                <w:lang w:val="en-GB" w:eastAsia="en-US"/>
              </w:rPr>
              <w:t>Riise</w:t>
            </w:r>
            <w:proofErr w:type="spellEnd"/>
            <w:r w:rsidRPr="00EF494A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7AD37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F29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76DB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09923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F8492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D98F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37C2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0133C" w:rsidRPr="00DE5153" w14:paraId="31ACBE05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612848" w14:textId="37C6ED30" w:rsidR="0050133C" w:rsidRPr="003D3F25" w:rsidRDefault="0050133C" w:rsidP="0050133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32E3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1E36E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EC3CF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AB5AA" w14:textId="77777777" w:rsidR="0050133C" w:rsidRPr="00605C66" w:rsidRDefault="0050133C" w:rsidP="0050133C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80FF4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8CB46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B08C9" w14:textId="77777777" w:rsidR="0050133C" w:rsidRPr="00DE5153" w:rsidRDefault="0050133C" w:rsidP="0050133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F61823" w:rsidRPr="00DE5153" w14:paraId="5D95A8F2" w14:textId="77777777" w:rsidTr="0050133C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0837F59" w14:textId="279ECD21" w:rsidR="00F61823" w:rsidRPr="004A267C" w:rsidRDefault="004A267C" w:rsidP="00BB480E">
            <w:pPr>
              <w:widowControl/>
              <w:spacing w:line="256" w:lineRule="auto"/>
              <w:rPr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Cs/>
                <w:color w:val="000000"/>
                <w:sz w:val="18"/>
                <w:szCs w:val="18"/>
                <w:lang w:eastAsia="en-US"/>
              </w:rPr>
              <w:t>Martin Melin (L)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5FB967B3" w14:textId="4F168A43" w:rsidR="00F61823" w:rsidRPr="00F61746" w:rsidRDefault="00C41C31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66CC2D38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1EFAC76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2B81305" w14:textId="77777777" w:rsidR="00F61823" w:rsidRPr="00605C66" w:rsidRDefault="00F61823" w:rsidP="00BB480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0ABE6CBA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465DE11B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1A9191DE" w14:textId="77777777" w:rsidR="00F61823" w:rsidRPr="00F61746" w:rsidRDefault="00F61823" w:rsidP="00BB480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61823" w:rsidRPr="00321ABF" w14:paraId="17127D74" w14:textId="77777777" w:rsidTr="0050133C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F2A3440" w14:textId="77777777" w:rsidR="00F61823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51234282" w14:textId="77777777" w:rsidR="00F61823" w:rsidRPr="00C80B21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50BB4519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B56C20C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A5F2AC4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7FF863F6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71FCE7F" w14:textId="77777777" w:rsidR="00F61823" w:rsidRPr="00E47E4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C6E7C2D" w14:textId="25B588D8" w:rsidR="00F61823" w:rsidRPr="00E47E48" w:rsidRDefault="00FF3BE0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</w:p>
          <w:p w14:paraId="659EC5AD" w14:textId="77777777" w:rsidR="00F61823" w:rsidRPr="000475F8" w:rsidRDefault="00F61823" w:rsidP="00BB480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47B205AF" w14:textId="5122B91B" w:rsidR="00C778E9" w:rsidRDefault="00C778E9" w:rsidP="00B17B15"/>
    <w:p w14:paraId="7F1288F8" w14:textId="6761959D" w:rsidR="006E50B8" w:rsidRPr="00F10854" w:rsidRDefault="006E50B8" w:rsidP="00F10854">
      <w:pPr>
        <w:widowControl/>
        <w:spacing w:after="160" w:line="259" w:lineRule="auto"/>
      </w:pPr>
      <w:r>
        <w:br/>
      </w:r>
    </w:p>
    <w:p w14:paraId="051D8483" w14:textId="77777777" w:rsidR="006E50B8" w:rsidRPr="008E31F5" w:rsidRDefault="006E50B8" w:rsidP="006E50B8"/>
    <w:p w14:paraId="024C11F9" w14:textId="58715727" w:rsidR="002026FE" w:rsidRDefault="002026FE" w:rsidP="00583474">
      <w:pPr>
        <w:rPr>
          <w:b/>
        </w:rPr>
      </w:pPr>
    </w:p>
    <w:sectPr w:rsidR="002026FE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C17" w14:textId="77777777" w:rsidR="00CB0C3B" w:rsidRDefault="00CB0C3B" w:rsidP="00011EB2">
      <w:r>
        <w:separator/>
      </w:r>
    </w:p>
  </w:endnote>
  <w:endnote w:type="continuationSeparator" w:id="0">
    <w:p w14:paraId="590840D5" w14:textId="77777777" w:rsidR="00CB0C3B" w:rsidRDefault="00CB0C3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30A0" w14:textId="77777777" w:rsidR="00CB0C3B" w:rsidRDefault="00CB0C3B" w:rsidP="00011EB2">
      <w:r>
        <w:separator/>
      </w:r>
    </w:p>
  </w:footnote>
  <w:footnote w:type="continuationSeparator" w:id="0">
    <w:p w14:paraId="3004B227" w14:textId="77777777" w:rsidR="00CB0C3B" w:rsidRDefault="00CB0C3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CE"/>
    <w:rsid w:val="000A37D8"/>
    <w:rsid w:val="000A475A"/>
    <w:rsid w:val="000A4BF0"/>
    <w:rsid w:val="000A505D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5249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4F26"/>
    <w:rsid w:val="00175B22"/>
    <w:rsid w:val="001761DA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1F8"/>
    <w:rsid w:val="001B43CC"/>
    <w:rsid w:val="001B6CAA"/>
    <w:rsid w:val="001C05EA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1F5D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118"/>
    <w:rsid w:val="006C0C41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47C92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788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055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5EF5"/>
    <w:rsid w:val="00926247"/>
    <w:rsid w:val="00926871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3F56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D5F2B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7D4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F00"/>
    <w:rsid w:val="00B10E7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D8A"/>
    <w:rsid w:val="00B35E5A"/>
    <w:rsid w:val="00B365AE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956"/>
    <w:rsid w:val="00B45C6A"/>
    <w:rsid w:val="00B47109"/>
    <w:rsid w:val="00B47854"/>
    <w:rsid w:val="00B479E7"/>
    <w:rsid w:val="00B51000"/>
    <w:rsid w:val="00B51877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97D"/>
    <w:rsid w:val="00BD7E27"/>
    <w:rsid w:val="00BE1922"/>
    <w:rsid w:val="00BE1B68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1C31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2F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0A67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52CD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854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5</Pages>
  <Words>653</Words>
  <Characters>3613</Characters>
  <Application>Microsoft Office Word</Application>
  <DocSecurity>0</DocSecurity>
  <Lines>1806</Lines>
  <Paragraphs>224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4</cp:revision>
  <cp:lastPrinted>2022-10-26T12:08:00Z</cp:lastPrinted>
  <dcterms:created xsi:type="dcterms:W3CDTF">2022-12-13T11:03:00Z</dcterms:created>
  <dcterms:modified xsi:type="dcterms:W3CDTF">2022-12-15T09:09:00Z</dcterms:modified>
</cp:coreProperties>
</file>