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C9559B" w:rsidRPr="006D20C8" w:rsidRDefault="00C9559B" w:rsidP="0096348C">
      <w:pPr>
        <w:rPr>
          <w:szCs w:val="24"/>
        </w:rPr>
      </w:pPr>
    </w:p>
    <w:p w:rsidR="008E0FCE" w:rsidRPr="006D20C8" w:rsidRDefault="008E0FCE" w:rsidP="0096348C">
      <w:pPr>
        <w:rPr>
          <w:szCs w:val="24"/>
        </w:rPr>
      </w:pPr>
    </w:p>
    <w:p w:rsidR="008273B8" w:rsidRDefault="008273B8" w:rsidP="0096348C">
      <w:pPr>
        <w:rPr>
          <w:szCs w:val="24"/>
        </w:rPr>
      </w:pPr>
    </w:p>
    <w:p w:rsidR="00460860" w:rsidRDefault="00460860" w:rsidP="0096348C">
      <w:pPr>
        <w:rPr>
          <w:szCs w:val="24"/>
        </w:rPr>
      </w:pPr>
    </w:p>
    <w:p w:rsidR="00460860" w:rsidRPr="006D20C8" w:rsidRDefault="00460860" w:rsidP="0096348C">
      <w:pPr>
        <w:rPr>
          <w:szCs w:val="24"/>
        </w:rPr>
      </w:pPr>
    </w:p>
    <w:p w:rsidR="00436883" w:rsidRPr="006D20C8" w:rsidRDefault="0043688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EA0269">
              <w:rPr>
                <w:b/>
                <w:szCs w:val="24"/>
              </w:rPr>
              <w:t>31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027513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2018-04</w:t>
            </w:r>
            <w:r w:rsidR="00222310" w:rsidRPr="006D20C8">
              <w:rPr>
                <w:szCs w:val="24"/>
              </w:rPr>
              <w:t>-</w:t>
            </w:r>
            <w:r w:rsidRPr="006D20C8">
              <w:rPr>
                <w:szCs w:val="24"/>
              </w:rPr>
              <w:t>1</w:t>
            </w:r>
            <w:r w:rsidR="00EA0269">
              <w:rPr>
                <w:szCs w:val="24"/>
              </w:rPr>
              <w:t>9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EA0269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416C80" w:rsidRPr="00416C80">
              <w:rPr>
                <w:szCs w:val="24"/>
              </w:rPr>
              <w:t>10.2</w:t>
            </w:r>
            <w:r w:rsidRPr="00416C80">
              <w:rPr>
                <w:szCs w:val="24"/>
              </w:rPr>
              <w:t>0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AD322E" w:rsidRPr="006D20C8" w:rsidRDefault="00AD322E" w:rsidP="00D15874">
      <w:pPr>
        <w:tabs>
          <w:tab w:val="left" w:pos="1418"/>
        </w:tabs>
        <w:rPr>
          <w:snapToGrid w:val="0"/>
          <w:szCs w:val="24"/>
        </w:rPr>
      </w:pPr>
    </w:p>
    <w:p w:rsidR="00982747" w:rsidRDefault="00982747" w:rsidP="00D15874">
      <w:pPr>
        <w:tabs>
          <w:tab w:val="left" w:pos="1418"/>
        </w:tabs>
        <w:rPr>
          <w:snapToGrid w:val="0"/>
          <w:szCs w:val="24"/>
        </w:rPr>
      </w:pPr>
    </w:p>
    <w:p w:rsidR="00460860" w:rsidRDefault="00460860" w:rsidP="00D15874">
      <w:pPr>
        <w:tabs>
          <w:tab w:val="left" w:pos="1418"/>
        </w:tabs>
        <w:rPr>
          <w:snapToGrid w:val="0"/>
          <w:szCs w:val="24"/>
        </w:rPr>
      </w:pPr>
    </w:p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5096F" w:rsidRPr="006D20C8" w:rsidTr="00B10A33">
        <w:tc>
          <w:tcPr>
            <w:tcW w:w="567" w:type="dxa"/>
          </w:tcPr>
          <w:p w:rsidR="0045096F" w:rsidRDefault="0045096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45096F" w:rsidRPr="0065759B" w:rsidRDefault="0045096F" w:rsidP="0045096F">
            <w:pPr>
              <w:pStyle w:val="Normalwebb"/>
              <w:rPr>
                <w:rStyle w:val="bold"/>
                <w:b/>
              </w:rPr>
            </w:pPr>
            <w:r w:rsidRPr="0065759B">
              <w:rPr>
                <w:rStyle w:val="bold"/>
                <w:b/>
              </w:rPr>
              <w:t>Beslut om närvaro</w:t>
            </w:r>
          </w:p>
          <w:p w:rsidR="0045096F" w:rsidRDefault="0045096F" w:rsidP="0045096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5759B">
              <w:t>Utskottet beslutade att ledamöter och t</w:t>
            </w:r>
            <w:r>
              <w:t>jänstemän från civil</w:t>
            </w:r>
            <w:r w:rsidRPr="0065759B">
              <w:t>utskottet</w:t>
            </w:r>
            <w:r w:rsidR="00A74C8B">
              <w:t xml:space="preserve"> och </w:t>
            </w:r>
            <w:r w:rsidR="002001F5" w:rsidRPr="002001F5">
              <w:t>skatteutskottet</w:t>
            </w:r>
            <w:r w:rsidR="002001F5">
              <w:t>,</w:t>
            </w:r>
            <w:r w:rsidRPr="0065759B">
              <w:t xml:space="preserve"> fick närvara på sammanträdet</w:t>
            </w:r>
            <w:r>
              <w:t xml:space="preserve"> under punkten 1 på föredragningslistan, Information från Justitiedepartementet</w:t>
            </w:r>
            <w:r w:rsidRPr="0065759B">
              <w:t xml:space="preserve">. </w:t>
            </w:r>
            <w:r w:rsidR="00A74C8B">
              <w:br/>
            </w:r>
            <w:r w:rsidRPr="0065759B">
              <w:t>Deltagare se bilaga 2.</w:t>
            </w:r>
            <w:r w:rsidRPr="0065759B">
              <w:br/>
            </w:r>
          </w:p>
        </w:tc>
      </w:tr>
      <w:tr w:rsidR="00E65859" w:rsidRPr="006D20C8" w:rsidTr="00B10A33">
        <w:tc>
          <w:tcPr>
            <w:tcW w:w="567" w:type="dxa"/>
          </w:tcPr>
          <w:p w:rsidR="00E65859" w:rsidRPr="006D20C8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65859" w:rsidRDefault="00EA0269" w:rsidP="00E6585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Justitie</w:t>
            </w:r>
            <w:r w:rsidR="00E65859">
              <w:rPr>
                <w:b/>
                <w:bCs/>
                <w:color w:val="000000"/>
                <w:szCs w:val="24"/>
              </w:rPr>
              <w:t>departementet</w:t>
            </w:r>
          </w:p>
          <w:p w:rsidR="00E65859" w:rsidRDefault="00E65859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65859" w:rsidRPr="00EA0269" w:rsidRDefault="00EA0269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Justitie</w:t>
            </w:r>
            <w:r w:rsidR="00E65859">
              <w:rPr>
                <w:color w:val="000000"/>
                <w:szCs w:val="24"/>
              </w:rPr>
              <w:t>departementet informerade</w:t>
            </w:r>
            <w:r>
              <w:rPr>
                <w:color w:val="000000"/>
                <w:szCs w:val="24"/>
              </w:rPr>
              <w:t xml:space="preserve"> om förslaget om modernare regler för assisterad befruktning och föräldraskap, prop. 2017/18:155</w:t>
            </w:r>
            <w:r w:rsidR="00E65859" w:rsidRPr="00E6585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45096F">
              <w:rPr>
                <w:color w:val="000000"/>
                <w:szCs w:val="24"/>
              </w:rPr>
              <w:t>Deltagare se bilaga 3</w:t>
            </w:r>
            <w:r w:rsidR="00E65859">
              <w:rPr>
                <w:color w:val="000000"/>
                <w:szCs w:val="24"/>
              </w:rPr>
              <w:t>.</w:t>
            </w:r>
            <w:r w:rsidR="00E65859" w:rsidRPr="00DC6A51">
              <w:rPr>
                <w:snapToGrid w:val="0"/>
                <w:szCs w:val="24"/>
              </w:rPr>
              <w:t xml:space="preserve"> </w:t>
            </w:r>
          </w:p>
          <w:p w:rsidR="00E65859" w:rsidRPr="006D20C8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C73D19">
              <w:rPr>
                <w:rFonts w:eastAsia="Calibri"/>
                <w:bCs/>
                <w:szCs w:val="24"/>
                <w:lang w:eastAsia="en-US"/>
              </w:rPr>
              <w:t>t justerade protokoll 2017/18:30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A7A11" w:rsidRPr="006D20C8" w:rsidRDefault="00C73D19" w:rsidP="003A7A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Apoteks- och läkemedelsfrågor (SoU16</w:t>
            </w:r>
            <w:r w:rsidR="00ED5CB7">
              <w:rPr>
                <w:b/>
                <w:bCs/>
                <w:color w:val="000000"/>
                <w:szCs w:val="24"/>
              </w:rPr>
              <w:t>)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30F1">
              <w:rPr>
                <w:bCs/>
                <w:color w:val="000000"/>
                <w:szCs w:val="24"/>
              </w:rPr>
              <w:t>Utskottet fortsa</w:t>
            </w:r>
            <w:r w:rsidR="00C73D19">
              <w:rPr>
                <w:bCs/>
                <w:color w:val="000000"/>
                <w:szCs w:val="24"/>
              </w:rPr>
              <w:t>tte behandlingen av motioner om apoteks- och läkemedels</w:t>
            </w:r>
            <w:r w:rsidRPr="00A230F1">
              <w:rPr>
                <w:bCs/>
                <w:color w:val="000000"/>
                <w:szCs w:val="24"/>
              </w:rPr>
              <w:t>frågor.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</w:t>
            </w:r>
            <w:r w:rsidR="009579E0">
              <w:rPr>
                <w:bCs/>
                <w:color w:val="000000"/>
                <w:szCs w:val="24"/>
              </w:rPr>
              <w:t>u</w:t>
            </w:r>
            <w:r w:rsidR="00C73D19">
              <w:rPr>
                <w:bCs/>
                <w:color w:val="000000"/>
                <w:szCs w:val="24"/>
              </w:rPr>
              <w:t>sterade betänkande 2017/18:SoU16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B0B02" w:rsidRPr="00416C80" w:rsidRDefault="008273B8" w:rsidP="00A230F1">
            <w:pPr>
              <w:tabs>
                <w:tab w:val="left" w:pos="1701"/>
              </w:tabs>
              <w:rPr>
                <w:snapToGrid w:val="0"/>
              </w:rPr>
            </w:pPr>
            <w:r w:rsidRPr="00416C80">
              <w:rPr>
                <w:snapToGrid w:val="0"/>
              </w:rPr>
              <w:t>S</w:t>
            </w:r>
            <w:r w:rsidR="00220B61" w:rsidRPr="00416C80">
              <w:rPr>
                <w:snapToGrid w:val="0"/>
              </w:rPr>
              <w:t>D-, C-, V</w:t>
            </w:r>
            <w:r w:rsidR="00027CD7" w:rsidRPr="00416C80">
              <w:rPr>
                <w:snapToGrid w:val="0"/>
              </w:rPr>
              <w:t>-</w:t>
            </w:r>
            <w:r w:rsidR="00220B61" w:rsidRPr="00416C80">
              <w:rPr>
                <w:snapToGrid w:val="0"/>
              </w:rPr>
              <w:t>, L-</w:t>
            </w:r>
            <w:r w:rsidR="00027CD7" w:rsidRPr="00416C80">
              <w:rPr>
                <w:snapToGrid w:val="0"/>
              </w:rPr>
              <w:t xml:space="preserve"> och KD</w:t>
            </w:r>
            <w:r w:rsidR="001B0B02" w:rsidRPr="00416C80">
              <w:rPr>
                <w:snapToGrid w:val="0"/>
              </w:rPr>
              <w:t>-ledamöterna anmälde reservationer.</w:t>
            </w:r>
            <w:r w:rsidR="00220B61" w:rsidRPr="00416C80">
              <w:rPr>
                <w:snapToGrid w:val="0"/>
              </w:rPr>
              <w:t xml:space="preserve"> M-, C-, V</w:t>
            </w:r>
            <w:r w:rsidR="00284CE9" w:rsidRPr="00416C80">
              <w:rPr>
                <w:snapToGrid w:val="0"/>
              </w:rPr>
              <w:t xml:space="preserve">-, L- och KD-ledamöterna anmälde särskilda yttranden. </w:t>
            </w:r>
          </w:p>
          <w:p w:rsidR="000234D9" w:rsidRPr="006D20C8" w:rsidRDefault="000234D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E00EF" w:rsidRPr="006D20C8" w:rsidTr="00B10A33">
        <w:tc>
          <w:tcPr>
            <w:tcW w:w="567" w:type="dxa"/>
          </w:tcPr>
          <w:p w:rsidR="000E00EF" w:rsidRPr="006D20C8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ED5CB7" w:rsidRPr="006D20C8" w:rsidRDefault="00C73D1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ändringar i läkemedelslagen</w:t>
            </w:r>
            <w:r w:rsidR="00ED5CB7">
              <w:rPr>
                <w:b/>
                <w:bCs/>
                <w:color w:val="000000"/>
                <w:szCs w:val="24"/>
              </w:rPr>
              <w:t xml:space="preserve"> (SoU2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="00ED5CB7">
              <w:rPr>
                <w:color w:val="000000"/>
                <w:szCs w:val="24"/>
              </w:rPr>
              <w:t>)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027CD7">
              <w:rPr>
                <w:snapToGrid w:val="0"/>
                <w:szCs w:val="24"/>
              </w:rPr>
              <w:t>fortsatte behandlingen</w:t>
            </w:r>
            <w:r w:rsidRPr="006D20C8">
              <w:rPr>
                <w:snapToGrid w:val="0"/>
                <w:szCs w:val="24"/>
              </w:rPr>
              <w:t xml:space="preserve"> prop</w:t>
            </w:r>
            <w:r w:rsidR="00C73D19">
              <w:rPr>
                <w:snapToGrid w:val="0"/>
                <w:szCs w:val="24"/>
              </w:rPr>
              <w:t>osition 2017/18:91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Pr="00C73D19" w:rsidRDefault="00ED5CB7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="00C73D19">
              <w:rPr>
                <w:bCs/>
                <w:color w:val="000000"/>
                <w:szCs w:val="24"/>
              </w:rPr>
              <w:t>Utskottet justerade betänkande 2017/18:SoU23.</w:t>
            </w:r>
          </w:p>
          <w:p w:rsidR="0045096F" w:rsidRPr="006D20C8" w:rsidRDefault="0045096F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509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5A7245" w:rsidRDefault="00C73D19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73D19">
              <w:rPr>
                <w:b/>
                <w:bCs/>
                <w:color w:val="000000"/>
                <w:szCs w:val="24"/>
              </w:rPr>
              <w:t>Dataskydd inom Socialdepartementets verksamhetsområde - en anpassning till EU:s dataskyddsförordning</w:t>
            </w:r>
            <w:r>
              <w:rPr>
                <w:b/>
                <w:bCs/>
                <w:color w:val="000000"/>
                <w:szCs w:val="24"/>
              </w:rPr>
              <w:t xml:space="preserve"> (SoU33)</w:t>
            </w:r>
          </w:p>
          <w:p w:rsidR="00C73D19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3D19" w:rsidRPr="006D20C8" w:rsidRDefault="00C73D19" w:rsidP="00C73D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</w:t>
            </w:r>
            <w:r w:rsidRPr="006D20C8">
              <w:rPr>
                <w:snapToGrid w:val="0"/>
                <w:szCs w:val="24"/>
              </w:rPr>
              <w:t xml:space="preserve"> prop</w:t>
            </w:r>
            <w:r>
              <w:rPr>
                <w:snapToGrid w:val="0"/>
                <w:szCs w:val="24"/>
              </w:rPr>
              <w:t>osition 2017/18:171</w:t>
            </w:r>
            <w:r w:rsidRPr="006D20C8">
              <w:rPr>
                <w:snapToGrid w:val="0"/>
                <w:szCs w:val="24"/>
              </w:rPr>
              <w:t>.</w:t>
            </w:r>
          </w:p>
          <w:p w:rsidR="00C73D19" w:rsidRPr="00C73D19" w:rsidRDefault="00C73D19" w:rsidP="00C73D1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justerade betänkande 2017/18:SoU33.</w:t>
            </w:r>
          </w:p>
          <w:p w:rsidR="00460860" w:rsidRPr="006D20C8" w:rsidRDefault="00460860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C42C5" w:rsidRPr="006D20C8" w:rsidTr="00B10A33">
        <w:tc>
          <w:tcPr>
            <w:tcW w:w="567" w:type="dxa"/>
          </w:tcPr>
          <w:p w:rsidR="00BC42C5" w:rsidRPr="006D20C8" w:rsidRDefault="00BC42C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CF190E" w:rsidRPr="006D20C8" w:rsidRDefault="00CF190E" w:rsidP="00CF190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lag om tobak och liknande produkter (SoU21</w:t>
            </w:r>
            <w:r>
              <w:rPr>
                <w:color w:val="000000"/>
                <w:szCs w:val="24"/>
              </w:rPr>
              <w:t>)</w:t>
            </w:r>
          </w:p>
          <w:p w:rsidR="00CF190E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6D20C8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</w:t>
            </w:r>
            <w:r w:rsidRPr="006D20C8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av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2017/18:156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CF190E" w:rsidRPr="006D20C8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8273B8" w:rsidRPr="006D20C8" w:rsidRDefault="008273B8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ED5CB7" w:rsidRDefault="00CF190E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Modernare adoptionsregler (SoU3y</w:t>
            </w:r>
            <w:r w:rsidR="00460860" w:rsidRPr="00460860">
              <w:rPr>
                <w:b/>
                <w:bCs/>
                <w:color w:val="000000"/>
                <w:szCs w:val="24"/>
              </w:rPr>
              <w:t>)</w:t>
            </w:r>
          </w:p>
          <w:p w:rsidR="00460860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A02916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</w:t>
            </w:r>
            <w:r w:rsidRPr="00A02916">
              <w:rPr>
                <w:snapToGrid w:val="0"/>
                <w:szCs w:val="24"/>
              </w:rPr>
              <w:t xml:space="preserve"> yttrande till </w:t>
            </w:r>
            <w:r>
              <w:rPr>
                <w:snapToGrid w:val="0"/>
                <w:szCs w:val="24"/>
              </w:rPr>
              <w:t>civil</w:t>
            </w:r>
            <w:r w:rsidRPr="00A02916">
              <w:rPr>
                <w:snapToGrid w:val="0"/>
                <w:szCs w:val="24"/>
              </w:rPr>
              <w:t>utskottet över proposition</w:t>
            </w:r>
            <w:r>
              <w:rPr>
                <w:snapToGrid w:val="0"/>
                <w:szCs w:val="24"/>
              </w:rPr>
              <w:t xml:space="preserve"> 2017/18:121</w:t>
            </w:r>
            <w:r w:rsidRPr="00A02916">
              <w:rPr>
                <w:snapToGrid w:val="0"/>
                <w:szCs w:val="24"/>
              </w:rPr>
              <w:t xml:space="preserve"> och motioner. </w:t>
            </w:r>
          </w:p>
          <w:p w:rsidR="00CF190E" w:rsidRPr="00A02916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A02916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Ärendet bordlades.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ED5CB7" w:rsidRPr="00A02916" w:rsidRDefault="00460860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02916">
              <w:rPr>
                <w:b/>
                <w:bCs/>
                <w:szCs w:val="24"/>
              </w:rPr>
              <w:t>Ökade tillståndskrav och särskilda regler för upphandling inom välfärden</w:t>
            </w:r>
            <w:r w:rsidR="00CF190E">
              <w:rPr>
                <w:b/>
                <w:bCs/>
                <w:szCs w:val="24"/>
              </w:rPr>
              <w:t xml:space="preserve"> (SoU4y)</w:t>
            </w:r>
          </w:p>
          <w:p w:rsidR="00460860" w:rsidRPr="00A02916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A02916" w:rsidRDefault="00CF190E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</w:t>
            </w:r>
            <w:r w:rsidR="00ED5CB7" w:rsidRPr="00A02916">
              <w:rPr>
                <w:snapToGrid w:val="0"/>
                <w:szCs w:val="24"/>
              </w:rPr>
              <w:t xml:space="preserve"> yttrande till </w:t>
            </w:r>
            <w:r w:rsidR="00460860" w:rsidRPr="00A02916">
              <w:rPr>
                <w:snapToGrid w:val="0"/>
                <w:szCs w:val="24"/>
              </w:rPr>
              <w:t>finan</w:t>
            </w:r>
            <w:r w:rsidR="00ED5CB7" w:rsidRPr="00A02916">
              <w:rPr>
                <w:snapToGrid w:val="0"/>
                <w:szCs w:val="24"/>
              </w:rPr>
              <w:t>suts</w:t>
            </w:r>
            <w:r w:rsidR="005A7245" w:rsidRPr="00A02916">
              <w:rPr>
                <w:snapToGrid w:val="0"/>
                <w:szCs w:val="24"/>
              </w:rPr>
              <w:t>kottet över proposition</w:t>
            </w:r>
            <w:r w:rsidR="00460860" w:rsidRPr="00A02916">
              <w:rPr>
                <w:snapToGrid w:val="0"/>
                <w:szCs w:val="24"/>
              </w:rPr>
              <w:t xml:space="preserve"> 2017/18:158</w:t>
            </w:r>
            <w:r w:rsidR="00ED5CB7" w:rsidRPr="00A02916">
              <w:rPr>
                <w:snapToGrid w:val="0"/>
                <w:szCs w:val="24"/>
              </w:rPr>
              <w:t xml:space="preserve"> och motion</w:t>
            </w:r>
            <w:r w:rsidR="00460860" w:rsidRPr="00A02916">
              <w:rPr>
                <w:snapToGrid w:val="0"/>
                <w:szCs w:val="24"/>
              </w:rPr>
              <w:t>er</w:t>
            </w:r>
            <w:r w:rsidR="00ED5CB7" w:rsidRPr="00A02916">
              <w:rPr>
                <w:snapToGrid w:val="0"/>
                <w:szCs w:val="24"/>
              </w:rPr>
              <w:t xml:space="preserve">. </w:t>
            </w:r>
          </w:p>
          <w:p w:rsidR="00ED5CB7" w:rsidRPr="00A02916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A02916" w:rsidRDefault="00460860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Ärendet bordlades.</w:t>
            </w:r>
          </w:p>
          <w:p w:rsidR="00ED5CB7" w:rsidRPr="00A02916" w:rsidRDefault="00ED5CB7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5096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b/>
                <w:bCs/>
                <w:szCs w:val="24"/>
              </w:rPr>
              <w:t>Tillstånd att ta emot offentlig finansiering inom socialtjänsten, assistansersättningen och skollagsreglerad verksamhet</w:t>
            </w:r>
            <w:r w:rsidR="00CF190E">
              <w:rPr>
                <w:b/>
                <w:bCs/>
                <w:szCs w:val="24"/>
              </w:rPr>
              <w:t xml:space="preserve"> (SoU5y)</w:t>
            </w: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 xml:space="preserve">Utskottet </w:t>
            </w:r>
            <w:r w:rsidR="00CF190E">
              <w:rPr>
                <w:snapToGrid w:val="0"/>
                <w:szCs w:val="24"/>
              </w:rPr>
              <w:t>fortsatte behandlingen</w:t>
            </w:r>
            <w:r w:rsidR="00CF190E" w:rsidRPr="00A02916">
              <w:rPr>
                <w:snapToGrid w:val="0"/>
                <w:szCs w:val="24"/>
              </w:rPr>
              <w:t xml:space="preserve"> </w:t>
            </w:r>
            <w:r w:rsidR="00CF190E">
              <w:rPr>
                <w:snapToGrid w:val="0"/>
                <w:szCs w:val="24"/>
              </w:rPr>
              <w:t>av</w:t>
            </w:r>
            <w:r w:rsidRPr="00A02916">
              <w:rPr>
                <w:snapToGrid w:val="0"/>
                <w:szCs w:val="24"/>
              </w:rPr>
              <w:t xml:space="preserve"> yttrande till finansutskottet över proposition 2017/18:159 och motioner. </w:t>
            </w: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Ärendet bordlades.</w:t>
            </w:r>
          </w:p>
          <w:p w:rsidR="00460860" w:rsidRPr="00A02916" w:rsidRDefault="00460860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F190E" w:rsidRPr="006D20C8" w:rsidTr="00B10A33">
        <w:tc>
          <w:tcPr>
            <w:tcW w:w="567" w:type="dxa"/>
          </w:tcPr>
          <w:p w:rsidR="00CF190E" w:rsidRDefault="00CF190E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5096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CF190E" w:rsidRDefault="00991FD9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91FD9">
              <w:rPr>
                <w:b/>
                <w:bCs/>
                <w:szCs w:val="24"/>
              </w:rPr>
              <w:t>Inkorporering av FN:s konvention om barn</w:t>
            </w:r>
            <w:r w:rsidR="000D40EF">
              <w:rPr>
                <w:b/>
                <w:bCs/>
                <w:szCs w:val="24"/>
              </w:rPr>
              <w:t>et</w:t>
            </w:r>
            <w:r w:rsidRPr="00991FD9">
              <w:rPr>
                <w:b/>
                <w:bCs/>
                <w:szCs w:val="24"/>
              </w:rPr>
              <w:t>s rättigheter (SoU25)</w:t>
            </w:r>
          </w:p>
          <w:p w:rsidR="00991FD9" w:rsidRDefault="00991FD9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1FD9" w:rsidRPr="00A02916" w:rsidRDefault="00991FD9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ge konstitutions</w:t>
            </w:r>
            <w:r w:rsidRPr="00A02916">
              <w:rPr>
                <w:snapToGrid w:val="0"/>
                <w:szCs w:val="24"/>
              </w:rPr>
              <w:t xml:space="preserve">utskottet tillfälle att senast torsdagen den 17 maj 2018 yttra </w:t>
            </w:r>
            <w:r>
              <w:rPr>
                <w:snapToGrid w:val="0"/>
                <w:szCs w:val="24"/>
              </w:rPr>
              <w:t>sig över proposition 2017/18:186</w:t>
            </w:r>
            <w:r w:rsidRPr="00A02916">
              <w:rPr>
                <w:snapToGrid w:val="0"/>
                <w:szCs w:val="24"/>
              </w:rPr>
              <w:t xml:space="preserve"> och motioner. </w:t>
            </w:r>
          </w:p>
          <w:p w:rsidR="00991FD9" w:rsidRPr="00A02916" w:rsidRDefault="00991FD9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1FD9" w:rsidRPr="006D20C8" w:rsidRDefault="00991FD9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</w:t>
            </w:r>
            <w:r w:rsidRPr="006D20C8">
              <w:rPr>
                <w:snapToGrid w:val="0"/>
                <w:szCs w:val="24"/>
              </w:rPr>
              <w:t>.</w:t>
            </w:r>
          </w:p>
          <w:p w:rsidR="00991FD9" w:rsidRPr="00A02916" w:rsidRDefault="00991FD9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5096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460860" w:rsidRPr="006D20C8" w:rsidRDefault="00460860" w:rsidP="00460860">
            <w:pPr>
              <w:rPr>
                <w:szCs w:val="24"/>
              </w:rPr>
            </w:pPr>
            <w:r w:rsidRPr="006D20C8">
              <w:rPr>
                <w:szCs w:val="24"/>
              </w:rPr>
              <w:t xml:space="preserve">Inkomna skrivelser </w:t>
            </w:r>
            <w:r w:rsidR="0045096F">
              <w:rPr>
                <w:szCs w:val="24"/>
              </w:rPr>
              <w:t>enligt bilaga 4</w:t>
            </w:r>
            <w:r w:rsidRPr="006D20C8">
              <w:rPr>
                <w:szCs w:val="24"/>
              </w:rPr>
              <w:t xml:space="preserve"> anmäldes.</w:t>
            </w:r>
          </w:p>
          <w:p w:rsidR="0045096F" w:rsidRDefault="0045096F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001F5" w:rsidRDefault="002001F5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16C80" w:rsidRDefault="00416C80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16C80" w:rsidRPr="00460860" w:rsidRDefault="00416C80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1</w:t>
            </w:r>
            <w:r w:rsidR="00416C8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EA0269">
              <w:rPr>
                <w:snapToGrid w:val="0"/>
                <w:szCs w:val="24"/>
              </w:rPr>
              <w:t xml:space="preserve">tisdagen </w:t>
            </w:r>
            <w:r w:rsidR="00EA0269">
              <w:rPr>
                <w:snapToGrid w:val="0"/>
                <w:szCs w:val="24"/>
              </w:rPr>
              <w:br/>
              <w:t>den 24</w:t>
            </w:r>
            <w:r w:rsidR="00ED5CB7">
              <w:rPr>
                <w:snapToGrid w:val="0"/>
                <w:szCs w:val="24"/>
              </w:rPr>
              <w:t xml:space="preserve"> april </w:t>
            </w:r>
            <w:r w:rsidR="00EA0269">
              <w:rPr>
                <w:snapToGrid w:val="0"/>
                <w:szCs w:val="24"/>
              </w:rPr>
              <w:t>2018 kl. 11.0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A7245" w:rsidRDefault="005A724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Pr="006D20C8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6D20C8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EA0269">
              <w:rPr>
                <w:snapToGrid w:val="0"/>
                <w:szCs w:val="24"/>
              </w:rPr>
              <w:t>24</w:t>
            </w:r>
            <w:r w:rsidR="00D95863" w:rsidRPr="006D20C8">
              <w:rPr>
                <w:snapToGrid w:val="0"/>
                <w:szCs w:val="24"/>
              </w:rPr>
              <w:t xml:space="preserve"> april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Pr="006D20C8" w:rsidRDefault="00991FD9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EA0269">
              <w:rPr>
                <w:sz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416C80">
              <w:rPr>
                <w:sz w:val="20"/>
              </w:rPr>
              <w:t>2-13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416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90028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416C8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</w:p>
    <w:p w:rsidR="00E65859" w:rsidRDefault="00E65859" w:rsidP="00144DEC">
      <w:pPr>
        <w:widowControl/>
      </w:pPr>
    </w:p>
    <w:sectPr w:rsidR="00E6585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4DEC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6D4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32D2-C126-4B3E-A0ED-1F8B397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554</Words>
  <Characters>4184</Characters>
  <Application>Microsoft Office Word</Application>
  <DocSecurity>4</DocSecurity>
  <Lines>1394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2018-04-23T10:39:00Z</cp:lastPrinted>
  <dcterms:created xsi:type="dcterms:W3CDTF">2018-04-24T11:43:00Z</dcterms:created>
  <dcterms:modified xsi:type="dcterms:W3CDTF">2018-04-24T11:43:00Z</dcterms:modified>
</cp:coreProperties>
</file>