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FB2CA60" w14:textId="65933873" w:rsidR="005A3FA6" w:rsidRDefault="005A3FA6" w:rsidP="0096348C">
      <w:pPr>
        <w:rPr>
          <w:szCs w:val="24"/>
        </w:rPr>
      </w:pPr>
    </w:p>
    <w:p w14:paraId="5C9D63F4" w14:textId="1D106C92" w:rsidR="0004555B" w:rsidRDefault="0004555B" w:rsidP="0096348C">
      <w:pPr>
        <w:rPr>
          <w:szCs w:val="24"/>
        </w:rPr>
      </w:pPr>
    </w:p>
    <w:p w14:paraId="1A21EA38" w14:textId="43DF541E" w:rsidR="0004555B" w:rsidRDefault="0004555B" w:rsidP="0096348C">
      <w:pPr>
        <w:rPr>
          <w:szCs w:val="24"/>
        </w:rPr>
      </w:pPr>
    </w:p>
    <w:p w14:paraId="69AADBE9" w14:textId="5AC371C1" w:rsidR="00447CF4" w:rsidRDefault="00447CF4" w:rsidP="0096348C">
      <w:pPr>
        <w:rPr>
          <w:szCs w:val="24"/>
        </w:rPr>
      </w:pPr>
    </w:p>
    <w:p w14:paraId="16EFD979" w14:textId="0A76C111" w:rsidR="00447CF4" w:rsidRDefault="00447CF4" w:rsidP="0096348C">
      <w:pPr>
        <w:rPr>
          <w:szCs w:val="24"/>
        </w:rPr>
      </w:pPr>
    </w:p>
    <w:p w14:paraId="08D94EF1" w14:textId="77777777" w:rsidR="00447CF4" w:rsidRPr="00D10746" w:rsidRDefault="00447CF4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D60487F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8858CA">
              <w:rPr>
                <w:b/>
                <w:szCs w:val="24"/>
              </w:rPr>
              <w:t>3</w:t>
            </w:r>
            <w:r w:rsidR="00E92C5B">
              <w:rPr>
                <w:b/>
                <w:szCs w:val="24"/>
              </w:rPr>
              <w:t>4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BCFA942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EE7B75">
              <w:rPr>
                <w:szCs w:val="24"/>
              </w:rPr>
              <w:t>2</w:t>
            </w:r>
            <w:r w:rsidR="00955E92" w:rsidRPr="001C05DA">
              <w:rPr>
                <w:szCs w:val="24"/>
              </w:rPr>
              <w:t>-</w:t>
            </w:r>
            <w:r w:rsidR="00E92C5B">
              <w:rPr>
                <w:szCs w:val="24"/>
              </w:rPr>
              <w:t>15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46C5A39C" w:rsidR="00A77284" w:rsidRPr="00933590" w:rsidRDefault="00140B18" w:rsidP="00EE1733">
            <w:pPr>
              <w:rPr>
                <w:szCs w:val="24"/>
              </w:rPr>
            </w:pPr>
            <w:r w:rsidRPr="00235E4A">
              <w:rPr>
                <w:szCs w:val="24"/>
              </w:rPr>
              <w:t>1</w:t>
            </w:r>
            <w:r w:rsidR="00E92C5B">
              <w:rPr>
                <w:szCs w:val="24"/>
              </w:rPr>
              <w:t>1</w:t>
            </w:r>
            <w:r w:rsidR="0024734C" w:rsidRPr="00235E4A">
              <w:rPr>
                <w:szCs w:val="24"/>
              </w:rPr>
              <w:t>.</w:t>
            </w:r>
            <w:r w:rsidR="00E92C5B">
              <w:rPr>
                <w:szCs w:val="24"/>
              </w:rPr>
              <w:t>0</w:t>
            </w:r>
            <w:r w:rsidR="003D7D74" w:rsidRPr="00B73181">
              <w:rPr>
                <w:szCs w:val="24"/>
              </w:rPr>
              <w:t>0</w:t>
            </w:r>
            <w:r w:rsidR="00953995" w:rsidRPr="00B73181">
              <w:rPr>
                <w:szCs w:val="24"/>
              </w:rPr>
              <w:t>–</w:t>
            </w:r>
            <w:r w:rsidR="00447CF4" w:rsidRPr="00447CF4">
              <w:rPr>
                <w:szCs w:val="24"/>
              </w:rPr>
              <w:t>12</w:t>
            </w:r>
            <w:r w:rsidR="0086383E" w:rsidRPr="00447CF4">
              <w:rPr>
                <w:szCs w:val="24"/>
              </w:rPr>
              <w:t>.</w:t>
            </w:r>
            <w:r w:rsidR="00447CF4" w:rsidRPr="00447CF4">
              <w:rPr>
                <w:szCs w:val="24"/>
              </w:rPr>
              <w:t>4</w:t>
            </w:r>
            <w:r w:rsidR="00E92C5B" w:rsidRPr="00447CF4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9E3C45A" w14:textId="13B63C02" w:rsidR="00BB5247" w:rsidRDefault="00BB5247" w:rsidP="00D15874">
      <w:pPr>
        <w:tabs>
          <w:tab w:val="left" w:pos="1418"/>
        </w:tabs>
        <w:rPr>
          <w:snapToGrid w:val="0"/>
          <w:szCs w:val="24"/>
        </w:rPr>
      </w:pPr>
    </w:p>
    <w:p w14:paraId="5128E501" w14:textId="77777777" w:rsidR="00447CF4" w:rsidRDefault="00447CF4" w:rsidP="00D15874">
      <w:pPr>
        <w:tabs>
          <w:tab w:val="left" w:pos="1418"/>
        </w:tabs>
        <w:rPr>
          <w:snapToGrid w:val="0"/>
          <w:szCs w:val="24"/>
        </w:rPr>
      </w:pPr>
    </w:p>
    <w:p w14:paraId="5D3C5764" w14:textId="77777777" w:rsidR="003B4FBB" w:rsidRPr="00D10746" w:rsidRDefault="003B4FB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DE6581" w:rsidRPr="00D10746" w14:paraId="02AB9011" w14:textId="77777777" w:rsidTr="00804B3A">
        <w:tc>
          <w:tcPr>
            <w:tcW w:w="567" w:type="dxa"/>
          </w:tcPr>
          <w:p w14:paraId="23A9B474" w14:textId="3E6E06BA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92C5B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37BEFBCF" w14:textId="77777777" w:rsidR="008858CA" w:rsidRPr="009C4009" w:rsidRDefault="008858CA" w:rsidP="008858CA">
            <w:pPr>
              <w:rPr>
                <w:b/>
                <w:bCs/>
                <w:szCs w:val="24"/>
              </w:rPr>
            </w:pPr>
            <w:r w:rsidRPr="009C4009">
              <w:rPr>
                <w:b/>
                <w:bCs/>
                <w:szCs w:val="24"/>
              </w:rPr>
              <w:t>Justering av protokoll</w:t>
            </w:r>
          </w:p>
          <w:p w14:paraId="34CEFF5A" w14:textId="77777777" w:rsidR="008858CA" w:rsidRPr="009C4009" w:rsidRDefault="008858CA" w:rsidP="008858CA">
            <w:pPr>
              <w:rPr>
                <w:b/>
                <w:bCs/>
                <w:szCs w:val="24"/>
              </w:rPr>
            </w:pPr>
          </w:p>
          <w:p w14:paraId="1D74E9B4" w14:textId="4D77D76C" w:rsidR="00796FBA" w:rsidRPr="00A94EEE" w:rsidRDefault="008858CA" w:rsidP="008858CA">
            <w:pPr>
              <w:rPr>
                <w:bCs/>
                <w:szCs w:val="24"/>
              </w:rPr>
            </w:pPr>
            <w:r w:rsidRPr="009C4009">
              <w:rPr>
                <w:bCs/>
                <w:szCs w:val="24"/>
              </w:rPr>
              <w:t>Utskottet justerade protokoll 2021/22</w:t>
            </w:r>
            <w:r w:rsidRPr="00A10163">
              <w:rPr>
                <w:bCs/>
                <w:szCs w:val="24"/>
              </w:rPr>
              <w:t>:</w:t>
            </w:r>
            <w:r w:rsidR="00C20FE9">
              <w:rPr>
                <w:bCs/>
                <w:szCs w:val="24"/>
              </w:rPr>
              <w:t>3</w:t>
            </w:r>
            <w:r w:rsidR="009942BC">
              <w:rPr>
                <w:bCs/>
                <w:szCs w:val="24"/>
              </w:rPr>
              <w:t>3</w:t>
            </w:r>
            <w:r w:rsidR="00A94EEE" w:rsidRPr="00A94EEE">
              <w:rPr>
                <w:bCs/>
                <w:szCs w:val="24"/>
              </w:rPr>
              <w:t>.</w:t>
            </w:r>
          </w:p>
          <w:p w14:paraId="407C7BF0" w14:textId="2E7699AD" w:rsidR="00980EAF" w:rsidRPr="009C4009" w:rsidRDefault="00980EAF" w:rsidP="003D6C5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243E32" w:rsidRPr="00D10746" w14:paraId="1A438A26" w14:textId="77777777" w:rsidTr="00804B3A">
        <w:tc>
          <w:tcPr>
            <w:tcW w:w="567" w:type="dxa"/>
          </w:tcPr>
          <w:p w14:paraId="682BF241" w14:textId="23FD995D" w:rsidR="00243E32" w:rsidRDefault="00243E3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1401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25E3AE4C" w14:textId="77777777" w:rsidR="00243E32" w:rsidRDefault="00F14014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F14014">
              <w:rPr>
                <w:b/>
                <w:bCs/>
                <w:szCs w:val="24"/>
              </w:rPr>
              <w:t>Kompetensförsörjning inom hälso- och sjukvården m.m. (SoU14)</w:t>
            </w:r>
          </w:p>
          <w:p w14:paraId="6D5CF4BE" w14:textId="77777777" w:rsidR="00F14014" w:rsidRDefault="00F14014" w:rsidP="00F14014">
            <w:pPr>
              <w:rPr>
                <w:bCs/>
                <w:szCs w:val="24"/>
              </w:rPr>
            </w:pPr>
          </w:p>
          <w:p w14:paraId="2AA26CC8" w14:textId="1DCE19F4" w:rsidR="00F14014" w:rsidRPr="00F14014" w:rsidRDefault="00F14014" w:rsidP="00F14014">
            <w:r w:rsidRPr="00F14014">
              <w:rPr>
                <w:bCs/>
                <w:szCs w:val="24"/>
              </w:rPr>
              <w:t xml:space="preserve">Utskottet behandlade </w:t>
            </w:r>
            <w:r w:rsidRPr="00F14014">
              <w:rPr>
                <w:szCs w:val="24"/>
              </w:rPr>
              <w:t xml:space="preserve">motioner om </w:t>
            </w:r>
            <w:r w:rsidRPr="00F14014">
              <w:rPr>
                <w:bCs/>
                <w:szCs w:val="24"/>
              </w:rPr>
              <w:t>kompetensförsörjning inom hälso- och sjukvården m.m.</w:t>
            </w:r>
          </w:p>
          <w:p w14:paraId="3433FFF6" w14:textId="77777777" w:rsidR="00F14014" w:rsidRPr="003504BC" w:rsidRDefault="00F14014" w:rsidP="00F1401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9EF48E6" w14:textId="77777777" w:rsidR="00F14014" w:rsidRPr="000956D5" w:rsidRDefault="00F14014" w:rsidP="00F1401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8F997DA" w14:textId="3E1E27A5" w:rsidR="00F14014" w:rsidRPr="00B73181" w:rsidRDefault="00F14014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243E32" w:rsidRPr="00D10746" w14:paraId="6DD965A2" w14:textId="77777777" w:rsidTr="00804B3A">
        <w:tc>
          <w:tcPr>
            <w:tcW w:w="567" w:type="dxa"/>
          </w:tcPr>
          <w:p w14:paraId="4CA508B7" w14:textId="0B41B16E" w:rsidR="00243E32" w:rsidRDefault="00243E3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1401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5AD49F5F" w14:textId="77777777" w:rsidR="004761F7" w:rsidRPr="00CC7B59" w:rsidRDefault="00CC7B59" w:rsidP="0058661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CC7B59">
              <w:rPr>
                <w:b/>
                <w:bCs/>
                <w:szCs w:val="24"/>
              </w:rPr>
              <w:t>Riksrevisionens rapport om öppna jämförelser i socialtjänsten (SoU20)</w:t>
            </w:r>
          </w:p>
          <w:p w14:paraId="661E7121" w14:textId="77777777" w:rsidR="00CC7B59" w:rsidRDefault="00CC7B59" w:rsidP="0058661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8E6F91F" w14:textId="18641A8C" w:rsidR="00CC7B59" w:rsidRPr="00F14014" w:rsidRDefault="00CC7B59" w:rsidP="00CC7B59">
            <w:r w:rsidRPr="00F14014">
              <w:rPr>
                <w:bCs/>
                <w:szCs w:val="24"/>
              </w:rPr>
              <w:t xml:space="preserve">Utskottet behandlade </w:t>
            </w:r>
            <w:r>
              <w:rPr>
                <w:bCs/>
                <w:szCs w:val="24"/>
              </w:rPr>
              <w:t>skrivelse</w:t>
            </w:r>
            <w:r w:rsidRPr="00CC7B59">
              <w:rPr>
                <w:bCs/>
                <w:szCs w:val="24"/>
              </w:rPr>
              <w:t xml:space="preserve"> 2021/22:38 och motion</w:t>
            </w:r>
            <w:r w:rsidRPr="00F14014">
              <w:rPr>
                <w:bCs/>
                <w:szCs w:val="24"/>
              </w:rPr>
              <w:t>.</w:t>
            </w:r>
          </w:p>
          <w:p w14:paraId="0FEFF6F4" w14:textId="77777777" w:rsidR="00CC7B59" w:rsidRPr="003504BC" w:rsidRDefault="00CC7B59" w:rsidP="00CC7B5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3E19635" w14:textId="77777777" w:rsidR="00CC7B59" w:rsidRPr="000956D5" w:rsidRDefault="00CC7B59" w:rsidP="00CC7B5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24C22A1" w14:textId="29F2E3EB" w:rsidR="00CC7B59" w:rsidRPr="00B73181" w:rsidRDefault="00CC7B59" w:rsidP="0058661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447CF4" w:rsidRPr="00D10746" w14:paraId="26795E35" w14:textId="77777777" w:rsidTr="00804B3A">
        <w:tc>
          <w:tcPr>
            <w:tcW w:w="567" w:type="dxa"/>
          </w:tcPr>
          <w:p w14:paraId="0EBC5B50" w14:textId="2A7971DE" w:rsidR="00447CF4" w:rsidRDefault="00447CF4" w:rsidP="00447CF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858CE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108FD8D3" w14:textId="77777777" w:rsidR="00447CF4" w:rsidRPr="007858CE" w:rsidRDefault="00447CF4" w:rsidP="00447CF4">
            <w:pPr>
              <w:rPr>
                <w:b/>
                <w:bCs/>
                <w:szCs w:val="24"/>
              </w:rPr>
            </w:pPr>
            <w:r w:rsidRPr="007858CE">
              <w:rPr>
                <w:b/>
                <w:bCs/>
                <w:szCs w:val="24"/>
              </w:rPr>
              <w:t>Medgivande att närvara</w:t>
            </w:r>
          </w:p>
          <w:p w14:paraId="797DD9B6" w14:textId="77777777" w:rsidR="00447CF4" w:rsidRPr="007858CE" w:rsidRDefault="00447CF4" w:rsidP="00447CF4">
            <w:pPr>
              <w:rPr>
                <w:bCs/>
                <w:szCs w:val="24"/>
              </w:rPr>
            </w:pPr>
          </w:p>
          <w:p w14:paraId="6C160AC2" w14:textId="77777777" w:rsidR="00447CF4" w:rsidRPr="00447CF4" w:rsidRDefault="00447CF4" w:rsidP="00447CF4">
            <w:pPr>
              <w:ind w:right="69"/>
              <w:rPr>
                <w:szCs w:val="24"/>
              </w:rPr>
            </w:pPr>
            <w:r w:rsidRPr="00447CF4">
              <w:rPr>
                <w:bCs/>
                <w:szCs w:val="24"/>
              </w:rPr>
              <w:t>Utskottet medgav</w:t>
            </w:r>
            <w:r w:rsidRPr="00447CF4">
              <w:rPr>
                <w:szCs w:val="24"/>
              </w:rPr>
              <w:t xml:space="preserve"> att vid informationen under punkten 9 på föredragningslistan fick följande ledamöter från justitieutskottet närvara: Maria Strömkvist (S), Carina Ödebrink (S) och Martin Marmgren (MP).</w:t>
            </w:r>
          </w:p>
          <w:p w14:paraId="24A7A732" w14:textId="77777777" w:rsidR="00447CF4" w:rsidRPr="0029202E" w:rsidRDefault="00447CF4" w:rsidP="00447CF4">
            <w:pPr>
              <w:ind w:right="69"/>
              <w:rPr>
                <w:bCs/>
                <w:color w:val="FF0000"/>
                <w:szCs w:val="24"/>
              </w:rPr>
            </w:pPr>
          </w:p>
          <w:p w14:paraId="4EC5E03C" w14:textId="77777777" w:rsidR="00447CF4" w:rsidRPr="00447CF4" w:rsidRDefault="00447CF4" w:rsidP="00447CF4">
            <w:pPr>
              <w:ind w:right="69"/>
              <w:rPr>
                <w:szCs w:val="24"/>
              </w:rPr>
            </w:pPr>
            <w:r w:rsidRPr="00447CF4">
              <w:rPr>
                <w:szCs w:val="24"/>
              </w:rPr>
              <w:t xml:space="preserve">En tjänsteman från justitieutskottets kansli fick närvara </w:t>
            </w:r>
            <w:r w:rsidRPr="00447CF4">
              <w:rPr>
                <w:bCs/>
                <w:szCs w:val="24"/>
              </w:rPr>
              <w:t>under punkten 9 på föredragningslistan</w:t>
            </w:r>
            <w:r w:rsidRPr="00447CF4">
              <w:rPr>
                <w:szCs w:val="24"/>
              </w:rPr>
              <w:t>.</w:t>
            </w:r>
          </w:p>
          <w:p w14:paraId="6B07D4BE" w14:textId="77777777" w:rsidR="00447CF4" w:rsidRPr="00CC7B59" w:rsidRDefault="00447CF4" w:rsidP="00447CF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447CF4" w:rsidRPr="00D10746" w14:paraId="7C7AFFAB" w14:textId="77777777" w:rsidTr="00804B3A">
        <w:tc>
          <w:tcPr>
            <w:tcW w:w="567" w:type="dxa"/>
          </w:tcPr>
          <w:p w14:paraId="080CB3AF" w14:textId="7A90A294" w:rsidR="00447CF4" w:rsidRDefault="00447CF4" w:rsidP="00447CF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159" w:type="dxa"/>
          </w:tcPr>
          <w:p w14:paraId="4EBF18FF" w14:textId="77777777" w:rsidR="00447CF4" w:rsidRPr="00447CF4" w:rsidRDefault="00447CF4" w:rsidP="00447CF4">
            <w:pPr>
              <w:rPr>
                <w:b/>
                <w:bCs/>
                <w:szCs w:val="24"/>
              </w:rPr>
            </w:pPr>
            <w:r w:rsidRPr="00447CF4">
              <w:rPr>
                <w:b/>
                <w:bCs/>
                <w:szCs w:val="24"/>
              </w:rPr>
              <w:t>Kl. 11.30 Information från Socialstyrelsen</w:t>
            </w:r>
          </w:p>
          <w:p w14:paraId="142EC089" w14:textId="77777777" w:rsidR="00447CF4" w:rsidRPr="00447CF4" w:rsidRDefault="00447CF4" w:rsidP="00447CF4">
            <w:pPr>
              <w:rPr>
                <w:bCs/>
                <w:szCs w:val="24"/>
              </w:rPr>
            </w:pPr>
          </w:p>
          <w:p w14:paraId="609D0FB3" w14:textId="77777777" w:rsidR="00447CF4" w:rsidRPr="00447CF4" w:rsidRDefault="00447CF4" w:rsidP="00447CF4">
            <w:pPr>
              <w:rPr>
                <w:bCs/>
                <w:szCs w:val="24"/>
              </w:rPr>
            </w:pPr>
            <w:r w:rsidRPr="00447CF4">
              <w:rPr>
                <w:bCs/>
                <w:szCs w:val="24"/>
              </w:rPr>
              <w:t>Generaldirektör Olivia Wigzell, med medarbetare, informerade ang. uppgifter om kampanj om placerade barn.</w:t>
            </w:r>
          </w:p>
          <w:p w14:paraId="21762F83" w14:textId="77777777" w:rsidR="00447CF4" w:rsidRDefault="00447CF4" w:rsidP="00447CF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6A55E690" w14:textId="28E62DC2" w:rsidR="00447CF4" w:rsidRPr="00CC7B59" w:rsidRDefault="00447CF4" w:rsidP="00447CF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F14014" w:rsidRPr="00D10746" w14:paraId="7F85F9E0" w14:textId="77777777" w:rsidTr="00804B3A">
        <w:tc>
          <w:tcPr>
            <w:tcW w:w="567" w:type="dxa"/>
          </w:tcPr>
          <w:p w14:paraId="5B5705C7" w14:textId="0F4C783A" w:rsidR="00F14014" w:rsidRDefault="00F14014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47CF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2E3E35A9" w14:textId="77777777" w:rsidR="00F14014" w:rsidRPr="00CC7B59" w:rsidRDefault="00CC7B59" w:rsidP="0058661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CC7B59">
              <w:rPr>
                <w:b/>
                <w:bCs/>
                <w:szCs w:val="24"/>
              </w:rPr>
              <w:t>Riksrevisionens rapport om statens subventionering av läkemedel (SoU21)</w:t>
            </w:r>
          </w:p>
          <w:p w14:paraId="19B3236D" w14:textId="77777777" w:rsidR="00CC7B59" w:rsidRDefault="00CC7B59" w:rsidP="00CC7B59">
            <w:pPr>
              <w:rPr>
                <w:bCs/>
                <w:szCs w:val="24"/>
              </w:rPr>
            </w:pPr>
          </w:p>
          <w:p w14:paraId="239D5A14" w14:textId="0E83EECC" w:rsidR="00CC7B59" w:rsidRPr="00F14014" w:rsidRDefault="00CC7B59" w:rsidP="00CC7B59">
            <w:r w:rsidRPr="00F14014">
              <w:rPr>
                <w:bCs/>
                <w:szCs w:val="24"/>
              </w:rPr>
              <w:t xml:space="preserve">Utskottet behandlade </w:t>
            </w:r>
            <w:r>
              <w:rPr>
                <w:bCs/>
                <w:szCs w:val="24"/>
              </w:rPr>
              <w:t>skrivelse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43</w:t>
            </w:r>
            <w:r w:rsidRPr="00CC7B59">
              <w:rPr>
                <w:bCs/>
                <w:szCs w:val="24"/>
              </w:rPr>
              <w:t xml:space="preserve"> och motion</w:t>
            </w:r>
            <w:r>
              <w:rPr>
                <w:bCs/>
                <w:szCs w:val="24"/>
              </w:rPr>
              <w:t>er</w:t>
            </w:r>
            <w:r w:rsidRPr="00F14014">
              <w:rPr>
                <w:bCs/>
                <w:szCs w:val="24"/>
              </w:rPr>
              <w:t>.</w:t>
            </w:r>
          </w:p>
          <w:p w14:paraId="66958841" w14:textId="77777777" w:rsidR="00CC7B59" w:rsidRPr="003504BC" w:rsidRDefault="00CC7B59" w:rsidP="00CC7B5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F426849" w14:textId="77777777" w:rsidR="00CC7B59" w:rsidRDefault="00CC7B59" w:rsidP="00447CF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34857929" w14:textId="4E098BBB" w:rsidR="00447CF4" w:rsidRPr="00B73181" w:rsidRDefault="00447CF4" w:rsidP="00447CF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F14014" w:rsidRPr="00D10746" w14:paraId="61E61861" w14:textId="77777777" w:rsidTr="00804B3A">
        <w:tc>
          <w:tcPr>
            <w:tcW w:w="567" w:type="dxa"/>
          </w:tcPr>
          <w:p w14:paraId="3C9B8EE6" w14:textId="3698055A" w:rsidR="00F14014" w:rsidRDefault="00F14014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47CF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5FF7BF3A" w14:textId="77777777" w:rsidR="00F14014" w:rsidRPr="00CC7B59" w:rsidRDefault="00CC7B59" w:rsidP="0058661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CC7B59">
              <w:rPr>
                <w:b/>
                <w:bCs/>
                <w:szCs w:val="24"/>
              </w:rPr>
              <w:t>Ökad kontinuitet och effektivitet i vården – en primärvårdsreform (SoU22)</w:t>
            </w:r>
          </w:p>
          <w:p w14:paraId="1299DCF5" w14:textId="77777777" w:rsidR="00CC7B59" w:rsidRDefault="00CC7B59" w:rsidP="00CC7B59">
            <w:pPr>
              <w:rPr>
                <w:bCs/>
                <w:szCs w:val="24"/>
              </w:rPr>
            </w:pPr>
          </w:p>
          <w:p w14:paraId="3E6FF2AB" w14:textId="3EE463A0" w:rsidR="00CC7B59" w:rsidRPr="00F14014" w:rsidRDefault="00CC7B59" w:rsidP="00CC7B59">
            <w:r w:rsidRPr="00F14014">
              <w:rPr>
                <w:bCs/>
                <w:szCs w:val="24"/>
              </w:rPr>
              <w:t xml:space="preserve">Utskottet behandlade </w:t>
            </w:r>
            <w:r>
              <w:rPr>
                <w:bCs/>
                <w:szCs w:val="24"/>
              </w:rPr>
              <w:t>proposition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72</w:t>
            </w:r>
            <w:r w:rsidRPr="00CC7B59">
              <w:rPr>
                <w:bCs/>
                <w:szCs w:val="24"/>
              </w:rPr>
              <w:t xml:space="preserve"> och motion</w:t>
            </w:r>
            <w:r>
              <w:rPr>
                <w:bCs/>
                <w:szCs w:val="24"/>
              </w:rPr>
              <w:t>er</w:t>
            </w:r>
            <w:r w:rsidRPr="00F14014">
              <w:rPr>
                <w:bCs/>
                <w:szCs w:val="24"/>
              </w:rPr>
              <w:t>.</w:t>
            </w:r>
          </w:p>
          <w:p w14:paraId="67BD5D24" w14:textId="77777777" w:rsidR="00CC7B59" w:rsidRPr="003504BC" w:rsidRDefault="00CC7B59" w:rsidP="00CC7B5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6AB11CE" w14:textId="77777777" w:rsidR="00CC7B59" w:rsidRPr="000956D5" w:rsidRDefault="00CC7B59" w:rsidP="00CC7B5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36C5EB71" w14:textId="0DF3E07C" w:rsidR="00CC7B59" w:rsidRPr="00B73181" w:rsidRDefault="00CC7B59" w:rsidP="0058661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9942BC" w:rsidRPr="00D10746" w14:paraId="4B3BC7F9" w14:textId="77777777" w:rsidTr="00804B3A">
        <w:tc>
          <w:tcPr>
            <w:tcW w:w="567" w:type="dxa"/>
          </w:tcPr>
          <w:p w14:paraId="4B16263A" w14:textId="315DFA9D" w:rsidR="009942BC" w:rsidRDefault="009942B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47CF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1310EF86" w14:textId="77777777" w:rsidR="009942BC" w:rsidRDefault="009942BC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942BC">
              <w:rPr>
                <w:b/>
                <w:bCs/>
                <w:szCs w:val="24"/>
              </w:rPr>
              <w:t>Äldrefrågor (SoU13)</w:t>
            </w:r>
          </w:p>
          <w:p w14:paraId="1B7823A2" w14:textId="77777777" w:rsidR="009942BC" w:rsidRDefault="009942BC" w:rsidP="009942BC">
            <w:pPr>
              <w:rPr>
                <w:bCs/>
                <w:szCs w:val="24"/>
              </w:rPr>
            </w:pPr>
          </w:p>
          <w:p w14:paraId="2E1FF72C" w14:textId="58B5788E" w:rsidR="009942BC" w:rsidRPr="003504BC" w:rsidRDefault="009942BC" w:rsidP="009942BC">
            <w:r w:rsidRPr="0072544C">
              <w:rPr>
                <w:bCs/>
                <w:szCs w:val="24"/>
              </w:rPr>
              <w:t xml:space="preserve">Utskottet </w:t>
            </w:r>
            <w:r w:rsidR="00F14014">
              <w:rPr>
                <w:bCs/>
                <w:szCs w:val="24"/>
              </w:rPr>
              <w:t xml:space="preserve">fortsatte </w:t>
            </w:r>
            <w:r>
              <w:rPr>
                <w:bCs/>
                <w:szCs w:val="24"/>
              </w:rPr>
              <w:t>behandl</w:t>
            </w:r>
            <w:r w:rsidR="00F14014">
              <w:rPr>
                <w:bCs/>
                <w:szCs w:val="24"/>
              </w:rPr>
              <w:t>ingen av</w:t>
            </w:r>
            <w:r>
              <w:rPr>
                <w:bCs/>
                <w:szCs w:val="24"/>
              </w:rPr>
              <w:t xml:space="preserve"> </w:t>
            </w:r>
            <w:r w:rsidRPr="003504BC">
              <w:rPr>
                <w:szCs w:val="24"/>
              </w:rPr>
              <w:t xml:space="preserve">motioner om </w:t>
            </w:r>
            <w:r>
              <w:rPr>
                <w:bCs/>
                <w:szCs w:val="24"/>
              </w:rPr>
              <w:t>äldre</w:t>
            </w:r>
            <w:r w:rsidRPr="009942BC">
              <w:rPr>
                <w:bCs/>
                <w:szCs w:val="24"/>
              </w:rPr>
              <w:t>frågor</w:t>
            </w:r>
            <w:r>
              <w:rPr>
                <w:bCs/>
                <w:szCs w:val="24"/>
              </w:rPr>
              <w:t>.</w:t>
            </w:r>
            <w:r w:rsidRPr="003504BC">
              <w:t xml:space="preserve"> </w:t>
            </w:r>
          </w:p>
          <w:p w14:paraId="1B5A20EA" w14:textId="77777777" w:rsidR="009942BC" w:rsidRPr="003504BC" w:rsidRDefault="009942BC" w:rsidP="009942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BAD60E2" w14:textId="77777777" w:rsidR="009942BC" w:rsidRPr="000956D5" w:rsidRDefault="009942BC" w:rsidP="009942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2BC54D86" w14:textId="6B00A6EE" w:rsidR="009942BC" w:rsidRPr="009942BC" w:rsidRDefault="009942BC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73181" w:rsidRPr="00D10746" w14:paraId="4289D42F" w14:textId="77777777" w:rsidTr="00804B3A">
        <w:tc>
          <w:tcPr>
            <w:tcW w:w="567" w:type="dxa"/>
          </w:tcPr>
          <w:p w14:paraId="25C71D8B" w14:textId="06FDE431" w:rsidR="00B73181" w:rsidRDefault="00B73181" w:rsidP="00B731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47CF4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1FE642DB" w14:textId="452646E4" w:rsidR="00B73181" w:rsidRDefault="00CC7B59" w:rsidP="00586618">
            <w:pPr>
              <w:rPr>
                <w:b/>
                <w:bCs/>
                <w:szCs w:val="24"/>
              </w:rPr>
            </w:pPr>
            <w:r w:rsidRPr="00CC7B59">
              <w:rPr>
                <w:b/>
                <w:bCs/>
                <w:szCs w:val="24"/>
              </w:rPr>
              <w:t>Förslag till Europaparlamentets och rådets direktiv om ändring av direktiven 2001/83/EG och 2001/20/EG vad gäller undantag från vissa skyldigheter avseende vissa humanläkemedel som tillhandahålls i Förenade kungariket med avseende på Nordirland samt i Cypern, Irland och Malta.</w:t>
            </w:r>
          </w:p>
          <w:p w14:paraId="687A81A7" w14:textId="77777777" w:rsidR="00CC7B59" w:rsidRDefault="00CC7B59" w:rsidP="00586618">
            <w:pPr>
              <w:rPr>
                <w:b/>
                <w:bCs/>
                <w:szCs w:val="24"/>
              </w:rPr>
            </w:pPr>
          </w:p>
          <w:p w14:paraId="3C7B843D" w14:textId="6E569C0C" w:rsidR="00CC7B59" w:rsidRDefault="00CC7B59" w:rsidP="00CC7B59">
            <w:r w:rsidRPr="000B6AB9">
              <w:t xml:space="preserve">Utskottet </w:t>
            </w:r>
            <w:r>
              <w:t>fortsatte</w:t>
            </w:r>
            <w:r w:rsidRPr="000B6AB9">
              <w:t xml:space="preserve"> subsidiaritetsprövning av kommissionens förslag </w:t>
            </w:r>
            <w:proofErr w:type="gramStart"/>
            <w:r w:rsidRPr="00406AB0">
              <w:t>COM(</w:t>
            </w:r>
            <w:proofErr w:type="gramEnd"/>
            <w:r w:rsidRPr="00406AB0">
              <w:t>202</w:t>
            </w:r>
            <w:r>
              <w:t>1</w:t>
            </w:r>
            <w:r w:rsidRPr="00406AB0">
              <w:t xml:space="preserve">) </w:t>
            </w:r>
            <w:r>
              <w:t>997</w:t>
            </w:r>
            <w:r w:rsidRPr="000B6AB9">
              <w:t>.</w:t>
            </w:r>
          </w:p>
          <w:p w14:paraId="698CFD9C" w14:textId="77777777" w:rsidR="00CC7B59" w:rsidRPr="00FB655C" w:rsidRDefault="00CC7B59" w:rsidP="00CC7B59">
            <w:pPr>
              <w:rPr>
                <w:color w:val="FF0000"/>
              </w:rPr>
            </w:pPr>
          </w:p>
          <w:p w14:paraId="60EA47A0" w14:textId="77777777" w:rsidR="00CC7B59" w:rsidRPr="00DE71FF" w:rsidRDefault="00CC7B59" w:rsidP="00CC7B59">
            <w:r w:rsidRPr="00DE71FF">
              <w:t xml:space="preserve">Utskottet ansåg att förslaget inte strider mot subsidiaritetsprincipen. </w:t>
            </w:r>
          </w:p>
          <w:p w14:paraId="16CAABEE" w14:textId="77777777" w:rsidR="00CC7B59" w:rsidRPr="00DE71FF" w:rsidRDefault="00CC7B59" w:rsidP="00CC7B59"/>
          <w:p w14:paraId="78328507" w14:textId="77777777" w:rsidR="00CC7B59" w:rsidRPr="00DE71FF" w:rsidRDefault="00CC7B59" w:rsidP="00CC7B59">
            <w:r w:rsidRPr="00DE71FF">
              <w:t>Denna paragraf förklarades omedelbart justerad.</w:t>
            </w:r>
          </w:p>
          <w:p w14:paraId="62C534DC" w14:textId="0745E81D" w:rsidR="00CC7B59" w:rsidRPr="009942BC" w:rsidRDefault="00CC7B59" w:rsidP="00586618">
            <w:pPr>
              <w:rPr>
                <w:b/>
                <w:bCs/>
                <w:szCs w:val="24"/>
              </w:rPr>
            </w:pPr>
          </w:p>
        </w:tc>
      </w:tr>
      <w:tr w:rsidR="00EE7B75" w:rsidRPr="00D10746" w14:paraId="27249651" w14:textId="77777777" w:rsidTr="00804B3A">
        <w:tc>
          <w:tcPr>
            <w:tcW w:w="567" w:type="dxa"/>
          </w:tcPr>
          <w:p w14:paraId="4D828031" w14:textId="38738C6F" w:rsidR="00EE7B75" w:rsidRDefault="00EE7B75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47CF4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159" w:type="dxa"/>
          </w:tcPr>
          <w:p w14:paraId="41E84904" w14:textId="5C0049D6" w:rsidR="00B73181" w:rsidRDefault="00CC7B59" w:rsidP="00586618">
            <w:pPr>
              <w:rPr>
                <w:b/>
                <w:bCs/>
                <w:szCs w:val="24"/>
              </w:rPr>
            </w:pPr>
            <w:r w:rsidRPr="00CC7B59">
              <w:rPr>
                <w:b/>
                <w:bCs/>
                <w:szCs w:val="24"/>
              </w:rPr>
              <w:t>Förslag till Europaparlamentets och rådets förordning om ändring av förordning (EU) nr 536/2014 vad gäller undantag från vissa skyldigheter avseende prövningsläkemedel som tillhandahålls i Förenade kungariket med avseende på Nordirland samt i Cypern, Irland och Malta.</w:t>
            </w:r>
          </w:p>
          <w:p w14:paraId="121D7322" w14:textId="77777777" w:rsidR="00CC7B59" w:rsidRDefault="00CC7B59" w:rsidP="00586618">
            <w:pPr>
              <w:rPr>
                <w:b/>
                <w:bCs/>
                <w:szCs w:val="24"/>
              </w:rPr>
            </w:pPr>
          </w:p>
          <w:p w14:paraId="3ECCC1EE" w14:textId="606E6DB3" w:rsidR="00CC7B59" w:rsidRDefault="00CC7B59" w:rsidP="00CC7B59">
            <w:r w:rsidRPr="000B6AB9">
              <w:t xml:space="preserve">Utskottet </w:t>
            </w:r>
            <w:r>
              <w:t>fortsatte</w:t>
            </w:r>
            <w:r w:rsidRPr="000B6AB9">
              <w:t xml:space="preserve"> subsidiaritetsprövning av kommissionens förslag </w:t>
            </w:r>
            <w:proofErr w:type="gramStart"/>
            <w:r w:rsidRPr="00406AB0">
              <w:t>COM(</w:t>
            </w:r>
            <w:proofErr w:type="gramEnd"/>
            <w:r w:rsidRPr="00406AB0">
              <w:t>202</w:t>
            </w:r>
            <w:r>
              <w:t>1</w:t>
            </w:r>
            <w:r w:rsidRPr="00406AB0">
              <w:t xml:space="preserve">) </w:t>
            </w:r>
            <w:r>
              <w:t>998</w:t>
            </w:r>
            <w:r w:rsidRPr="000B6AB9">
              <w:t>.</w:t>
            </w:r>
          </w:p>
          <w:p w14:paraId="50388E44" w14:textId="77777777" w:rsidR="00CC7B59" w:rsidRPr="00FB655C" w:rsidRDefault="00CC7B59" w:rsidP="00CC7B59">
            <w:pPr>
              <w:rPr>
                <w:color w:val="FF0000"/>
              </w:rPr>
            </w:pPr>
          </w:p>
          <w:p w14:paraId="24B6B97F" w14:textId="77777777" w:rsidR="00CC7B59" w:rsidRPr="00DE71FF" w:rsidRDefault="00CC7B59" w:rsidP="00CC7B59">
            <w:r w:rsidRPr="00DE71FF">
              <w:t xml:space="preserve">Utskottet ansåg att förslaget inte strider mot subsidiaritetsprincipen. </w:t>
            </w:r>
          </w:p>
          <w:p w14:paraId="10F6FB1B" w14:textId="77777777" w:rsidR="00CC7B59" w:rsidRPr="00DE71FF" w:rsidRDefault="00CC7B59" w:rsidP="00CC7B59"/>
          <w:p w14:paraId="6E0BF699" w14:textId="77777777" w:rsidR="00CC7B59" w:rsidRPr="00DE71FF" w:rsidRDefault="00CC7B59" w:rsidP="00CC7B59">
            <w:r w:rsidRPr="00DE71FF">
              <w:t>Denna paragraf förklarades omedelbart justerad.</w:t>
            </w:r>
          </w:p>
          <w:p w14:paraId="227CC1D4" w14:textId="3A008B2E" w:rsidR="00CC7B59" w:rsidRPr="00B73181" w:rsidRDefault="00CC7B59" w:rsidP="00586618">
            <w:pPr>
              <w:rPr>
                <w:b/>
                <w:bCs/>
                <w:szCs w:val="24"/>
              </w:rPr>
            </w:pPr>
          </w:p>
        </w:tc>
      </w:tr>
      <w:tr w:rsidR="00EE7B75" w:rsidRPr="00D10746" w14:paraId="028BC96B" w14:textId="77777777" w:rsidTr="00804B3A">
        <w:tc>
          <w:tcPr>
            <w:tcW w:w="567" w:type="dxa"/>
          </w:tcPr>
          <w:p w14:paraId="5D2745F7" w14:textId="5E95CDE7" w:rsidR="00EE7B75" w:rsidRDefault="00EE7B75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868D0">
              <w:rPr>
                <w:b/>
                <w:snapToGrid w:val="0"/>
                <w:szCs w:val="24"/>
              </w:rPr>
              <w:t>1</w:t>
            </w:r>
            <w:r w:rsidR="0029202E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60B98A22" w14:textId="77777777" w:rsidR="00EE7B75" w:rsidRDefault="00CC7B59" w:rsidP="00586618">
            <w:pPr>
              <w:rPr>
                <w:b/>
                <w:bCs/>
                <w:szCs w:val="24"/>
              </w:rPr>
            </w:pPr>
            <w:r w:rsidRPr="00CC7B59">
              <w:rPr>
                <w:b/>
                <w:bCs/>
                <w:szCs w:val="24"/>
              </w:rPr>
              <w:t>Inkomna EU-dokument</w:t>
            </w:r>
          </w:p>
          <w:p w14:paraId="01B4B832" w14:textId="77777777" w:rsidR="00CC7B59" w:rsidRDefault="00CC7B59" w:rsidP="00586618">
            <w:pPr>
              <w:rPr>
                <w:b/>
                <w:bCs/>
                <w:szCs w:val="24"/>
              </w:rPr>
            </w:pPr>
          </w:p>
          <w:p w14:paraId="0D0AFF4E" w14:textId="2B49E0B3" w:rsidR="00CC7B59" w:rsidRPr="00447CF4" w:rsidRDefault="00CC7B59" w:rsidP="00CC7B5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47CF4">
              <w:rPr>
                <w:bCs/>
                <w:szCs w:val="24"/>
              </w:rPr>
              <w:t xml:space="preserve">Inkomna EU-dokument för </w:t>
            </w:r>
            <w:r w:rsidR="00E715F6" w:rsidRPr="00447CF4">
              <w:rPr>
                <w:bCs/>
                <w:szCs w:val="24"/>
              </w:rPr>
              <w:t>14</w:t>
            </w:r>
            <w:r w:rsidRPr="00447CF4">
              <w:rPr>
                <w:bCs/>
                <w:szCs w:val="24"/>
              </w:rPr>
              <w:t xml:space="preserve"> januari – </w:t>
            </w:r>
            <w:r w:rsidR="00E715F6" w:rsidRPr="00447CF4">
              <w:rPr>
                <w:bCs/>
                <w:szCs w:val="24"/>
              </w:rPr>
              <w:t>10</w:t>
            </w:r>
            <w:r w:rsidRPr="00447CF4">
              <w:rPr>
                <w:bCs/>
                <w:szCs w:val="24"/>
              </w:rPr>
              <w:t xml:space="preserve"> februari 2022 anmäldes.</w:t>
            </w:r>
          </w:p>
          <w:p w14:paraId="6991AC72" w14:textId="77777777" w:rsidR="00CC7B59" w:rsidRDefault="00CC7B59" w:rsidP="00586618">
            <w:pPr>
              <w:rPr>
                <w:b/>
                <w:bCs/>
                <w:szCs w:val="24"/>
              </w:rPr>
            </w:pPr>
          </w:p>
          <w:p w14:paraId="2F303036" w14:textId="77777777" w:rsidR="00447CF4" w:rsidRDefault="00447CF4" w:rsidP="00586618">
            <w:pPr>
              <w:rPr>
                <w:b/>
                <w:bCs/>
                <w:szCs w:val="24"/>
              </w:rPr>
            </w:pPr>
          </w:p>
          <w:p w14:paraId="46B400B4" w14:textId="14918F39" w:rsidR="00447CF4" w:rsidRPr="00B73181" w:rsidRDefault="00447CF4" w:rsidP="00586618">
            <w:pPr>
              <w:rPr>
                <w:b/>
                <w:bCs/>
                <w:szCs w:val="24"/>
              </w:rPr>
            </w:pPr>
          </w:p>
        </w:tc>
      </w:tr>
      <w:tr w:rsidR="00CC7B59" w:rsidRPr="00D10746" w14:paraId="1E7FB3F9" w14:textId="77777777" w:rsidTr="00804B3A">
        <w:tc>
          <w:tcPr>
            <w:tcW w:w="567" w:type="dxa"/>
          </w:tcPr>
          <w:p w14:paraId="381766D9" w14:textId="58DAAAB0" w:rsidR="00CC7B59" w:rsidRDefault="00CC7B59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29202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594E5EEE" w14:textId="77777777" w:rsidR="00CC7B59" w:rsidRPr="00447CF4" w:rsidRDefault="00CC7B59" w:rsidP="00586618">
            <w:pPr>
              <w:rPr>
                <w:b/>
                <w:bCs/>
                <w:szCs w:val="24"/>
              </w:rPr>
            </w:pPr>
            <w:r w:rsidRPr="00447CF4">
              <w:rPr>
                <w:b/>
                <w:bCs/>
                <w:szCs w:val="24"/>
              </w:rPr>
              <w:t>Inkommande besök från Stortinget i Norge</w:t>
            </w:r>
          </w:p>
          <w:p w14:paraId="4D072915" w14:textId="77777777" w:rsidR="00CC7B59" w:rsidRPr="00447CF4" w:rsidRDefault="00CC7B59" w:rsidP="00586618">
            <w:pPr>
              <w:rPr>
                <w:b/>
                <w:bCs/>
                <w:szCs w:val="24"/>
              </w:rPr>
            </w:pPr>
          </w:p>
          <w:p w14:paraId="38C95AC4" w14:textId="682B69B7" w:rsidR="00CC7B59" w:rsidRPr="00447CF4" w:rsidRDefault="008E4880" w:rsidP="00586618">
            <w:pPr>
              <w:rPr>
                <w:bCs/>
                <w:szCs w:val="24"/>
              </w:rPr>
            </w:pPr>
            <w:r w:rsidRPr="00447CF4">
              <w:rPr>
                <w:bCs/>
                <w:szCs w:val="24"/>
              </w:rPr>
              <w:t xml:space="preserve">Kanslichefen informerade om att </w:t>
            </w:r>
            <w:bookmarkStart w:id="0" w:name="_Hlk95479423"/>
            <w:proofErr w:type="spellStart"/>
            <w:r w:rsidRPr="00447CF4">
              <w:t>helse</w:t>
            </w:r>
            <w:proofErr w:type="spellEnd"/>
            <w:r w:rsidRPr="00447CF4">
              <w:t xml:space="preserve">- </w:t>
            </w:r>
            <w:proofErr w:type="spellStart"/>
            <w:r w:rsidRPr="00447CF4">
              <w:t>og</w:t>
            </w:r>
            <w:proofErr w:type="spellEnd"/>
            <w:r w:rsidRPr="00447CF4">
              <w:t xml:space="preserve"> </w:t>
            </w:r>
            <w:proofErr w:type="spellStart"/>
            <w:r w:rsidRPr="00447CF4">
              <w:t>omsorgskomiteen</w:t>
            </w:r>
            <w:proofErr w:type="spellEnd"/>
            <w:r w:rsidRPr="00447CF4">
              <w:t xml:space="preserve"> i Norges storting</w:t>
            </w:r>
            <w:r w:rsidRPr="00447CF4">
              <w:rPr>
                <w:bCs/>
                <w:szCs w:val="24"/>
              </w:rPr>
              <w:t xml:space="preserve"> </w:t>
            </w:r>
            <w:bookmarkEnd w:id="0"/>
            <w:r w:rsidRPr="00447CF4">
              <w:rPr>
                <w:bCs/>
                <w:szCs w:val="24"/>
              </w:rPr>
              <w:t>besöker riksdagen den 16 mars för att träffa socialutskottet.</w:t>
            </w:r>
          </w:p>
          <w:p w14:paraId="74D15A3C" w14:textId="6E9A8410" w:rsidR="00CC7B59" w:rsidRPr="00447CF4" w:rsidRDefault="00CC7B59" w:rsidP="00586618">
            <w:pPr>
              <w:rPr>
                <w:b/>
                <w:bCs/>
                <w:szCs w:val="24"/>
              </w:rPr>
            </w:pPr>
          </w:p>
        </w:tc>
      </w:tr>
      <w:tr w:rsidR="0004555B" w:rsidRPr="00D10746" w14:paraId="2286941E" w14:textId="77777777" w:rsidTr="00804B3A">
        <w:tc>
          <w:tcPr>
            <w:tcW w:w="567" w:type="dxa"/>
          </w:tcPr>
          <w:p w14:paraId="3BC8E3BA" w14:textId="589B1EB7" w:rsidR="0004555B" w:rsidRDefault="0004555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29202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174436C6" w14:textId="47367681" w:rsidR="0004555B" w:rsidRPr="00447CF4" w:rsidRDefault="0004555B" w:rsidP="00586618">
            <w:pPr>
              <w:rPr>
                <w:b/>
                <w:bCs/>
                <w:szCs w:val="24"/>
              </w:rPr>
            </w:pPr>
            <w:r w:rsidRPr="00447CF4">
              <w:rPr>
                <w:b/>
                <w:bCs/>
                <w:szCs w:val="24"/>
              </w:rPr>
              <w:t>Ut</w:t>
            </w:r>
            <w:r w:rsidR="00E715F6" w:rsidRPr="00447CF4">
              <w:rPr>
                <w:b/>
                <w:szCs w:val="24"/>
              </w:rPr>
              <w:t>skottets planerade resa till Danmark</w:t>
            </w:r>
          </w:p>
          <w:p w14:paraId="305D358E" w14:textId="77777777" w:rsidR="0004555B" w:rsidRPr="00447CF4" w:rsidRDefault="0004555B" w:rsidP="00586618">
            <w:pPr>
              <w:rPr>
                <w:b/>
                <w:bCs/>
                <w:szCs w:val="24"/>
              </w:rPr>
            </w:pPr>
          </w:p>
          <w:p w14:paraId="591BA3A2" w14:textId="42FBFDF3" w:rsidR="00E715F6" w:rsidRPr="00447CF4" w:rsidRDefault="00E715F6" w:rsidP="00E715F6">
            <w:pPr>
              <w:jc w:val="both"/>
            </w:pPr>
            <w:r w:rsidRPr="00447CF4">
              <w:t xml:space="preserve">Utskottet har tidigare beslutat om en resa till Danmark den 27 – 29 mars 2022 med syfte och riktlinjer för deltagande enligt tidigare beslut (se prot. 2021/22:23, 2021/22:25). </w:t>
            </w:r>
          </w:p>
          <w:p w14:paraId="584A1E81" w14:textId="77777777" w:rsidR="00E715F6" w:rsidRPr="00447CF4" w:rsidRDefault="00E715F6" w:rsidP="00E715F6">
            <w:pPr>
              <w:jc w:val="both"/>
            </w:pPr>
          </w:p>
          <w:p w14:paraId="6DAC3A34" w14:textId="004E2AD9" w:rsidR="00E715F6" w:rsidRPr="00447CF4" w:rsidRDefault="00E715F6" w:rsidP="00E715F6">
            <w:pPr>
              <w:jc w:val="both"/>
            </w:pPr>
            <w:r w:rsidRPr="00447CF4">
              <w:t xml:space="preserve">Kansliet behöver besked senast den 17 februari om vilka ordinarie ledamöter respektive suppleanter som avser delta i resan.  </w:t>
            </w:r>
          </w:p>
          <w:p w14:paraId="24D53608" w14:textId="6CC3BB8D" w:rsidR="00D72892" w:rsidRPr="00447CF4" w:rsidRDefault="00D72892" w:rsidP="00586618">
            <w:pPr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6F733067" w:rsidR="00E52D28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7B75">
              <w:rPr>
                <w:b/>
                <w:snapToGrid w:val="0"/>
                <w:szCs w:val="24"/>
              </w:rPr>
              <w:t>1</w:t>
            </w:r>
            <w:r w:rsidR="0029202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4EBADE91" w14:textId="77777777" w:rsidR="00E52D28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Default="00D5166A" w:rsidP="00D5166A">
            <w:pPr>
              <w:rPr>
                <w:bCs/>
                <w:szCs w:val="24"/>
              </w:rPr>
            </w:pPr>
          </w:p>
          <w:p w14:paraId="66668954" w14:textId="06AF5235" w:rsidR="00D5166A" w:rsidRPr="001625AC" w:rsidRDefault="00D5166A" w:rsidP="00D5166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744D37E9" w14:textId="7D2D32C6" w:rsidR="00692D99" w:rsidRPr="0072544C" w:rsidRDefault="00692D99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D4FE7" w:rsidRPr="00D10746" w14:paraId="2FA46A4D" w14:textId="77777777" w:rsidTr="00804B3A">
        <w:tc>
          <w:tcPr>
            <w:tcW w:w="567" w:type="dxa"/>
          </w:tcPr>
          <w:p w14:paraId="5F46E594" w14:textId="0638C684" w:rsidR="008D4FE7" w:rsidRDefault="008D4F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7B75">
              <w:rPr>
                <w:b/>
                <w:snapToGrid w:val="0"/>
                <w:szCs w:val="24"/>
              </w:rPr>
              <w:t>1</w:t>
            </w:r>
            <w:r w:rsidR="0029202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31BDB606" w14:textId="77777777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D4FE7">
              <w:rPr>
                <w:b/>
                <w:bCs/>
                <w:szCs w:val="24"/>
              </w:rPr>
              <w:t>Inkomna skrivelser</w:t>
            </w:r>
          </w:p>
          <w:p w14:paraId="6109558C" w14:textId="77777777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0C6D1CA3" w14:textId="2BE948ED" w:rsidR="008D4FE7" w:rsidRPr="00A67379" w:rsidRDefault="008D4FE7" w:rsidP="008D4FE7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</w:t>
            </w:r>
            <w:r w:rsidRPr="00EA4C13">
              <w:rPr>
                <w:szCs w:val="24"/>
              </w:rPr>
              <w:t xml:space="preserve">bilaga </w:t>
            </w:r>
            <w:r>
              <w:rPr>
                <w:szCs w:val="24"/>
              </w:rPr>
              <w:t>2</w:t>
            </w:r>
            <w:r w:rsidRPr="00EA4C13">
              <w:rPr>
                <w:szCs w:val="24"/>
              </w:rPr>
              <w:t xml:space="preserve"> anmäldes.</w:t>
            </w:r>
          </w:p>
          <w:p w14:paraId="3DE25A06" w14:textId="55FCDF24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5858A95A" w:rsidR="007C30FA" w:rsidRPr="00447CF4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47CF4">
              <w:rPr>
                <w:b/>
                <w:snapToGrid w:val="0"/>
                <w:szCs w:val="24"/>
              </w:rPr>
              <w:t xml:space="preserve">§ </w:t>
            </w:r>
            <w:r w:rsidR="00EE7B75" w:rsidRPr="00447CF4">
              <w:rPr>
                <w:b/>
                <w:snapToGrid w:val="0"/>
                <w:szCs w:val="24"/>
              </w:rPr>
              <w:t>1</w:t>
            </w:r>
            <w:r w:rsidR="00447CF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0981A518" w14:textId="77777777" w:rsidR="007C30FA" w:rsidRPr="00447CF4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47CF4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447CF4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16DCA867" w:rsidR="007C30FA" w:rsidRPr="00447CF4" w:rsidRDefault="007C30FA" w:rsidP="007C30FA">
            <w:pPr>
              <w:rPr>
                <w:szCs w:val="24"/>
              </w:rPr>
            </w:pPr>
            <w:r w:rsidRPr="00447CF4">
              <w:rPr>
                <w:snapToGrid w:val="0"/>
                <w:szCs w:val="24"/>
              </w:rPr>
              <w:t xml:space="preserve">Utskottet beslutade att nästa sammanträde ska äga rum </w:t>
            </w:r>
            <w:r w:rsidR="0086383E" w:rsidRPr="00447CF4">
              <w:rPr>
                <w:szCs w:val="24"/>
              </w:rPr>
              <w:t>t</w:t>
            </w:r>
            <w:r w:rsidR="00586618" w:rsidRPr="00447CF4">
              <w:rPr>
                <w:szCs w:val="24"/>
              </w:rPr>
              <w:t>or</w:t>
            </w:r>
            <w:r w:rsidR="00EE7B75" w:rsidRPr="00447CF4">
              <w:rPr>
                <w:szCs w:val="24"/>
              </w:rPr>
              <w:t>s</w:t>
            </w:r>
            <w:r w:rsidRPr="00447CF4">
              <w:rPr>
                <w:szCs w:val="24"/>
              </w:rPr>
              <w:t xml:space="preserve">dag den </w:t>
            </w:r>
            <w:r w:rsidR="00091F0C" w:rsidRPr="00447CF4">
              <w:rPr>
                <w:szCs w:val="24"/>
              </w:rPr>
              <w:t>1</w:t>
            </w:r>
            <w:r w:rsidR="00586618" w:rsidRPr="00447CF4">
              <w:rPr>
                <w:szCs w:val="24"/>
              </w:rPr>
              <w:t>7</w:t>
            </w:r>
            <w:r w:rsidR="00243E32" w:rsidRPr="00447CF4">
              <w:rPr>
                <w:szCs w:val="24"/>
              </w:rPr>
              <w:t xml:space="preserve"> febr</w:t>
            </w:r>
            <w:r w:rsidR="00796FBA" w:rsidRPr="00447CF4">
              <w:rPr>
                <w:szCs w:val="24"/>
              </w:rPr>
              <w:t>uari</w:t>
            </w:r>
            <w:r w:rsidRPr="00447CF4">
              <w:rPr>
                <w:szCs w:val="24"/>
              </w:rPr>
              <w:t xml:space="preserve"> 202</w:t>
            </w:r>
            <w:r w:rsidR="00796FBA" w:rsidRPr="00447CF4">
              <w:rPr>
                <w:szCs w:val="24"/>
              </w:rPr>
              <w:t>2</w:t>
            </w:r>
            <w:r w:rsidRPr="00447CF4">
              <w:rPr>
                <w:szCs w:val="24"/>
              </w:rPr>
              <w:t xml:space="preserve"> kl. </w:t>
            </w:r>
            <w:r w:rsidR="0007528D" w:rsidRPr="00447CF4">
              <w:rPr>
                <w:szCs w:val="24"/>
              </w:rPr>
              <w:t>1</w:t>
            </w:r>
            <w:r w:rsidR="00586618" w:rsidRPr="00447CF4">
              <w:rPr>
                <w:szCs w:val="24"/>
              </w:rPr>
              <w:t>0</w:t>
            </w:r>
            <w:r w:rsidR="0007528D" w:rsidRPr="00447CF4">
              <w:rPr>
                <w:szCs w:val="24"/>
              </w:rPr>
              <w:t>.</w:t>
            </w:r>
            <w:r w:rsidR="00091F0C" w:rsidRPr="00447CF4">
              <w:rPr>
                <w:szCs w:val="24"/>
              </w:rPr>
              <w:t>0</w:t>
            </w:r>
            <w:r w:rsidR="0007528D" w:rsidRPr="00447CF4">
              <w:rPr>
                <w:szCs w:val="24"/>
              </w:rPr>
              <w:t>0</w:t>
            </w:r>
            <w:r w:rsidRPr="00447CF4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447CF4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447CF4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447CF4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447CF4">
              <w:rPr>
                <w:szCs w:val="24"/>
              </w:rPr>
              <w:t>Vid protokollet</w:t>
            </w:r>
          </w:p>
          <w:p w14:paraId="0276CF53" w14:textId="422A21DC" w:rsidR="00F929EB" w:rsidRPr="00447CF4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561BFD0" w14:textId="55B97AA8" w:rsidR="00F4256C" w:rsidRPr="00447CF4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77777777" w:rsidR="002717A3" w:rsidRPr="00447CF4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B5247" w:rsidRPr="00447CF4" w:rsidRDefault="00BB5247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543728D" w14:textId="09ACA7D9" w:rsidR="00F4256C" w:rsidRPr="00447CF4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2717A3" w:rsidRPr="00447CF4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5730E88A" w:rsidR="007C30FA" w:rsidRPr="00447CF4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447CF4">
              <w:rPr>
                <w:szCs w:val="24"/>
              </w:rPr>
              <w:t xml:space="preserve">Justeras den </w:t>
            </w:r>
            <w:r w:rsidR="00091F0C" w:rsidRPr="00447CF4">
              <w:rPr>
                <w:snapToGrid w:val="0"/>
                <w:szCs w:val="24"/>
              </w:rPr>
              <w:t>1</w:t>
            </w:r>
            <w:r w:rsidR="00586618" w:rsidRPr="00447CF4">
              <w:rPr>
                <w:snapToGrid w:val="0"/>
                <w:szCs w:val="24"/>
              </w:rPr>
              <w:t>7</w:t>
            </w:r>
            <w:r w:rsidR="00243E32" w:rsidRPr="00447CF4">
              <w:rPr>
                <w:snapToGrid w:val="0"/>
                <w:szCs w:val="24"/>
              </w:rPr>
              <w:t xml:space="preserve"> febr</w:t>
            </w:r>
            <w:r w:rsidR="00796FBA" w:rsidRPr="00447CF4">
              <w:rPr>
                <w:snapToGrid w:val="0"/>
                <w:szCs w:val="24"/>
              </w:rPr>
              <w:t>uari</w:t>
            </w:r>
            <w:r w:rsidRPr="00447CF4">
              <w:rPr>
                <w:snapToGrid w:val="0"/>
                <w:szCs w:val="24"/>
              </w:rPr>
              <w:t xml:space="preserve"> 202</w:t>
            </w:r>
            <w:r w:rsidR="00796FBA" w:rsidRPr="00447CF4">
              <w:rPr>
                <w:snapToGrid w:val="0"/>
                <w:szCs w:val="24"/>
              </w:rPr>
              <w:t>2</w:t>
            </w:r>
          </w:p>
          <w:p w14:paraId="0D4B93D6" w14:textId="72086A46" w:rsidR="00FA6D18" w:rsidRPr="00447CF4" w:rsidRDefault="00FA6D18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F4256C" w:rsidRPr="00447CF4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2717A3" w:rsidRPr="00447CF4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447CF4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447CF4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1BC1967B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8858CA">
              <w:rPr>
                <w:sz w:val="22"/>
                <w:szCs w:val="22"/>
              </w:rPr>
              <w:t>3</w:t>
            </w:r>
            <w:r w:rsidR="00586618">
              <w:rPr>
                <w:sz w:val="22"/>
                <w:szCs w:val="22"/>
              </w:rPr>
              <w:t>4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5C65D72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  <w:proofErr w:type="gramStart"/>
            <w:r w:rsidRPr="00FA6D18">
              <w:rPr>
                <w:sz w:val="22"/>
                <w:szCs w:val="22"/>
              </w:rPr>
              <w:t>1</w:t>
            </w:r>
            <w:r w:rsidR="00586618">
              <w:rPr>
                <w:sz w:val="22"/>
                <w:szCs w:val="22"/>
              </w:rPr>
              <w:t>-</w:t>
            </w:r>
            <w:r w:rsidR="00447CF4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49FCF8B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A00D4" w:rsidRPr="00FA6D18">
              <w:rPr>
                <w:sz w:val="22"/>
                <w:szCs w:val="22"/>
              </w:rPr>
              <w:t xml:space="preserve"> </w:t>
            </w:r>
            <w:r w:rsidR="00447CF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73EE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  <w:r w:rsidR="00447CF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3887FD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  <w:r w:rsidR="00447CF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169D51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4055F7">
              <w:rPr>
                <w:sz w:val="22"/>
                <w:szCs w:val="22"/>
              </w:rPr>
              <w:t xml:space="preserve"> </w:t>
            </w:r>
            <w:r w:rsidR="00447CF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7D146F5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proofErr w:type="gramStart"/>
            <w:r w:rsidR="00447CF4">
              <w:rPr>
                <w:sz w:val="22"/>
                <w:szCs w:val="22"/>
              </w:rPr>
              <w:t>9-16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0E752B3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194CF7B5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475CEF0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7A89B6C5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6A46490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2A761F85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6AEBC3E9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4A3027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3A401745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5469A3B2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67E618A4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2B20B130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6331C014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7A8AD853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3098ACE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1CBB8C4C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5F63DD8F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279449F4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2DDCEE03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110BAAFF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5A9D4EE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0203A94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4DCCA96F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06B1EEE8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461698FB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4531466E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43108023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0BED969B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2A69F6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29104B6E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095D6668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DB219FC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6BAD5637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49D882E6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8ECAB10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546F96B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FA6D18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Linda Lindberg </w:t>
            </w:r>
            <w:r w:rsidR="008344E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43EF580A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6CB51E9E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07CD2EE6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2B9CD1A0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756CF68D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4E312DBB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761636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1CC8D65E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0D5DC64A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0511DF84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6F3AC120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4C822D5A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728F690B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2C7D6C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6937FAE2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27CCFDBA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5E75AFE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6E3DE6C9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0FB9F55C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1A927742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589DCB4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5969BD4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0EF050BF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3830E5D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4776346D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1793DC2D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5F7C8FC3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2ABDC3D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9C4AA58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2611C074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16A2B8F8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796C6F79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445916F7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64357BF3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0EC003FC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675FB08B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34A1A0F6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25B81A0E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4EED1993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38C5C1A6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FD57CC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623045EA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3AB94E67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3E0BF6C9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7B798E88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18FE95E4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35BE89F7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418B9B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1088137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2B5CA05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63D6328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F21EEE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4990B2A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02BDE1E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F614C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343ACAE3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067F26BA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335F10A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7AA3DA03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6AAAFD38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71592EB1" w:rsidR="008344E2" w:rsidRPr="00FA6D18" w:rsidRDefault="00447CF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B7FC76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FA6D18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</w:t>
            </w:r>
            <w:r w:rsidR="002309B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F5F292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390610B1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09706CAE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0856EA8A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026C1B1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B74945A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646CC2A8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32951CA2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7B301ED5" w:rsidR="00E52D2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2D58A030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310B4C70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0F421F4F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704177D0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38BB17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28B2C25F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44AD006B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167C054D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AF86AB1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7AF9199C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527EAB7F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74F979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33806034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1A66592E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4ACF0B34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B15A839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6577F4E6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9E04690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61434A87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6DD6058A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04B9F49A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28033B39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276BCA11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209A9C7F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368C0B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FA6D18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Per Ramhorn </w:t>
            </w:r>
            <w:r w:rsidR="00E52D28" w:rsidRPr="00FA6D18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0D3B786E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470B9624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C531118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B2596D8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52504E6B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110CAD30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2647C7E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2375813B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62F79385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29C39E96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0C18A9E0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14C26256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2E5CB440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78C6ECE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2852FE09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69B7463A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7A3FEC3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34B7817C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49E5ED03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357BBC5D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FC98F9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205A2AAB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33A56DDD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1EA88B29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49F36C52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73A2DC2F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5A7FA24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7470C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4E1E19E9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2E5FAAC7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477C59BF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298CAA55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0C47023C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6240D485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60E402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3339519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510B22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4268FEF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1FBD761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23493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4F6CD6C1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7A2CE44A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2686E8AA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4188C788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52BFE103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31027419" w:rsidR="00E52D28" w:rsidRPr="00FA6D18" w:rsidRDefault="00447CF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19AE9C8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49037FAC" w14:textId="4272E8E5" w:rsidR="0004327D" w:rsidRDefault="0004327D">
      <w:pPr>
        <w:widowControl/>
        <w:rPr>
          <w:b/>
          <w:szCs w:val="24"/>
        </w:rPr>
      </w:pPr>
      <w:bookmarkStart w:id="1" w:name="_GoBack"/>
      <w:bookmarkEnd w:id="1"/>
    </w:p>
    <w:sectPr w:rsidR="0004327D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38"/>
  </w:num>
  <w:num w:numId="5">
    <w:abstractNumId w:val="17"/>
  </w:num>
  <w:num w:numId="6">
    <w:abstractNumId w:val="18"/>
  </w:num>
  <w:num w:numId="7">
    <w:abstractNumId w:val="6"/>
  </w:num>
  <w:num w:numId="8">
    <w:abstractNumId w:val="29"/>
  </w:num>
  <w:num w:numId="9">
    <w:abstractNumId w:val="22"/>
  </w:num>
  <w:num w:numId="10">
    <w:abstractNumId w:val="1"/>
  </w:num>
  <w:num w:numId="11">
    <w:abstractNumId w:val="30"/>
  </w:num>
  <w:num w:numId="12">
    <w:abstractNumId w:val="12"/>
  </w:num>
  <w:num w:numId="13">
    <w:abstractNumId w:val="37"/>
  </w:num>
  <w:num w:numId="14">
    <w:abstractNumId w:val="30"/>
  </w:num>
  <w:num w:numId="15">
    <w:abstractNumId w:val="12"/>
  </w:num>
  <w:num w:numId="16">
    <w:abstractNumId w:val="37"/>
  </w:num>
  <w:num w:numId="17">
    <w:abstractNumId w:val="36"/>
  </w:num>
  <w:num w:numId="18">
    <w:abstractNumId w:val="16"/>
  </w:num>
  <w:num w:numId="19">
    <w:abstractNumId w:val="36"/>
  </w:num>
  <w:num w:numId="20">
    <w:abstractNumId w:val="15"/>
  </w:num>
  <w:num w:numId="21">
    <w:abstractNumId w:val="0"/>
  </w:num>
  <w:num w:numId="22">
    <w:abstractNumId w:val="35"/>
  </w:num>
  <w:num w:numId="23">
    <w:abstractNumId w:val="39"/>
  </w:num>
  <w:num w:numId="24">
    <w:abstractNumId w:val="5"/>
  </w:num>
  <w:num w:numId="25">
    <w:abstractNumId w:val="32"/>
  </w:num>
  <w:num w:numId="26">
    <w:abstractNumId w:val="33"/>
  </w:num>
  <w:num w:numId="27">
    <w:abstractNumId w:val="26"/>
  </w:num>
  <w:num w:numId="28">
    <w:abstractNumId w:val="19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4"/>
  </w:num>
  <w:num w:numId="35">
    <w:abstractNumId w:val="21"/>
  </w:num>
  <w:num w:numId="36">
    <w:abstractNumId w:val="20"/>
  </w:num>
  <w:num w:numId="37">
    <w:abstractNumId w:val="7"/>
  </w:num>
  <w:num w:numId="38">
    <w:abstractNumId w:val="20"/>
  </w:num>
  <w:num w:numId="39">
    <w:abstractNumId w:val="2"/>
  </w:num>
  <w:num w:numId="40">
    <w:abstractNumId w:val="8"/>
  </w:num>
  <w:num w:numId="41">
    <w:abstractNumId w:val="2"/>
  </w:num>
  <w:num w:numId="42">
    <w:abstractNumId w:val="20"/>
  </w:num>
  <w:num w:numId="43">
    <w:abstractNumId w:val="24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55B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273C3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55A6"/>
    <w:rsid w:val="002864F5"/>
    <w:rsid w:val="0029104A"/>
    <w:rsid w:val="002915EF"/>
    <w:rsid w:val="00291603"/>
    <w:rsid w:val="0029202E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A46"/>
    <w:rsid w:val="00446E94"/>
    <w:rsid w:val="00447CF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A3E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1963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8D0"/>
    <w:rsid w:val="00686C04"/>
    <w:rsid w:val="0069048F"/>
    <w:rsid w:val="0069221B"/>
    <w:rsid w:val="00692418"/>
    <w:rsid w:val="0069280E"/>
    <w:rsid w:val="00692A47"/>
    <w:rsid w:val="00692D99"/>
    <w:rsid w:val="0069374B"/>
    <w:rsid w:val="00694CBB"/>
    <w:rsid w:val="00694E01"/>
    <w:rsid w:val="00694FD7"/>
    <w:rsid w:val="00697059"/>
    <w:rsid w:val="0069772B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64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58CE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AC8"/>
    <w:rsid w:val="00B12B7D"/>
    <w:rsid w:val="00B12FFE"/>
    <w:rsid w:val="00B1361D"/>
    <w:rsid w:val="00B13C43"/>
    <w:rsid w:val="00B14126"/>
    <w:rsid w:val="00B1507E"/>
    <w:rsid w:val="00B15C2C"/>
    <w:rsid w:val="00B1755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298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04D"/>
    <w:rsid w:val="00CC72AA"/>
    <w:rsid w:val="00CC76F7"/>
    <w:rsid w:val="00CC7B59"/>
    <w:rsid w:val="00CC7F8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892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5F6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character" w:customStyle="1" w:styleId="size">
    <w:name w:val="size"/>
    <w:basedOn w:val="Standardstycketeckensnitt"/>
    <w:rsid w:val="00B1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2813-5B55-4652-83D3-9070B767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3530</TotalTime>
  <Pages>4</Pages>
  <Words>778</Words>
  <Characters>4872</Characters>
  <Application>Microsoft Office Word</Application>
  <DocSecurity>0</DocSecurity>
  <Lines>1218</Lines>
  <Paragraphs>353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868</cp:revision>
  <cp:lastPrinted>2022-02-15T13:06:00Z</cp:lastPrinted>
  <dcterms:created xsi:type="dcterms:W3CDTF">2020-06-26T09:11:00Z</dcterms:created>
  <dcterms:modified xsi:type="dcterms:W3CDTF">2022-02-17T12:36:00Z</dcterms:modified>
</cp:coreProperties>
</file>