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E2B0C61" w14:textId="77777777" w:rsidTr="00782EA9">
        <w:tc>
          <w:tcPr>
            <w:tcW w:w="9141" w:type="dxa"/>
          </w:tcPr>
          <w:p w14:paraId="634DF8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14DBBD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486BBB5" w14:textId="77777777" w:rsidR="0096348C" w:rsidRPr="00477C9F" w:rsidRDefault="0096348C" w:rsidP="00477C9F">
      <w:pPr>
        <w:rPr>
          <w:sz w:val="22"/>
          <w:szCs w:val="22"/>
        </w:rPr>
      </w:pPr>
    </w:p>
    <w:p w14:paraId="2FDBD9C2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AFFE9FD" w14:textId="77777777" w:rsidTr="00F86ACF">
        <w:trPr>
          <w:cantSplit/>
          <w:trHeight w:val="742"/>
        </w:trPr>
        <w:tc>
          <w:tcPr>
            <w:tcW w:w="1790" w:type="dxa"/>
          </w:tcPr>
          <w:p w14:paraId="203DBA8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B287DD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B717E6B" w14:textId="42B8A5C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016E1">
              <w:rPr>
                <w:b/>
                <w:sz w:val="22"/>
                <w:szCs w:val="22"/>
              </w:rPr>
              <w:t>34</w:t>
            </w:r>
          </w:p>
          <w:p w14:paraId="2C0BC7E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DD83ECA" w14:textId="77777777" w:rsidTr="00F86ACF">
        <w:tc>
          <w:tcPr>
            <w:tcW w:w="1790" w:type="dxa"/>
          </w:tcPr>
          <w:p w14:paraId="26C0744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3A0B82" w14:textId="09931F4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97D34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016E1">
              <w:rPr>
                <w:sz w:val="22"/>
                <w:szCs w:val="22"/>
              </w:rPr>
              <w:t>25</w:t>
            </w:r>
          </w:p>
        </w:tc>
      </w:tr>
      <w:tr w:rsidR="0096348C" w:rsidRPr="00477C9F" w14:paraId="0A6E2E5A" w14:textId="77777777" w:rsidTr="00F86ACF">
        <w:tc>
          <w:tcPr>
            <w:tcW w:w="1790" w:type="dxa"/>
          </w:tcPr>
          <w:p w14:paraId="3BED869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250A246" w14:textId="269CB9E4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00–</w:t>
            </w:r>
            <w:r w:rsidR="00F45D1B">
              <w:rPr>
                <w:sz w:val="22"/>
                <w:szCs w:val="22"/>
              </w:rPr>
              <w:t>1</w:t>
            </w:r>
            <w:r w:rsidR="006C6EDC">
              <w:rPr>
                <w:sz w:val="22"/>
                <w:szCs w:val="22"/>
              </w:rPr>
              <w:t>1</w:t>
            </w:r>
            <w:r w:rsidR="00F45D1B">
              <w:rPr>
                <w:sz w:val="22"/>
                <w:szCs w:val="22"/>
              </w:rPr>
              <w:t>.</w:t>
            </w:r>
            <w:r w:rsidR="006C6EDC">
              <w:rPr>
                <w:sz w:val="22"/>
                <w:szCs w:val="22"/>
              </w:rPr>
              <w:t>55</w:t>
            </w:r>
          </w:p>
        </w:tc>
      </w:tr>
      <w:tr w:rsidR="0096348C" w:rsidRPr="00477C9F" w14:paraId="7810E209" w14:textId="77777777" w:rsidTr="00F86ACF">
        <w:tc>
          <w:tcPr>
            <w:tcW w:w="1790" w:type="dxa"/>
          </w:tcPr>
          <w:p w14:paraId="3FF4DAC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F7A0B5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ABC7BA4" w14:textId="77777777" w:rsidR="0096348C" w:rsidRPr="00477C9F" w:rsidRDefault="0096348C" w:rsidP="00477C9F">
      <w:pPr>
        <w:rPr>
          <w:sz w:val="22"/>
          <w:szCs w:val="22"/>
        </w:rPr>
      </w:pPr>
    </w:p>
    <w:p w14:paraId="6BE00C8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D4DA1F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230179B5" w14:textId="77777777" w:rsidTr="00F86ACF">
        <w:tc>
          <w:tcPr>
            <w:tcW w:w="753" w:type="dxa"/>
          </w:tcPr>
          <w:p w14:paraId="764B2B36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0FA813C" w14:textId="41B24A0E" w:rsidR="00F45D1B" w:rsidRPr="00F45D1B" w:rsidRDefault="00F45D1B" w:rsidP="00F45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45D1B">
              <w:rPr>
                <w:b/>
                <w:snapToGrid w:val="0"/>
                <w:sz w:val="22"/>
                <w:szCs w:val="22"/>
              </w:rPr>
              <w:t>Utfrågning med Paulina Brandberg</w:t>
            </w:r>
          </w:p>
          <w:p w14:paraId="6064BA65" w14:textId="089315E4" w:rsidR="00F45D1B" w:rsidRDefault="00F45D1B" w:rsidP="00F45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033E7D" w14:textId="77777777" w:rsidR="007864F6" w:rsidRDefault="00F45D1B" w:rsidP="00F45D1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Utskottet höll en offentlig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45D1B">
              <w:rPr>
                <w:snapToGrid w:val="0"/>
                <w:sz w:val="22"/>
                <w:szCs w:val="22"/>
              </w:rPr>
              <w:t>jämställdhets- och biträdande arbetsmarknadsminister Paulina Brandberg</w:t>
            </w:r>
            <w:r>
              <w:rPr>
                <w:snapToGrid w:val="0"/>
                <w:sz w:val="22"/>
                <w:szCs w:val="22"/>
              </w:rPr>
              <w:t xml:space="preserve"> rörande granskningsärende 17 </w:t>
            </w:r>
            <w:r w:rsidRPr="00F45D1B">
              <w:rPr>
                <w:bCs/>
                <w:snapToGrid w:val="0"/>
                <w:sz w:val="22"/>
                <w:szCs w:val="22"/>
              </w:rPr>
              <w:t>Samråd med riksdagen om direktivet om bättre arbetsvillkor för plattformsarbete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50032078" w14:textId="13EEB0D9" w:rsidR="00F45D1B" w:rsidRPr="00F45D1B" w:rsidRDefault="00F45D1B" w:rsidP="00F45D1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1DB3868D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B5FB481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6733D5E5" w14:textId="0729698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E10199">
              <w:rPr>
                <w:sz w:val="22"/>
                <w:szCs w:val="22"/>
              </w:rPr>
              <w:t>t 2023-04-27</w:t>
            </w:r>
          </w:p>
          <w:p w14:paraId="339CB409" w14:textId="5AC1AC6B" w:rsidR="00AF32C5" w:rsidRPr="0069143B" w:rsidRDefault="000106E1" w:rsidP="00E1019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0B3D9B6E" w14:textId="77777777" w:rsidR="005805B8" w:rsidRDefault="005805B8" w:rsidP="005805B8">
      <w:pPr>
        <w:widowControl/>
        <w:rPr>
          <w:sz w:val="22"/>
          <w:szCs w:val="22"/>
        </w:rPr>
      </w:pPr>
    </w:p>
    <w:p w14:paraId="55807405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FABBA4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FD25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7A65040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057A79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DC5A7E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2C7CE9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764C759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E48888F" w14:textId="66A7459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B227FC">
              <w:rPr>
                <w:sz w:val="20"/>
              </w:rPr>
              <w:t>34</w:t>
            </w:r>
          </w:p>
        </w:tc>
      </w:tr>
      <w:tr w:rsidR="005805B8" w14:paraId="70B5559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80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1E" w14:textId="6AD232F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0B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9A5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97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82D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834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DB6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F5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0DF052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D7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7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5A8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15E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5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F0F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F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5A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B4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36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8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0F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3F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84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B8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A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6E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90E72A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C7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95C" w14:textId="365EA4C8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5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9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D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6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2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1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3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1543D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C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1C2" w14:textId="67E468E4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2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B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2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9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B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A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D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2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A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B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1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B15C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D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E4E" w14:textId="4098E3AC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6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8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3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5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2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2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2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D5FEB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B7A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1A7" w14:textId="44630617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E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B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A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5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7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B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9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8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F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0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125B2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BA0" w14:textId="7C5A3417" w:rsidR="008E4E18" w:rsidRDefault="00ED03C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D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8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3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0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2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F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4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BD386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3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767" w14:textId="22840131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C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6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9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B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1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C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3945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9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C9B" w14:textId="3D2E7996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B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B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7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F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2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D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F5A0A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B01" w14:textId="3AFB3F97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4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4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6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7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8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C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8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3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6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0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2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C8FC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F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9B8" w14:textId="53C3645D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6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8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A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9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3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F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7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2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B070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451" w14:textId="09EE1BD4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B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E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D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8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A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0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1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D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5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5CC26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218" w14:textId="0EAE57E7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F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6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1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B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7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D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3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9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3E188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657" w14:textId="516F021F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5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B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D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FD810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4C1" w14:textId="2AB14ADC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2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E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9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B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B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3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3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D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6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C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C259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6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6BE" w14:textId="6E91AD77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B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1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4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0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D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8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B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E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B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6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1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8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F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152C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A7D" w14:textId="65B89C60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9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0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B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1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5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0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B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E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2646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C2D" w14:textId="7653E94F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5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7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E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5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F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3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3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B43A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AF2" w14:textId="0C2A851F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C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6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F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4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0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D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3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5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E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87255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2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D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8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A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C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5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3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1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1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8C8AD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88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86" w14:textId="5641AED5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3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0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0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4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2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8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0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3A35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BF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EC2" w14:textId="30DD008A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9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6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F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E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C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5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7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8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3FA9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8E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6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E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D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3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3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7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3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E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B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D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AF453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F2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A3B" w14:textId="296A7BD6" w:rsidR="008E4E18" w:rsidRDefault="009839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7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3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2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9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6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7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4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9683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7C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C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5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E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C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7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2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A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8387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7F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E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4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B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7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7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5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2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B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3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C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8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D132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2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C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C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D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C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1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8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D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E743C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E2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B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C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2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4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57F8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30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B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1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8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F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3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7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C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3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C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8E89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8B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A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A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0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5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0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B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8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F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A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C02B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CEB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6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B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2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9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2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D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D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9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9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E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1F63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50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4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C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9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1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1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D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F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2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A1B5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50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B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5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B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6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4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0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2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8A07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51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9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5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4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0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0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3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7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6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8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6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7CDB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B0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A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0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7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1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7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E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D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F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1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6FA6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1F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4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8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5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9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4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1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E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0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1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1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5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FD72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C6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B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1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9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1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5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F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6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F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7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B6BD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3DE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4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7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7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9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6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0598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45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B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8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D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4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2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8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4017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0E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F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E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C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2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2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2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4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1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6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7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F73F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16F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F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0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E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E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3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A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A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2880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B4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7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1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1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4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0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F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C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C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C1AF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E9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9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6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8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1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4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C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4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6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E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3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7384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6C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0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5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0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F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2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C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C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3C39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4BE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6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9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7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F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3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6CC05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3BF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0F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D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AB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3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4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1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E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5B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A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7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65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D0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E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F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A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7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4B071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5F4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EA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E4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3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0E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9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1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E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F8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4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1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5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4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F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5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6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9A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33DA4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E4D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BD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EB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C5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20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25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95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48F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3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D2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45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D0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E9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FC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48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7D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42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706833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54B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35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DD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50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2B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EA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B8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7A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A8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9D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CD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37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51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5A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A3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0C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47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608D7AE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4ACB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3039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D44D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5F01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4959537D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71DE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123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74CCC1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83F241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2E4ABEB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E1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4501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6EDC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39B4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27FC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89B"/>
    <w:rsid w:val="00DD2D91"/>
    <w:rsid w:val="00DD2E3A"/>
    <w:rsid w:val="00DD7108"/>
    <w:rsid w:val="00DD7DC3"/>
    <w:rsid w:val="00DD7DC5"/>
    <w:rsid w:val="00DE0553"/>
    <w:rsid w:val="00DE2A0A"/>
    <w:rsid w:val="00DF23EB"/>
    <w:rsid w:val="00E016E1"/>
    <w:rsid w:val="00E01933"/>
    <w:rsid w:val="00E03327"/>
    <w:rsid w:val="00E10199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03C5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45D1B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6EF6"/>
  <w15:chartTrackingRefBased/>
  <w15:docId w15:val="{8149C8A0-65E1-4573-856C-A397B51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47</TotalTime>
  <Pages>2</Pages>
  <Words>273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10</cp:revision>
  <cp:lastPrinted>2021-05-04T07:05:00Z</cp:lastPrinted>
  <dcterms:created xsi:type="dcterms:W3CDTF">2023-04-24T13:25:00Z</dcterms:created>
  <dcterms:modified xsi:type="dcterms:W3CDTF">2023-05-05T11:36:00Z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