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DA23B7C" w14:textId="23D0C11E" w:rsidR="00491BD5" w:rsidRDefault="00491BD5" w:rsidP="0096348C">
      <w:pPr>
        <w:rPr>
          <w:szCs w:val="24"/>
        </w:rPr>
      </w:pPr>
    </w:p>
    <w:p w14:paraId="1A8D50CD" w14:textId="12C6632D" w:rsidR="00491BD5" w:rsidRDefault="00491BD5" w:rsidP="0096348C">
      <w:pPr>
        <w:rPr>
          <w:szCs w:val="24"/>
        </w:rPr>
      </w:pPr>
    </w:p>
    <w:p w14:paraId="5FD761DA" w14:textId="64D1E459" w:rsidR="00AF3572" w:rsidRDefault="00AF3572" w:rsidP="0096348C">
      <w:pPr>
        <w:rPr>
          <w:szCs w:val="24"/>
        </w:rPr>
      </w:pPr>
    </w:p>
    <w:p w14:paraId="633229B5" w14:textId="1676FCDE" w:rsidR="00AF3572" w:rsidRDefault="00AF3572" w:rsidP="0096348C">
      <w:pPr>
        <w:rPr>
          <w:szCs w:val="24"/>
        </w:rPr>
      </w:pPr>
    </w:p>
    <w:p w14:paraId="701CE68F" w14:textId="77777777" w:rsidR="00AF3572" w:rsidRPr="00D10746" w:rsidRDefault="00AF3572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C1F705E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CA56EC">
              <w:rPr>
                <w:b/>
                <w:szCs w:val="24"/>
              </w:rPr>
              <w:t>5</w:t>
            </w:r>
            <w:r w:rsidR="00F314CC">
              <w:rPr>
                <w:b/>
                <w:szCs w:val="24"/>
              </w:rPr>
              <w:t>6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08289471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BF5D39">
              <w:rPr>
                <w:szCs w:val="24"/>
              </w:rPr>
              <w:t>5</w:t>
            </w:r>
            <w:r w:rsidR="00955E92" w:rsidRPr="001C05DA">
              <w:rPr>
                <w:szCs w:val="24"/>
              </w:rPr>
              <w:t>-</w:t>
            </w:r>
            <w:r w:rsidR="00F314CC">
              <w:rPr>
                <w:szCs w:val="24"/>
              </w:rPr>
              <w:t>19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62EFB975" w:rsidR="00CA45DB" w:rsidRPr="001972DE" w:rsidRDefault="00E4575E" w:rsidP="00EE1733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DE3FFA">
              <w:rPr>
                <w:szCs w:val="24"/>
              </w:rPr>
              <w:t>0</w:t>
            </w:r>
            <w:r w:rsidR="00BF5D39">
              <w:rPr>
                <w:szCs w:val="24"/>
              </w:rPr>
              <w:t>:</w:t>
            </w:r>
            <w:r w:rsidRPr="00524C01">
              <w:rPr>
                <w:szCs w:val="24"/>
              </w:rPr>
              <w:t>0</w:t>
            </w:r>
            <w:r w:rsidR="003D7D74" w:rsidRPr="00524C01">
              <w:rPr>
                <w:szCs w:val="24"/>
              </w:rPr>
              <w:t>0</w:t>
            </w:r>
            <w:r w:rsidR="00953995" w:rsidRPr="00776CFC">
              <w:rPr>
                <w:szCs w:val="24"/>
              </w:rPr>
              <w:t>–</w:t>
            </w:r>
            <w:r w:rsidR="00776CFC" w:rsidRPr="00776CFC">
              <w:rPr>
                <w:szCs w:val="24"/>
              </w:rPr>
              <w:t>1</w:t>
            </w:r>
            <w:r w:rsidR="001972DE" w:rsidRPr="00776CFC">
              <w:rPr>
                <w:szCs w:val="24"/>
              </w:rPr>
              <w:t>0.</w:t>
            </w:r>
            <w:r w:rsidR="00776CFC" w:rsidRPr="00776CFC">
              <w:rPr>
                <w:szCs w:val="24"/>
              </w:rPr>
              <w:t>45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D6A2B15" w14:textId="0D03915C" w:rsidR="00480BE1" w:rsidRDefault="00480BE1" w:rsidP="00D15874">
      <w:pPr>
        <w:tabs>
          <w:tab w:val="left" w:pos="1418"/>
        </w:tabs>
        <w:rPr>
          <w:snapToGrid w:val="0"/>
          <w:szCs w:val="24"/>
        </w:rPr>
      </w:pPr>
    </w:p>
    <w:p w14:paraId="5CEC29E5" w14:textId="1FC5F1BD" w:rsidR="00480BE1" w:rsidRDefault="00480BE1" w:rsidP="00D15874">
      <w:pPr>
        <w:tabs>
          <w:tab w:val="left" w:pos="1418"/>
        </w:tabs>
        <w:rPr>
          <w:snapToGrid w:val="0"/>
          <w:szCs w:val="24"/>
        </w:rPr>
      </w:pPr>
    </w:p>
    <w:p w14:paraId="07D7A7D2" w14:textId="77777777" w:rsidR="00AF3572" w:rsidRPr="00D10746" w:rsidRDefault="00AF3572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71074D" w:rsidRPr="00D10746" w14:paraId="5D44D9F6" w14:textId="77777777" w:rsidTr="00804B3A">
        <w:tc>
          <w:tcPr>
            <w:tcW w:w="567" w:type="dxa"/>
          </w:tcPr>
          <w:p w14:paraId="627C9A3A" w14:textId="43AC70CC" w:rsidR="0071074D" w:rsidRDefault="0071074D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0C09E3F" w14:textId="77777777" w:rsidR="0071074D" w:rsidRDefault="0071074D" w:rsidP="0071074D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14:paraId="188394C8" w14:textId="77777777" w:rsidR="0071074D" w:rsidRDefault="0071074D" w:rsidP="0071074D">
            <w:pPr>
              <w:rPr>
                <w:b/>
                <w:bCs/>
                <w:szCs w:val="24"/>
              </w:rPr>
            </w:pPr>
          </w:p>
          <w:p w14:paraId="0AEF717C" w14:textId="45556497" w:rsidR="0071074D" w:rsidRPr="00776CFC" w:rsidRDefault="0071074D" w:rsidP="0071074D">
            <w:pPr>
              <w:rPr>
                <w:bCs/>
                <w:szCs w:val="24"/>
              </w:rPr>
            </w:pPr>
            <w:r w:rsidRPr="00776CFC">
              <w:rPr>
                <w:bCs/>
                <w:szCs w:val="24"/>
              </w:rPr>
              <w:t>Utskottet medgav att ledamoten Rebecka Le Moine (MP) f</w:t>
            </w:r>
            <w:r w:rsidR="00776CFC">
              <w:rPr>
                <w:bCs/>
                <w:szCs w:val="24"/>
              </w:rPr>
              <w:t>ick</w:t>
            </w:r>
            <w:r w:rsidRPr="00776CFC">
              <w:rPr>
                <w:bCs/>
                <w:szCs w:val="24"/>
              </w:rPr>
              <w:t xml:space="preserve"> närvara under utskottets sammanträde.</w:t>
            </w:r>
          </w:p>
          <w:p w14:paraId="6135853A" w14:textId="77777777" w:rsidR="0071074D" w:rsidRPr="00933BD5" w:rsidRDefault="0071074D" w:rsidP="00BF5D39">
            <w:pPr>
              <w:rPr>
                <w:b/>
                <w:bCs/>
                <w:szCs w:val="24"/>
              </w:rPr>
            </w:pPr>
          </w:p>
        </w:tc>
      </w:tr>
      <w:tr w:rsidR="00425451" w:rsidRPr="00D10746" w14:paraId="35B16EE7" w14:textId="77777777" w:rsidTr="00804B3A">
        <w:tc>
          <w:tcPr>
            <w:tcW w:w="567" w:type="dxa"/>
          </w:tcPr>
          <w:p w14:paraId="3689AF0F" w14:textId="6D4906CF" w:rsidR="00425451" w:rsidRDefault="0042545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2AEB3F0B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Justering av protokoll</w:t>
            </w:r>
          </w:p>
          <w:p w14:paraId="1DDE42B1" w14:textId="77777777" w:rsidR="00BF5D39" w:rsidRPr="00933BD5" w:rsidRDefault="00BF5D39" w:rsidP="00BF5D39">
            <w:pPr>
              <w:rPr>
                <w:b/>
                <w:bCs/>
                <w:szCs w:val="24"/>
              </w:rPr>
            </w:pPr>
          </w:p>
          <w:p w14:paraId="72B154E4" w14:textId="241F7A12" w:rsidR="00BF5D39" w:rsidRDefault="00BF5D39" w:rsidP="00BF5D39">
            <w:pPr>
              <w:rPr>
                <w:bCs/>
                <w:szCs w:val="24"/>
              </w:rPr>
            </w:pPr>
            <w:r w:rsidRPr="00933BD5">
              <w:rPr>
                <w:bCs/>
                <w:szCs w:val="24"/>
              </w:rPr>
              <w:t xml:space="preserve">Utskottet justerade protokoll </w:t>
            </w:r>
            <w:r w:rsidRPr="002F6DE3">
              <w:rPr>
                <w:bCs/>
                <w:szCs w:val="24"/>
              </w:rPr>
              <w:t>2021/22:5</w:t>
            </w:r>
            <w:r w:rsidR="00F314CC" w:rsidRPr="002F6DE3">
              <w:rPr>
                <w:bCs/>
                <w:szCs w:val="24"/>
              </w:rPr>
              <w:t>5</w:t>
            </w:r>
            <w:r w:rsidRPr="002F6DE3">
              <w:rPr>
                <w:bCs/>
                <w:szCs w:val="24"/>
              </w:rPr>
              <w:t>.</w:t>
            </w:r>
          </w:p>
          <w:p w14:paraId="5B0DA64B" w14:textId="42FA6AE8" w:rsidR="00425451" w:rsidRPr="00524C01" w:rsidRDefault="00425451" w:rsidP="003E1E06">
            <w:pPr>
              <w:rPr>
                <w:b/>
                <w:bCs/>
                <w:szCs w:val="24"/>
              </w:rPr>
            </w:pPr>
          </w:p>
        </w:tc>
      </w:tr>
      <w:tr w:rsidR="00DA0B66" w:rsidRPr="00D10746" w14:paraId="6B6BF627" w14:textId="77777777" w:rsidTr="00804B3A">
        <w:tc>
          <w:tcPr>
            <w:tcW w:w="567" w:type="dxa"/>
          </w:tcPr>
          <w:p w14:paraId="4CEFABE5" w14:textId="3206A5E9" w:rsidR="00DA0B66" w:rsidRPr="00933BD5" w:rsidRDefault="00DA0B66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65ECE678" w14:textId="65AA10A3" w:rsidR="00DE3FFA" w:rsidRPr="00524C01" w:rsidRDefault="00F314CC" w:rsidP="00DE3FFA">
            <w:pPr>
              <w:rPr>
                <w:bCs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Barnets bästa när vård enligt LVU upphör – lex lilla hjärtat (SoU33)</w:t>
            </w:r>
            <w:r w:rsidR="00DE3FFA" w:rsidRPr="00524C01">
              <w:rPr>
                <w:szCs w:val="24"/>
              </w:rPr>
              <w:br/>
            </w:r>
          </w:p>
          <w:p w14:paraId="4C5271BE" w14:textId="1AA19A4F" w:rsidR="00DE3FFA" w:rsidRPr="003E1E06" w:rsidRDefault="00DE3FFA" w:rsidP="00DE3FFA">
            <w:r w:rsidRPr="003E1E0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E1E0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 proposition</w:t>
            </w:r>
            <w:r w:rsidRPr="00CC7B59">
              <w:rPr>
                <w:bCs/>
                <w:szCs w:val="24"/>
              </w:rPr>
              <w:t xml:space="preserve"> 2021/22:</w:t>
            </w:r>
            <w:r w:rsidR="00F314CC">
              <w:rPr>
                <w:bCs/>
                <w:szCs w:val="24"/>
              </w:rPr>
              <w:t>178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42DC1CD2" w14:textId="77777777" w:rsidR="00F314CC" w:rsidRDefault="00F314CC" w:rsidP="00F314C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3456723" w14:textId="03674EEF" w:rsidR="00F314CC" w:rsidRPr="00524C01" w:rsidRDefault="00F314CC" w:rsidP="00F314C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Utskottet justerade betänkande 2021/</w:t>
            </w:r>
            <w:proofErr w:type="gramStart"/>
            <w:r w:rsidRPr="00524C01">
              <w:rPr>
                <w:bCs/>
                <w:szCs w:val="24"/>
              </w:rPr>
              <w:t>22:SoU</w:t>
            </w:r>
            <w:proofErr w:type="gramEnd"/>
            <w:r>
              <w:rPr>
                <w:bCs/>
                <w:szCs w:val="24"/>
              </w:rPr>
              <w:t>33</w:t>
            </w:r>
            <w:r w:rsidRPr="00524C01">
              <w:rPr>
                <w:bCs/>
                <w:szCs w:val="24"/>
              </w:rPr>
              <w:t>.</w:t>
            </w:r>
          </w:p>
          <w:p w14:paraId="6892540C" w14:textId="77777777" w:rsidR="00F314CC" w:rsidRPr="00524C01" w:rsidRDefault="00F314CC" w:rsidP="00F314C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C8C3DF4" w14:textId="77777777" w:rsidR="002F6DE3" w:rsidRPr="00776CFC" w:rsidRDefault="00F314CC" w:rsidP="002F6DE3">
            <w:pPr>
              <w:pStyle w:val="Default"/>
              <w:rPr>
                <w:bCs/>
                <w:color w:val="auto"/>
              </w:rPr>
            </w:pPr>
            <w:r w:rsidRPr="00776CFC">
              <w:rPr>
                <w:bCs/>
                <w:color w:val="auto"/>
              </w:rPr>
              <w:t xml:space="preserve">S-, M-, SD-, V-, KD-, L- och MP-ledamöterna anmälde reservationer. </w:t>
            </w:r>
          </w:p>
          <w:p w14:paraId="584733D8" w14:textId="0F1FA8FF" w:rsidR="00A045FA" w:rsidRPr="00776CFC" w:rsidRDefault="002F6DE3" w:rsidP="002F6DE3">
            <w:pPr>
              <w:pStyle w:val="Default"/>
              <w:rPr>
                <w:bCs/>
                <w:color w:val="auto"/>
              </w:rPr>
            </w:pPr>
            <w:r w:rsidRPr="00776CFC">
              <w:rPr>
                <w:bCs/>
                <w:color w:val="auto"/>
              </w:rPr>
              <w:t>KD</w:t>
            </w:r>
            <w:r w:rsidR="00F314CC" w:rsidRPr="00776CFC">
              <w:rPr>
                <w:bCs/>
                <w:color w:val="auto"/>
              </w:rPr>
              <w:t>-</w:t>
            </w:r>
            <w:r w:rsidR="00776CFC" w:rsidRPr="00776CFC">
              <w:rPr>
                <w:bCs/>
                <w:color w:val="auto"/>
              </w:rPr>
              <w:t xml:space="preserve"> och MP-</w:t>
            </w:r>
            <w:r w:rsidR="00F314CC" w:rsidRPr="00776CFC">
              <w:rPr>
                <w:bCs/>
                <w:color w:val="auto"/>
              </w:rPr>
              <w:t>ledamöterna anmälde</w:t>
            </w:r>
            <w:r w:rsidRPr="00776CFC">
              <w:rPr>
                <w:bCs/>
                <w:color w:val="auto"/>
              </w:rPr>
              <w:t xml:space="preserve"> </w:t>
            </w:r>
            <w:r w:rsidR="00F314CC" w:rsidRPr="00776CFC">
              <w:rPr>
                <w:bCs/>
                <w:color w:val="auto"/>
              </w:rPr>
              <w:t>särskil</w:t>
            </w:r>
            <w:r w:rsidR="00776CFC" w:rsidRPr="00776CFC">
              <w:rPr>
                <w:bCs/>
                <w:color w:val="auto"/>
              </w:rPr>
              <w:t>da</w:t>
            </w:r>
            <w:r w:rsidR="00F314CC" w:rsidRPr="00776CFC">
              <w:rPr>
                <w:bCs/>
                <w:color w:val="auto"/>
              </w:rPr>
              <w:t xml:space="preserve"> yttrande</w:t>
            </w:r>
            <w:r w:rsidR="00776CFC" w:rsidRPr="00776CFC">
              <w:rPr>
                <w:bCs/>
                <w:color w:val="auto"/>
              </w:rPr>
              <w:t>n</w:t>
            </w:r>
            <w:r w:rsidR="00F314CC" w:rsidRPr="00776CFC">
              <w:rPr>
                <w:bCs/>
                <w:color w:val="auto"/>
              </w:rPr>
              <w:t>.</w:t>
            </w:r>
          </w:p>
          <w:p w14:paraId="21A2538C" w14:textId="33B595F9" w:rsidR="002F6DE3" w:rsidRPr="002F6DE3" w:rsidRDefault="002F6DE3" w:rsidP="002F6DE3">
            <w:pPr>
              <w:pStyle w:val="Default"/>
              <w:rPr>
                <w:bCs/>
                <w:color w:val="auto"/>
              </w:rPr>
            </w:pPr>
          </w:p>
        </w:tc>
      </w:tr>
      <w:tr w:rsidR="00F314CC" w:rsidRPr="00D10746" w14:paraId="45F5A176" w14:textId="77777777" w:rsidTr="00804B3A">
        <w:tc>
          <w:tcPr>
            <w:tcW w:w="567" w:type="dxa"/>
          </w:tcPr>
          <w:p w14:paraId="3D74EC92" w14:textId="5BE50FDD" w:rsidR="00F314CC" w:rsidRDefault="00F314C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0372D48" w14:textId="77777777" w:rsidR="00F314CC" w:rsidRDefault="00F314CC" w:rsidP="001012C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Vård av unga vid Statens institutionsstyrelses särskilda ungdomshem (SoU37)</w:t>
            </w:r>
          </w:p>
          <w:p w14:paraId="506C89F6" w14:textId="77777777" w:rsidR="00F314CC" w:rsidRDefault="00F314CC" w:rsidP="001012CC">
            <w:pPr>
              <w:rPr>
                <w:b/>
                <w:bCs/>
                <w:color w:val="000000"/>
                <w:szCs w:val="24"/>
              </w:rPr>
            </w:pPr>
          </w:p>
          <w:p w14:paraId="6EF58B57" w14:textId="55A05A6F" w:rsidR="00F314CC" w:rsidRDefault="00F314CC" w:rsidP="00F314CC">
            <w:pPr>
              <w:rPr>
                <w:bCs/>
                <w:szCs w:val="24"/>
              </w:rPr>
            </w:pPr>
            <w:r w:rsidRPr="003E1E06">
              <w:rPr>
                <w:bCs/>
                <w:szCs w:val="24"/>
              </w:rPr>
              <w:t>Utskottet behand</w:t>
            </w:r>
            <w:r>
              <w:rPr>
                <w:bCs/>
                <w:szCs w:val="24"/>
              </w:rPr>
              <w:t>lade skrivelse</w:t>
            </w:r>
            <w:r w:rsidRPr="00CC7B59">
              <w:rPr>
                <w:bCs/>
                <w:szCs w:val="24"/>
              </w:rPr>
              <w:t xml:space="preserve"> 2021/22:</w:t>
            </w:r>
            <w:r>
              <w:rPr>
                <w:bCs/>
                <w:szCs w:val="24"/>
              </w:rPr>
              <w:t>230 och motioner</w:t>
            </w:r>
            <w:r w:rsidRPr="00F14014">
              <w:rPr>
                <w:bCs/>
                <w:szCs w:val="24"/>
              </w:rPr>
              <w:t>.</w:t>
            </w:r>
            <w:r w:rsidRPr="003E1E06">
              <w:rPr>
                <w:bCs/>
                <w:szCs w:val="24"/>
              </w:rPr>
              <w:t xml:space="preserve"> </w:t>
            </w:r>
          </w:p>
          <w:p w14:paraId="03BA3D61" w14:textId="1AD158AE" w:rsidR="000C4ACB" w:rsidRDefault="000C4ACB" w:rsidP="00F314CC"/>
          <w:p w14:paraId="6C43C5A7" w14:textId="1FB1ACF8" w:rsidR="000C4ACB" w:rsidRPr="000C4ACB" w:rsidRDefault="000C4ACB" w:rsidP="000C4ACB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49A47A53" w14:textId="3FD102FD" w:rsidR="00F314CC" w:rsidRDefault="00F314CC" w:rsidP="001012C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C4ACB" w:rsidRPr="00D10746" w14:paraId="5C583286" w14:textId="77777777" w:rsidTr="00804B3A">
        <w:tc>
          <w:tcPr>
            <w:tcW w:w="567" w:type="dxa"/>
          </w:tcPr>
          <w:p w14:paraId="62741A04" w14:textId="45D8EA3F" w:rsidR="000C4ACB" w:rsidRDefault="000C4ACB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4E498437" w14:textId="77777777" w:rsidR="000C4ACB" w:rsidRDefault="000C4ACB" w:rsidP="000C4AC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Vård av unga vid Statens institutionsstyrelses särskilda ungdomshem (SoU37)</w:t>
            </w:r>
          </w:p>
          <w:p w14:paraId="3DEDD665" w14:textId="77777777" w:rsidR="000C4ACB" w:rsidRDefault="000C4ACB" w:rsidP="000C4ACB">
            <w:pPr>
              <w:rPr>
                <w:b/>
                <w:bCs/>
                <w:color w:val="000000"/>
                <w:szCs w:val="24"/>
              </w:rPr>
            </w:pPr>
          </w:p>
          <w:p w14:paraId="6846A420" w14:textId="5F5CA1C9" w:rsidR="000C4ACB" w:rsidRDefault="000C4ACB" w:rsidP="000C4AC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beslutade att ge justitieutskottet tillfälle att </w:t>
            </w:r>
            <w:r w:rsidRPr="00776CFC">
              <w:rPr>
                <w:bCs/>
                <w:szCs w:val="24"/>
              </w:rPr>
              <w:t xml:space="preserve">senast den 31 maj </w:t>
            </w:r>
            <w:r>
              <w:rPr>
                <w:bCs/>
                <w:szCs w:val="24"/>
              </w:rPr>
              <w:t>2022 yttra sig över skr. 2021/22:230 och följdmotioner i de delar som berör justitieutskottets beredningsområde.</w:t>
            </w:r>
          </w:p>
          <w:p w14:paraId="79134BBE" w14:textId="77777777" w:rsidR="000C4ACB" w:rsidRDefault="000C4ACB" w:rsidP="000C4AC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744DBC58" w14:textId="77777777" w:rsidR="000C4ACB" w:rsidRDefault="000C4ACB" w:rsidP="000C4AC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14:paraId="1B16FF98" w14:textId="77777777" w:rsidR="000C4ACB" w:rsidRDefault="000C4ACB" w:rsidP="001012C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2F6DE3" w:rsidRPr="00D10746" w14:paraId="13D236DE" w14:textId="77777777" w:rsidTr="00804B3A">
        <w:tc>
          <w:tcPr>
            <w:tcW w:w="567" w:type="dxa"/>
          </w:tcPr>
          <w:p w14:paraId="20BE435D" w14:textId="55B67191" w:rsidR="002F6DE3" w:rsidRDefault="002F6DE3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1074D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67B658D5" w14:textId="77777777" w:rsidR="002F6DE3" w:rsidRDefault="002F6DE3" w:rsidP="002F6DE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relaterat till beredningen av vårändringsbudgeten för 2022</w:t>
            </w:r>
          </w:p>
          <w:p w14:paraId="597AD80B" w14:textId="77777777" w:rsidR="002F6DE3" w:rsidRDefault="002F6DE3" w:rsidP="002F6DE3">
            <w:pPr>
              <w:rPr>
                <w:b/>
                <w:bCs/>
                <w:color w:val="000000"/>
                <w:szCs w:val="24"/>
              </w:rPr>
            </w:pPr>
          </w:p>
          <w:p w14:paraId="58BEF0B7" w14:textId="77777777" w:rsidR="002F6DE3" w:rsidRPr="00C263F1" w:rsidRDefault="002F6DE3" w:rsidP="002F6DE3">
            <w:pPr>
              <w:rPr>
                <w:bCs/>
                <w:color w:val="000000"/>
                <w:szCs w:val="24"/>
              </w:rPr>
            </w:pPr>
            <w:r w:rsidRPr="00C263F1">
              <w:rPr>
                <w:bCs/>
                <w:szCs w:val="24"/>
              </w:rPr>
              <w:t xml:space="preserve">Utskottet behandlade fråga om ev. yttrande till </w:t>
            </w:r>
            <w:r w:rsidRPr="00C263F1">
              <w:rPr>
                <w:color w:val="000000"/>
                <w:szCs w:val="24"/>
              </w:rPr>
              <w:t>finansutskottet</w:t>
            </w:r>
            <w:r w:rsidRPr="00C263F1">
              <w:rPr>
                <w:bCs/>
                <w:szCs w:val="24"/>
              </w:rPr>
              <w:t xml:space="preserve"> över</w:t>
            </w:r>
            <w:r w:rsidRPr="00C263F1">
              <w:t xml:space="preserve"> </w:t>
            </w:r>
            <w:r>
              <w:rPr>
                <w:bCs/>
                <w:color w:val="000000"/>
                <w:szCs w:val="24"/>
              </w:rPr>
              <w:t>f</w:t>
            </w:r>
            <w:r w:rsidRPr="00C263F1">
              <w:rPr>
                <w:bCs/>
                <w:color w:val="000000"/>
                <w:szCs w:val="24"/>
              </w:rPr>
              <w:t>örslag till utskottsinitiativ relaterat till beredningen av vårändringsbudgeten för 2022</w:t>
            </w:r>
            <w:r w:rsidRPr="00C263F1">
              <w:t>.</w:t>
            </w:r>
          </w:p>
          <w:p w14:paraId="30258AB4" w14:textId="77777777" w:rsidR="002F6DE3" w:rsidRDefault="002F6DE3" w:rsidP="002F6DE3"/>
          <w:p w14:paraId="2B46D649" w14:textId="77777777" w:rsidR="002F6DE3" w:rsidRPr="00F314CC" w:rsidRDefault="002F6DE3" w:rsidP="002F6DE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24C01">
              <w:rPr>
                <w:bCs/>
                <w:szCs w:val="24"/>
              </w:rPr>
              <w:t>Ärendet bordlades.</w:t>
            </w:r>
          </w:p>
          <w:p w14:paraId="3E2B07AC" w14:textId="77777777" w:rsidR="002F6DE3" w:rsidRDefault="002F6DE3" w:rsidP="000C4AC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263F1" w:rsidRPr="00D10746" w14:paraId="4957FF61" w14:textId="77777777" w:rsidTr="00804B3A">
        <w:tc>
          <w:tcPr>
            <w:tcW w:w="567" w:type="dxa"/>
          </w:tcPr>
          <w:p w14:paraId="3856F858" w14:textId="6554169F" w:rsidR="00C263F1" w:rsidRDefault="00C263F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69A199BE" w14:textId="77777777" w:rsidR="00C263F1" w:rsidRDefault="00C263F1" w:rsidP="000C4AC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Inkomna EU-dokument </w:t>
            </w:r>
          </w:p>
          <w:p w14:paraId="74F9775F" w14:textId="77777777" w:rsidR="00C263F1" w:rsidRDefault="00C263F1" w:rsidP="000C4ACB">
            <w:pPr>
              <w:rPr>
                <w:b/>
                <w:bCs/>
                <w:color w:val="000000"/>
                <w:szCs w:val="24"/>
              </w:rPr>
            </w:pPr>
          </w:p>
          <w:p w14:paraId="21657398" w14:textId="11126870" w:rsidR="00C263F1" w:rsidRPr="007526D1" w:rsidRDefault="00C263F1" w:rsidP="00C263F1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526D1">
              <w:rPr>
                <w:bCs/>
                <w:szCs w:val="24"/>
              </w:rPr>
              <w:t>Inkomna EU-dokument för 4 maj – 17 maj 2022 anmäldes.</w:t>
            </w:r>
          </w:p>
          <w:p w14:paraId="7B821B23" w14:textId="1EB3DB86" w:rsidR="00C263F1" w:rsidRDefault="00C263F1" w:rsidP="000C4ACB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7C16832D" w:rsidR="00E52D28" w:rsidRPr="00933BD5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33BD5"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4EBADE91" w14:textId="77777777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33BD5"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Pr="00933BD5" w:rsidRDefault="00D5166A" w:rsidP="00D5166A">
            <w:pPr>
              <w:rPr>
                <w:bCs/>
                <w:szCs w:val="24"/>
              </w:rPr>
            </w:pPr>
          </w:p>
          <w:p w14:paraId="66668954" w14:textId="5A161DAA" w:rsidR="00D5166A" w:rsidRPr="00933BD5" w:rsidRDefault="00425451" w:rsidP="00D5166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D5166A" w:rsidRPr="00933BD5">
              <w:rPr>
                <w:bCs/>
                <w:szCs w:val="24"/>
              </w:rPr>
              <w:t>anslichefen informerade kort om arbetsplanen.</w:t>
            </w:r>
          </w:p>
          <w:p w14:paraId="744D37E9" w14:textId="7D981718" w:rsidR="00E52D28" w:rsidRPr="00933BD5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5C5CF7" w:rsidRPr="00D10746" w14:paraId="29CD2068" w14:textId="77777777" w:rsidTr="00804B3A">
        <w:tc>
          <w:tcPr>
            <w:tcW w:w="567" w:type="dxa"/>
          </w:tcPr>
          <w:p w14:paraId="55248E44" w14:textId="26C96C49" w:rsidR="005C5CF7" w:rsidRPr="00933BD5" w:rsidRDefault="005C5CF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1074D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1F0E92BD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F5D39">
              <w:rPr>
                <w:b/>
                <w:bCs/>
                <w:szCs w:val="24"/>
              </w:rPr>
              <w:t>Inkomna skrivelser</w:t>
            </w:r>
          </w:p>
          <w:p w14:paraId="0D202F3C" w14:textId="77777777" w:rsidR="008E2FED" w:rsidRPr="00BF5D39" w:rsidRDefault="008E2FED" w:rsidP="008E2FE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26C0CAB8" w14:textId="50A399A1" w:rsidR="008E2FED" w:rsidRPr="00BF5D39" w:rsidRDefault="008E2FED" w:rsidP="008E2FED">
            <w:pPr>
              <w:tabs>
                <w:tab w:val="left" w:pos="1701"/>
              </w:tabs>
              <w:rPr>
                <w:szCs w:val="24"/>
              </w:rPr>
            </w:pPr>
            <w:r w:rsidRPr="00BF5D39">
              <w:rPr>
                <w:szCs w:val="24"/>
              </w:rPr>
              <w:t>Inkomna skrivelser enligt bilaga 2 anmäldes.</w:t>
            </w:r>
          </w:p>
          <w:p w14:paraId="7672B66B" w14:textId="47835B0E" w:rsidR="005C5CF7" w:rsidRPr="00933BD5" w:rsidRDefault="005C5CF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17881" w:rsidRPr="00D10746" w14:paraId="1C755367" w14:textId="77777777" w:rsidTr="00804B3A">
        <w:tc>
          <w:tcPr>
            <w:tcW w:w="567" w:type="dxa"/>
          </w:tcPr>
          <w:p w14:paraId="534497D5" w14:textId="31A8436A" w:rsidR="00B17881" w:rsidRPr="00F24FB3" w:rsidRDefault="00B17881" w:rsidP="00B178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F24FB3">
              <w:rPr>
                <w:b/>
                <w:snapToGrid w:val="0"/>
                <w:szCs w:val="24"/>
              </w:rPr>
              <w:t xml:space="preserve">§ </w:t>
            </w:r>
            <w:r w:rsidR="00C263F1">
              <w:rPr>
                <w:b/>
                <w:snapToGrid w:val="0"/>
                <w:szCs w:val="24"/>
              </w:rPr>
              <w:t>1</w:t>
            </w:r>
            <w:r w:rsidR="00776CFC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63A69062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24FB3">
              <w:rPr>
                <w:b/>
                <w:snapToGrid w:val="0"/>
              </w:rPr>
              <w:t>Nästa sammanträde</w:t>
            </w:r>
          </w:p>
          <w:p w14:paraId="07FDDE64" w14:textId="77777777" w:rsidR="00B17881" w:rsidRPr="00F24FB3" w:rsidRDefault="00B17881" w:rsidP="00B17881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31494D30" w14:textId="75DC3A7A" w:rsidR="00B17881" w:rsidRPr="00776CFC" w:rsidRDefault="00B17881" w:rsidP="00B17881">
            <w:pPr>
              <w:rPr>
                <w:szCs w:val="24"/>
              </w:rPr>
            </w:pPr>
            <w:r w:rsidRPr="00776CFC">
              <w:rPr>
                <w:snapToGrid w:val="0"/>
                <w:szCs w:val="24"/>
              </w:rPr>
              <w:t xml:space="preserve">Utskottet beslutade att nästa sammanträde ska äga rum </w:t>
            </w:r>
            <w:r w:rsidR="00FA70A0" w:rsidRPr="00776CFC">
              <w:rPr>
                <w:szCs w:val="24"/>
              </w:rPr>
              <w:t>t</w:t>
            </w:r>
            <w:r w:rsidR="00DE3FFA" w:rsidRPr="00776CFC">
              <w:rPr>
                <w:szCs w:val="24"/>
              </w:rPr>
              <w:t>i</w:t>
            </w:r>
            <w:r w:rsidR="00FA70A0" w:rsidRPr="00776CFC">
              <w:rPr>
                <w:szCs w:val="24"/>
              </w:rPr>
              <w:t>s</w:t>
            </w:r>
            <w:r w:rsidRPr="00776CFC">
              <w:rPr>
                <w:szCs w:val="24"/>
              </w:rPr>
              <w:t xml:space="preserve">dag den </w:t>
            </w:r>
            <w:r w:rsidR="00F314CC" w:rsidRPr="00776CFC">
              <w:rPr>
                <w:szCs w:val="24"/>
              </w:rPr>
              <w:t>31</w:t>
            </w:r>
            <w:r w:rsidR="00056B3D" w:rsidRPr="00776CFC">
              <w:rPr>
                <w:szCs w:val="24"/>
              </w:rPr>
              <w:t xml:space="preserve"> maj</w:t>
            </w:r>
            <w:r w:rsidRPr="00776CFC">
              <w:rPr>
                <w:szCs w:val="24"/>
              </w:rPr>
              <w:t xml:space="preserve"> 2022 kl. </w:t>
            </w:r>
            <w:r w:rsidR="004C1D09" w:rsidRPr="00776CFC">
              <w:rPr>
                <w:szCs w:val="24"/>
              </w:rPr>
              <w:t>1</w:t>
            </w:r>
            <w:r w:rsidR="00F070F8" w:rsidRPr="00776CFC">
              <w:rPr>
                <w:szCs w:val="24"/>
              </w:rPr>
              <w:t>0</w:t>
            </w:r>
            <w:r w:rsidRPr="00776CFC">
              <w:rPr>
                <w:szCs w:val="24"/>
              </w:rPr>
              <w:t>.</w:t>
            </w:r>
            <w:r w:rsidR="00F070F8" w:rsidRPr="00776CFC">
              <w:rPr>
                <w:szCs w:val="24"/>
              </w:rPr>
              <w:t>45</w:t>
            </w:r>
            <w:r w:rsidRPr="00776CFC">
              <w:rPr>
                <w:snapToGrid w:val="0"/>
                <w:szCs w:val="24"/>
              </w:rPr>
              <w:t>.</w:t>
            </w:r>
          </w:p>
          <w:p w14:paraId="4F6979E0" w14:textId="77777777" w:rsidR="00B17881" w:rsidRPr="00F24FB3" w:rsidRDefault="00B17881" w:rsidP="00B17881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B17881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3C62ECE6" w14:textId="3A2711E4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07E6259C" w14:textId="233D739E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2372F914" w14:textId="77777777" w:rsidR="00524C01" w:rsidRPr="00F24FB3" w:rsidRDefault="00524C0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Vid protokollet</w:t>
            </w:r>
          </w:p>
          <w:p w14:paraId="0276CF53" w14:textId="422A21D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A355DF" w14:textId="68DA4029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7DC458E" w14:textId="77777777" w:rsidR="00763C65" w:rsidRPr="00F24FB3" w:rsidRDefault="00763C65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0C1E5285" w:rsidR="00B17881" w:rsidRPr="00776CFC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776CFC">
              <w:rPr>
                <w:szCs w:val="24"/>
              </w:rPr>
              <w:t xml:space="preserve">Justeras den </w:t>
            </w:r>
            <w:r w:rsidR="00F314CC" w:rsidRPr="00776CFC">
              <w:rPr>
                <w:snapToGrid w:val="0"/>
                <w:szCs w:val="24"/>
              </w:rPr>
              <w:t>31</w:t>
            </w:r>
            <w:r w:rsidR="00056B3D" w:rsidRPr="00776CFC">
              <w:rPr>
                <w:snapToGrid w:val="0"/>
                <w:szCs w:val="24"/>
              </w:rPr>
              <w:t xml:space="preserve"> maj</w:t>
            </w:r>
            <w:r w:rsidRPr="00776CFC">
              <w:rPr>
                <w:snapToGrid w:val="0"/>
                <w:szCs w:val="24"/>
              </w:rPr>
              <w:t xml:space="preserve"> 2022</w:t>
            </w:r>
          </w:p>
          <w:p w14:paraId="0D4B93D6" w14:textId="72086A46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B17881" w:rsidRPr="00F24FB3" w:rsidRDefault="00B17881" w:rsidP="00B17881">
            <w:pPr>
              <w:tabs>
                <w:tab w:val="left" w:pos="1701"/>
              </w:tabs>
              <w:rPr>
                <w:szCs w:val="24"/>
              </w:rPr>
            </w:pPr>
            <w:r w:rsidRPr="00F24FB3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56454FCA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CA56EC">
              <w:rPr>
                <w:sz w:val="22"/>
                <w:szCs w:val="22"/>
              </w:rPr>
              <w:t>5</w:t>
            </w:r>
            <w:r w:rsidR="00F314CC">
              <w:rPr>
                <w:sz w:val="22"/>
                <w:szCs w:val="22"/>
              </w:rPr>
              <w:t>6</w:t>
            </w:r>
          </w:p>
        </w:tc>
      </w:tr>
      <w:tr w:rsidR="008344E2" w:rsidRPr="008E79FF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49AEA1C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4B8087E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  <w:r w:rsidR="001663C9" w:rsidRPr="008E79FF">
              <w:rPr>
                <w:sz w:val="20"/>
              </w:rPr>
              <w:t xml:space="preserve"> </w:t>
            </w:r>
            <w:r w:rsidR="00776CFC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F94CC9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  <w:r w:rsidR="003113CD" w:rsidRPr="008E79FF">
              <w:rPr>
                <w:sz w:val="20"/>
              </w:rPr>
              <w:t xml:space="preserve"> </w:t>
            </w:r>
            <w:r w:rsidR="00776CFC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5F17510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  <w:r w:rsidR="00AD2C28" w:rsidRPr="008E79FF">
              <w:rPr>
                <w:sz w:val="20"/>
              </w:rPr>
              <w:t xml:space="preserve"> </w:t>
            </w:r>
            <w:r w:rsidR="00776CFC"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FC25E0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  <w:r w:rsidR="004055F7" w:rsidRPr="008E79FF">
              <w:rPr>
                <w:sz w:val="20"/>
              </w:rPr>
              <w:t xml:space="preserve"> </w:t>
            </w:r>
            <w:r w:rsidR="00776CFC">
              <w:rPr>
                <w:sz w:val="20"/>
              </w:rPr>
              <w:t>5-10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388B711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53333DE8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  <w:r w:rsidR="00EB7687" w:rsidRPr="008E79FF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6FB4351" w:rsidR="008344E2" w:rsidRPr="008E79FF" w:rsidRDefault="001972DE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  <w:r w:rsidR="00CD0A22" w:rsidRPr="008E79FF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§</w:t>
            </w:r>
          </w:p>
        </w:tc>
      </w:tr>
      <w:tr w:rsidR="008344E2" w:rsidRPr="008E79FF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b/>
                <w:i/>
                <w:sz w:val="20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V</w:t>
            </w:r>
          </w:p>
        </w:tc>
      </w:tr>
      <w:tr w:rsidR="008344E2" w:rsidRPr="008E79FF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7D5964E8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24CD08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3DE11C6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349D022C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2E50845A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3897D8A4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ECAE3F4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5977B3B6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4D19400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78D27A0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4D952074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79004014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676E548C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5CFF02D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6D331D7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8DFB8D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8344E2" w:rsidRPr="008E79FF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03839291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14D8328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61884E48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EA3DEA6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98E94EC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FDEEEF4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14C86E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2EED06C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48720CB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ABBDE5D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82B56A6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3A85D52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759E3BA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42A95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0F7B75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64E193F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37786378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934F460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19A571A2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07767B46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535F4E87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7380816D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6ECE182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61A614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8E79FF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 xml:space="preserve">Linda Lindberg </w:t>
            </w:r>
            <w:r w:rsidR="008344E2" w:rsidRPr="008E79FF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6DE3F898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22A228F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F8ECE4F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EA2E7E6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3DFE860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3BAEE65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380F3D49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24ADE83D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68CAD362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F05FFFE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35CB9F6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6352C363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63181CE4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1BBFF56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3C54F15B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291EE0F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345827C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A50B3B4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6CFE5219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684110BE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BF3E2B1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16CB991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614B0A0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FC4A4D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8E79FF">
              <w:rPr>
                <w:sz w:val="20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03D1276C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171C715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2AB82328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CA01800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4B10FAA3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73CBCAC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30E59D2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4E731B28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610FA32A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0ECCC78A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408A257B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AD88C4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6A41013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6AB8D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65F313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3DBE3BA0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5927D989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4F786058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4A69966E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FC7BCCE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68088F2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6A36C59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7560DAB9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1EBAF0C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61ECB677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5813E72E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5AB385A3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2308112D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5D5E037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D93DB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4743B8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4B355837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3371682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38666C75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1E85BE5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457FF4B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7676CD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96AF5DF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1FDF9DDC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344E2" w:rsidRPr="008E79FF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52449D8C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453156F0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B0BD59E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121D1F7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15EF7FC6" w:rsidR="008344E2" w:rsidRPr="008E79FF" w:rsidRDefault="00776CF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213F6ABD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584C32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4FED7FD5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8E79FF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309B2" w:rsidRPr="008E79FF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8E79FF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 xml:space="preserve">Clara Aranda </w:t>
            </w:r>
            <w:r w:rsidR="002309B2" w:rsidRPr="008E79FF">
              <w:rPr>
                <w:sz w:val="20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1163E5E" w:rsidR="002309B2" w:rsidRPr="008E79FF" w:rsidRDefault="00776CF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6DFDA8EC" w:rsidR="002309B2" w:rsidRPr="008E79FF" w:rsidRDefault="00776CF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1FCDA83D" w:rsidR="002309B2" w:rsidRPr="008E79FF" w:rsidRDefault="00776CF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121E0E88" w:rsidR="002309B2" w:rsidRPr="008E79FF" w:rsidRDefault="00776CF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1E32639C" w:rsidR="002309B2" w:rsidRPr="008E79FF" w:rsidRDefault="00776CFC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7BF78D86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3A6AAEA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143B859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8E79FF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5B93792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BB2F5F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1538B63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0ADE824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393D973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249187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2C32C1F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D7A538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b/>
                <w:i/>
                <w:sz w:val="20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0340E127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A686F67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6ED7BF9D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0758EC07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63697774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CD46BF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439B6DE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3C712A3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210260AC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734370CF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2FBBF584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054C66FB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293CA2F5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11067AB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5495C72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FDECFC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4386AF5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8E79FF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 xml:space="preserve">Per Ramhorn </w:t>
            </w:r>
            <w:r w:rsidR="00E52D28" w:rsidRPr="008E79FF">
              <w:rPr>
                <w:sz w:val="20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6B560C43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50769B32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5F46CFE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33A96CF4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6F276E73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6C41018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F07E09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3E137E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7D82AA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F1D732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DDAD4A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242203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090C270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3D733D8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119FE07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A0667D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6FE13DD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1F67E5A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2CB6A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736502E3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990644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5125FE0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2461A5E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0BF07FC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E79FF">
              <w:rPr>
                <w:sz w:val="20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</w:p>
        </w:tc>
      </w:tr>
      <w:tr w:rsidR="00E52D28" w:rsidRPr="008E79FF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8E79FF">
              <w:rPr>
                <w:sz w:val="20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2E34B1E6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18F2C807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B77D834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165FB4A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50ACA04A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AFDC43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AE980C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61C6F20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60698CC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3949D47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5E4C89A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51E812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7B0E0D3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5F3B252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33A1BF7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41FD75E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5EEC6D49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11CCAC14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723A7C43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4CAFB82F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377E9318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557A65D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7EBDE155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4C4BD36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4AEA39B3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4364A455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3E7432DC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30EA420A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6C0E12E2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60B7EAF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29669D93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9E59201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8E79FF">
              <w:rPr>
                <w:sz w:val="20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52D28" w:rsidRPr="008E79FF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5541B595" w:rsidR="00314819" w:rsidRPr="008E79FF" w:rsidRDefault="00E52D28" w:rsidP="00E52D28">
            <w:pPr>
              <w:rPr>
                <w:sz w:val="20"/>
              </w:rPr>
            </w:pPr>
            <w:r w:rsidRPr="008E79FF">
              <w:rPr>
                <w:sz w:val="20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7D318905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7C7C31B2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7FE2D3D8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444C7BB3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2F3202C1" w:rsidR="00E52D28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095EC006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7520E0D8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1BC1972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8E79FF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E79FF" w:rsidRPr="008E79FF" w14:paraId="02CF268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5D7F" w14:textId="6CDA97EE" w:rsidR="008E79FF" w:rsidRPr="00776CFC" w:rsidRDefault="008E79FF" w:rsidP="00E52D28">
            <w:pPr>
              <w:rPr>
                <w:sz w:val="20"/>
              </w:rPr>
            </w:pPr>
            <w:r w:rsidRPr="00776CFC">
              <w:rPr>
                <w:sz w:val="20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995EB" w14:textId="62C08BC6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4ED5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21F6" w14:textId="00BEF8CC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B960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7E00" w14:textId="4141309A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B5F2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C6A0" w14:textId="72F76B4C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CD6D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BE9E" w14:textId="18DC44EA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7C15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EC73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C1CF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E75C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100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D4A8E8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607FD4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E706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8BB2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76CFC" w:rsidRPr="008E79FF" w14:paraId="0F85443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61D1D" w14:textId="34A8C587" w:rsidR="00776CFC" w:rsidRPr="00776CFC" w:rsidRDefault="00776CFC" w:rsidP="00E52D28">
            <w:pPr>
              <w:rPr>
                <w:sz w:val="20"/>
              </w:rPr>
            </w:pPr>
            <w:r w:rsidRPr="00776CFC">
              <w:rPr>
                <w:sz w:val="20"/>
              </w:rPr>
              <w:t>Robert Halef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3E1" w14:textId="76ADE1F2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1969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8D3C" w14:textId="396955D2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2A8F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A236" w14:textId="4195EF00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F1E5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6D6" w14:textId="02BC393C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DEA5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54E7" w14:textId="05C22AF8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1097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2F45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FAB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38A6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16DD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F4BFEF8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1812C09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3B1A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023A" w14:textId="77777777" w:rsidR="00776CFC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E79FF" w:rsidRPr="008E79FF" w14:paraId="519613E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B914" w14:textId="3C61225D" w:rsidR="008E79FF" w:rsidRPr="00776CFC" w:rsidRDefault="008E79FF" w:rsidP="00E52D28">
            <w:pPr>
              <w:rPr>
                <w:sz w:val="20"/>
              </w:rPr>
            </w:pPr>
            <w:r w:rsidRPr="00776CFC">
              <w:rPr>
                <w:sz w:val="20"/>
              </w:rPr>
              <w:t>Rebecka Le Moine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008F0" w14:textId="4334E0C2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9C66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049E" w14:textId="4FF49F0A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FC23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348" w14:textId="66DBA1E7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CF76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8E39" w14:textId="32A056AD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0EED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7B5B" w14:textId="68C628A5" w:rsidR="008E79FF" w:rsidRPr="008E79FF" w:rsidRDefault="00776CFC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230E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B77D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35D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CF2B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69EE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232A9F9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CAF9F7B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0C58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83ED" w14:textId="77777777" w:rsidR="008E79FF" w:rsidRPr="008E79FF" w:rsidRDefault="008E79FF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8E79FF" w14:paraId="085E29E4" w14:textId="77777777" w:rsidTr="006676B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A476E14" w14:textId="46380790" w:rsidR="006676B6" w:rsidRPr="008E79FF" w:rsidRDefault="006676B6" w:rsidP="006676B6">
            <w:pPr>
              <w:rPr>
                <w:sz w:val="20"/>
              </w:rPr>
            </w:pPr>
            <w:r w:rsidRPr="008E79FF">
              <w:rPr>
                <w:b/>
                <w:i/>
                <w:sz w:val="20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56B794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D7917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3AB3669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52FF75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1F16E0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BD7460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B268162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F3E65D7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7D5CFC2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0901978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32E022F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16AD00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BF7B05E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35D80C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4AE0C4B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1A5B1B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260E0D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F5CA48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8E79FF" w14:paraId="72D8B37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9957" w14:textId="4D13A7B1" w:rsidR="006676B6" w:rsidRPr="008E79FF" w:rsidRDefault="006676B6" w:rsidP="006676B6">
            <w:pPr>
              <w:rPr>
                <w:sz w:val="20"/>
              </w:rPr>
            </w:pPr>
            <w:r w:rsidRPr="008E79FF">
              <w:rPr>
                <w:sz w:val="20"/>
              </w:rPr>
              <w:t xml:space="preserve">Mats Sander (M)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C4F" w14:textId="6191E3C6" w:rsidR="006676B6" w:rsidRPr="008E79FF" w:rsidRDefault="00776CFC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D409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4618" w14:textId="58012928" w:rsidR="006676B6" w:rsidRPr="008E79FF" w:rsidRDefault="00776CFC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E4FB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37FE" w14:textId="6CF6103F" w:rsidR="006676B6" w:rsidRPr="008E79FF" w:rsidRDefault="00776CFC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D7B4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D25C" w14:textId="2BD436C5" w:rsidR="006676B6" w:rsidRPr="008E79FF" w:rsidRDefault="00776CFC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CF37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48E0" w14:textId="4759D894" w:rsidR="006676B6" w:rsidRPr="008E79FF" w:rsidRDefault="00776CFC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6F52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949A" w14:textId="2C73349D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C82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E26B" w14:textId="23AC84E6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0FBF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302C2F0" w14:textId="2E71E91B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BFD65FF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EEA8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928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6676B6" w:rsidRPr="008E79FF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6676B6" w:rsidRPr="008E79FF" w:rsidRDefault="006676B6" w:rsidP="006676B6">
            <w:pPr>
              <w:spacing w:before="60"/>
              <w:rPr>
                <w:sz w:val="20"/>
              </w:rPr>
            </w:pPr>
            <w:r w:rsidRPr="008E79FF">
              <w:rPr>
                <w:sz w:val="20"/>
              </w:rPr>
              <w:t>N = Närvarande</w:t>
            </w:r>
          </w:p>
          <w:p w14:paraId="731C3633" w14:textId="77777777" w:rsidR="006676B6" w:rsidRPr="008E79FF" w:rsidRDefault="006676B6" w:rsidP="006676B6">
            <w:pPr>
              <w:spacing w:before="60"/>
              <w:rPr>
                <w:sz w:val="20"/>
              </w:rPr>
            </w:pPr>
            <w:r w:rsidRPr="008E79FF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6676B6" w:rsidRPr="008E79FF" w:rsidRDefault="006676B6" w:rsidP="006676B6">
            <w:pPr>
              <w:spacing w:before="60"/>
              <w:rPr>
                <w:sz w:val="20"/>
              </w:rPr>
            </w:pPr>
            <w:r w:rsidRPr="008E79FF">
              <w:rPr>
                <w:sz w:val="20"/>
              </w:rPr>
              <w:t>X = ledamöter som deltagit i handläggningen</w:t>
            </w:r>
            <w:r w:rsidRPr="008E79FF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6676B6" w:rsidRPr="008E79FF" w:rsidRDefault="006676B6" w:rsidP="006676B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1219F19" w14:textId="0A9B8F5E" w:rsidR="008E79FF" w:rsidRDefault="008E79FF">
      <w:pPr>
        <w:widowControl/>
        <w:rPr>
          <w:b/>
          <w:szCs w:val="24"/>
        </w:rPr>
      </w:pPr>
      <w:bookmarkStart w:id="0" w:name="_GoBack"/>
      <w:bookmarkEnd w:id="0"/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7DBD"/>
    <w:multiLevelType w:val="hybridMultilevel"/>
    <w:tmpl w:val="1AAEEA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2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39"/>
  </w:num>
  <w:num w:numId="5">
    <w:abstractNumId w:val="18"/>
  </w:num>
  <w:num w:numId="6">
    <w:abstractNumId w:val="19"/>
  </w:num>
  <w:num w:numId="7">
    <w:abstractNumId w:val="6"/>
  </w:num>
  <w:num w:numId="8">
    <w:abstractNumId w:val="30"/>
  </w:num>
  <w:num w:numId="9">
    <w:abstractNumId w:val="23"/>
  </w:num>
  <w:num w:numId="10">
    <w:abstractNumId w:val="1"/>
  </w:num>
  <w:num w:numId="11">
    <w:abstractNumId w:val="31"/>
  </w:num>
  <w:num w:numId="12">
    <w:abstractNumId w:val="12"/>
  </w:num>
  <w:num w:numId="13">
    <w:abstractNumId w:val="38"/>
  </w:num>
  <w:num w:numId="14">
    <w:abstractNumId w:val="31"/>
  </w:num>
  <w:num w:numId="15">
    <w:abstractNumId w:val="12"/>
  </w:num>
  <w:num w:numId="16">
    <w:abstractNumId w:val="38"/>
  </w:num>
  <w:num w:numId="17">
    <w:abstractNumId w:val="37"/>
  </w:num>
  <w:num w:numId="18">
    <w:abstractNumId w:val="16"/>
  </w:num>
  <w:num w:numId="19">
    <w:abstractNumId w:val="37"/>
  </w:num>
  <w:num w:numId="20">
    <w:abstractNumId w:val="15"/>
  </w:num>
  <w:num w:numId="21">
    <w:abstractNumId w:val="0"/>
  </w:num>
  <w:num w:numId="22">
    <w:abstractNumId w:val="36"/>
  </w:num>
  <w:num w:numId="23">
    <w:abstractNumId w:val="40"/>
  </w:num>
  <w:num w:numId="24">
    <w:abstractNumId w:val="5"/>
  </w:num>
  <w:num w:numId="25">
    <w:abstractNumId w:val="33"/>
  </w:num>
  <w:num w:numId="26">
    <w:abstractNumId w:val="34"/>
  </w:num>
  <w:num w:numId="27">
    <w:abstractNumId w:val="27"/>
  </w:num>
  <w:num w:numId="28">
    <w:abstractNumId w:val="20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5"/>
  </w:num>
  <w:num w:numId="35">
    <w:abstractNumId w:val="22"/>
  </w:num>
  <w:num w:numId="36">
    <w:abstractNumId w:val="21"/>
  </w:num>
  <w:num w:numId="37">
    <w:abstractNumId w:val="7"/>
  </w:num>
  <w:num w:numId="38">
    <w:abstractNumId w:val="21"/>
  </w:num>
  <w:num w:numId="39">
    <w:abstractNumId w:val="2"/>
  </w:num>
  <w:num w:numId="40">
    <w:abstractNumId w:val="8"/>
  </w:num>
  <w:num w:numId="41">
    <w:abstractNumId w:val="2"/>
  </w:num>
  <w:num w:numId="42">
    <w:abstractNumId w:val="21"/>
  </w:num>
  <w:num w:numId="43">
    <w:abstractNumId w:val="25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9"/>
  </w:num>
  <w:num w:numId="4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1D14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918"/>
    <w:rsid w:val="005D6ADF"/>
    <w:rsid w:val="005D76C1"/>
    <w:rsid w:val="005D7E48"/>
    <w:rsid w:val="005E10A1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46FFA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89D"/>
    <w:rsid w:val="007119B2"/>
    <w:rsid w:val="0071343E"/>
    <w:rsid w:val="00713C3E"/>
    <w:rsid w:val="00713FCC"/>
    <w:rsid w:val="007155CD"/>
    <w:rsid w:val="00715E7B"/>
    <w:rsid w:val="00716CF7"/>
    <w:rsid w:val="00720710"/>
    <w:rsid w:val="0072085C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CFC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4DA8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4A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3B51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5E2"/>
    <w:rsid w:val="00E23A5E"/>
    <w:rsid w:val="00E2477B"/>
    <w:rsid w:val="00E25618"/>
    <w:rsid w:val="00E266E5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11E3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C7A"/>
    <w:rsid w:val="00E84483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21DA-F4D2-4E52-ACFD-D17D3292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4077</TotalTime>
  <Pages>3</Pages>
  <Words>580</Words>
  <Characters>3629</Characters>
  <Application>Microsoft Office Word</Application>
  <DocSecurity>0</DocSecurity>
  <Lines>1814</Lines>
  <Paragraphs>350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1025</cp:revision>
  <cp:lastPrinted>2022-03-17T12:17:00Z</cp:lastPrinted>
  <dcterms:created xsi:type="dcterms:W3CDTF">2020-06-26T09:11:00Z</dcterms:created>
  <dcterms:modified xsi:type="dcterms:W3CDTF">2022-05-31T11:27:00Z</dcterms:modified>
</cp:coreProperties>
</file>