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B3E0C8C742643AD9313D445A5713507"/>
        </w:placeholder>
        <w15:appearance w15:val="hidden"/>
        <w:text/>
      </w:sdtPr>
      <w:sdtEndPr/>
      <w:sdtContent>
        <w:p w:rsidR="00AF30DD" w:rsidP="00CC4C93" w:rsidRDefault="00AF30DD" w14:paraId="3898B59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fd8347a4-9169-436e-8023-43430ac7de60"/>
        <w:id w:val="1244926914"/>
        <w:lock w:val="sdtLocked"/>
      </w:sdtPr>
      <w:sdtEndPr/>
      <w:sdtContent>
        <w:p w:rsidR="007C041B" w:rsidRDefault="00075573" w14:paraId="3898B594" w14:textId="45C4BCE5">
          <w:pPr>
            <w:pStyle w:val="Frslagstext"/>
          </w:pPr>
          <w:r>
            <w:t xml:space="preserve">Riksdagen anvisar anslagen för 2016 inom utgiftsområde 25 Allmänna bidrag till kommuner enligt </w:t>
          </w:r>
          <w:r w:rsidR="00584050">
            <w:t>förslaget i tabell 1 i motionen.</w:t>
          </w:r>
        </w:p>
        <w:bookmarkStart w:name="_GoBack" w:displacedByCustomXml="next" w:id="0"/>
        <w:bookmarkEnd w:displacedByCustomXml="next" w:id="0"/>
      </w:sdtContent>
    </w:sdt>
    <w:p w:rsidR="00AF30DD" w:rsidP="00AF30DD" w:rsidRDefault="000156D9" w14:paraId="3898B595" w14:textId="77777777">
      <w:pPr>
        <w:pStyle w:val="Rubrik1"/>
      </w:pPr>
      <w:bookmarkStart w:name="MotionsStart" w:id="1"/>
      <w:bookmarkEnd w:id="1"/>
      <w:r>
        <w:t>Motivering</w:t>
      </w:r>
    </w:p>
    <w:p w:rsidRPr="0032479C" w:rsidR="003957D8" w:rsidP="003957D8" w:rsidRDefault="003957D8" w14:paraId="5F298F6B" w14:textId="67AF1F6B">
      <w:pPr>
        <w:ind w:firstLine="0"/>
        <w:rPr>
          <w:b/>
        </w:rPr>
      </w:pPr>
      <w:r w:rsidRPr="0032479C">
        <w:rPr>
          <w:b/>
        </w:rPr>
        <w:t>Tabell 1. Centerpartiets förslag till anslag 2016 uttryck</w:t>
      </w:r>
      <w:r w:rsidR="0032479C">
        <w:rPr>
          <w:b/>
        </w:rPr>
        <w:t>t</w:t>
      </w:r>
      <w:r w:rsidRPr="0032479C">
        <w:rPr>
          <w:b/>
        </w:rPr>
        <w:t xml:space="preserve"> som differens gentemot regeringens förslag.</w:t>
      </w:r>
    </w:p>
    <w:tbl>
      <w:tblPr>
        <w:tblW w:w="6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3240"/>
        <w:gridCol w:w="1240"/>
        <w:gridCol w:w="1224"/>
      </w:tblGrid>
      <w:tr w:rsidRPr="007D1E10" w:rsidR="003957D8" w:rsidTr="00805F1C" w14:paraId="59DE8551" w14:textId="77777777">
        <w:trPr>
          <w:trHeight w:val="300"/>
        </w:trPr>
        <w:tc>
          <w:tcPr>
            <w:tcW w:w="68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7D1E10" w:rsidR="003957D8" w:rsidP="00805F1C" w:rsidRDefault="003957D8" w14:paraId="586FF3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7D1E10" w:rsidR="003957D8" w:rsidTr="00805F1C" w14:paraId="1633847F" w14:textId="77777777">
        <w:trPr>
          <w:trHeight w:val="765"/>
        </w:trPr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7D1E10" w:rsidR="003957D8" w:rsidP="00805F1C" w:rsidRDefault="003957D8" w14:paraId="48AD57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7D1E10" w:rsidR="003957D8" w:rsidP="00805F1C" w:rsidRDefault="003957D8" w14:paraId="3CF948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426CD7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64867B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7D1E10" w:rsidR="003957D8" w:rsidTr="00805F1C" w14:paraId="1429C4EF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516EB6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1F64FF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Kommunalekonomisk utjämning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00A7A3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89 679 937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3A4214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−3 718 000</w:t>
            </w:r>
          </w:p>
        </w:tc>
      </w:tr>
      <w:tr w:rsidRPr="007D1E10" w:rsidR="003957D8" w:rsidTr="00805F1C" w14:paraId="249FE4F5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2174B4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154DD9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Utjämningsbidrag för LSS-kostnader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669C7D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3 712 965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1C7DE3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7D1E10" w:rsidR="003957D8" w:rsidTr="00805F1C" w14:paraId="4DF618E1" w14:textId="77777777">
        <w:trPr>
          <w:trHeight w:val="5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251F5D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3F52D0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kommunalekonomiska organisationer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6721A9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5 350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11643F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7D1E10" w:rsidR="003957D8" w:rsidTr="00805F1C" w14:paraId="35BCF572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752554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3419D2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5DA1E8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93 398 252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276A57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−3 718 000</w:t>
            </w:r>
          </w:p>
        </w:tc>
      </w:tr>
    </w:tbl>
    <w:p w:rsidR="003957D8" w:rsidP="003957D8" w:rsidRDefault="003957D8" w14:paraId="2D20ED08" w14:textId="77777777">
      <w:pPr>
        <w:ind w:firstLine="0"/>
        <w:rPr>
          <w:i/>
        </w:rPr>
      </w:pPr>
    </w:p>
    <w:p w:rsidRPr="0032479C" w:rsidR="003957D8" w:rsidP="003957D8" w:rsidRDefault="003957D8" w14:paraId="633224D8" w14:textId="77777777">
      <w:pPr>
        <w:ind w:firstLine="0"/>
        <w:rPr>
          <w:b/>
        </w:rPr>
      </w:pPr>
      <w:r w:rsidRPr="0032479C">
        <w:rPr>
          <w:b/>
        </w:rPr>
        <w:t>Tabell 2. Centerpartiets förslag till anslag för 2016 till 2018 uttryckt som differens gentemot regeringens förslag (miljoner kronor)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40"/>
        <w:gridCol w:w="960"/>
        <w:gridCol w:w="960"/>
        <w:gridCol w:w="960"/>
        <w:gridCol w:w="960"/>
      </w:tblGrid>
      <w:tr w:rsidRPr="007D1E10" w:rsidR="003957D8" w:rsidTr="00805F1C" w14:paraId="687CDBBC" w14:textId="77777777">
        <w:trPr>
          <w:trHeight w:val="51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7D1E10" w:rsidR="003957D8" w:rsidP="00805F1C" w:rsidRDefault="003957D8" w14:paraId="15BC63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7D1E10" w:rsidR="003957D8" w:rsidP="00805F1C" w:rsidRDefault="003957D8" w14:paraId="77463C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25 Allmänna bidrag till kommuner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5C7E6D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794AE0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488807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D1E10" w:rsidR="003957D8" w:rsidP="00805F1C" w:rsidRDefault="003957D8" w14:paraId="25A5E6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7D1E10" w:rsidR="003957D8" w:rsidTr="00805F1C" w14:paraId="7548AFE4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D1E10" w:rsidR="003957D8" w:rsidP="00805F1C" w:rsidRDefault="003957D8" w14:paraId="1906B7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D1E10" w:rsidR="003957D8" w:rsidP="00805F1C" w:rsidRDefault="003957D8" w14:paraId="31C435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Kommunalekonomisk utjämning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D1E10" w:rsidR="003957D8" w:rsidP="00805F1C" w:rsidRDefault="003957D8" w14:paraId="4F4A95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</w:t>
            </w:r>
            <w:proofErr w:type="gramEnd"/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718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D1E10" w:rsidR="003957D8" w:rsidP="00805F1C" w:rsidRDefault="003957D8" w14:paraId="7B633A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</w:t>
            </w:r>
            <w:proofErr w:type="gramEnd"/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816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D1E10" w:rsidR="003957D8" w:rsidP="00805F1C" w:rsidRDefault="003957D8" w14:paraId="28D9D1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</w:t>
            </w:r>
            <w:proofErr w:type="gramEnd"/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202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D1E10" w:rsidR="003957D8" w:rsidP="00805F1C" w:rsidRDefault="003957D8" w14:paraId="475079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</w:t>
            </w:r>
            <w:proofErr w:type="gramEnd"/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139</w:t>
            </w:r>
          </w:p>
        </w:tc>
      </w:tr>
      <w:tr w:rsidRPr="007D1E10" w:rsidR="003957D8" w:rsidTr="00805F1C" w14:paraId="1B34317B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7D1E10" w:rsidR="003957D8" w:rsidP="00805F1C" w:rsidRDefault="003957D8" w14:paraId="0090B2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D1E10" w:rsidR="003957D8" w:rsidP="00805F1C" w:rsidRDefault="003957D8" w14:paraId="4A221E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D1E10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D1E10" w:rsidR="003957D8" w:rsidP="00805F1C" w:rsidRDefault="003957D8" w14:paraId="19F1A9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7D1E10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–3</w:t>
            </w:r>
            <w:proofErr w:type="gramEnd"/>
            <w:r w:rsidRPr="007D1E10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718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D1E10" w:rsidR="003957D8" w:rsidP="00805F1C" w:rsidRDefault="003957D8" w14:paraId="670608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7D1E10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–4</w:t>
            </w:r>
            <w:proofErr w:type="gramEnd"/>
            <w:r w:rsidRPr="007D1E10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816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D1E10" w:rsidR="003957D8" w:rsidP="00805F1C" w:rsidRDefault="003957D8" w14:paraId="6D78E7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7D1E10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–4</w:t>
            </w:r>
            <w:proofErr w:type="gramEnd"/>
            <w:r w:rsidRPr="007D1E10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202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D1E10" w:rsidR="003957D8" w:rsidP="00805F1C" w:rsidRDefault="003957D8" w14:paraId="525829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7D1E10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–3</w:t>
            </w:r>
            <w:proofErr w:type="gramEnd"/>
            <w:r w:rsidRPr="007D1E10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139</w:t>
            </w:r>
          </w:p>
        </w:tc>
      </w:tr>
    </w:tbl>
    <w:p w:rsidR="003957D8" w:rsidP="003957D8" w:rsidRDefault="003957D8" w14:paraId="3C5B075D" w14:textId="77777777">
      <w:pPr>
        <w:ind w:firstLine="0"/>
        <w:rPr>
          <w:i/>
        </w:rPr>
      </w:pPr>
    </w:p>
    <w:p w:rsidRPr="004E5E75" w:rsidR="004E5E75" w:rsidP="004E5E75" w:rsidRDefault="004E5E75" w14:paraId="3898B5CB" w14:textId="77777777">
      <w:pPr>
        <w:ind w:firstLine="0"/>
        <w:rPr>
          <w:i/>
        </w:rPr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6BC2AE69A60245919289D798BE33F97D"/>
        </w:placeholder>
        <w:showingPlcHdr/>
        <w15:appearance w15:val="hidden"/>
      </w:sdtPr>
      <w:sdtEndPr/>
      <w:sdtContent>
        <w:p w:rsidRPr="00ED19F0" w:rsidR="00865E70" w:rsidP="000E7F72" w:rsidRDefault="0032479C" w14:paraId="3898B5CC" w14:textId="44553213"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Emil Källström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Åsling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Ahlgren (C)</w:t>
            </w:r>
          </w:p>
        </w:tc>
      </w:tr>
    </w:tbl>
    <w:p w:rsidR="00047A4F" w:rsidRDefault="00047A4F" w14:paraId="3898B5D3" w14:textId="77777777"/>
    <w:sectPr w:rsidR="00047A4F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8B5D5" w14:textId="77777777" w:rsidR="00BE2CCB" w:rsidRDefault="00BE2CCB" w:rsidP="000C1CAD">
      <w:pPr>
        <w:spacing w:line="240" w:lineRule="auto"/>
      </w:pPr>
      <w:r>
        <w:separator/>
      </w:r>
    </w:p>
  </w:endnote>
  <w:endnote w:type="continuationSeparator" w:id="0">
    <w:p w14:paraId="3898B5D6" w14:textId="77777777" w:rsidR="00BE2CCB" w:rsidRDefault="00BE2CC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87D91" w14:textId="77777777" w:rsidR="00584050" w:rsidRDefault="0058405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8B5D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8405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8B5E1" w14:textId="77777777" w:rsidR="00001CF0" w:rsidRDefault="00001CF0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201510061154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201510061551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15:51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15:51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8B5D3" w14:textId="77777777" w:rsidR="00BE2CCB" w:rsidRDefault="00BE2CCB" w:rsidP="000C1CAD">
      <w:pPr>
        <w:spacing w:line="240" w:lineRule="auto"/>
      </w:pPr>
      <w:r>
        <w:separator/>
      </w:r>
    </w:p>
  </w:footnote>
  <w:footnote w:type="continuationSeparator" w:id="0">
    <w:p w14:paraId="3898B5D4" w14:textId="77777777" w:rsidR="00BE2CCB" w:rsidRDefault="00BE2CC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50" w:rsidRDefault="00584050" w14:paraId="04E54250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50" w:rsidRDefault="00584050" w14:paraId="76922F2E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898B5D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584050" w14:paraId="3898B5D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:3150</w:t>
        </w:r>
      </w:sdtContent>
    </w:sdt>
  </w:p>
  <w:p w:rsidR="00A42228" w:rsidP="00283E0F" w:rsidRDefault="00584050" w14:paraId="3898B5D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Emil Källström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F428C4" w14:paraId="3898B5DF" w14:textId="77777777">
        <w:pPr>
          <w:pStyle w:val="FSHRub2"/>
        </w:pPr>
        <w:r>
          <w:t>Utgiftsområde 25 Allmänna bidrag till kommuner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898B5E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E5E75"/>
    <w:rsid w:val="00001CF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A21"/>
    <w:rsid w:val="00041BE8"/>
    <w:rsid w:val="00042A9E"/>
    <w:rsid w:val="00043AA9"/>
    <w:rsid w:val="0004587D"/>
    <w:rsid w:val="00046B18"/>
    <w:rsid w:val="00047A4F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5573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E7F72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1AA2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2E2B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E61ED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0B0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66B6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479C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57D8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5E75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050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5F5F80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08F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124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23CA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04EA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41B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043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0D6C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A7AE9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2CCB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28C4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98B592"/>
  <w15:chartTrackingRefBased/>
  <w15:docId w15:val="{89187E28-4DF3-4ABA-94E8-4E312FD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3E0C8C742643AD9313D445A5713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432D0-5E7A-416B-B16D-082FA1D066C7}"/>
      </w:docPartPr>
      <w:docPartBody>
        <w:p w:rsidR="005D2424" w:rsidRDefault="00AF5323">
          <w:pPr>
            <w:pStyle w:val="DB3E0C8C742643AD9313D445A571350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C2AE69A60245919289D798BE33F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267BC-4E0D-4CAD-A7FC-545896760412}"/>
      </w:docPartPr>
      <w:docPartBody>
        <w:p w:rsidR="005D2424" w:rsidRDefault="00AF5323">
          <w:pPr>
            <w:pStyle w:val="6BC2AE69A60245919289D798BE33F97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23"/>
    <w:rsid w:val="002A2BA0"/>
    <w:rsid w:val="005D2424"/>
    <w:rsid w:val="00872F72"/>
    <w:rsid w:val="00A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B3E0C8C742643AD9313D445A5713507">
    <w:name w:val="DB3E0C8C742643AD9313D445A5713507"/>
  </w:style>
  <w:style w:type="paragraph" w:customStyle="1" w:styleId="C8EE91F596EF41BFB102685967DA01CA">
    <w:name w:val="C8EE91F596EF41BFB102685967DA01CA"/>
  </w:style>
  <w:style w:type="paragraph" w:customStyle="1" w:styleId="6BC2AE69A60245919289D798BE33F97D">
    <w:name w:val="6BC2AE69A60245919289D798BE33F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6275</RubrikLookup>
    <MotionGuid xmlns="00d11361-0b92-4bae-a181-288d6a55b763">2bf0e0cb-a1aa-4b2c-abf3-e5d208d2addb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59AA6C10-E131-47DF-97D0-AD68BFC0683C}"/>
</file>

<file path=customXml/itemProps3.xml><?xml version="1.0" encoding="utf-8"?>
<ds:datastoreItem xmlns:ds="http://schemas.openxmlformats.org/officeDocument/2006/customXml" ds:itemID="{56EE8161-7CDD-4186-9D7B-5DBFBB968702}"/>
</file>

<file path=customXml/itemProps4.xml><?xml version="1.0" encoding="utf-8"?>
<ds:datastoreItem xmlns:ds="http://schemas.openxmlformats.org/officeDocument/2006/customXml" ds:itemID="{87AADEA1-3853-4DC2-A8FA-1536CA4BE749}"/>
</file>

<file path=customXml/itemProps5.xml><?xml version="1.0" encoding="utf-8"?>
<ds:datastoreItem xmlns:ds="http://schemas.openxmlformats.org/officeDocument/2006/customXml" ds:itemID="{8E9D1BBE-53FF-4605-8E15-A225DBF9FEF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139</Words>
  <Characters>794</Characters>
  <Application>Microsoft Office Word</Application>
  <DocSecurity>0</DocSecurity>
  <Lines>66</Lines>
  <Paragraphs>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25 Allmänna bidrag till kommuner</vt:lpstr>
      <vt:lpstr/>
    </vt:vector>
  </TitlesOfParts>
  <Company>Sveriges riksdag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25 Allmänna bidrag till kommuner</dc:title>
  <dc:subject/>
  <dc:creator>Karl Malmqvist</dc:creator>
  <cp:keywords/>
  <dc:description/>
  <cp:lastModifiedBy>Kerstin Carlqvist</cp:lastModifiedBy>
  <cp:revision>12</cp:revision>
  <cp:lastPrinted>2015-10-06T13:51:00Z</cp:lastPrinted>
  <dcterms:created xsi:type="dcterms:W3CDTF">2015-10-06T09:54:00Z</dcterms:created>
  <dcterms:modified xsi:type="dcterms:W3CDTF">2016-08-10T10:46:00Z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*T113F24EF879F*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https://filur.riksdagen.se/drop/DropOffLibrary/T113F24EF879F.docx</vt:lpwstr>
  </property>
  <property fmtid="{D5CDD505-2E9C-101B-9397-08002B2CF9AE}" pid="11" name="RevisionsOn">
    <vt:lpwstr>1</vt:lpwstr>
  </property>
</Properties>
</file>