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3B09EB"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A47C0F">
              <w:t>1</w:t>
            </w:r>
            <w:r w:rsidR="007B4607">
              <w:t>-</w:t>
            </w:r>
            <w:r w:rsidR="003B09EB">
              <w:t>10</w:t>
            </w:r>
            <w:r w:rsidR="00745634">
              <w:t>-</w:t>
            </w:r>
            <w:r w:rsidR="003B09EB">
              <w:t>14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68645F">
              <w:t>2</w:t>
            </w:r>
            <w:r w:rsidR="003D5DFC">
              <w:t>.</w:t>
            </w:r>
            <w:r w:rsidR="0068645F">
              <w:t>0</w:t>
            </w:r>
            <w:r w:rsidR="008F2109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F3780" w:rsidTr="005F3412">
        <w:tc>
          <w:tcPr>
            <w:tcW w:w="567" w:type="dxa"/>
          </w:tcPr>
          <w:p w:rsidR="009F3780" w:rsidRDefault="009F378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7355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F3780" w:rsidRDefault="009F3780" w:rsidP="00D014B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Besök av </w:t>
            </w:r>
            <w:r w:rsidR="00B6343B">
              <w:rPr>
                <w:b/>
                <w:bCs/>
                <w:snapToGrid w:val="0"/>
              </w:rPr>
              <w:t xml:space="preserve">generaldirektör </w:t>
            </w:r>
            <w:r>
              <w:rPr>
                <w:b/>
                <w:bCs/>
                <w:snapToGrid w:val="0"/>
              </w:rPr>
              <w:t>Kristina Svartz, Brå</w:t>
            </w:r>
          </w:p>
          <w:p w:rsidR="00801D6E" w:rsidRDefault="00801D6E" w:rsidP="00D014BB">
            <w:pPr>
              <w:rPr>
                <w:b/>
                <w:bCs/>
                <w:snapToGrid w:val="0"/>
              </w:rPr>
            </w:pPr>
          </w:p>
          <w:p w:rsidR="00801D6E" w:rsidRPr="00993524" w:rsidRDefault="00801D6E" w:rsidP="00801D6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93524">
              <w:rPr>
                <w:snapToGrid w:val="0"/>
                <w:szCs w:val="24"/>
              </w:rPr>
              <w:t>Generaldirektör Kristina Svartz</w:t>
            </w:r>
            <w:r w:rsidR="00993524" w:rsidRPr="00993524">
              <w:rPr>
                <w:snapToGrid w:val="0"/>
                <w:szCs w:val="24"/>
              </w:rPr>
              <w:t xml:space="preserve"> och </w:t>
            </w:r>
            <w:r w:rsidR="00993524" w:rsidRPr="00993524">
              <w:rPr>
                <w:szCs w:val="24"/>
              </w:rPr>
              <w:t>David Shannon, chef för enheten för forskning och utveckling</w:t>
            </w:r>
            <w:r w:rsidR="00497580">
              <w:rPr>
                <w:szCs w:val="24"/>
              </w:rPr>
              <w:t>,</w:t>
            </w:r>
            <w:r w:rsidRPr="00993524">
              <w:rPr>
                <w:snapToGrid w:val="0"/>
                <w:szCs w:val="24"/>
              </w:rPr>
              <w:t xml:space="preserve"> informerade om rapporten </w:t>
            </w:r>
            <w:r w:rsidR="00DC7646">
              <w:rPr>
                <w:snapToGrid w:val="0"/>
                <w:szCs w:val="24"/>
              </w:rPr>
              <w:t>(</w:t>
            </w:r>
            <w:r w:rsidR="00DC7646" w:rsidRPr="00E9092D">
              <w:rPr>
                <w:snapToGrid w:val="0"/>
                <w:szCs w:val="24"/>
              </w:rPr>
              <w:t>2021:9</w:t>
            </w:r>
            <w:r w:rsidR="00DC7646">
              <w:rPr>
                <w:snapToGrid w:val="0"/>
                <w:szCs w:val="24"/>
              </w:rPr>
              <w:t>)</w:t>
            </w:r>
            <w:r w:rsidRPr="00993524">
              <w:rPr>
                <w:szCs w:val="24"/>
              </w:rPr>
              <w:t xml:space="preserve"> </w:t>
            </w:r>
            <w:r w:rsidR="00EC4DCD">
              <w:rPr>
                <w:szCs w:val="24"/>
              </w:rPr>
              <w:t>M</w:t>
            </w:r>
            <w:r w:rsidRPr="00993524">
              <w:rPr>
                <w:snapToGrid w:val="0"/>
                <w:szCs w:val="24"/>
              </w:rPr>
              <w:t xml:space="preserve">isstänkta för brott bland personer med inrikes respektive utrikes bakgrund.  </w:t>
            </w:r>
          </w:p>
          <w:p w:rsidR="009F3780" w:rsidRPr="00F463BD" w:rsidRDefault="009F3780" w:rsidP="00D014BB">
            <w:pPr>
              <w:rPr>
                <w:b/>
                <w:bCs/>
                <w:snapToGrid w:val="0"/>
              </w:rPr>
            </w:pPr>
          </w:p>
        </w:tc>
      </w:tr>
      <w:tr w:rsidR="00431AA7" w:rsidTr="005F3412">
        <w:tc>
          <w:tcPr>
            <w:tcW w:w="567" w:type="dxa"/>
          </w:tcPr>
          <w:p w:rsidR="00431AA7" w:rsidRDefault="00431AA7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31AA7" w:rsidRDefault="00431AA7" w:rsidP="00D014B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431AA7" w:rsidRPr="00431AA7" w:rsidRDefault="00431AA7" w:rsidP="00D014BB">
            <w:pPr>
              <w:rPr>
                <w:bCs/>
                <w:snapToGrid w:val="0"/>
              </w:rPr>
            </w:pPr>
          </w:p>
          <w:p w:rsidR="00431AA7" w:rsidRPr="00431AA7" w:rsidRDefault="00431AA7" w:rsidP="00D014BB">
            <w:pPr>
              <w:rPr>
                <w:bCs/>
                <w:snapToGrid w:val="0"/>
              </w:rPr>
            </w:pPr>
            <w:r w:rsidRPr="00431AA7">
              <w:rPr>
                <w:bCs/>
                <w:snapToGrid w:val="0"/>
              </w:rPr>
              <w:t>Utskottet justerade protokoll 2021/22:2.</w:t>
            </w:r>
          </w:p>
          <w:p w:rsidR="00431AA7" w:rsidRDefault="00431AA7" w:rsidP="00D014BB">
            <w:pPr>
              <w:rPr>
                <w:b/>
                <w:bCs/>
                <w:snapToGrid w:val="0"/>
              </w:rPr>
            </w:pPr>
          </w:p>
        </w:tc>
      </w:tr>
      <w:tr w:rsidR="00F57B2F" w:rsidTr="005F3412">
        <w:tc>
          <w:tcPr>
            <w:tcW w:w="567" w:type="dxa"/>
          </w:tcPr>
          <w:p w:rsidR="00F57B2F" w:rsidRDefault="00F57B2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1AA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57B2F" w:rsidRDefault="00F57B2F" w:rsidP="00F57B2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starkare skydd för Sveriges säkerhet (JuU3)</w:t>
            </w:r>
          </w:p>
          <w:p w:rsidR="00F57B2F" w:rsidRDefault="00F57B2F" w:rsidP="00F57B2F">
            <w:pPr>
              <w:rPr>
                <w:b/>
                <w:bCs/>
                <w:snapToGrid w:val="0"/>
              </w:rPr>
            </w:pPr>
          </w:p>
          <w:p w:rsidR="00F57B2F" w:rsidRDefault="00F57B2F" w:rsidP="00F57B2F">
            <w:pPr>
              <w:rPr>
                <w:bCs/>
                <w:snapToGrid w:val="0"/>
              </w:rPr>
            </w:pPr>
            <w:r w:rsidRPr="00BB412C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fortsatte</w:t>
            </w:r>
            <w:r w:rsidRPr="00BB412C">
              <w:rPr>
                <w:bCs/>
                <w:snapToGrid w:val="0"/>
              </w:rPr>
              <w:t xml:space="preserve"> behandl</w:t>
            </w:r>
            <w:r>
              <w:rPr>
                <w:bCs/>
                <w:snapToGrid w:val="0"/>
              </w:rPr>
              <w:t>ingen av</w:t>
            </w:r>
            <w:r w:rsidRPr="00BB412C">
              <w:rPr>
                <w:bCs/>
                <w:snapToGrid w:val="0"/>
              </w:rPr>
              <w:t xml:space="preserve"> proposition 2020/21:194.</w:t>
            </w:r>
          </w:p>
          <w:p w:rsidR="00F57B2F" w:rsidRDefault="00F57B2F" w:rsidP="00F57B2F">
            <w:pPr>
              <w:rPr>
                <w:bCs/>
                <w:snapToGrid w:val="0"/>
              </w:rPr>
            </w:pPr>
          </w:p>
          <w:p w:rsidR="00F57B2F" w:rsidRPr="00BB412C" w:rsidRDefault="00F57B2F" w:rsidP="00F57B2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3.</w:t>
            </w:r>
          </w:p>
          <w:p w:rsidR="00F57B2F" w:rsidRDefault="00F57B2F" w:rsidP="00D014BB">
            <w:pPr>
              <w:rPr>
                <w:b/>
                <w:bCs/>
                <w:snapToGrid w:val="0"/>
              </w:rPr>
            </w:pPr>
          </w:p>
        </w:tc>
      </w:tr>
      <w:tr w:rsidR="00831C82" w:rsidTr="005F3412">
        <w:tc>
          <w:tcPr>
            <w:tcW w:w="567" w:type="dxa"/>
          </w:tcPr>
          <w:p w:rsidR="00831C82" w:rsidRDefault="00831C82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6C0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31C82" w:rsidRDefault="00831C82" w:rsidP="00831C8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Aggressionsbrottet i svensk rätt och svensk straffrättslig domsrätt (JuU4)</w:t>
            </w:r>
          </w:p>
          <w:p w:rsidR="00831C82" w:rsidRDefault="00831C82" w:rsidP="00831C82">
            <w:pPr>
              <w:rPr>
                <w:b/>
                <w:bCs/>
                <w:color w:val="000000"/>
                <w:szCs w:val="24"/>
              </w:rPr>
            </w:pPr>
          </w:p>
          <w:p w:rsidR="00831C82" w:rsidRPr="00DC7D3D" w:rsidRDefault="00831C82" w:rsidP="00831C82">
            <w:pPr>
              <w:rPr>
                <w:bCs/>
                <w:color w:val="000000"/>
                <w:szCs w:val="24"/>
              </w:rPr>
            </w:pPr>
            <w:r w:rsidRPr="00DC7D3D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 xml:space="preserve">fortsatte </w:t>
            </w:r>
            <w:r w:rsidRPr="00DC7D3D">
              <w:rPr>
                <w:bCs/>
                <w:color w:val="000000"/>
                <w:szCs w:val="24"/>
              </w:rPr>
              <w:t>behandl</w:t>
            </w:r>
            <w:r>
              <w:rPr>
                <w:bCs/>
                <w:color w:val="000000"/>
                <w:szCs w:val="24"/>
              </w:rPr>
              <w:t>ingen av</w:t>
            </w:r>
            <w:r w:rsidRPr="00DC7D3D">
              <w:rPr>
                <w:bCs/>
                <w:color w:val="000000"/>
                <w:szCs w:val="24"/>
              </w:rPr>
              <w:t xml:space="preserve"> proposition 2020/21:204 och motion.</w:t>
            </w:r>
          </w:p>
          <w:p w:rsidR="00831C82" w:rsidRPr="00DC7D3D" w:rsidRDefault="00831C82" w:rsidP="00831C82">
            <w:pPr>
              <w:rPr>
                <w:bCs/>
                <w:color w:val="000000"/>
                <w:szCs w:val="24"/>
              </w:rPr>
            </w:pPr>
          </w:p>
          <w:p w:rsidR="00831C82" w:rsidRDefault="00831C82" w:rsidP="00831C8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4.</w:t>
            </w:r>
          </w:p>
          <w:p w:rsidR="00831C82" w:rsidRDefault="00831C82" w:rsidP="00831C82">
            <w:pPr>
              <w:rPr>
                <w:bCs/>
                <w:snapToGrid w:val="0"/>
              </w:rPr>
            </w:pPr>
          </w:p>
          <w:p w:rsidR="00831C82" w:rsidRDefault="00ED0D91" w:rsidP="00831C8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</w:t>
            </w:r>
            <w:r w:rsidR="00831C82">
              <w:rPr>
                <w:bCs/>
                <w:snapToGrid w:val="0"/>
              </w:rPr>
              <w:t>-ledam</w:t>
            </w:r>
            <w:r>
              <w:rPr>
                <w:bCs/>
                <w:snapToGrid w:val="0"/>
              </w:rPr>
              <w:t>oten</w:t>
            </w:r>
            <w:r w:rsidR="00831C82">
              <w:rPr>
                <w:bCs/>
                <w:snapToGrid w:val="0"/>
              </w:rPr>
              <w:t xml:space="preserve"> anmälde </w:t>
            </w:r>
            <w:r>
              <w:rPr>
                <w:bCs/>
                <w:snapToGrid w:val="0"/>
              </w:rPr>
              <w:t>en reservation.</w:t>
            </w:r>
          </w:p>
          <w:p w:rsidR="00831C82" w:rsidRDefault="00831C82" w:rsidP="00ED0D91">
            <w:pPr>
              <w:rPr>
                <w:b/>
                <w:bCs/>
                <w:snapToGrid w:val="0"/>
              </w:rPr>
            </w:pPr>
          </w:p>
        </w:tc>
      </w:tr>
      <w:tr w:rsidR="007747CD" w:rsidTr="005F3412">
        <w:tc>
          <w:tcPr>
            <w:tcW w:w="567" w:type="dxa"/>
          </w:tcPr>
          <w:p w:rsidR="007747CD" w:rsidRDefault="007747CD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6C0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CD4972" w:rsidRDefault="00C83546" w:rsidP="00D014B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Nya regler om husrannsakan för att söka efter vapen och andra farliga föremål (JuU2)</w:t>
            </w:r>
          </w:p>
          <w:p w:rsidR="006065D3" w:rsidRDefault="006065D3" w:rsidP="00D014BB">
            <w:pPr>
              <w:rPr>
                <w:b/>
                <w:bCs/>
                <w:snapToGrid w:val="0"/>
              </w:rPr>
            </w:pPr>
          </w:p>
          <w:p w:rsidR="004B5372" w:rsidRDefault="004B5372" w:rsidP="004B537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602E5F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602E5F">
              <w:rPr>
                <w:bCs/>
                <w:snapToGrid w:val="0"/>
              </w:rPr>
              <w:t>ingen av</w:t>
            </w:r>
            <w:r w:rsidRPr="00254B4C">
              <w:rPr>
                <w:bCs/>
                <w:snapToGrid w:val="0"/>
              </w:rPr>
              <w:t xml:space="preserve"> </w:t>
            </w:r>
            <w:r w:rsidR="00C83546">
              <w:rPr>
                <w:bCs/>
                <w:color w:val="000000"/>
                <w:szCs w:val="24"/>
              </w:rPr>
              <w:t>proposition 2020/21:</w:t>
            </w:r>
            <w:r w:rsidR="00BD6DDC">
              <w:rPr>
                <w:bCs/>
                <w:color w:val="000000"/>
                <w:szCs w:val="24"/>
              </w:rPr>
              <w:t>216</w:t>
            </w:r>
            <w:r w:rsidR="00091290">
              <w:rPr>
                <w:bCs/>
                <w:color w:val="000000"/>
                <w:szCs w:val="24"/>
              </w:rPr>
              <w:t xml:space="preserve"> och motioner</w:t>
            </w:r>
            <w:r w:rsidR="00BD6DDC">
              <w:rPr>
                <w:bCs/>
                <w:color w:val="000000"/>
                <w:szCs w:val="24"/>
              </w:rPr>
              <w:t>.</w:t>
            </w:r>
          </w:p>
          <w:p w:rsidR="004B5372" w:rsidRDefault="004B5372" w:rsidP="004B5372">
            <w:pPr>
              <w:rPr>
                <w:bCs/>
                <w:snapToGrid w:val="0"/>
              </w:rPr>
            </w:pPr>
          </w:p>
          <w:p w:rsidR="007747CD" w:rsidRPr="00C83546" w:rsidRDefault="00BD6DDC" w:rsidP="00C8354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  <w:r w:rsidR="004B5372">
              <w:rPr>
                <w:snapToGrid w:val="0"/>
              </w:rPr>
              <w:t xml:space="preserve"> </w:t>
            </w:r>
          </w:p>
        </w:tc>
      </w:tr>
      <w:tr w:rsidR="00642D03" w:rsidTr="005F3412">
        <w:tc>
          <w:tcPr>
            <w:tcW w:w="567" w:type="dxa"/>
          </w:tcPr>
          <w:p w:rsidR="00642D03" w:rsidRDefault="00642D03" w:rsidP="00642D0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42D03" w:rsidRDefault="00642D03" w:rsidP="00642D03">
            <w:pPr>
              <w:rPr>
                <w:b/>
                <w:bCs/>
                <w:snapToGrid w:val="0"/>
              </w:rPr>
            </w:pPr>
          </w:p>
        </w:tc>
      </w:tr>
      <w:tr w:rsidR="00956ED2" w:rsidTr="005F3412">
        <w:tc>
          <w:tcPr>
            <w:tcW w:w="567" w:type="dxa"/>
          </w:tcPr>
          <w:p w:rsidR="00956ED2" w:rsidRDefault="00956ED2" w:rsidP="00956E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6C0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602E5F" w:rsidRDefault="00395233" w:rsidP="00602E5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Slopad straffrabatt för unga myndiga vid allvarlig brottslighet</w:t>
            </w:r>
            <w:r w:rsidR="00602E5F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5</w:t>
            </w:r>
            <w:r w:rsidR="00602E5F">
              <w:rPr>
                <w:b/>
                <w:bCs/>
                <w:snapToGrid w:val="0"/>
              </w:rPr>
              <w:t>)</w:t>
            </w:r>
          </w:p>
          <w:p w:rsidR="00602E5F" w:rsidRDefault="00602E5F" w:rsidP="00602E5F">
            <w:pPr>
              <w:rPr>
                <w:b/>
                <w:bCs/>
                <w:snapToGrid w:val="0"/>
              </w:rPr>
            </w:pPr>
          </w:p>
          <w:p w:rsidR="00602E5F" w:rsidRDefault="00602E5F" w:rsidP="00602E5F">
            <w:pPr>
              <w:rPr>
                <w:bCs/>
                <w:snapToGrid w:val="0"/>
              </w:rPr>
            </w:pPr>
            <w:r w:rsidRPr="00BB412C">
              <w:rPr>
                <w:bCs/>
                <w:snapToGrid w:val="0"/>
              </w:rPr>
              <w:lastRenderedPageBreak/>
              <w:t>Utskottet</w:t>
            </w:r>
            <w:r>
              <w:rPr>
                <w:bCs/>
                <w:snapToGrid w:val="0"/>
              </w:rPr>
              <w:t xml:space="preserve"> </w:t>
            </w:r>
            <w:r w:rsidR="009702A9">
              <w:rPr>
                <w:bCs/>
                <w:snapToGrid w:val="0"/>
              </w:rPr>
              <w:t>beh</w:t>
            </w:r>
            <w:r w:rsidR="00AD3C43">
              <w:rPr>
                <w:bCs/>
                <w:snapToGrid w:val="0"/>
              </w:rPr>
              <w:t>a</w:t>
            </w:r>
            <w:r w:rsidR="009702A9">
              <w:rPr>
                <w:bCs/>
                <w:snapToGrid w:val="0"/>
              </w:rPr>
              <w:t>ndlade</w:t>
            </w:r>
            <w:r w:rsidRPr="00BB412C">
              <w:rPr>
                <w:bCs/>
                <w:snapToGrid w:val="0"/>
              </w:rPr>
              <w:t xml:space="preserve"> proposition 202</w:t>
            </w:r>
            <w:r w:rsidR="00DD6713">
              <w:rPr>
                <w:bCs/>
                <w:snapToGrid w:val="0"/>
              </w:rPr>
              <w:t>1</w:t>
            </w:r>
            <w:r w:rsidRPr="00BB412C">
              <w:rPr>
                <w:bCs/>
                <w:snapToGrid w:val="0"/>
              </w:rPr>
              <w:t>/2</w:t>
            </w:r>
            <w:r w:rsidR="00DD6713">
              <w:rPr>
                <w:bCs/>
                <w:snapToGrid w:val="0"/>
              </w:rPr>
              <w:t>2</w:t>
            </w:r>
            <w:r w:rsidRPr="00BB412C">
              <w:rPr>
                <w:bCs/>
                <w:snapToGrid w:val="0"/>
              </w:rPr>
              <w:t>:1</w:t>
            </w:r>
            <w:r w:rsidR="00DD6713">
              <w:rPr>
                <w:bCs/>
                <w:snapToGrid w:val="0"/>
              </w:rPr>
              <w:t>7</w:t>
            </w:r>
            <w:r w:rsidR="008A0112">
              <w:rPr>
                <w:bCs/>
                <w:snapToGrid w:val="0"/>
              </w:rPr>
              <w:t xml:space="preserve"> och motioner</w:t>
            </w:r>
            <w:r w:rsidRPr="00BB412C">
              <w:rPr>
                <w:bCs/>
                <w:snapToGrid w:val="0"/>
              </w:rPr>
              <w:t>.</w:t>
            </w:r>
          </w:p>
          <w:p w:rsidR="00602E5F" w:rsidRDefault="00602E5F" w:rsidP="00602E5F">
            <w:pPr>
              <w:rPr>
                <w:bCs/>
                <w:snapToGrid w:val="0"/>
              </w:rPr>
            </w:pPr>
          </w:p>
          <w:p w:rsidR="00602E5F" w:rsidRPr="00BB412C" w:rsidRDefault="00602E5F" w:rsidP="00602E5F">
            <w:pPr>
              <w:rPr>
                <w:bCs/>
                <w:snapToGrid w:val="0"/>
              </w:rPr>
            </w:pPr>
            <w:r w:rsidRPr="00BB412C">
              <w:rPr>
                <w:bCs/>
                <w:snapToGrid w:val="0"/>
              </w:rPr>
              <w:t>Ärendet bordlades.</w:t>
            </w:r>
          </w:p>
          <w:p w:rsidR="00956ED2" w:rsidRPr="00D11AB5" w:rsidRDefault="00956ED2" w:rsidP="00956ED2">
            <w:pPr>
              <w:rPr>
                <w:bCs/>
                <w:snapToGrid w:val="0"/>
              </w:rPr>
            </w:pPr>
          </w:p>
        </w:tc>
      </w:tr>
      <w:tr w:rsidR="00F23182" w:rsidTr="005F3412">
        <w:tc>
          <w:tcPr>
            <w:tcW w:w="567" w:type="dxa"/>
          </w:tcPr>
          <w:p w:rsidR="00F23182" w:rsidRDefault="00F23182" w:rsidP="00956E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66C0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23182" w:rsidRDefault="00F23182" w:rsidP="00602E5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Utökade möjligheter att använda tidiga förhör (JuU6)</w:t>
            </w:r>
          </w:p>
          <w:p w:rsidR="00F23182" w:rsidRDefault="00F23182" w:rsidP="00602E5F">
            <w:pPr>
              <w:rPr>
                <w:b/>
                <w:bCs/>
                <w:snapToGrid w:val="0"/>
              </w:rPr>
            </w:pPr>
          </w:p>
          <w:p w:rsidR="00F23182" w:rsidRPr="00F23182" w:rsidRDefault="00F23182" w:rsidP="00602E5F">
            <w:pPr>
              <w:rPr>
                <w:bCs/>
                <w:snapToGrid w:val="0"/>
              </w:rPr>
            </w:pPr>
            <w:r w:rsidRPr="00F23182">
              <w:rPr>
                <w:bCs/>
                <w:snapToGrid w:val="0"/>
              </w:rPr>
              <w:t>Utskottet behandlade proposition 202</w:t>
            </w:r>
            <w:r w:rsidR="00812809">
              <w:rPr>
                <w:bCs/>
                <w:snapToGrid w:val="0"/>
              </w:rPr>
              <w:t>0</w:t>
            </w:r>
            <w:r w:rsidRPr="00F23182">
              <w:rPr>
                <w:bCs/>
                <w:snapToGrid w:val="0"/>
              </w:rPr>
              <w:t>/21:209</w:t>
            </w:r>
            <w:r w:rsidR="00384127">
              <w:rPr>
                <w:bCs/>
                <w:snapToGrid w:val="0"/>
              </w:rPr>
              <w:t xml:space="preserve"> och motioner</w:t>
            </w:r>
            <w:r w:rsidRPr="00F23182">
              <w:rPr>
                <w:bCs/>
                <w:snapToGrid w:val="0"/>
              </w:rPr>
              <w:t>.</w:t>
            </w:r>
          </w:p>
          <w:p w:rsidR="00F23182" w:rsidRPr="00F23182" w:rsidRDefault="00F23182" w:rsidP="00602E5F">
            <w:pPr>
              <w:rPr>
                <w:bCs/>
                <w:snapToGrid w:val="0"/>
              </w:rPr>
            </w:pPr>
          </w:p>
          <w:p w:rsidR="00F23182" w:rsidRPr="00F23182" w:rsidRDefault="00F23182" w:rsidP="00602E5F">
            <w:pPr>
              <w:rPr>
                <w:bCs/>
                <w:snapToGrid w:val="0"/>
              </w:rPr>
            </w:pPr>
            <w:r w:rsidRPr="00F23182">
              <w:rPr>
                <w:bCs/>
                <w:snapToGrid w:val="0"/>
              </w:rPr>
              <w:t>Ärendet bordlades.</w:t>
            </w:r>
          </w:p>
          <w:p w:rsidR="00F23182" w:rsidRDefault="00F23182" w:rsidP="00602E5F">
            <w:pPr>
              <w:rPr>
                <w:b/>
                <w:bCs/>
                <w:snapToGrid w:val="0"/>
              </w:rPr>
            </w:pPr>
          </w:p>
        </w:tc>
      </w:tr>
      <w:tr w:rsidR="002B1A41" w:rsidTr="005F3412">
        <w:tc>
          <w:tcPr>
            <w:tcW w:w="567" w:type="dxa"/>
          </w:tcPr>
          <w:p w:rsidR="002B1A41" w:rsidRDefault="002B1A41" w:rsidP="00956E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6C0F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2B1A41" w:rsidRDefault="002B1A41" w:rsidP="00602E5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Utökade möjligheter att avgöra mål på handlingarna i allmän domstol (JuU7)</w:t>
            </w:r>
          </w:p>
          <w:p w:rsidR="002B1A41" w:rsidRDefault="002B1A41" w:rsidP="00602E5F">
            <w:pPr>
              <w:rPr>
                <w:b/>
                <w:bCs/>
                <w:snapToGrid w:val="0"/>
              </w:rPr>
            </w:pPr>
          </w:p>
          <w:p w:rsidR="002B1A41" w:rsidRPr="00F23182" w:rsidRDefault="002B1A41" w:rsidP="002B1A41">
            <w:pPr>
              <w:rPr>
                <w:bCs/>
                <w:snapToGrid w:val="0"/>
              </w:rPr>
            </w:pPr>
            <w:r w:rsidRPr="00F23182">
              <w:rPr>
                <w:bCs/>
                <w:snapToGrid w:val="0"/>
              </w:rPr>
              <w:t>Utskottet behandlade proposition 202</w:t>
            </w:r>
            <w:r w:rsidR="00812809">
              <w:rPr>
                <w:bCs/>
                <w:snapToGrid w:val="0"/>
              </w:rPr>
              <w:t>0</w:t>
            </w:r>
            <w:r w:rsidRPr="00F23182">
              <w:rPr>
                <w:bCs/>
                <w:snapToGrid w:val="0"/>
              </w:rPr>
              <w:t>/21:2</w:t>
            </w:r>
            <w:r>
              <w:rPr>
                <w:bCs/>
                <w:snapToGrid w:val="0"/>
              </w:rPr>
              <w:t>14</w:t>
            </w:r>
            <w:r w:rsidR="00CF066A">
              <w:rPr>
                <w:bCs/>
                <w:snapToGrid w:val="0"/>
              </w:rPr>
              <w:t xml:space="preserve"> och motion</w:t>
            </w:r>
            <w:r w:rsidRPr="00F23182">
              <w:rPr>
                <w:bCs/>
                <w:snapToGrid w:val="0"/>
              </w:rPr>
              <w:t>.</w:t>
            </w:r>
          </w:p>
          <w:p w:rsidR="002B1A41" w:rsidRPr="00F23182" w:rsidRDefault="002B1A41" w:rsidP="002B1A41">
            <w:pPr>
              <w:rPr>
                <w:bCs/>
                <w:snapToGrid w:val="0"/>
              </w:rPr>
            </w:pPr>
          </w:p>
          <w:p w:rsidR="002B1A41" w:rsidRDefault="002B1A41" w:rsidP="002B1A41">
            <w:pPr>
              <w:rPr>
                <w:bCs/>
                <w:snapToGrid w:val="0"/>
              </w:rPr>
            </w:pPr>
            <w:r w:rsidRPr="00F23182">
              <w:rPr>
                <w:bCs/>
                <w:snapToGrid w:val="0"/>
              </w:rPr>
              <w:t>Ärendet bordlades</w:t>
            </w:r>
            <w:r w:rsidR="00515800">
              <w:rPr>
                <w:bCs/>
                <w:snapToGrid w:val="0"/>
              </w:rPr>
              <w:t>.</w:t>
            </w:r>
          </w:p>
          <w:p w:rsidR="005273DE" w:rsidRDefault="005273DE" w:rsidP="002B1A41">
            <w:pPr>
              <w:rPr>
                <w:b/>
                <w:bCs/>
                <w:snapToGrid w:val="0"/>
              </w:rPr>
            </w:pPr>
          </w:p>
        </w:tc>
      </w:tr>
      <w:tr w:rsidR="005273DE" w:rsidTr="005F3412">
        <w:tc>
          <w:tcPr>
            <w:tcW w:w="567" w:type="dxa"/>
          </w:tcPr>
          <w:p w:rsidR="005273DE" w:rsidRDefault="005273DE" w:rsidP="00956E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6C0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5273DE" w:rsidRDefault="005273DE" w:rsidP="00602E5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Skärpta straff för våld och andra kränkningar i nära relationer (JuU8)</w:t>
            </w:r>
          </w:p>
          <w:p w:rsidR="005273DE" w:rsidRDefault="005273DE" w:rsidP="00602E5F">
            <w:pPr>
              <w:rPr>
                <w:b/>
                <w:bCs/>
                <w:snapToGrid w:val="0"/>
              </w:rPr>
            </w:pPr>
          </w:p>
          <w:p w:rsidR="005273DE" w:rsidRPr="00F23182" w:rsidRDefault="005273DE" w:rsidP="005273DE">
            <w:pPr>
              <w:rPr>
                <w:bCs/>
                <w:snapToGrid w:val="0"/>
              </w:rPr>
            </w:pPr>
            <w:r w:rsidRPr="00F23182">
              <w:rPr>
                <w:bCs/>
                <w:snapToGrid w:val="0"/>
              </w:rPr>
              <w:t>Utskottet behandlade proposition 202</w:t>
            </w:r>
            <w:r w:rsidR="00812809">
              <w:rPr>
                <w:bCs/>
                <w:snapToGrid w:val="0"/>
              </w:rPr>
              <w:t>0</w:t>
            </w:r>
            <w:r w:rsidRPr="00F23182">
              <w:rPr>
                <w:bCs/>
                <w:snapToGrid w:val="0"/>
              </w:rPr>
              <w:t>/21:2</w:t>
            </w:r>
            <w:r>
              <w:rPr>
                <w:bCs/>
                <w:snapToGrid w:val="0"/>
              </w:rPr>
              <w:t>17</w:t>
            </w:r>
            <w:r w:rsidR="00002CF6">
              <w:rPr>
                <w:bCs/>
                <w:snapToGrid w:val="0"/>
              </w:rPr>
              <w:t xml:space="preserve"> och motioner</w:t>
            </w:r>
            <w:r w:rsidRPr="00F23182">
              <w:rPr>
                <w:bCs/>
                <w:snapToGrid w:val="0"/>
              </w:rPr>
              <w:t>.</w:t>
            </w:r>
          </w:p>
          <w:p w:rsidR="005273DE" w:rsidRPr="00F23182" w:rsidRDefault="005273DE" w:rsidP="005273DE">
            <w:pPr>
              <w:rPr>
                <w:bCs/>
                <w:snapToGrid w:val="0"/>
              </w:rPr>
            </w:pPr>
          </w:p>
          <w:p w:rsidR="005273DE" w:rsidRDefault="005273DE" w:rsidP="005273DE">
            <w:pPr>
              <w:rPr>
                <w:bCs/>
                <w:snapToGrid w:val="0"/>
              </w:rPr>
            </w:pPr>
            <w:r w:rsidRPr="00F23182">
              <w:rPr>
                <w:bCs/>
                <w:snapToGrid w:val="0"/>
              </w:rPr>
              <w:t>Ärendet bordlades</w:t>
            </w:r>
            <w:r w:rsidR="000538C6">
              <w:rPr>
                <w:bCs/>
                <w:snapToGrid w:val="0"/>
              </w:rPr>
              <w:t>.</w:t>
            </w:r>
          </w:p>
          <w:p w:rsidR="002E5D91" w:rsidRDefault="002E5D91" w:rsidP="005273DE">
            <w:pPr>
              <w:rPr>
                <w:b/>
                <w:bCs/>
                <w:snapToGrid w:val="0"/>
              </w:rPr>
            </w:pPr>
          </w:p>
        </w:tc>
      </w:tr>
      <w:tr w:rsidR="00877E7B" w:rsidTr="005F3412">
        <w:tc>
          <w:tcPr>
            <w:tcW w:w="567" w:type="dxa"/>
          </w:tcPr>
          <w:p w:rsidR="00877E7B" w:rsidRDefault="00877E7B" w:rsidP="00956E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877E7B" w:rsidRDefault="00877E7B" w:rsidP="00877E7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Besök av justitie- och migrationsminister Morgan Johansson</w:t>
            </w:r>
          </w:p>
          <w:p w:rsidR="00877E7B" w:rsidRDefault="00877E7B" w:rsidP="00877E7B">
            <w:pPr>
              <w:rPr>
                <w:b/>
                <w:bCs/>
                <w:snapToGrid w:val="0"/>
              </w:rPr>
            </w:pPr>
          </w:p>
          <w:p w:rsidR="00877E7B" w:rsidRDefault="00877E7B" w:rsidP="00877E7B">
            <w:pPr>
              <w:rPr>
                <w:snapToGrid w:val="0"/>
              </w:rPr>
            </w:pPr>
            <w:r>
              <w:rPr>
                <w:snapToGrid w:val="0"/>
              </w:rPr>
              <w:t>J</w:t>
            </w:r>
            <w:r w:rsidRPr="002F44A2">
              <w:rPr>
                <w:snapToGrid w:val="0"/>
              </w:rPr>
              <w:t>ustitie- och migrationsminister Morgan Johansson</w:t>
            </w:r>
            <w:r>
              <w:rPr>
                <w:snapToGrid w:val="0"/>
              </w:rPr>
              <w:t xml:space="preserve"> med medarbetare</w:t>
            </w:r>
            <w:r w:rsidRPr="002F44A2">
              <w:rPr>
                <w:snapToGrid w:val="0"/>
              </w:rPr>
              <w:t xml:space="preserve"> informera</w:t>
            </w:r>
            <w:r>
              <w:rPr>
                <w:snapToGrid w:val="0"/>
              </w:rPr>
              <w:t>de</w:t>
            </w:r>
            <w:r w:rsidRPr="002F44A2">
              <w:rPr>
                <w:snapToGrid w:val="0"/>
              </w:rPr>
              <w:t xml:space="preserve"> om regeringens syn på </w:t>
            </w:r>
            <w:proofErr w:type="spellStart"/>
            <w:r w:rsidRPr="002F44A2">
              <w:rPr>
                <w:snapToGrid w:val="0"/>
              </w:rPr>
              <w:t>Brå:s</w:t>
            </w:r>
            <w:proofErr w:type="spellEnd"/>
            <w:r w:rsidRPr="002F44A2">
              <w:rPr>
                <w:snapToGrid w:val="0"/>
              </w:rPr>
              <w:t xml:space="preserve"> rapport</w:t>
            </w:r>
            <w:r w:rsidR="00EE7999">
              <w:rPr>
                <w:snapToGrid w:val="0"/>
              </w:rPr>
              <w:t xml:space="preserve"> (2021:9) och om ett kommittédirektiv om Kriminalisering av förnekande av Förintelsen och av vissa andra brott.</w:t>
            </w:r>
          </w:p>
          <w:p w:rsidR="00877E7B" w:rsidRDefault="00877E7B" w:rsidP="00877E7B">
            <w:pPr>
              <w:rPr>
                <w:b/>
                <w:bCs/>
                <w:snapToGrid w:val="0"/>
              </w:rPr>
            </w:pPr>
          </w:p>
        </w:tc>
      </w:tr>
      <w:tr w:rsidR="000538C6" w:rsidTr="005F3412">
        <w:tc>
          <w:tcPr>
            <w:tcW w:w="567" w:type="dxa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6C0F">
              <w:rPr>
                <w:b/>
                <w:snapToGrid w:val="0"/>
              </w:rPr>
              <w:t>1</w:t>
            </w:r>
            <w:r w:rsidR="00877E7B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Ramen för utgiftsområde 4 Rättsväsendet (JuU1y)</w:t>
            </w:r>
          </w:p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538C6" w:rsidRDefault="000538C6" w:rsidP="000538C6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Ut</w:t>
            </w:r>
            <w:r>
              <w:rPr>
                <w:snapToGrid w:val="0"/>
              </w:rPr>
              <w:t>skottet behandlade fråga</w:t>
            </w:r>
            <w:r w:rsidRPr="00E5656F">
              <w:rPr>
                <w:snapToGrid w:val="0"/>
              </w:rPr>
              <w:t xml:space="preserve"> om yttrande till finansutskottet över pr</w:t>
            </w:r>
            <w:r>
              <w:rPr>
                <w:snapToGrid w:val="0"/>
              </w:rPr>
              <w:t>oposition 2021/22</w:t>
            </w:r>
            <w:r w:rsidRPr="00E5656F">
              <w:rPr>
                <w:snapToGrid w:val="0"/>
              </w:rPr>
              <w:t>:1 del 1, utgiftsområde 4 och motioner.</w:t>
            </w:r>
          </w:p>
          <w:p w:rsidR="000538C6" w:rsidRPr="00E5656F" w:rsidRDefault="000538C6" w:rsidP="000538C6">
            <w:pPr>
              <w:tabs>
                <w:tab w:val="left" w:pos="1701"/>
              </w:tabs>
              <w:rPr>
                <w:snapToGrid w:val="0"/>
              </w:rPr>
            </w:pPr>
          </w:p>
          <w:p w:rsidR="000538C6" w:rsidRPr="00E5656F" w:rsidRDefault="000538C6" w:rsidP="000538C6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Ärendet bordlades.</w:t>
            </w:r>
          </w:p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2155A" w:rsidTr="005F3412">
        <w:tc>
          <w:tcPr>
            <w:tcW w:w="567" w:type="dxa"/>
          </w:tcPr>
          <w:p w:rsidR="0042155A" w:rsidRDefault="0042155A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6C0F">
              <w:rPr>
                <w:b/>
                <w:snapToGrid w:val="0"/>
              </w:rPr>
              <w:t>1</w:t>
            </w:r>
            <w:r w:rsidR="00877E7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2155A" w:rsidRDefault="0042155A" w:rsidP="0042155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Höständringsbudgeten för 202</w:t>
            </w:r>
            <w:r w:rsidR="00EE7999">
              <w:rPr>
                <w:b/>
                <w:snapToGrid w:val="0"/>
              </w:rPr>
              <w:t>1</w:t>
            </w:r>
            <w:bookmarkStart w:id="0" w:name="_GoBack"/>
            <w:bookmarkEnd w:id="0"/>
          </w:p>
          <w:p w:rsidR="0042155A" w:rsidRDefault="0042155A" w:rsidP="0042155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2155A" w:rsidRDefault="0042155A" w:rsidP="004215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finansutskottet över proposition 2021/22:2.</w:t>
            </w:r>
          </w:p>
          <w:p w:rsidR="005F7E16" w:rsidRDefault="005F7E16" w:rsidP="0042155A">
            <w:pPr>
              <w:tabs>
                <w:tab w:val="left" w:pos="1701"/>
              </w:tabs>
              <w:rPr>
                <w:snapToGrid w:val="0"/>
              </w:rPr>
            </w:pPr>
          </w:p>
          <w:p w:rsidR="005F7E16" w:rsidRDefault="005F7E16" w:rsidP="004215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avge yttrande.</w:t>
            </w:r>
          </w:p>
          <w:p w:rsidR="009E1B84" w:rsidRDefault="009E1B84" w:rsidP="0042155A">
            <w:pPr>
              <w:tabs>
                <w:tab w:val="left" w:pos="1701"/>
              </w:tabs>
              <w:rPr>
                <w:snapToGrid w:val="0"/>
              </w:rPr>
            </w:pPr>
          </w:p>
          <w:p w:rsidR="009E1B84" w:rsidRDefault="009E1B84" w:rsidP="004215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42155A" w:rsidRDefault="0042155A" w:rsidP="005F7E16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0538C6" w:rsidTr="005F3412">
        <w:tc>
          <w:tcPr>
            <w:tcW w:w="567" w:type="dxa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1449">
              <w:rPr>
                <w:b/>
                <w:snapToGrid w:val="0"/>
              </w:rPr>
              <w:t>1</w:t>
            </w:r>
            <w:r w:rsidR="00877E7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31AA7" w:rsidRPr="00C20AD6" w:rsidRDefault="000538C6" w:rsidP="000538C6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 xml:space="preserve">, bilaga </w:t>
            </w:r>
            <w:r w:rsidR="008761E8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</w:tc>
      </w:tr>
      <w:tr w:rsidR="000538C6" w:rsidTr="005F3412">
        <w:tc>
          <w:tcPr>
            <w:tcW w:w="567" w:type="dxa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538C6" w:rsidTr="005F3412">
        <w:tc>
          <w:tcPr>
            <w:tcW w:w="567" w:type="dxa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1449">
              <w:rPr>
                <w:b/>
                <w:snapToGrid w:val="0"/>
              </w:rPr>
              <w:t>1</w:t>
            </w:r>
            <w:r w:rsidR="008761E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21 oktober 2021 kl. 10.00.</w:t>
            </w:r>
          </w:p>
        </w:tc>
      </w:tr>
      <w:tr w:rsidR="000538C6" w:rsidTr="005F3412">
        <w:tc>
          <w:tcPr>
            <w:tcW w:w="567" w:type="dxa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538C6" w:rsidRPr="00D504CC" w:rsidRDefault="000538C6" w:rsidP="000538C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538C6" w:rsidTr="005F3412">
        <w:tc>
          <w:tcPr>
            <w:tcW w:w="567" w:type="dxa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538C6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  <w:r>
              <w:t>Vid protokollet</w:t>
            </w: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  <w:r>
              <w:t>Virpi Torkkola</w:t>
            </w: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  <w:r>
              <w:t>Justeras den 21 oktober 2021</w:t>
            </w: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Pr="00142088" w:rsidRDefault="000538C6" w:rsidP="000538C6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E760A5" w:rsidRDefault="00C50E21" w:rsidP="00E9148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3B09EB">
              <w:t>3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251485">
              <w:rPr>
                <w:sz w:val="22"/>
              </w:rPr>
              <w:t>-1</w:t>
            </w:r>
            <w:r w:rsidR="00226298">
              <w:rPr>
                <w:sz w:val="22"/>
              </w:rPr>
              <w:t>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26298">
              <w:rPr>
                <w:sz w:val="22"/>
              </w:rPr>
              <w:t>11-14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03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7379A1" w:rsidRDefault="000703D6" w:rsidP="000703D6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03D6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7B6545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7B6545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7B6545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7B6545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703D6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C04C3F" w:rsidRDefault="000703D6" w:rsidP="000703D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7B6545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7B6545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7B6545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7B6545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7B6545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7B6545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7B6545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7B6545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7B6545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7B6545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03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A74BA5" w:rsidRDefault="000703D6" w:rsidP="000703D6">
            <w:pPr>
              <w:rPr>
                <w:szCs w:val="24"/>
              </w:rPr>
            </w:pPr>
            <w:r>
              <w:t>Petter Löberg</w:t>
            </w:r>
            <w:r w:rsidRPr="00A23450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03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A74BA5" w:rsidRDefault="000703D6" w:rsidP="000703D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03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A74BA5" w:rsidRDefault="000703D6" w:rsidP="000703D6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03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A74BA5" w:rsidRDefault="000703D6" w:rsidP="000703D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03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A74BA5" w:rsidRDefault="000703D6" w:rsidP="000703D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03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A74BA5" w:rsidRDefault="000703D6" w:rsidP="000703D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03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A74BA5" w:rsidRDefault="000703D6" w:rsidP="000703D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03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A74BA5" w:rsidRDefault="000703D6" w:rsidP="000703D6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03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A74BA5" w:rsidRDefault="000703D6" w:rsidP="000703D6">
            <w:pPr>
              <w:rPr>
                <w:szCs w:val="24"/>
              </w:rPr>
            </w:pPr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03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A74BA5" w:rsidRDefault="000703D6" w:rsidP="000703D6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420A73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420A73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03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A74BA5" w:rsidRDefault="000703D6" w:rsidP="000703D6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03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A74BA5" w:rsidRDefault="000703D6" w:rsidP="000703D6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420A73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420A73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03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364572" w:rsidRDefault="000703D6" w:rsidP="000703D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03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A74BA5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B20174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03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Pr="00A74BA5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D6" w:rsidRDefault="000703D6" w:rsidP="000703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F005B2" w:rsidRDefault="004D397A" w:rsidP="004D397A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A23450" w:rsidRDefault="004D397A" w:rsidP="004D397A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A23450" w:rsidRDefault="004D397A" w:rsidP="004D397A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A23450" w:rsidRDefault="004D397A" w:rsidP="004D397A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A23450" w:rsidRDefault="004D397A" w:rsidP="004D397A">
            <w:r>
              <w:t>Malin Björk</w:t>
            </w:r>
            <w:r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A23450" w:rsidRDefault="004D397A" w:rsidP="004D397A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A23450" w:rsidRDefault="004D397A" w:rsidP="004D397A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A23450" w:rsidRDefault="004D397A" w:rsidP="004D397A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A23450" w:rsidRDefault="004D397A" w:rsidP="004D397A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r>
              <w:t>Juno Blom</w:t>
            </w:r>
            <w:r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A23450" w:rsidRDefault="004D397A" w:rsidP="004D397A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A23450" w:rsidRDefault="004D397A" w:rsidP="004D397A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A23450" w:rsidRDefault="004D397A" w:rsidP="004D397A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A23450" w:rsidRDefault="004D397A" w:rsidP="004D397A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A23450" w:rsidRDefault="004D397A" w:rsidP="004D397A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A23450" w:rsidRDefault="004D397A" w:rsidP="004D397A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r>
              <w:lastRenderedPageBreak/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pPr>
              <w:rPr>
                <w:color w:val="000000"/>
                <w:szCs w:val="24"/>
                <w:shd w:val="clear" w:color="auto" w:fill="FFFFFF"/>
              </w:rPr>
            </w:pPr>
            <w:r>
              <w:t>Ebba Hermansson </w:t>
            </w:r>
            <w:r>
              <w:rPr>
                <w:sz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Default="004D397A" w:rsidP="004D397A">
            <w:r w:rsidRPr="00A0238A">
              <w:t>Axel Hallberg 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A0238A" w:rsidRDefault="004D397A" w:rsidP="004D397A"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A" w:rsidRPr="0078232D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4D397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>. 2021-10-13</w:t>
            </w:r>
          </w:p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4D397A" w:rsidRDefault="004D397A" w:rsidP="004D39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CF6"/>
    <w:rsid w:val="00002EC7"/>
    <w:rsid w:val="00003CAD"/>
    <w:rsid w:val="00004AD9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8C6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03D6"/>
    <w:rsid w:val="000711E5"/>
    <w:rsid w:val="000712C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290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17F2"/>
    <w:rsid w:val="001E26EC"/>
    <w:rsid w:val="001E33EB"/>
    <w:rsid w:val="001E3965"/>
    <w:rsid w:val="001E3CC9"/>
    <w:rsid w:val="001E4985"/>
    <w:rsid w:val="001E5186"/>
    <w:rsid w:val="001E63C8"/>
    <w:rsid w:val="001E6D6F"/>
    <w:rsid w:val="001E7AB2"/>
    <w:rsid w:val="001E7ECC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8"/>
    <w:rsid w:val="002266E3"/>
    <w:rsid w:val="00227881"/>
    <w:rsid w:val="00227BEE"/>
    <w:rsid w:val="00227CFE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47E8D"/>
    <w:rsid w:val="002501C7"/>
    <w:rsid w:val="00250AE9"/>
    <w:rsid w:val="002511B1"/>
    <w:rsid w:val="00251485"/>
    <w:rsid w:val="00251C9F"/>
    <w:rsid w:val="002529D3"/>
    <w:rsid w:val="00252A8E"/>
    <w:rsid w:val="00252C52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432"/>
    <w:rsid w:val="00326C49"/>
    <w:rsid w:val="00326C88"/>
    <w:rsid w:val="00326F0B"/>
    <w:rsid w:val="0032762E"/>
    <w:rsid w:val="00327A7C"/>
    <w:rsid w:val="00327F89"/>
    <w:rsid w:val="003300E9"/>
    <w:rsid w:val="00330772"/>
    <w:rsid w:val="003307E7"/>
    <w:rsid w:val="00330892"/>
    <w:rsid w:val="0033096B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33"/>
    <w:rsid w:val="003952A4"/>
    <w:rsid w:val="003952BF"/>
    <w:rsid w:val="003957BF"/>
    <w:rsid w:val="0039591D"/>
    <w:rsid w:val="00395FCD"/>
    <w:rsid w:val="003962FA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64E"/>
    <w:rsid w:val="00407BDA"/>
    <w:rsid w:val="00407DC3"/>
    <w:rsid w:val="00410122"/>
    <w:rsid w:val="0041143D"/>
    <w:rsid w:val="00411995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A73"/>
    <w:rsid w:val="00420B47"/>
    <w:rsid w:val="00420DBC"/>
    <w:rsid w:val="00421180"/>
    <w:rsid w:val="0042155A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A7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1E4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580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805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91D"/>
    <w:rsid w:val="004D397A"/>
    <w:rsid w:val="004D3BA6"/>
    <w:rsid w:val="004D3E86"/>
    <w:rsid w:val="004D4929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024B"/>
    <w:rsid w:val="004F1B55"/>
    <w:rsid w:val="004F372E"/>
    <w:rsid w:val="004F3ACC"/>
    <w:rsid w:val="004F4785"/>
    <w:rsid w:val="004F52E0"/>
    <w:rsid w:val="004F53C6"/>
    <w:rsid w:val="004F54AA"/>
    <w:rsid w:val="004F57F8"/>
    <w:rsid w:val="004F591F"/>
    <w:rsid w:val="004F5B2F"/>
    <w:rsid w:val="004F5DF4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4508"/>
    <w:rsid w:val="005151DF"/>
    <w:rsid w:val="00515800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4364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2EF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5F7E16"/>
    <w:rsid w:val="00600CFF"/>
    <w:rsid w:val="0060142B"/>
    <w:rsid w:val="006016F1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7DA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C0F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64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80B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84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3E8"/>
    <w:rsid w:val="006F1A79"/>
    <w:rsid w:val="006F1D58"/>
    <w:rsid w:val="006F24D1"/>
    <w:rsid w:val="006F2770"/>
    <w:rsid w:val="006F280A"/>
    <w:rsid w:val="006F3736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D4"/>
    <w:rsid w:val="007B2588"/>
    <w:rsid w:val="007B33EC"/>
    <w:rsid w:val="007B36BD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B7F76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6170"/>
    <w:rsid w:val="007D7006"/>
    <w:rsid w:val="007D7E00"/>
    <w:rsid w:val="007E00C9"/>
    <w:rsid w:val="007E1406"/>
    <w:rsid w:val="007E20B1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68C"/>
    <w:rsid w:val="007F7CA4"/>
    <w:rsid w:val="0080127B"/>
    <w:rsid w:val="00801716"/>
    <w:rsid w:val="008017B0"/>
    <w:rsid w:val="00801812"/>
    <w:rsid w:val="008018FA"/>
    <w:rsid w:val="00801D6E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809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1C82"/>
    <w:rsid w:val="00832422"/>
    <w:rsid w:val="00834538"/>
    <w:rsid w:val="008345A3"/>
    <w:rsid w:val="008346F6"/>
    <w:rsid w:val="00834866"/>
    <w:rsid w:val="00834B38"/>
    <w:rsid w:val="00834DA1"/>
    <w:rsid w:val="008352D2"/>
    <w:rsid w:val="00835893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1EAC"/>
    <w:rsid w:val="00842DB9"/>
    <w:rsid w:val="00843BF7"/>
    <w:rsid w:val="00843DBD"/>
    <w:rsid w:val="00843EDE"/>
    <w:rsid w:val="00844524"/>
    <w:rsid w:val="00844544"/>
    <w:rsid w:val="008445C9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1E8"/>
    <w:rsid w:val="008762A5"/>
    <w:rsid w:val="0087717D"/>
    <w:rsid w:val="00877B20"/>
    <w:rsid w:val="00877BA9"/>
    <w:rsid w:val="00877E7B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1A4"/>
    <w:rsid w:val="00897378"/>
    <w:rsid w:val="008975E0"/>
    <w:rsid w:val="008A0112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5F35"/>
    <w:rsid w:val="008E66F5"/>
    <w:rsid w:val="008E6C29"/>
    <w:rsid w:val="008F0BC6"/>
    <w:rsid w:val="008F0C08"/>
    <w:rsid w:val="008F11E8"/>
    <w:rsid w:val="008F14ED"/>
    <w:rsid w:val="008F1C3E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07A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1DD6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2A9"/>
    <w:rsid w:val="00970743"/>
    <w:rsid w:val="009713AB"/>
    <w:rsid w:val="009713DA"/>
    <w:rsid w:val="00971FCD"/>
    <w:rsid w:val="00971FEB"/>
    <w:rsid w:val="0097355E"/>
    <w:rsid w:val="00973D8B"/>
    <w:rsid w:val="00974032"/>
    <w:rsid w:val="0097410F"/>
    <w:rsid w:val="009742E5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3524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E12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1B84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3780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170B5"/>
    <w:rsid w:val="00A20A67"/>
    <w:rsid w:val="00A20DCA"/>
    <w:rsid w:val="00A211A4"/>
    <w:rsid w:val="00A213BF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D71"/>
    <w:rsid w:val="00A261D9"/>
    <w:rsid w:val="00A26A84"/>
    <w:rsid w:val="00A26FCB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9D1"/>
    <w:rsid w:val="00A819FE"/>
    <w:rsid w:val="00A82BC6"/>
    <w:rsid w:val="00A82C18"/>
    <w:rsid w:val="00A836CC"/>
    <w:rsid w:val="00A8399E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12"/>
    <w:rsid w:val="00AB387A"/>
    <w:rsid w:val="00AB3FC3"/>
    <w:rsid w:val="00AB4769"/>
    <w:rsid w:val="00AB4978"/>
    <w:rsid w:val="00AB53E8"/>
    <w:rsid w:val="00AB5A72"/>
    <w:rsid w:val="00AB5E29"/>
    <w:rsid w:val="00AB5EF3"/>
    <w:rsid w:val="00AB68AC"/>
    <w:rsid w:val="00AB6AE7"/>
    <w:rsid w:val="00AB6B6C"/>
    <w:rsid w:val="00AB6DFD"/>
    <w:rsid w:val="00AB76D9"/>
    <w:rsid w:val="00AB7C49"/>
    <w:rsid w:val="00AB7F06"/>
    <w:rsid w:val="00AC15B3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43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43B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8E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203"/>
    <w:rsid w:val="00BF66AF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F6"/>
    <w:rsid w:val="00CA3290"/>
    <w:rsid w:val="00CA372D"/>
    <w:rsid w:val="00CA3FC1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A27"/>
    <w:rsid w:val="00CD2EC4"/>
    <w:rsid w:val="00CD3319"/>
    <w:rsid w:val="00CD4972"/>
    <w:rsid w:val="00CD6188"/>
    <w:rsid w:val="00CD6443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66A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8CC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869"/>
    <w:rsid w:val="00D87C05"/>
    <w:rsid w:val="00D87FEA"/>
    <w:rsid w:val="00D9005F"/>
    <w:rsid w:val="00D90DE9"/>
    <w:rsid w:val="00D9275D"/>
    <w:rsid w:val="00D92AA5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DF2"/>
    <w:rsid w:val="00DC1E25"/>
    <w:rsid w:val="00DC1FC3"/>
    <w:rsid w:val="00DC236E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646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713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9D7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341"/>
    <w:rsid w:val="00E01886"/>
    <w:rsid w:val="00E01D79"/>
    <w:rsid w:val="00E02318"/>
    <w:rsid w:val="00E02652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971"/>
    <w:rsid w:val="00E13755"/>
    <w:rsid w:val="00E1378C"/>
    <w:rsid w:val="00E14047"/>
    <w:rsid w:val="00E1438C"/>
    <w:rsid w:val="00E14A52"/>
    <w:rsid w:val="00E14B45"/>
    <w:rsid w:val="00E1503F"/>
    <w:rsid w:val="00E1560A"/>
    <w:rsid w:val="00E1571B"/>
    <w:rsid w:val="00E1580D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92D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7B8"/>
    <w:rsid w:val="00EC4DCD"/>
    <w:rsid w:val="00EC5DFB"/>
    <w:rsid w:val="00EC6C01"/>
    <w:rsid w:val="00EC7747"/>
    <w:rsid w:val="00ED04BC"/>
    <w:rsid w:val="00ED0AD8"/>
    <w:rsid w:val="00ED0B9B"/>
    <w:rsid w:val="00ED0D91"/>
    <w:rsid w:val="00ED24F0"/>
    <w:rsid w:val="00ED2D18"/>
    <w:rsid w:val="00ED2EFD"/>
    <w:rsid w:val="00ED3114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E7999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5B2"/>
    <w:rsid w:val="00F00F2F"/>
    <w:rsid w:val="00F0128D"/>
    <w:rsid w:val="00F028FF"/>
    <w:rsid w:val="00F02942"/>
    <w:rsid w:val="00F0298C"/>
    <w:rsid w:val="00F02C19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C9F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B2F"/>
    <w:rsid w:val="00F57F20"/>
    <w:rsid w:val="00F60E2A"/>
    <w:rsid w:val="00F60F08"/>
    <w:rsid w:val="00F610BC"/>
    <w:rsid w:val="00F611AF"/>
    <w:rsid w:val="00F615C6"/>
    <w:rsid w:val="00F62D80"/>
    <w:rsid w:val="00F62FFC"/>
    <w:rsid w:val="00F63A7F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A098E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D564-3AF4-4D2B-BF54-9C46090B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104</TotalTime>
  <Pages>5</Pages>
  <Words>576</Words>
  <Characters>4116</Characters>
  <Application>Microsoft Office Word</Application>
  <DocSecurity>0</DocSecurity>
  <Lines>1372</Lines>
  <Paragraphs>275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72</cp:revision>
  <cp:lastPrinted>2021-09-15T12:46:00Z</cp:lastPrinted>
  <dcterms:created xsi:type="dcterms:W3CDTF">2021-09-17T06:15:00Z</dcterms:created>
  <dcterms:modified xsi:type="dcterms:W3CDTF">2021-10-19T06:52:00Z</dcterms:modified>
</cp:coreProperties>
</file>