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C6D7D71B4B424094BF46FC70C0B2EE"/>
        </w:placeholder>
        <w:text/>
      </w:sdtPr>
      <w:sdtEndPr/>
      <w:sdtContent>
        <w:p w:rsidRPr="009B062B" w:rsidR="00AF30DD" w:rsidP="008E00CD" w:rsidRDefault="00AF30DD" w14:paraId="30333A2F" w14:textId="77777777">
          <w:pPr>
            <w:pStyle w:val="Rubrik1"/>
            <w:spacing w:after="300"/>
          </w:pPr>
          <w:r w:rsidRPr="009B062B">
            <w:t>Förslag till riksdagsbeslut</w:t>
          </w:r>
        </w:p>
      </w:sdtContent>
    </w:sdt>
    <w:bookmarkStart w:name="_Hlk52363700" w:displacedByCustomXml="next" w:id="0"/>
    <w:sdt>
      <w:sdtPr>
        <w:alias w:val="Yrkande 1"/>
        <w:tag w:val="7ac7471a-a14e-4e1f-a1e7-dd65b016e6b0"/>
        <w:id w:val="1122492664"/>
        <w:lock w:val="sdtLocked"/>
      </w:sdtPr>
      <w:sdtEndPr/>
      <w:sdtContent>
        <w:p w:rsidR="00634A7B" w:rsidRDefault="00AD7E56" w14:paraId="30333A30" w14:textId="77777777">
          <w:pPr>
            <w:pStyle w:val="Frslagstext"/>
            <w:numPr>
              <w:ilvl w:val="0"/>
              <w:numId w:val="0"/>
            </w:numPr>
          </w:pPr>
          <w:r>
            <w:t>Riksdagen ställer sig bakom det som anförs i motionen om att studenthälsan ska ha en större del i sjukskrivna studenters återgång i studier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A70ABB7E449458B86610A7BBCCF4124"/>
        </w:placeholder>
        <w:text/>
      </w:sdtPr>
      <w:sdtEndPr/>
      <w:sdtContent>
        <w:p w:rsidRPr="009B062B" w:rsidR="006D79C9" w:rsidP="00333E95" w:rsidRDefault="006D79C9" w14:paraId="30333A31" w14:textId="77777777">
          <w:pPr>
            <w:pStyle w:val="Rubrik1"/>
          </w:pPr>
          <w:r>
            <w:t>Motivering</w:t>
          </w:r>
        </w:p>
      </w:sdtContent>
    </w:sdt>
    <w:p w:rsidRPr="004010E7" w:rsidR="00970F8C" w:rsidP="004010E7" w:rsidRDefault="00970F8C" w14:paraId="30333A32" w14:textId="439EB82C">
      <w:pPr>
        <w:pStyle w:val="Normalutanindragellerluft"/>
      </w:pPr>
      <w:r w:rsidRPr="004010E7">
        <w:t>Det måste vara ett mål at</w:t>
      </w:r>
      <w:bookmarkStart w:name="_GoBack" w:id="2"/>
      <w:bookmarkEnd w:id="2"/>
      <w:r w:rsidRPr="004010E7">
        <w:t>t studenter som blir sjukskrivna ska återgå i studier. Så som rehabiliteringen är uppbyggd i dagsläget har studenter möjlighet att få medicinsk, psykologisk och social rehabilitering. Det som kallas arbetslivsinriktade insatser kräver däremot en arbetsgivare, vilket studenter ofta inte har. Även om de arbetar extra ska inte arbetsgivaren ha ansvar för att studenten återgår i studier. Studenter behöver studieinrik</w:t>
      </w:r>
      <w:r w:rsidRPr="004010E7" w:rsidR="004010E7">
        <w:softHyphen/>
      </w:r>
      <w:r w:rsidRPr="004010E7">
        <w:t>tad rehabilitering. Den behöver bedrivas av de som kan och förstår högre utbildning. Därför bör studenthälsan få utökade resurser och ett utökat uppdrag. I uppdraget bör ligga att hjälpa studenter med studieinriktad rehabilitering med målet att de som sjuk</w:t>
      </w:r>
      <w:r w:rsidRPr="004010E7" w:rsidR="004010E7">
        <w:softHyphen/>
      </w:r>
      <w:r w:rsidRPr="004010E7">
        <w:t xml:space="preserve">skrivits från studier ska återgå i </w:t>
      </w:r>
      <w:r w:rsidRPr="004010E7" w:rsidR="00D9196B">
        <w:t>studier</w:t>
      </w:r>
      <w:r w:rsidRPr="004010E7">
        <w:t xml:space="preserve">.  </w:t>
      </w:r>
    </w:p>
    <w:sdt>
      <w:sdtPr>
        <w:rPr>
          <w:i/>
          <w:noProof/>
        </w:rPr>
        <w:alias w:val="CC_Underskrifter"/>
        <w:tag w:val="CC_Underskrifter"/>
        <w:id w:val="583496634"/>
        <w:lock w:val="sdtContentLocked"/>
        <w:placeholder>
          <w:docPart w:val="3CE278F10C9F4100B47BEEE78DF332F5"/>
        </w:placeholder>
      </w:sdtPr>
      <w:sdtEndPr>
        <w:rPr>
          <w:i w:val="0"/>
          <w:noProof w:val="0"/>
        </w:rPr>
      </w:sdtEndPr>
      <w:sdtContent>
        <w:p w:rsidR="008E00CD" w:rsidP="008E00CD" w:rsidRDefault="008E00CD" w14:paraId="30333A33" w14:textId="77777777"/>
        <w:p w:rsidRPr="008E0FE2" w:rsidR="004801AC" w:rsidP="008E00CD" w:rsidRDefault="004010E7" w14:paraId="30333A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0B7A75" w:rsidRDefault="000B7A75" w14:paraId="30333A38" w14:textId="77777777"/>
    <w:sectPr w:rsidR="000B7A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33A3A" w14:textId="77777777" w:rsidR="00970F8C" w:rsidRDefault="00970F8C" w:rsidP="000C1CAD">
      <w:pPr>
        <w:spacing w:line="240" w:lineRule="auto"/>
      </w:pPr>
      <w:r>
        <w:separator/>
      </w:r>
    </w:p>
  </w:endnote>
  <w:endnote w:type="continuationSeparator" w:id="0">
    <w:p w14:paraId="30333A3B" w14:textId="77777777" w:rsidR="00970F8C" w:rsidRDefault="00970F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3A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3A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C0B6" w14:textId="77777777" w:rsidR="005E3E79" w:rsidRDefault="005E3E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33A38" w14:textId="77777777" w:rsidR="00970F8C" w:rsidRDefault="00970F8C" w:rsidP="000C1CAD">
      <w:pPr>
        <w:spacing w:line="240" w:lineRule="auto"/>
      </w:pPr>
      <w:r>
        <w:separator/>
      </w:r>
    </w:p>
  </w:footnote>
  <w:footnote w:type="continuationSeparator" w:id="0">
    <w:p w14:paraId="30333A39" w14:textId="77777777" w:rsidR="00970F8C" w:rsidRDefault="00970F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333A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333A4B" wp14:anchorId="30333A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10E7" w14:paraId="30333A4E" w14:textId="77777777">
                          <w:pPr>
                            <w:jc w:val="right"/>
                          </w:pPr>
                          <w:sdt>
                            <w:sdtPr>
                              <w:alias w:val="CC_Noformat_Partikod"/>
                              <w:tag w:val="CC_Noformat_Partikod"/>
                              <w:id w:val="-53464382"/>
                              <w:placeholder>
                                <w:docPart w:val="6ADA7F574F514202930B9677F7966583"/>
                              </w:placeholder>
                              <w:text/>
                            </w:sdtPr>
                            <w:sdtEndPr/>
                            <w:sdtContent>
                              <w:r w:rsidR="00970F8C">
                                <w:t>C</w:t>
                              </w:r>
                            </w:sdtContent>
                          </w:sdt>
                          <w:sdt>
                            <w:sdtPr>
                              <w:alias w:val="CC_Noformat_Partinummer"/>
                              <w:tag w:val="CC_Noformat_Partinummer"/>
                              <w:id w:val="-1709555926"/>
                              <w:placeholder>
                                <w:docPart w:val="63044B6FEF034F8BBAD7F3A2F4CAE9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333A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10E7" w14:paraId="30333A4E" w14:textId="77777777">
                    <w:pPr>
                      <w:jc w:val="right"/>
                    </w:pPr>
                    <w:sdt>
                      <w:sdtPr>
                        <w:alias w:val="CC_Noformat_Partikod"/>
                        <w:tag w:val="CC_Noformat_Partikod"/>
                        <w:id w:val="-53464382"/>
                        <w:placeholder>
                          <w:docPart w:val="6ADA7F574F514202930B9677F7966583"/>
                        </w:placeholder>
                        <w:text/>
                      </w:sdtPr>
                      <w:sdtEndPr/>
                      <w:sdtContent>
                        <w:r w:rsidR="00970F8C">
                          <w:t>C</w:t>
                        </w:r>
                      </w:sdtContent>
                    </w:sdt>
                    <w:sdt>
                      <w:sdtPr>
                        <w:alias w:val="CC_Noformat_Partinummer"/>
                        <w:tag w:val="CC_Noformat_Partinummer"/>
                        <w:id w:val="-1709555926"/>
                        <w:placeholder>
                          <w:docPart w:val="63044B6FEF034F8BBAD7F3A2F4CAE94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333A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333A3E" w14:textId="77777777">
    <w:pPr>
      <w:jc w:val="right"/>
    </w:pPr>
  </w:p>
  <w:p w:rsidR="00262EA3" w:rsidP="00776B74" w:rsidRDefault="00262EA3" w14:paraId="30333A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10E7" w14:paraId="30333A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333A4D" wp14:anchorId="30333A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10E7" w14:paraId="30333A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0F8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010E7" w14:paraId="30333A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10E7" w14:paraId="30333A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:577</w:t>
        </w:r>
      </w:sdtContent>
    </w:sdt>
  </w:p>
  <w:p w:rsidR="00262EA3" w:rsidP="00E03A3D" w:rsidRDefault="004010E7" w14:paraId="30333A46"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970F8C" w14:paraId="30333A47" w14:textId="77777777">
        <w:pPr>
          <w:pStyle w:val="FSHRub2"/>
        </w:pPr>
        <w:r>
          <w:t>Utveckla studenthälsan</w:t>
        </w:r>
      </w:p>
    </w:sdtContent>
  </w:sdt>
  <w:sdt>
    <w:sdtPr>
      <w:alias w:val="CC_Boilerplate_3"/>
      <w:tag w:val="CC_Boilerplate_3"/>
      <w:id w:val="1606463544"/>
      <w:lock w:val="sdtContentLocked"/>
      <w15:appearance w15:val="hidden"/>
      <w:text w:multiLine="1"/>
    </w:sdtPr>
    <w:sdtEndPr/>
    <w:sdtContent>
      <w:p w:rsidR="00262EA3" w:rsidP="00283E0F" w:rsidRDefault="00262EA3" w14:paraId="30333A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70F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B7A7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0E7"/>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E79"/>
    <w:rsid w:val="005E40F6"/>
    <w:rsid w:val="005E42A9"/>
    <w:rsid w:val="005E42D9"/>
    <w:rsid w:val="005E4949"/>
    <w:rsid w:val="005E6248"/>
    <w:rsid w:val="005E63B6"/>
    <w:rsid w:val="005E6602"/>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A7B"/>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292"/>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0CD"/>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F8C"/>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E56"/>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96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CF2"/>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333A2F"/>
  <w15:chartTrackingRefBased/>
  <w15:docId w15:val="{1E234CAB-2FC2-470C-90C9-D31878DF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C6D7D71B4B424094BF46FC70C0B2EE"/>
        <w:category>
          <w:name w:val="Allmänt"/>
          <w:gallery w:val="placeholder"/>
        </w:category>
        <w:types>
          <w:type w:val="bbPlcHdr"/>
        </w:types>
        <w:behaviors>
          <w:behavior w:val="content"/>
        </w:behaviors>
        <w:guid w:val="{73FE6EFF-C934-4DEC-85C4-F46190AF545A}"/>
      </w:docPartPr>
      <w:docPartBody>
        <w:p w:rsidR="00383635" w:rsidRDefault="00383635">
          <w:pPr>
            <w:pStyle w:val="ACC6D7D71B4B424094BF46FC70C0B2EE"/>
          </w:pPr>
          <w:r w:rsidRPr="005A0A93">
            <w:rPr>
              <w:rStyle w:val="Platshllartext"/>
            </w:rPr>
            <w:t>Förslag till riksdagsbeslut</w:t>
          </w:r>
        </w:p>
      </w:docPartBody>
    </w:docPart>
    <w:docPart>
      <w:docPartPr>
        <w:name w:val="6A70ABB7E449458B86610A7BBCCF4124"/>
        <w:category>
          <w:name w:val="Allmänt"/>
          <w:gallery w:val="placeholder"/>
        </w:category>
        <w:types>
          <w:type w:val="bbPlcHdr"/>
        </w:types>
        <w:behaviors>
          <w:behavior w:val="content"/>
        </w:behaviors>
        <w:guid w:val="{7C6A2221-C220-4DEC-B5F3-FD59822ECD53}"/>
      </w:docPartPr>
      <w:docPartBody>
        <w:p w:rsidR="00383635" w:rsidRDefault="00383635">
          <w:pPr>
            <w:pStyle w:val="6A70ABB7E449458B86610A7BBCCF4124"/>
          </w:pPr>
          <w:r w:rsidRPr="005A0A93">
            <w:rPr>
              <w:rStyle w:val="Platshllartext"/>
            </w:rPr>
            <w:t>Motivering</w:t>
          </w:r>
        </w:p>
      </w:docPartBody>
    </w:docPart>
    <w:docPart>
      <w:docPartPr>
        <w:name w:val="6ADA7F574F514202930B9677F7966583"/>
        <w:category>
          <w:name w:val="Allmänt"/>
          <w:gallery w:val="placeholder"/>
        </w:category>
        <w:types>
          <w:type w:val="bbPlcHdr"/>
        </w:types>
        <w:behaviors>
          <w:behavior w:val="content"/>
        </w:behaviors>
        <w:guid w:val="{45426110-5002-43D9-A672-ACD85530A084}"/>
      </w:docPartPr>
      <w:docPartBody>
        <w:p w:rsidR="00383635" w:rsidRDefault="00383635">
          <w:pPr>
            <w:pStyle w:val="6ADA7F574F514202930B9677F7966583"/>
          </w:pPr>
          <w:r>
            <w:rPr>
              <w:rStyle w:val="Platshllartext"/>
            </w:rPr>
            <w:t xml:space="preserve"> </w:t>
          </w:r>
        </w:p>
      </w:docPartBody>
    </w:docPart>
    <w:docPart>
      <w:docPartPr>
        <w:name w:val="63044B6FEF034F8BBAD7F3A2F4CAE940"/>
        <w:category>
          <w:name w:val="Allmänt"/>
          <w:gallery w:val="placeholder"/>
        </w:category>
        <w:types>
          <w:type w:val="bbPlcHdr"/>
        </w:types>
        <w:behaviors>
          <w:behavior w:val="content"/>
        </w:behaviors>
        <w:guid w:val="{EB532E0C-F976-4704-96D2-86E9E7E619F8}"/>
      </w:docPartPr>
      <w:docPartBody>
        <w:p w:rsidR="00383635" w:rsidRDefault="00383635">
          <w:pPr>
            <w:pStyle w:val="63044B6FEF034F8BBAD7F3A2F4CAE940"/>
          </w:pPr>
          <w:r>
            <w:t xml:space="preserve"> </w:t>
          </w:r>
        </w:p>
      </w:docPartBody>
    </w:docPart>
    <w:docPart>
      <w:docPartPr>
        <w:name w:val="3CE278F10C9F4100B47BEEE78DF332F5"/>
        <w:category>
          <w:name w:val="Allmänt"/>
          <w:gallery w:val="placeholder"/>
        </w:category>
        <w:types>
          <w:type w:val="bbPlcHdr"/>
        </w:types>
        <w:behaviors>
          <w:behavior w:val="content"/>
        </w:behaviors>
        <w:guid w:val="{89DC64B5-0D08-4B5A-9824-36493DB84033}"/>
      </w:docPartPr>
      <w:docPartBody>
        <w:p w:rsidR="000314E6" w:rsidRDefault="000314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35"/>
    <w:rsid w:val="000314E6"/>
    <w:rsid w:val="003836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C6D7D71B4B424094BF46FC70C0B2EE">
    <w:name w:val="ACC6D7D71B4B424094BF46FC70C0B2EE"/>
  </w:style>
  <w:style w:type="paragraph" w:customStyle="1" w:styleId="07F73847440D43DAAF827E7747527A4F">
    <w:name w:val="07F73847440D43DAAF827E7747527A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C89FB610794C2BA48C69D2428D8425">
    <w:name w:val="DAC89FB610794C2BA48C69D2428D8425"/>
  </w:style>
  <w:style w:type="paragraph" w:customStyle="1" w:styleId="6A70ABB7E449458B86610A7BBCCF4124">
    <w:name w:val="6A70ABB7E449458B86610A7BBCCF4124"/>
  </w:style>
  <w:style w:type="paragraph" w:customStyle="1" w:styleId="A72AA4B0F92C4F3FAB79BD7E24355C64">
    <w:name w:val="A72AA4B0F92C4F3FAB79BD7E24355C64"/>
  </w:style>
  <w:style w:type="paragraph" w:customStyle="1" w:styleId="9480EB3AE11E4DA5B867CFDE8A7B30E2">
    <w:name w:val="9480EB3AE11E4DA5B867CFDE8A7B30E2"/>
  </w:style>
  <w:style w:type="paragraph" w:customStyle="1" w:styleId="6ADA7F574F514202930B9677F7966583">
    <w:name w:val="6ADA7F574F514202930B9677F7966583"/>
  </w:style>
  <w:style w:type="paragraph" w:customStyle="1" w:styleId="63044B6FEF034F8BBAD7F3A2F4CAE940">
    <w:name w:val="63044B6FEF034F8BBAD7F3A2F4CAE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2CB7D-5CC4-46B2-AF84-455E69B45281}"/>
</file>

<file path=customXml/itemProps2.xml><?xml version="1.0" encoding="utf-8"?>
<ds:datastoreItem xmlns:ds="http://schemas.openxmlformats.org/officeDocument/2006/customXml" ds:itemID="{CC62EC7F-F226-4489-B82F-8FF9F1A7ECF9}"/>
</file>

<file path=customXml/itemProps3.xml><?xml version="1.0" encoding="utf-8"?>
<ds:datastoreItem xmlns:ds="http://schemas.openxmlformats.org/officeDocument/2006/customXml" ds:itemID="{11346C33-AB3E-4703-9AED-B4612E9FC74E}"/>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849</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Utveckla studenthälsan</vt:lpstr>
      <vt:lpstr>
      </vt:lpstr>
    </vt:vector>
  </TitlesOfParts>
  <Company>Sveriges riksdag</Company>
  <LinksUpToDate>false</LinksUpToDate>
  <CharactersWithSpaces>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