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11 april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Militära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Göthberg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Ezelius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Hargestam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Samhällets krisberedskap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Helén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Hargestam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Äldreomsorg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Mona Olin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Höglund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11 april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2024-04-11</SAFIR_Sammantradesdatum_Doc>
    <SAFIR_SammantradeID xmlns="C07A1A6C-0B19-41D9-BDF8-F523BA3921EB">481130b2-62f0-40c5-bd8a-0520a037b8eb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65FE5082-0C38-43F5-BFE8-65759AA6EF7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11 april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