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001DB4B" w14:textId="461B38D3" w:rsidR="003906FA" w:rsidRDefault="003906FA" w:rsidP="0096348C">
      <w:pPr>
        <w:rPr>
          <w:szCs w:val="24"/>
        </w:rPr>
      </w:pPr>
    </w:p>
    <w:p w14:paraId="1D5FD570" w14:textId="77777777" w:rsidR="00690BB4" w:rsidRPr="00D10746" w:rsidRDefault="00690BB4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D762524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1B3B9A">
              <w:rPr>
                <w:b/>
                <w:szCs w:val="24"/>
              </w:rPr>
              <w:t>3</w:t>
            </w:r>
            <w:r w:rsidR="00C808FB">
              <w:rPr>
                <w:b/>
                <w:szCs w:val="24"/>
              </w:rPr>
              <w:t>5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8F0E062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</w:t>
            </w:r>
            <w:r w:rsidR="00AC70FB">
              <w:rPr>
                <w:szCs w:val="24"/>
              </w:rPr>
              <w:t>3</w:t>
            </w:r>
            <w:r w:rsidR="00624E6C">
              <w:rPr>
                <w:szCs w:val="24"/>
              </w:rPr>
              <w:t>-</w:t>
            </w:r>
            <w:r w:rsidR="00C60827">
              <w:rPr>
                <w:szCs w:val="24"/>
              </w:rPr>
              <w:t>1</w:t>
            </w:r>
            <w:r w:rsidR="00C808FB">
              <w:rPr>
                <w:szCs w:val="24"/>
              </w:rPr>
              <w:t>4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68108B6A" w:rsidR="00DE6E32" w:rsidRPr="00EF25A5" w:rsidRDefault="00891F8A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808FB">
              <w:rPr>
                <w:szCs w:val="24"/>
              </w:rPr>
              <w:t>0</w:t>
            </w:r>
            <w:r w:rsidR="00313337" w:rsidRPr="00DE6E32">
              <w:rPr>
                <w:szCs w:val="24"/>
              </w:rPr>
              <w:t>.</w:t>
            </w:r>
            <w:r w:rsidR="009D3B25" w:rsidRPr="00DE6E32">
              <w:rPr>
                <w:szCs w:val="24"/>
              </w:rPr>
              <w:t>0</w:t>
            </w:r>
            <w:r w:rsidR="005E199B" w:rsidRPr="00DE6E32">
              <w:rPr>
                <w:szCs w:val="24"/>
              </w:rPr>
              <w:t>0</w:t>
            </w:r>
            <w:r w:rsidR="00953995" w:rsidRPr="00DE6E32">
              <w:rPr>
                <w:szCs w:val="24"/>
              </w:rPr>
              <w:t>–</w:t>
            </w:r>
            <w:r w:rsidR="00690BB4" w:rsidRPr="00690BB4">
              <w:rPr>
                <w:szCs w:val="24"/>
              </w:rPr>
              <w:t>1</w:t>
            </w:r>
            <w:r w:rsidR="00972858" w:rsidRPr="00690BB4">
              <w:rPr>
                <w:szCs w:val="24"/>
              </w:rPr>
              <w:t>0.</w:t>
            </w:r>
            <w:r w:rsidR="00690BB4" w:rsidRPr="00690BB4">
              <w:rPr>
                <w:szCs w:val="24"/>
              </w:rPr>
              <w:t>4</w:t>
            </w:r>
            <w:r w:rsidR="00972858" w:rsidRPr="00690BB4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B3E9313" w14:textId="008BFAEA" w:rsidR="003223DA" w:rsidRDefault="003223DA" w:rsidP="00CF13AF">
      <w:pPr>
        <w:tabs>
          <w:tab w:val="left" w:pos="1418"/>
        </w:tabs>
        <w:rPr>
          <w:snapToGrid w:val="0"/>
        </w:rPr>
      </w:pPr>
    </w:p>
    <w:p w14:paraId="15259297" w14:textId="5D756B71" w:rsidR="00690BB4" w:rsidRDefault="00690BB4" w:rsidP="00CF13AF">
      <w:pPr>
        <w:tabs>
          <w:tab w:val="left" w:pos="1418"/>
        </w:tabs>
        <w:rPr>
          <w:snapToGrid w:val="0"/>
        </w:rPr>
      </w:pPr>
    </w:p>
    <w:p w14:paraId="7CA7C96B" w14:textId="77777777" w:rsidR="00690BB4" w:rsidRPr="007F393D" w:rsidRDefault="00690BB4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06329D" w14:paraId="6009906C" w14:textId="77777777" w:rsidTr="00887D33">
        <w:tc>
          <w:tcPr>
            <w:tcW w:w="567" w:type="dxa"/>
          </w:tcPr>
          <w:p w14:paraId="0227C239" w14:textId="4F548989" w:rsidR="0006329D" w:rsidRDefault="0006329D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3B09BB6D" w14:textId="7CCEC9A9" w:rsidR="0006329D" w:rsidRDefault="0006329D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</w:t>
            </w:r>
          </w:p>
          <w:p w14:paraId="241B5A8C" w14:textId="77777777" w:rsidR="0006329D" w:rsidRDefault="0006329D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D770B83" w14:textId="70EE9E33" w:rsidR="0006329D" w:rsidRPr="0006329D" w:rsidRDefault="0006329D" w:rsidP="0006329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6329D">
              <w:rPr>
                <w:bCs/>
                <w:snapToGrid w:val="0"/>
              </w:rPr>
              <w:t>Företrädare för Myndigheten för vård- och omsorgsanalys presentera</w:t>
            </w:r>
            <w:r>
              <w:rPr>
                <w:bCs/>
                <w:snapToGrid w:val="0"/>
              </w:rPr>
              <w:t>de</w:t>
            </w:r>
            <w:r w:rsidRPr="0006329D">
              <w:rPr>
                <w:bCs/>
                <w:snapToGrid w:val="0"/>
              </w:rPr>
              <w:t xml:space="preserve"> rapporterna: </w:t>
            </w:r>
          </w:p>
          <w:p w14:paraId="4B016885" w14:textId="77777777" w:rsidR="0006329D" w:rsidRPr="0006329D" w:rsidRDefault="0006329D" w:rsidP="0006329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6329D">
              <w:rPr>
                <w:bCs/>
                <w:snapToGrid w:val="0"/>
              </w:rPr>
              <w:t>- En för alla. Erfarenheter av patientmedverkan i styrning och ledning av hälso- och sjukvården (PM 2024:1)</w:t>
            </w:r>
          </w:p>
          <w:p w14:paraId="10139E8B" w14:textId="77777777" w:rsidR="0006329D" w:rsidRPr="0006329D" w:rsidRDefault="0006329D" w:rsidP="0006329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6329D">
              <w:rPr>
                <w:bCs/>
                <w:snapToGrid w:val="0"/>
              </w:rPr>
              <w:t>- Lägesbild av den nationella cancerstrategin. En kartläggning av styrkor och utvecklingsbehov (PM 2024:2)</w:t>
            </w:r>
          </w:p>
          <w:p w14:paraId="3734B9F5" w14:textId="77777777" w:rsidR="0006329D" w:rsidRDefault="0006329D" w:rsidP="0006329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6329D">
              <w:rPr>
                <w:bCs/>
                <w:snapToGrid w:val="0"/>
              </w:rPr>
              <w:t>- Analysplan 2024</w:t>
            </w:r>
          </w:p>
          <w:p w14:paraId="4A52A826" w14:textId="0D37F813" w:rsidR="0006329D" w:rsidRPr="00D12AEB" w:rsidRDefault="0006329D" w:rsidP="0006329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33E1" w14:paraId="502F54D8" w14:textId="77777777" w:rsidTr="00887D33">
        <w:tc>
          <w:tcPr>
            <w:tcW w:w="567" w:type="dxa"/>
          </w:tcPr>
          <w:p w14:paraId="34D4B1AE" w14:textId="58B4FCBD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6329D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787C4089" w14:textId="77777777" w:rsidR="00F533E1" w:rsidRPr="00690BB4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90BB4">
              <w:rPr>
                <w:b/>
                <w:snapToGrid w:val="0"/>
              </w:rPr>
              <w:t>Justering av protokoll</w:t>
            </w:r>
          </w:p>
          <w:p w14:paraId="51C4C486" w14:textId="77777777" w:rsidR="00F533E1" w:rsidRPr="00690BB4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B43328" w14:textId="04D5450F" w:rsidR="00F533E1" w:rsidRPr="00690BB4" w:rsidRDefault="00F533E1" w:rsidP="00F533E1">
            <w:pPr>
              <w:tabs>
                <w:tab w:val="left" w:pos="1701"/>
              </w:tabs>
              <w:rPr>
                <w:snapToGrid w:val="0"/>
              </w:rPr>
            </w:pPr>
            <w:r w:rsidRPr="00690BB4">
              <w:rPr>
                <w:snapToGrid w:val="0"/>
              </w:rPr>
              <w:t>Utskottet justerade protokoll 2023/24:3</w:t>
            </w:r>
            <w:r w:rsidR="00C808FB" w:rsidRPr="00690BB4">
              <w:rPr>
                <w:snapToGrid w:val="0"/>
              </w:rPr>
              <w:t>4</w:t>
            </w:r>
            <w:r w:rsidRPr="00690BB4">
              <w:rPr>
                <w:snapToGrid w:val="0"/>
              </w:rPr>
              <w:t>.</w:t>
            </w:r>
          </w:p>
          <w:p w14:paraId="5EB13AF3" w14:textId="77777777" w:rsidR="00F533E1" w:rsidRPr="00690BB4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25665" w14:paraId="02F775DF" w14:textId="77777777" w:rsidTr="00887D33">
        <w:tc>
          <w:tcPr>
            <w:tcW w:w="567" w:type="dxa"/>
          </w:tcPr>
          <w:p w14:paraId="31EBC8BB" w14:textId="3D317751" w:rsidR="00525665" w:rsidRDefault="00525665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6A718F9A" w14:textId="77777777" w:rsidR="00525665" w:rsidRPr="00690BB4" w:rsidRDefault="00525665" w:rsidP="0052566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90BB4">
              <w:rPr>
                <w:b/>
                <w:snapToGrid w:val="0"/>
              </w:rPr>
              <w:t>Barn och unga inom socialtjänsten (SoU18)</w:t>
            </w:r>
          </w:p>
          <w:p w14:paraId="219EEB81" w14:textId="77777777" w:rsidR="00525665" w:rsidRPr="00690BB4" w:rsidRDefault="00525665" w:rsidP="0052566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BD7533" w14:textId="77777777" w:rsidR="00525665" w:rsidRPr="00690BB4" w:rsidRDefault="00525665" w:rsidP="00525665">
            <w:pPr>
              <w:rPr>
                <w:szCs w:val="24"/>
              </w:rPr>
            </w:pPr>
            <w:r w:rsidRPr="00690BB4">
              <w:rPr>
                <w:szCs w:val="24"/>
              </w:rPr>
              <w:t xml:space="preserve">Utskottet fortsatte beredningen av </w:t>
            </w:r>
            <w:r w:rsidRPr="00690BB4">
              <w:rPr>
                <w:snapToGrid w:val="0"/>
              </w:rPr>
              <w:t>motioner om barn och unga inom socialtjänsten</w:t>
            </w:r>
            <w:r w:rsidRPr="00690BB4">
              <w:rPr>
                <w:szCs w:val="24"/>
              </w:rPr>
              <w:t>.</w:t>
            </w:r>
          </w:p>
          <w:p w14:paraId="47460E5A" w14:textId="77777777" w:rsidR="00525665" w:rsidRPr="00690BB4" w:rsidRDefault="00525665" w:rsidP="00525665">
            <w:pPr>
              <w:rPr>
                <w:szCs w:val="24"/>
              </w:rPr>
            </w:pPr>
          </w:p>
          <w:p w14:paraId="65A170F4" w14:textId="77777777" w:rsidR="00525665" w:rsidRPr="00690BB4" w:rsidRDefault="00525665" w:rsidP="00525665">
            <w:pPr>
              <w:tabs>
                <w:tab w:val="left" w:pos="1701"/>
              </w:tabs>
              <w:rPr>
                <w:rStyle w:val="bold"/>
                <w:szCs w:val="24"/>
              </w:rPr>
            </w:pPr>
            <w:r w:rsidRPr="00690BB4">
              <w:t>Ärendet bordlades.</w:t>
            </w:r>
          </w:p>
          <w:p w14:paraId="3D806D8C" w14:textId="77777777" w:rsidR="00525665" w:rsidRPr="00690BB4" w:rsidRDefault="00525665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33E1" w14:paraId="13250F1D" w14:textId="77777777" w:rsidTr="00887D33">
        <w:tc>
          <w:tcPr>
            <w:tcW w:w="567" w:type="dxa"/>
          </w:tcPr>
          <w:p w14:paraId="1E7B92A3" w14:textId="02C9361C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25665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59FDA6FB" w14:textId="5E0F0DC0" w:rsidR="00E3145C" w:rsidRPr="00690BB4" w:rsidRDefault="0006329D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90BB4">
              <w:rPr>
                <w:b/>
                <w:snapToGrid w:val="0"/>
              </w:rPr>
              <w:t>Riksrevisionens rapport om det nationella smittskyddet (SoU7)</w:t>
            </w:r>
          </w:p>
          <w:p w14:paraId="51BEF996" w14:textId="77777777" w:rsidR="0006329D" w:rsidRPr="00690BB4" w:rsidRDefault="0006329D" w:rsidP="00F533E1">
            <w:pPr>
              <w:rPr>
                <w:szCs w:val="24"/>
              </w:rPr>
            </w:pPr>
          </w:p>
          <w:p w14:paraId="5221109C" w14:textId="0930606A" w:rsidR="0006329D" w:rsidRPr="00690BB4" w:rsidRDefault="0006329D" w:rsidP="0006329D">
            <w:pPr>
              <w:rPr>
                <w:szCs w:val="24"/>
              </w:rPr>
            </w:pPr>
            <w:r w:rsidRPr="00690BB4">
              <w:rPr>
                <w:szCs w:val="24"/>
              </w:rPr>
              <w:t>Utskottet inledde beredningen av skrivelse 2023/24:39 och motion.</w:t>
            </w:r>
          </w:p>
          <w:p w14:paraId="4310039D" w14:textId="77777777" w:rsidR="00F533E1" w:rsidRPr="00690BB4" w:rsidRDefault="00F533E1" w:rsidP="00F533E1">
            <w:pPr>
              <w:rPr>
                <w:szCs w:val="24"/>
              </w:rPr>
            </w:pPr>
          </w:p>
          <w:p w14:paraId="161DD595" w14:textId="77948450" w:rsidR="00E3145C" w:rsidRPr="00690BB4" w:rsidRDefault="0006329D" w:rsidP="00E3145C">
            <w:pPr>
              <w:tabs>
                <w:tab w:val="left" w:pos="1701"/>
              </w:tabs>
              <w:rPr>
                <w:snapToGrid w:val="0"/>
              </w:rPr>
            </w:pPr>
            <w:r w:rsidRPr="00690BB4">
              <w:rPr>
                <w:snapToGrid w:val="0"/>
              </w:rPr>
              <w:t>Ärendet bordlades</w:t>
            </w:r>
            <w:r w:rsidR="00E3145C" w:rsidRPr="00690BB4">
              <w:rPr>
                <w:snapToGrid w:val="0"/>
              </w:rPr>
              <w:t xml:space="preserve">. </w:t>
            </w:r>
          </w:p>
          <w:p w14:paraId="05B530FD" w14:textId="152D9543" w:rsidR="00F533E1" w:rsidRPr="00690BB4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B47E6" w14:paraId="39D44377" w14:textId="77777777" w:rsidTr="00887D33">
        <w:tc>
          <w:tcPr>
            <w:tcW w:w="567" w:type="dxa"/>
          </w:tcPr>
          <w:p w14:paraId="42CD4355" w14:textId="6B2E6899" w:rsidR="005B47E6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0A58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28AD6003" w14:textId="5116E747" w:rsidR="004F4CFA" w:rsidRPr="00690BB4" w:rsidRDefault="0006329D" w:rsidP="005B47E6">
            <w:pPr>
              <w:rPr>
                <w:b/>
                <w:snapToGrid w:val="0"/>
              </w:rPr>
            </w:pPr>
            <w:r w:rsidRPr="00690BB4">
              <w:rPr>
                <w:b/>
                <w:snapToGrid w:val="0"/>
              </w:rPr>
              <w:t>Ytterligare anpassningar till EU:s förordningar om medicinteknik (SoU23)</w:t>
            </w:r>
          </w:p>
          <w:p w14:paraId="76B366C1" w14:textId="77777777" w:rsidR="0006329D" w:rsidRPr="00690BB4" w:rsidRDefault="0006329D" w:rsidP="005B47E6">
            <w:pPr>
              <w:rPr>
                <w:szCs w:val="24"/>
              </w:rPr>
            </w:pPr>
          </w:p>
          <w:p w14:paraId="035E2316" w14:textId="5AE47FC4" w:rsidR="005B47E6" w:rsidRPr="00690BB4" w:rsidRDefault="005B47E6" w:rsidP="005B47E6">
            <w:pPr>
              <w:rPr>
                <w:szCs w:val="24"/>
              </w:rPr>
            </w:pPr>
            <w:r w:rsidRPr="00690BB4">
              <w:rPr>
                <w:szCs w:val="24"/>
              </w:rPr>
              <w:t xml:space="preserve">Utskottet </w:t>
            </w:r>
            <w:r w:rsidR="0006329D" w:rsidRPr="00690BB4">
              <w:rPr>
                <w:szCs w:val="24"/>
              </w:rPr>
              <w:t>inledde</w:t>
            </w:r>
            <w:r w:rsidRPr="00690BB4">
              <w:rPr>
                <w:szCs w:val="24"/>
              </w:rPr>
              <w:t xml:space="preserve"> beredningen av </w:t>
            </w:r>
            <w:r w:rsidR="004F4CFA" w:rsidRPr="00690BB4">
              <w:rPr>
                <w:szCs w:val="24"/>
              </w:rPr>
              <w:t>propositionen 2023/24:</w:t>
            </w:r>
            <w:r w:rsidR="0006329D" w:rsidRPr="00690BB4">
              <w:rPr>
                <w:szCs w:val="24"/>
              </w:rPr>
              <w:t>66</w:t>
            </w:r>
            <w:r w:rsidRPr="00690BB4">
              <w:rPr>
                <w:szCs w:val="24"/>
              </w:rPr>
              <w:t>.</w:t>
            </w:r>
          </w:p>
          <w:p w14:paraId="4D74A72F" w14:textId="77777777" w:rsidR="005B47E6" w:rsidRPr="00690BB4" w:rsidRDefault="005B47E6" w:rsidP="005B47E6">
            <w:pPr>
              <w:rPr>
                <w:szCs w:val="24"/>
              </w:rPr>
            </w:pPr>
          </w:p>
          <w:p w14:paraId="2B640D68" w14:textId="62BDEAC7" w:rsidR="00E3145C" w:rsidRPr="00690BB4" w:rsidRDefault="004F4CFA" w:rsidP="00E3145C">
            <w:pPr>
              <w:tabs>
                <w:tab w:val="left" w:pos="1701"/>
              </w:tabs>
              <w:rPr>
                <w:snapToGrid w:val="0"/>
              </w:rPr>
            </w:pPr>
            <w:r w:rsidRPr="00690BB4">
              <w:rPr>
                <w:snapToGrid w:val="0"/>
              </w:rPr>
              <w:t>Ärendet bordlades</w:t>
            </w:r>
            <w:r w:rsidR="00E3145C" w:rsidRPr="00690BB4">
              <w:rPr>
                <w:snapToGrid w:val="0"/>
              </w:rPr>
              <w:t xml:space="preserve">. </w:t>
            </w:r>
          </w:p>
          <w:p w14:paraId="579CEA45" w14:textId="77777777" w:rsidR="005B47E6" w:rsidRPr="00690BB4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33E1" w14:paraId="68CD6B69" w14:textId="77777777" w:rsidTr="00887D33">
        <w:tc>
          <w:tcPr>
            <w:tcW w:w="567" w:type="dxa"/>
          </w:tcPr>
          <w:p w14:paraId="0EF6AFCF" w14:textId="4BAC93A6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27BE3">
              <w:rPr>
                <w:b/>
                <w:snapToGrid w:val="0"/>
              </w:rPr>
              <w:t xml:space="preserve">§ </w:t>
            </w:r>
            <w:r w:rsidR="00E70A58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CA8C0DE" w14:textId="77777777" w:rsidR="00F533E1" w:rsidRPr="00690BB4" w:rsidRDefault="00F533E1" w:rsidP="00F533E1">
            <w:pPr>
              <w:tabs>
                <w:tab w:val="left" w:pos="1701"/>
              </w:tabs>
              <w:rPr>
                <w:b/>
              </w:rPr>
            </w:pPr>
            <w:r w:rsidRPr="00690BB4">
              <w:rPr>
                <w:b/>
              </w:rPr>
              <w:t>Inkomna skrivelser</w:t>
            </w:r>
            <w:r w:rsidRPr="00690BB4">
              <w:rPr>
                <w:b/>
              </w:rPr>
              <w:br/>
            </w:r>
          </w:p>
          <w:p w14:paraId="70FC0FDD" w14:textId="3D2BBA09" w:rsidR="00F533E1" w:rsidRPr="00690BB4" w:rsidRDefault="00F533E1" w:rsidP="00F533E1">
            <w:pPr>
              <w:tabs>
                <w:tab w:val="left" w:pos="1701"/>
              </w:tabs>
              <w:rPr>
                <w:szCs w:val="24"/>
              </w:rPr>
            </w:pPr>
            <w:r w:rsidRPr="00690BB4">
              <w:rPr>
                <w:szCs w:val="24"/>
              </w:rPr>
              <w:t xml:space="preserve">Inkomna skrivelser anmäldes (dnr </w:t>
            </w:r>
            <w:r w:rsidR="00525665" w:rsidRPr="00690BB4">
              <w:rPr>
                <w:szCs w:val="24"/>
              </w:rPr>
              <w:t>255</w:t>
            </w:r>
            <w:r w:rsidRPr="00690BB4">
              <w:rPr>
                <w:szCs w:val="24"/>
              </w:rPr>
              <w:t>-2023/24</w:t>
            </w:r>
            <w:r w:rsidR="00525665" w:rsidRPr="00690BB4">
              <w:rPr>
                <w:szCs w:val="24"/>
              </w:rPr>
              <w:t>,</w:t>
            </w:r>
            <w:r w:rsidRPr="00690BB4">
              <w:rPr>
                <w:szCs w:val="24"/>
              </w:rPr>
              <w:t xml:space="preserve"> </w:t>
            </w:r>
            <w:r w:rsidR="00525665" w:rsidRPr="00690BB4">
              <w:rPr>
                <w:szCs w:val="24"/>
              </w:rPr>
              <w:t xml:space="preserve">1233-2023/24), 1236-2023/24) </w:t>
            </w:r>
            <w:r w:rsidRPr="00690BB4">
              <w:rPr>
                <w:szCs w:val="24"/>
              </w:rPr>
              <w:t xml:space="preserve">och </w:t>
            </w:r>
            <w:r w:rsidR="00525665" w:rsidRPr="00690BB4">
              <w:rPr>
                <w:szCs w:val="24"/>
              </w:rPr>
              <w:t>1238</w:t>
            </w:r>
            <w:r w:rsidRPr="00690BB4">
              <w:rPr>
                <w:szCs w:val="24"/>
              </w:rPr>
              <w:t>-2023/24).</w:t>
            </w:r>
          </w:p>
          <w:p w14:paraId="779E3CE5" w14:textId="77777777" w:rsidR="00F533E1" w:rsidRDefault="00F533E1" w:rsidP="00F533E1">
            <w:pPr>
              <w:tabs>
                <w:tab w:val="left" w:pos="1701"/>
              </w:tabs>
              <w:rPr>
                <w:b/>
                <w:szCs w:val="23"/>
              </w:rPr>
            </w:pPr>
          </w:p>
          <w:p w14:paraId="28C3562B" w14:textId="4BE6FDAA" w:rsidR="00690BB4" w:rsidRPr="00690BB4" w:rsidRDefault="00690BB4" w:rsidP="00F533E1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F533E1" w14:paraId="3769C3E1" w14:textId="77777777" w:rsidTr="00887D33">
        <w:tc>
          <w:tcPr>
            <w:tcW w:w="567" w:type="dxa"/>
          </w:tcPr>
          <w:p w14:paraId="031DD3B2" w14:textId="133B052A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70A58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36BCB7CC" w14:textId="77777777" w:rsidR="00F533E1" w:rsidRPr="00690BB4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90BB4">
              <w:rPr>
                <w:b/>
                <w:snapToGrid w:val="0"/>
              </w:rPr>
              <w:t>Övriga frågor</w:t>
            </w:r>
          </w:p>
          <w:p w14:paraId="00E3CF5A" w14:textId="77777777" w:rsidR="00F533E1" w:rsidRPr="00690BB4" w:rsidRDefault="00F533E1" w:rsidP="00F533E1">
            <w:pPr>
              <w:tabs>
                <w:tab w:val="left" w:pos="1701"/>
              </w:tabs>
            </w:pPr>
          </w:p>
          <w:p w14:paraId="2A4F1873" w14:textId="33C229D9" w:rsidR="00F533E1" w:rsidRPr="00690BB4" w:rsidRDefault="00F533E1" w:rsidP="00F533E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690BB4">
              <w:rPr>
                <w:bCs/>
                <w:szCs w:val="24"/>
              </w:rPr>
              <w:t>Kanslichefen informerade om arbetsplanen.</w:t>
            </w:r>
            <w:r w:rsidRPr="00690BB4">
              <w:rPr>
                <w:bCs/>
                <w:szCs w:val="24"/>
              </w:rPr>
              <w:br/>
            </w:r>
          </w:p>
        </w:tc>
      </w:tr>
      <w:tr w:rsidR="00F533E1" w14:paraId="4325F513" w14:textId="77777777" w:rsidTr="00887D33">
        <w:tc>
          <w:tcPr>
            <w:tcW w:w="567" w:type="dxa"/>
          </w:tcPr>
          <w:p w14:paraId="7D066FE2" w14:textId="2D298A2C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0A58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7AFF25B0" w14:textId="77777777" w:rsidR="00F533E1" w:rsidRPr="00690BB4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90BB4">
              <w:rPr>
                <w:b/>
                <w:snapToGrid w:val="0"/>
              </w:rPr>
              <w:t>Nästa sammanträde</w:t>
            </w:r>
          </w:p>
          <w:p w14:paraId="2955C30E" w14:textId="77777777" w:rsidR="00F533E1" w:rsidRPr="00690BB4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72876B84" w:rsidR="00F533E1" w:rsidRPr="00690BB4" w:rsidRDefault="00F533E1" w:rsidP="00CB0C0F">
            <w:pPr>
              <w:ind w:right="69"/>
              <w:rPr>
                <w:snapToGrid w:val="0"/>
              </w:rPr>
            </w:pPr>
            <w:r w:rsidRPr="00690BB4">
              <w:rPr>
                <w:snapToGrid w:val="0"/>
              </w:rPr>
              <w:t>Utskottet beslutade att nästa sammanträde ska äga rum t</w:t>
            </w:r>
            <w:r w:rsidR="00C808FB" w:rsidRPr="00690BB4">
              <w:rPr>
                <w:snapToGrid w:val="0"/>
              </w:rPr>
              <w:t>i</w:t>
            </w:r>
            <w:r w:rsidRPr="00690BB4">
              <w:rPr>
                <w:snapToGrid w:val="0"/>
              </w:rPr>
              <w:t>sdagen den </w:t>
            </w:r>
            <w:r w:rsidR="00CB0C0F" w:rsidRPr="00690BB4">
              <w:rPr>
                <w:snapToGrid w:val="0"/>
              </w:rPr>
              <w:t>1</w:t>
            </w:r>
            <w:r w:rsidR="00C808FB" w:rsidRPr="00690BB4">
              <w:rPr>
                <w:snapToGrid w:val="0"/>
              </w:rPr>
              <w:t>9</w:t>
            </w:r>
            <w:r w:rsidRPr="00690BB4">
              <w:rPr>
                <w:snapToGrid w:val="0"/>
              </w:rPr>
              <w:t xml:space="preserve"> mars 2024 kl. 1</w:t>
            </w:r>
            <w:r w:rsidR="00C808FB" w:rsidRPr="00690BB4">
              <w:rPr>
                <w:snapToGrid w:val="0"/>
              </w:rPr>
              <w:t>1</w:t>
            </w:r>
            <w:r w:rsidRPr="00690BB4">
              <w:rPr>
                <w:snapToGrid w:val="0"/>
              </w:rPr>
              <w:t>.00.</w:t>
            </w:r>
          </w:p>
          <w:p w14:paraId="67C67290" w14:textId="7AE050A1" w:rsidR="00F533E1" w:rsidRPr="00690BB4" w:rsidRDefault="00F533E1" w:rsidP="00F533E1">
            <w:pPr>
              <w:rPr>
                <w:b/>
                <w:snapToGrid w:val="0"/>
              </w:rPr>
            </w:pPr>
          </w:p>
        </w:tc>
      </w:tr>
      <w:tr w:rsidR="00F533E1" w14:paraId="63855ECB" w14:textId="77777777" w:rsidTr="00887D33">
        <w:tc>
          <w:tcPr>
            <w:tcW w:w="567" w:type="dxa"/>
          </w:tcPr>
          <w:p w14:paraId="0766CB3F" w14:textId="77777777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F533E1" w:rsidRPr="00690BB4" w:rsidRDefault="00F533E1" w:rsidP="00F533E1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F533E1" w:rsidRPr="00690BB4" w:rsidRDefault="00F533E1" w:rsidP="00F533E1">
            <w:pPr>
              <w:tabs>
                <w:tab w:val="left" w:pos="1701"/>
              </w:tabs>
              <w:rPr>
                <w:szCs w:val="24"/>
              </w:rPr>
            </w:pPr>
            <w:r w:rsidRPr="00690BB4">
              <w:rPr>
                <w:szCs w:val="24"/>
              </w:rPr>
              <w:t>Vid protokollet</w:t>
            </w:r>
          </w:p>
          <w:p w14:paraId="1F7B917A" w14:textId="346F78CB" w:rsidR="00F533E1" w:rsidRPr="00690BB4" w:rsidRDefault="00F533E1" w:rsidP="00F533E1">
            <w:pPr>
              <w:tabs>
                <w:tab w:val="left" w:pos="1701"/>
              </w:tabs>
              <w:rPr>
                <w:szCs w:val="24"/>
              </w:rPr>
            </w:pPr>
          </w:p>
          <w:p w14:paraId="7BBD8E82" w14:textId="506EA87B" w:rsidR="00F533E1" w:rsidRPr="00690BB4" w:rsidRDefault="00F533E1" w:rsidP="00F533E1">
            <w:pPr>
              <w:tabs>
                <w:tab w:val="left" w:pos="1701"/>
              </w:tabs>
              <w:rPr>
                <w:szCs w:val="24"/>
              </w:rPr>
            </w:pPr>
          </w:p>
          <w:p w14:paraId="4042480E" w14:textId="77777777" w:rsidR="008B3D6C" w:rsidRPr="00690BB4" w:rsidRDefault="008B3D6C" w:rsidP="00F533E1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3210FB67" w:rsidR="00F533E1" w:rsidRPr="00690BB4" w:rsidRDefault="00F533E1" w:rsidP="00F533E1">
            <w:pPr>
              <w:tabs>
                <w:tab w:val="left" w:pos="1701"/>
              </w:tabs>
              <w:rPr>
                <w:szCs w:val="24"/>
              </w:rPr>
            </w:pPr>
          </w:p>
          <w:p w14:paraId="508960BB" w14:textId="77777777" w:rsidR="00F533E1" w:rsidRPr="00690BB4" w:rsidRDefault="00F533E1" w:rsidP="00F533E1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08FB6D86" w:rsidR="00F533E1" w:rsidRPr="00690BB4" w:rsidRDefault="00F533E1" w:rsidP="00F533E1">
            <w:pPr>
              <w:tabs>
                <w:tab w:val="left" w:pos="1701"/>
              </w:tabs>
              <w:rPr>
                <w:szCs w:val="24"/>
              </w:rPr>
            </w:pPr>
            <w:r w:rsidRPr="00690BB4">
              <w:rPr>
                <w:szCs w:val="24"/>
              </w:rPr>
              <w:t xml:space="preserve">Justeras den </w:t>
            </w:r>
            <w:r w:rsidR="00CB0C0F" w:rsidRPr="00690BB4">
              <w:rPr>
                <w:snapToGrid w:val="0"/>
                <w:szCs w:val="24"/>
              </w:rPr>
              <w:t>1</w:t>
            </w:r>
            <w:r w:rsidR="00C808FB" w:rsidRPr="00690BB4">
              <w:rPr>
                <w:snapToGrid w:val="0"/>
                <w:szCs w:val="24"/>
              </w:rPr>
              <w:t>9</w:t>
            </w:r>
            <w:r w:rsidRPr="00690BB4">
              <w:rPr>
                <w:snapToGrid w:val="0"/>
                <w:szCs w:val="24"/>
              </w:rPr>
              <w:t xml:space="preserve"> mars 2024</w:t>
            </w:r>
          </w:p>
          <w:p w14:paraId="55C8EDB7" w14:textId="38EACE0B" w:rsidR="00F533E1" w:rsidRPr="00690BB4" w:rsidRDefault="00F533E1" w:rsidP="00F533E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C8F267E" w14:textId="7EC77B66" w:rsidR="00F533E1" w:rsidRPr="00690BB4" w:rsidRDefault="00F533E1" w:rsidP="00F533E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5D5FBB4" w14:textId="77777777" w:rsidR="00F533E1" w:rsidRPr="00690BB4" w:rsidRDefault="00F533E1" w:rsidP="00F533E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4634065" w:rsidR="00F533E1" w:rsidRPr="00690BB4" w:rsidRDefault="00F533E1" w:rsidP="00F533E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90BB4"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0D1D70CE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5C42B2">
              <w:rPr>
                <w:sz w:val="20"/>
              </w:rPr>
              <w:t>3</w:t>
            </w:r>
            <w:r w:rsidR="00C808FB">
              <w:rPr>
                <w:sz w:val="20"/>
              </w:rPr>
              <w:t>5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008A246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 1</w:t>
            </w:r>
            <w:r w:rsidR="00532077">
              <w:rPr>
                <w:sz w:val="20"/>
              </w:rPr>
              <w:t>-</w:t>
            </w:r>
            <w:r w:rsidR="00ED2195">
              <w:rPr>
                <w:sz w:val="20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4EA2FAE0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  <w:r w:rsidR="00ED2195">
              <w:rPr>
                <w:sz w:val="20"/>
              </w:rPr>
              <w:t>4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0CF00FE0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r w:rsidR="00ED2195">
              <w:rPr>
                <w:sz w:val="20"/>
              </w:rPr>
              <w:t>5-8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2426337F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68924F9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50039C5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2D5B66B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5189F07F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38D051F1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1A5DF3FE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44B7E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5BC6CA4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181E419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3C976C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1F81B539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0DF820D3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0A9C76A5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1E45963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4A5447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6643991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326BA2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10E76C0C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7E331BEB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52D142E9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5B317B9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15BEFE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29BB69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19CD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67EAFA30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36775360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604D9B5A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6C0533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5E3D2D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179F885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6407BB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174ECCFE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3E317BE6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42A4BCF5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0A6414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1C9B3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5F09F8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192FEFA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6FC7C761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14E6C6D7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775FF3CE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37044F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EBD16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6EC7B6C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6A237E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2E5C194A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604B5F54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418DE621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5638AC5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6275A4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6C2BAC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024A01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5A597897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3591C180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3C9113AC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CED45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30425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117E2A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6B2BFC6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5D66ACF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2BFB29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4BB64E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6B94EF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609C69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236E7C1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D9A4C4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3EBE5FB6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1666464A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119AFE31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4F2DE4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24258A0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53F2C9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470633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37F1858A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7EEA6433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58E79D93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480EFEC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0202FF7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6E0647F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5AFE6F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4438B2E5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3A6E904E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109F45B3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0B70F4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0E7DCEB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238666B1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2E5D88C0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2E2CC9D0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2394BEE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328B42F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29D02E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0DE51E8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3FA2C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4E62CE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232E9D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67898E8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3DB1C2C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2846C2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61F427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0417D4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678568F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2BD362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0F56F0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4B331ECF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265EF41F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375611DF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542A4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4DFBE9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194382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61AF32F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259BB08E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762702AC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41F851B0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2143ABE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2737C3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3DB6C1D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49A4434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14D3D3F6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0F2797D6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4F81B5DD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6CE820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000222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15552F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2A22D5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0BC77E02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22B85881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0CCA2423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52A4E50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143865C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25A70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2E84546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09AB25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45AFF0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4AE4C6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18A34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459EB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Dan Hovskär</w:t>
            </w:r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589C2F1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6333E3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665EF0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2C62D3A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4FA5F2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67A212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05E971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09C127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AA0E6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5463257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1B061B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09303F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4F9E5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AC76C9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55A7CD65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131F3B7D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18B13833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5045887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51554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166F92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4E6F146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8101A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Lili André</w:t>
            </w:r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0DAC7715" w:rsidR="00B06FA5" w:rsidRPr="00E40C0C" w:rsidRDefault="00B02A0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Berglund</w:t>
            </w:r>
            <w:r w:rsidR="00B06FA5" w:rsidRPr="00E40C0C">
              <w:rPr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1A41525C" w:rsidR="00B06FA5" w:rsidRPr="00E40C0C" w:rsidRDefault="00050007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212C7718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42F0DE35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3E9FE0FD" w:rsidR="00B06FA5" w:rsidRPr="00E40C0C" w:rsidRDefault="00ED219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40063E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6CA9900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082E20B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520796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6569BEA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5C4BDCF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3BE1B0E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3DB37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4735BE8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040823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53F1F3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420A23B9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6DD290C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5942AC2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05A74E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4E1E02B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158C9AD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24C430B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61D97869" w:rsidR="004A1961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16848AE6" w:rsidR="004A1961" w:rsidRPr="00E40C0C" w:rsidRDefault="00ED2195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1DF5B328" w:rsidR="004A1961" w:rsidRPr="00E40C0C" w:rsidRDefault="00ED2195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1799D10A" w:rsidR="004A1961" w:rsidRPr="00E40C0C" w:rsidRDefault="00ED2195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0BEFEEC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10F2B339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605AA82D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37B683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1A0957D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7427" w:rsidRPr="00F8018F" w14:paraId="1C05850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976" w14:textId="6BE63E50" w:rsidR="00D77427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E5CE" w14:textId="3A8B089A" w:rsidR="00D77427" w:rsidRPr="00E40C0C" w:rsidRDefault="00ED2195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3B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84DE" w14:textId="2BB6392A" w:rsidR="00D77427" w:rsidRPr="00E40C0C" w:rsidRDefault="00ED2195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1FC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733" w14:textId="139A4990" w:rsidR="00D77427" w:rsidRPr="00E40C0C" w:rsidRDefault="00ED2195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08F6" w14:textId="0EA75608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05D" w14:textId="5ED3B3CF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85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6773" w14:textId="0D32542B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E1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378" w14:textId="21B3E3A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EA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7CB" w14:textId="4672159C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72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C7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26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231875E0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77DF"/>
    <w:multiLevelType w:val="multilevel"/>
    <w:tmpl w:val="0C8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18"/>
  </w:num>
  <w:num w:numId="13">
    <w:abstractNumId w:val="17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0F74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2FC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1F70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007"/>
    <w:rsid w:val="00050688"/>
    <w:rsid w:val="00050D18"/>
    <w:rsid w:val="00051B9F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29D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8B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57A7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5B27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B9A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B6A"/>
    <w:rsid w:val="00316DDC"/>
    <w:rsid w:val="00316E64"/>
    <w:rsid w:val="00317942"/>
    <w:rsid w:val="00317CD0"/>
    <w:rsid w:val="0032163F"/>
    <w:rsid w:val="003220E3"/>
    <w:rsid w:val="003223DA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2AA5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3D78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CFA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5665"/>
    <w:rsid w:val="00526911"/>
    <w:rsid w:val="005272DE"/>
    <w:rsid w:val="0052770F"/>
    <w:rsid w:val="00527F69"/>
    <w:rsid w:val="00531401"/>
    <w:rsid w:val="00531B23"/>
    <w:rsid w:val="00532077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7E6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2B2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8E1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4E8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27BBD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0BB4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751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39D1"/>
    <w:rsid w:val="007C44CC"/>
    <w:rsid w:val="007C4768"/>
    <w:rsid w:val="007C4A4C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33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370A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53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90A"/>
    <w:rsid w:val="00885D65"/>
    <w:rsid w:val="00885E27"/>
    <w:rsid w:val="00886E46"/>
    <w:rsid w:val="00887F04"/>
    <w:rsid w:val="008904FE"/>
    <w:rsid w:val="008912B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3D6C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1DE3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394"/>
    <w:rsid w:val="008E34E1"/>
    <w:rsid w:val="008E3AFD"/>
    <w:rsid w:val="008E44D4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0C81"/>
    <w:rsid w:val="00912BFA"/>
    <w:rsid w:val="00912C48"/>
    <w:rsid w:val="00912D81"/>
    <w:rsid w:val="009135C2"/>
    <w:rsid w:val="009137F0"/>
    <w:rsid w:val="00913B53"/>
    <w:rsid w:val="00913E04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13D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2C3B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BEA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68A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32D4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0FB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1ED7"/>
    <w:rsid w:val="00AF2B19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0CE9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5D8A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1A2D"/>
    <w:rsid w:val="00C22290"/>
    <w:rsid w:val="00C223DF"/>
    <w:rsid w:val="00C22C0F"/>
    <w:rsid w:val="00C23052"/>
    <w:rsid w:val="00C2315A"/>
    <w:rsid w:val="00C23AE3"/>
    <w:rsid w:val="00C23D77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0827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8F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1FA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96AA1"/>
    <w:rsid w:val="00CA037C"/>
    <w:rsid w:val="00CA0684"/>
    <w:rsid w:val="00CA2240"/>
    <w:rsid w:val="00CA2413"/>
    <w:rsid w:val="00CA27BC"/>
    <w:rsid w:val="00CA29F6"/>
    <w:rsid w:val="00CA2ACE"/>
    <w:rsid w:val="00CA2FB9"/>
    <w:rsid w:val="00CA2FF8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C0F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07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098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67F4D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084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46E9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45C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A58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8AD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2195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3E1"/>
    <w:rsid w:val="00F5381C"/>
    <w:rsid w:val="00F544E4"/>
    <w:rsid w:val="00F54698"/>
    <w:rsid w:val="00F54F0E"/>
    <w:rsid w:val="00F550C1"/>
    <w:rsid w:val="00F550F9"/>
    <w:rsid w:val="00F560A7"/>
    <w:rsid w:val="00F57096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6278</TotalTime>
  <Pages>3</Pages>
  <Words>453</Words>
  <Characters>3161</Characters>
  <Application>Microsoft Office Word</Application>
  <DocSecurity>0</DocSecurity>
  <Lines>1580</Lines>
  <Paragraphs>277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1776</cp:revision>
  <cp:lastPrinted>2024-01-18T10:39:00Z</cp:lastPrinted>
  <dcterms:created xsi:type="dcterms:W3CDTF">2020-06-26T09:11:00Z</dcterms:created>
  <dcterms:modified xsi:type="dcterms:W3CDTF">2024-03-19T11:29:00Z</dcterms:modified>
</cp:coreProperties>
</file>