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F5F859C40B4BF58A667D8A5DADB539"/>
        </w:placeholder>
        <w:text/>
      </w:sdtPr>
      <w:sdtEndPr/>
      <w:sdtContent>
        <w:p w:rsidRPr="009B062B" w:rsidR="00AF30DD" w:rsidP="0064553B" w:rsidRDefault="00AF30DD" w14:paraId="444A00CE" w14:textId="77777777">
          <w:pPr>
            <w:pStyle w:val="Rubrik1"/>
            <w:spacing w:after="300"/>
          </w:pPr>
          <w:r w:rsidRPr="009B062B">
            <w:t>Förslag till riksdagsbeslut</w:t>
          </w:r>
        </w:p>
      </w:sdtContent>
    </w:sdt>
    <w:sdt>
      <w:sdtPr>
        <w:alias w:val="Yrkande 1"/>
        <w:tag w:val="c14681b7-eed1-4f3d-a73a-524469ced500"/>
        <w:id w:val="1731275974"/>
        <w:lock w:val="sdtLocked"/>
      </w:sdtPr>
      <w:sdtEndPr/>
      <w:sdtContent>
        <w:p w:rsidR="00E4137E" w:rsidRDefault="00862FEF" w14:paraId="7EEEEBB7" w14:textId="77777777">
          <w:pPr>
            <w:pStyle w:val="Frslagstext"/>
            <w:numPr>
              <w:ilvl w:val="0"/>
              <w:numId w:val="0"/>
            </w:numPr>
          </w:pPr>
          <w:r>
            <w:t>Riksdagen ställer sig bakom det som anförs i motionen om att öka tillgängligheten och tryggheten på landets rastplatser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F9DBF00E0A402E95F35C7CF18783D4"/>
        </w:placeholder>
        <w:text/>
      </w:sdtPr>
      <w:sdtEndPr/>
      <w:sdtContent>
        <w:p w:rsidRPr="009B062B" w:rsidR="006D79C9" w:rsidP="00333E95" w:rsidRDefault="006D79C9" w14:paraId="34E05423" w14:textId="77777777">
          <w:pPr>
            <w:pStyle w:val="Rubrik1"/>
          </w:pPr>
          <w:r>
            <w:t>Motivering</w:t>
          </w:r>
        </w:p>
      </w:sdtContent>
    </w:sdt>
    <w:bookmarkEnd w:displacedByCustomXml="prev" w:id="3"/>
    <w:bookmarkEnd w:displacedByCustomXml="prev" w:id="4"/>
    <w:p w:rsidRPr="000E1EBF" w:rsidR="000E1EBF" w:rsidP="00862FEF" w:rsidRDefault="000E1EBF" w14:paraId="25ABFA23" w14:textId="62268BAA">
      <w:pPr>
        <w:pStyle w:val="Normalutanindragellerluft"/>
      </w:pPr>
      <w:r w:rsidRPr="000E1EBF">
        <w:t xml:space="preserve">På det statliga </w:t>
      </w:r>
      <w:r w:rsidRPr="00862FEF">
        <w:t>vägnätet</w:t>
      </w:r>
      <w:r w:rsidRPr="000E1EBF">
        <w:t xml:space="preserve"> finns </w:t>
      </w:r>
      <w:r w:rsidR="00862FEF">
        <w:t xml:space="preserve">det </w:t>
      </w:r>
      <w:r w:rsidRPr="000E1EBF">
        <w:t xml:space="preserve">idag </w:t>
      </w:r>
      <w:r>
        <w:t xml:space="preserve">omkring </w:t>
      </w:r>
      <w:r w:rsidRPr="000E1EBF">
        <w:t xml:space="preserve">270 rastplatser som förvaltas och sköts av Trafikverket. Trots att tillgången </w:t>
      </w:r>
      <w:r w:rsidR="00862FEF">
        <w:t>till</w:t>
      </w:r>
      <w:r w:rsidRPr="000E1EBF">
        <w:t xml:space="preserve"> rastplatser utmed våra statliga vägar är för</w:t>
      </w:r>
      <w:r w:rsidR="00D40376">
        <w:softHyphen/>
      </w:r>
      <w:r w:rsidRPr="000E1EBF">
        <w:t xml:space="preserve">hållandevis god, upplever många att tillgängligheten </w:t>
      </w:r>
      <w:r>
        <w:t xml:space="preserve">inte </w:t>
      </w:r>
      <w:r w:rsidRPr="000E1EBF">
        <w:t>är</w:t>
      </w:r>
      <w:r>
        <w:t xml:space="preserve"> tillfred</w:t>
      </w:r>
      <w:r w:rsidR="00862FEF">
        <w:t>s</w:t>
      </w:r>
      <w:r>
        <w:t>ställande</w:t>
      </w:r>
      <w:r w:rsidRPr="000E1EBF">
        <w:t>. Dels är många rastplatser upptagna av utländska åkerier som även använder rastplatserna för uppställning av fordon eller rent av terminalverksamhet. Det finns också exempel på fordonsreparationer och däckbyten i sådan omfattning att det snarare är fråga om verkstadsarbete under bar himmel.</w:t>
      </w:r>
    </w:p>
    <w:p w:rsidRPr="000E1EBF" w:rsidR="000E1EBF" w:rsidP="00862FEF" w:rsidRDefault="000E1EBF" w14:paraId="2E4644A5" w14:textId="0BF78D9B">
      <w:r w:rsidRPr="000E1EBF">
        <w:t xml:space="preserve">Många vägtrafikanter, speciellt kvinnor, upplever en otrygghet på rastplatser eftersom </w:t>
      </w:r>
      <w:r>
        <w:t xml:space="preserve">irreguljära </w:t>
      </w:r>
      <w:r w:rsidRPr="000E1EBF">
        <w:t xml:space="preserve">verksamheter mer eller mindre etablerats på ytan. </w:t>
      </w:r>
      <w:r>
        <w:t>Vidare är d</w:t>
      </w:r>
      <w:r w:rsidRPr="000E1EBF">
        <w:t xml:space="preserve">et inte </w:t>
      </w:r>
      <w:r>
        <w:t>sällan förekommande</w:t>
      </w:r>
      <w:r w:rsidRPr="000E1EBF">
        <w:t xml:space="preserve"> att </w:t>
      </w:r>
      <w:r>
        <w:t>f</w:t>
      </w:r>
      <w:r w:rsidRPr="000E1EBF">
        <w:t xml:space="preserve">örsäljning av alkohol eller andra eftertraktade varor </w:t>
      </w:r>
      <w:r>
        <w:t xml:space="preserve">sker </w:t>
      </w:r>
      <w:r w:rsidRPr="000E1EBF">
        <w:t>på dessa rastplatser.</w:t>
      </w:r>
      <w:r>
        <w:t xml:space="preserve"> Till detta ska läggas att såväl </w:t>
      </w:r>
      <w:r w:rsidRPr="000E1EBF">
        <w:t xml:space="preserve">vandalisering </w:t>
      </w:r>
      <w:r w:rsidR="00862FEF">
        <w:t>som</w:t>
      </w:r>
      <w:r w:rsidRPr="000E1EBF">
        <w:t xml:space="preserve"> stöld </w:t>
      </w:r>
      <w:r>
        <w:t xml:space="preserve">är vanligt förekommande på vissa </w:t>
      </w:r>
      <w:r w:rsidRPr="000E1EBF">
        <w:t>rastplatser</w:t>
      </w:r>
      <w:r>
        <w:t>. I</w:t>
      </w:r>
      <w:r w:rsidRPr="000E1EBF">
        <w:t xml:space="preserve">bland i sådan omfattning att Trafikverket tvingats stänga </w:t>
      </w:r>
      <w:r>
        <w:t>dessa</w:t>
      </w:r>
      <w:r w:rsidRPr="000E1EBF">
        <w:t>.</w:t>
      </w:r>
    </w:p>
    <w:p w:rsidRPr="000E1EBF" w:rsidR="000E1EBF" w:rsidP="00862FEF" w:rsidRDefault="000E1EBF" w14:paraId="58C42F5A" w14:textId="26EE7191">
      <w:r w:rsidRPr="000E1EBF">
        <w:t>En rastplats är ju precis som namnet beskriver en rastplats, en plats utmed vägen där det finns möjlighet att stanna för att vila, gå på toaletten</w:t>
      </w:r>
      <w:r w:rsidR="00862FEF">
        <w:t xml:space="preserve"> eller</w:t>
      </w:r>
      <w:r w:rsidRPr="000E1EBF">
        <w:t xml:space="preserve"> fika</w:t>
      </w:r>
      <w:r w:rsidR="00862FEF">
        <w:t>,</w:t>
      </w:r>
      <w:r w:rsidRPr="000E1EBF">
        <w:t xml:space="preserve"> eller </w:t>
      </w:r>
      <w:r>
        <w:t xml:space="preserve">för </w:t>
      </w:r>
      <w:r w:rsidR="00862FEF">
        <w:t xml:space="preserve">att som </w:t>
      </w:r>
      <w:r>
        <w:t xml:space="preserve">yrkesförare </w:t>
      </w:r>
      <w:r w:rsidRPr="000E1EBF">
        <w:t>ta sin</w:t>
      </w:r>
      <w:r>
        <w:t xml:space="preserve"> lagstadgade</w:t>
      </w:r>
      <w:r w:rsidRPr="000E1EBF">
        <w:t xml:space="preserve"> dygnsvila. Allt detta har blivit en bristvara på flera av landets rastplatser eftersom det mer eller mindre blivit fasta verksamheter på det som ska vara en plats för vila. Trafikverket ansvarar för driften av rastplatserna och de har därför ansvaret för att rastplatse</w:t>
      </w:r>
      <w:r w:rsidR="00862FEF">
        <w:t>r</w:t>
      </w:r>
      <w:r w:rsidRPr="000E1EBF">
        <w:t>n</w:t>
      </w:r>
      <w:r w:rsidR="00862FEF">
        <w:t>a</w:t>
      </w:r>
      <w:r w:rsidRPr="000E1EBF">
        <w:t xml:space="preserve"> används för det ändamål </w:t>
      </w:r>
      <w:r w:rsidR="00862FEF">
        <w:t xml:space="preserve">som </w:t>
      </w:r>
      <w:r w:rsidRPr="000E1EBF">
        <w:t>de är avsedd</w:t>
      </w:r>
      <w:r w:rsidR="00862FEF">
        <w:t>a</w:t>
      </w:r>
      <w:r w:rsidRPr="000E1EBF">
        <w:t xml:space="preserve"> för.</w:t>
      </w:r>
    </w:p>
    <w:p w:rsidRPr="000E1EBF" w:rsidR="000E1EBF" w:rsidP="00862FEF" w:rsidRDefault="000E1EBF" w14:paraId="79597F7C" w14:textId="24877C81">
      <w:r w:rsidRPr="000E1EBF">
        <w:t xml:space="preserve">När verksamheter mer eller mindre tar över på rastplatser och dessa pågår över tid, betydligt längre än de 24 timmar som normalt är tillåtet, ska givetvis åtgärder vidtas. </w:t>
      </w:r>
      <w:r w:rsidRPr="000E1EBF">
        <w:lastRenderedPageBreak/>
        <w:t>Regeringen bör därför ge Trafikverket i uppdrag att inventera landets rastplatser och vidta nödvändiga åtgärder för att beivra det missbruk som sker idag. Rastplatserna måste ovillkorligen vara tillgängliga för vägtrafikanter så att dessa kan erbjudas möjligheten att stanna till för vila eller toalettbesök</w:t>
      </w:r>
      <w:r w:rsidR="00862FEF">
        <w:t>,</w:t>
      </w:r>
      <w:r w:rsidRPr="000E1EBF">
        <w:t xml:space="preserve"> och att tryggheten säkerställs är naturligtvis en självklarhet.</w:t>
      </w:r>
    </w:p>
    <w:sdt>
      <w:sdtPr>
        <w:alias w:val="CC_Underskrifter"/>
        <w:tag w:val="CC_Underskrifter"/>
        <w:id w:val="583496634"/>
        <w:lock w:val="sdtContentLocked"/>
        <w:placeholder>
          <w:docPart w:val="47841E97783E47D7B8B7F8BCC8F6A40A"/>
        </w:placeholder>
      </w:sdtPr>
      <w:sdtEndPr/>
      <w:sdtContent>
        <w:p w:rsidR="0064553B" w:rsidP="0064553B" w:rsidRDefault="0064553B" w14:paraId="6E74814A" w14:textId="77777777"/>
        <w:p w:rsidRPr="008E0FE2" w:rsidR="0064553B" w:rsidP="0064553B" w:rsidRDefault="00BA4007" w14:paraId="49D5AC39" w14:textId="562AA717"/>
      </w:sdtContent>
    </w:sdt>
    <w:tbl>
      <w:tblPr>
        <w:tblW w:w="5000" w:type="pct"/>
        <w:tblLook w:val="04A0" w:firstRow="1" w:lastRow="0" w:firstColumn="1" w:lastColumn="0" w:noHBand="0" w:noVBand="1"/>
        <w:tblCaption w:val="underskrifter"/>
      </w:tblPr>
      <w:tblGrid>
        <w:gridCol w:w="4252"/>
        <w:gridCol w:w="4252"/>
      </w:tblGrid>
      <w:tr w:rsidR="001C3100" w14:paraId="329C81C6" w14:textId="77777777">
        <w:trPr>
          <w:cantSplit/>
        </w:trPr>
        <w:tc>
          <w:tcPr>
            <w:tcW w:w="50" w:type="pct"/>
            <w:vAlign w:val="bottom"/>
          </w:tcPr>
          <w:p w:rsidR="001C3100" w:rsidRDefault="00BA4007" w14:paraId="1C14C99C" w14:textId="77777777">
            <w:pPr>
              <w:pStyle w:val="Underskrifter"/>
              <w:spacing w:after="0"/>
            </w:pPr>
            <w:r>
              <w:t>Eric Palmqvist (SD)</w:t>
            </w:r>
          </w:p>
        </w:tc>
        <w:tc>
          <w:tcPr>
            <w:tcW w:w="50" w:type="pct"/>
            <w:vAlign w:val="bottom"/>
          </w:tcPr>
          <w:p w:rsidR="001C3100" w:rsidRDefault="001C3100" w14:paraId="648738D7" w14:textId="77777777">
            <w:pPr>
              <w:pStyle w:val="Underskrifter"/>
              <w:spacing w:after="0"/>
            </w:pPr>
          </w:p>
        </w:tc>
      </w:tr>
    </w:tbl>
    <w:p w:rsidRPr="008E0FE2" w:rsidR="004801AC" w:rsidP="0064553B" w:rsidRDefault="004801AC" w14:paraId="1ACB1FBE" w14:textId="253CD95B">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7B6C" w14:textId="77777777" w:rsidR="0022013C" w:rsidRDefault="0022013C" w:rsidP="000C1CAD">
      <w:pPr>
        <w:spacing w:line="240" w:lineRule="auto"/>
      </w:pPr>
      <w:r>
        <w:separator/>
      </w:r>
    </w:p>
  </w:endnote>
  <w:endnote w:type="continuationSeparator" w:id="0">
    <w:p w14:paraId="6C26EFA3" w14:textId="77777777" w:rsidR="0022013C" w:rsidRDefault="002201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E8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D8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F5BF" w14:textId="792C2BFF" w:rsidR="00262EA3" w:rsidRPr="0064553B" w:rsidRDefault="00262EA3" w:rsidP="006455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1C5D" w14:textId="77777777" w:rsidR="0022013C" w:rsidRDefault="0022013C" w:rsidP="000C1CAD">
      <w:pPr>
        <w:spacing w:line="240" w:lineRule="auto"/>
      </w:pPr>
      <w:r>
        <w:separator/>
      </w:r>
    </w:p>
  </w:footnote>
  <w:footnote w:type="continuationSeparator" w:id="0">
    <w:p w14:paraId="087CBC33" w14:textId="77777777" w:rsidR="0022013C" w:rsidRDefault="002201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70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890005" wp14:editId="63D289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388F47" w14:textId="77777777" w:rsidR="00262EA3" w:rsidRDefault="00BA4007" w:rsidP="008103B5">
                          <w:pPr>
                            <w:jc w:val="right"/>
                          </w:pPr>
                          <w:sdt>
                            <w:sdtPr>
                              <w:alias w:val="CC_Noformat_Partikod"/>
                              <w:tag w:val="CC_Noformat_Partikod"/>
                              <w:id w:val="-53464382"/>
                              <w:text/>
                            </w:sdtPr>
                            <w:sdtEndPr/>
                            <w:sdtContent>
                              <w:r w:rsidR="000E1EB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900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388F47" w14:textId="77777777" w:rsidR="00262EA3" w:rsidRDefault="00BA4007" w:rsidP="008103B5">
                    <w:pPr>
                      <w:jc w:val="right"/>
                    </w:pPr>
                    <w:sdt>
                      <w:sdtPr>
                        <w:alias w:val="CC_Noformat_Partikod"/>
                        <w:tag w:val="CC_Noformat_Partikod"/>
                        <w:id w:val="-53464382"/>
                        <w:text/>
                      </w:sdtPr>
                      <w:sdtEndPr/>
                      <w:sdtContent>
                        <w:r w:rsidR="000E1EB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9D1F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7496" w14:textId="77777777" w:rsidR="00262EA3" w:rsidRDefault="00262EA3" w:rsidP="008563AC">
    <w:pPr>
      <w:jc w:val="right"/>
    </w:pPr>
  </w:p>
  <w:p w14:paraId="7B9D90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A0E0" w14:textId="77777777" w:rsidR="00262EA3" w:rsidRDefault="00BA40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E53028" wp14:editId="597539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4CAAFD" w14:textId="77777777" w:rsidR="00262EA3" w:rsidRDefault="00BA4007" w:rsidP="00A314CF">
    <w:pPr>
      <w:pStyle w:val="FSHNormal"/>
      <w:spacing w:before="40"/>
    </w:pPr>
    <w:sdt>
      <w:sdtPr>
        <w:alias w:val="CC_Noformat_Motionstyp"/>
        <w:tag w:val="CC_Noformat_Motionstyp"/>
        <w:id w:val="1162973129"/>
        <w:lock w:val="sdtContentLocked"/>
        <w15:appearance w15:val="hidden"/>
        <w:text/>
      </w:sdtPr>
      <w:sdtEndPr/>
      <w:sdtContent>
        <w:r w:rsidR="0064553B">
          <w:t>Enskild motion</w:t>
        </w:r>
      </w:sdtContent>
    </w:sdt>
    <w:r w:rsidR="00821B36">
      <w:t xml:space="preserve"> </w:t>
    </w:r>
    <w:sdt>
      <w:sdtPr>
        <w:alias w:val="CC_Noformat_Partikod"/>
        <w:tag w:val="CC_Noformat_Partikod"/>
        <w:id w:val="1471015553"/>
        <w:text/>
      </w:sdtPr>
      <w:sdtEndPr/>
      <w:sdtContent>
        <w:r w:rsidR="000E1EBF">
          <w:t>SD</w:t>
        </w:r>
      </w:sdtContent>
    </w:sdt>
    <w:sdt>
      <w:sdtPr>
        <w:alias w:val="CC_Noformat_Partinummer"/>
        <w:tag w:val="CC_Noformat_Partinummer"/>
        <w:id w:val="-2014525982"/>
        <w:showingPlcHdr/>
        <w:text/>
      </w:sdtPr>
      <w:sdtEndPr/>
      <w:sdtContent>
        <w:r w:rsidR="00821B36">
          <w:t xml:space="preserve"> </w:t>
        </w:r>
      </w:sdtContent>
    </w:sdt>
  </w:p>
  <w:p w14:paraId="504857D1" w14:textId="77777777" w:rsidR="00262EA3" w:rsidRPr="008227B3" w:rsidRDefault="00BA40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5DD7B4" w14:textId="162198C2" w:rsidR="00262EA3" w:rsidRPr="008227B3" w:rsidRDefault="00BA40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55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553B">
          <w:t>:131</w:t>
        </w:r>
      </w:sdtContent>
    </w:sdt>
  </w:p>
  <w:p w14:paraId="6528C1A5" w14:textId="6E7EF558" w:rsidR="00262EA3" w:rsidRDefault="00BA4007" w:rsidP="00E03A3D">
    <w:pPr>
      <w:pStyle w:val="Motionr"/>
    </w:pPr>
    <w:sdt>
      <w:sdtPr>
        <w:alias w:val="CC_Noformat_Avtext"/>
        <w:tag w:val="CC_Noformat_Avtext"/>
        <w:id w:val="-2020768203"/>
        <w:lock w:val="sdtContentLocked"/>
        <w15:appearance w15:val="hidden"/>
        <w:text/>
      </w:sdtPr>
      <w:sdtEndPr/>
      <w:sdtContent>
        <w:r w:rsidR="0064553B">
          <w:t>av Eric Palmqvist (SD)</w:t>
        </w:r>
      </w:sdtContent>
    </w:sdt>
  </w:p>
  <w:sdt>
    <w:sdtPr>
      <w:alias w:val="CC_Noformat_Rubtext"/>
      <w:tag w:val="CC_Noformat_Rubtext"/>
      <w:id w:val="-218060500"/>
      <w:lock w:val="sdtLocked"/>
      <w:text/>
    </w:sdtPr>
    <w:sdtEndPr/>
    <w:sdtContent>
      <w:p w14:paraId="6799CC0E" w14:textId="03860249" w:rsidR="00262EA3" w:rsidRDefault="000E1EBF" w:rsidP="00283E0F">
        <w:pPr>
          <w:pStyle w:val="FSHRub2"/>
        </w:pPr>
        <w:r>
          <w:t>Förbättrad möjlighet till vila för vägtrafikanter</w:t>
        </w:r>
      </w:p>
    </w:sdtContent>
  </w:sdt>
  <w:sdt>
    <w:sdtPr>
      <w:alias w:val="CC_Boilerplate_3"/>
      <w:tag w:val="CC_Boilerplate_3"/>
      <w:id w:val="1606463544"/>
      <w:lock w:val="sdtContentLocked"/>
      <w15:appearance w15:val="hidden"/>
      <w:text w:multiLine="1"/>
    </w:sdtPr>
    <w:sdtEndPr/>
    <w:sdtContent>
      <w:p w14:paraId="123622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E1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41"/>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1D"/>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EBF"/>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9B"/>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10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3C"/>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11"/>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3B"/>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2FEF"/>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00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376"/>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7E"/>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3B130"/>
  <w15:chartTrackingRefBased/>
  <w15:docId w15:val="{AF8569D8-4914-45D3-8137-901B1ED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5F859C40B4BF58A667D8A5DADB539"/>
        <w:category>
          <w:name w:val="Allmänt"/>
          <w:gallery w:val="placeholder"/>
        </w:category>
        <w:types>
          <w:type w:val="bbPlcHdr"/>
        </w:types>
        <w:behaviors>
          <w:behavior w:val="content"/>
        </w:behaviors>
        <w:guid w:val="{E808895C-4565-4C90-B9F0-97B2B69F8A0D}"/>
      </w:docPartPr>
      <w:docPartBody>
        <w:p w:rsidR="002B18CD" w:rsidRDefault="00F01577">
          <w:pPr>
            <w:pStyle w:val="7CF5F859C40B4BF58A667D8A5DADB539"/>
          </w:pPr>
          <w:r w:rsidRPr="005A0A93">
            <w:rPr>
              <w:rStyle w:val="Platshllartext"/>
            </w:rPr>
            <w:t>Förslag till riksdagsbeslut</w:t>
          </w:r>
        </w:p>
      </w:docPartBody>
    </w:docPart>
    <w:docPart>
      <w:docPartPr>
        <w:name w:val="CAF9DBF00E0A402E95F35C7CF18783D4"/>
        <w:category>
          <w:name w:val="Allmänt"/>
          <w:gallery w:val="placeholder"/>
        </w:category>
        <w:types>
          <w:type w:val="bbPlcHdr"/>
        </w:types>
        <w:behaviors>
          <w:behavior w:val="content"/>
        </w:behaviors>
        <w:guid w:val="{122E545B-70D4-4C92-BCBA-600BB34B12CE}"/>
      </w:docPartPr>
      <w:docPartBody>
        <w:p w:rsidR="002B18CD" w:rsidRDefault="00F01577">
          <w:pPr>
            <w:pStyle w:val="CAF9DBF00E0A402E95F35C7CF18783D4"/>
          </w:pPr>
          <w:r w:rsidRPr="005A0A93">
            <w:rPr>
              <w:rStyle w:val="Platshllartext"/>
            </w:rPr>
            <w:t>Motivering</w:t>
          </w:r>
        </w:p>
      </w:docPartBody>
    </w:docPart>
    <w:docPart>
      <w:docPartPr>
        <w:name w:val="47841E97783E47D7B8B7F8BCC8F6A40A"/>
        <w:category>
          <w:name w:val="Allmänt"/>
          <w:gallery w:val="placeholder"/>
        </w:category>
        <w:types>
          <w:type w:val="bbPlcHdr"/>
        </w:types>
        <w:behaviors>
          <w:behavior w:val="content"/>
        </w:behaviors>
        <w:guid w:val="{E2C1FD5B-A18D-4340-A6ED-8640EEBBF36D}"/>
      </w:docPartPr>
      <w:docPartBody>
        <w:p w:rsidR="000A7B8E" w:rsidRDefault="000A7B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CD"/>
    <w:rsid w:val="000A7B8E"/>
    <w:rsid w:val="002B18CD"/>
    <w:rsid w:val="00715D0D"/>
    <w:rsid w:val="00F01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F5F859C40B4BF58A667D8A5DADB539">
    <w:name w:val="7CF5F859C40B4BF58A667D8A5DADB539"/>
  </w:style>
  <w:style w:type="paragraph" w:customStyle="1" w:styleId="CAF9DBF00E0A402E95F35C7CF18783D4">
    <w:name w:val="CAF9DBF00E0A402E95F35C7CF1878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EFFCA-151F-4215-B83D-44F455BDC3AD}"/>
</file>

<file path=customXml/itemProps2.xml><?xml version="1.0" encoding="utf-8"?>
<ds:datastoreItem xmlns:ds="http://schemas.openxmlformats.org/officeDocument/2006/customXml" ds:itemID="{E9CB2373-009B-4537-BCE8-529EBB5B8FA4}"/>
</file>

<file path=customXml/itemProps3.xml><?xml version="1.0" encoding="utf-8"?>
<ds:datastoreItem xmlns:ds="http://schemas.openxmlformats.org/officeDocument/2006/customXml" ds:itemID="{434D9B30-E2A1-46D5-9F74-694B95B286E1}"/>
</file>

<file path=docProps/app.xml><?xml version="1.0" encoding="utf-8"?>
<Properties xmlns="http://schemas.openxmlformats.org/officeDocument/2006/extended-properties" xmlns:vt="http://schemas.openxmlformats.org/officeDocument/2006/docPropsVTypes">
  <Template>Normal</Template>
  <TotalTime>21</TotalTime>
  <Pages>2</Pages>
  <Words>335</Words>
  <Characters>1959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