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9159C"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14:paraId="1FFE6964" w14:textId="77777777" w:rsidTr="0096348C">
        <w:tc>
          <w:tcPr>
            <w:tcW w:w="9141" w:type="dxa"/>
          </w:tcPr>
          <w:p w14:paraId="77DEEADE" w14:textId="77777777" w:rsidR="0096348C" w:rsidRDefault="0096348C" w:rsidP="0096348C">
            <w:r>
              <w:t>RIKSDAGEN</w:t>
            </w:r>
          </w:p>
          <w:p w14:paraId="3DE547C0" w14:textId="77777777" w:rsidR="0096348C" w:rsidRDefault="00143484" w:rsidP="0096348C">
            <w:r>
              <w:t>JUSTITIEUTSKOTTET</w:t>
            </w:r>
          </w:p>
        </w:tc>
      </w:tr>
    </w:tbl>
    <w:p w14:paraId="7E1DF698" w14:textId="77777777" w:rsidR="0096348C" w:rsidRDefault="0096348C" w:rsidP="0096348C"/>
    <w:p w14:paraId="5E8A1A2E"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14:paraId="08B96ECD" w14:textId="77777777" w:rsidTr="0096348C">
        <w:trPr>
          <w:cantSplit/>
          <w:trHeight w:val="742"/>
        </w:trPr>
        <w:tc>
          <w:tcPr>
            <w:tcW w:w="1985" w:type="dxa"/>
          </w:tcPr>
          <w:p w14:paraId="731B4561" w14:textId="77777777" w:rsidR="0096348C" w:rsidRDefault="0096348C" w:rsidP="0096348C">
            <w:pPr>
              <w:rPr>
                <w:b/>
              </w:rPr>
            </w:pPr>
            <w:r>
              <w:rPr>
                <w:b/>
              </w:rPr>
              <w:t xml:space="preserve">PROTOKOLL </w:t>
            </w:r>
          </w:p>
        </w:tc>
        <w:tc>
          <w:tcPr>
            <w:tcW w:w="6463" w:type="dxa"/>
          </w:tcPr>
          <w:p w14:paraId="78417EF0" w14:textId="77777777" w:rsidR="0096348C" w:rsidRDefault="002C4A2A" w:rsidP="0096348C">
            <w:pPr>
              <w:rPr>
                <w:b/>
              </w:rPr>
            </w:pPr>
            <w:r>
              <w:rPr>
                <w:b/>
              </w:rPr>
              <w:t>UTSKOTTSSAMMANTRÄDE 20</w:t>
            </w:r>
            <w:r w:rsidR="00C47A83">
              <w:rPr>
                <w:b/>
              </w:rPr>
              <w:t>2</w:t>
            </w:r>
            <w:r w:rsidR="00BC3545">
              <w:rPr>
                <w:b/>
              </w:rPr>
              <w:t>1</w:t>
            </w:r>
            <w:r>
              <w:rPr>
                <w:b/>
              </w:rPr>
              <w:t>/</w:t>
            </w:r>
            <w:r w:rsidR="00484908">
              <w:rPr>
                <w:b/>
              </w:rPr>
              <w:t>2</w:t>
            </w:r>
            <w:r w:rsidR="00BC3545">
              <w:rPr>
                <w:b/>
              </w:rPr>
              <w:t>2</w:t>
            </w:r>
            <w:r w:rsidR="0096348C">
              <w:rPr>
                <w:b/>
              </w:rPr>
              <w:t>:</w:t>
            </w:r>
            <w:r w:rsidR="00F024CD">
              <w:rPr>
                <w:b/>
              </w:rPr>
              <w:t>1</w:t>
            </w:r>
            <w:r w:rsidR="003A6ACF">
              <w:rPr>
                <w:b/>
              </w:rPr>
              <w:t>9</w:t>
            </w:r>
          </w:p>
          <w:p w14:paraId="03AFC230" w14:textId="77777777" w:rsidR="0096348C" w:rsidRDefault="0096348C" w:rsidP="0096348C">
            <w:pPr>
              <w:rPr>
                <w:b/>
              </w:rPr>
            </w:pPr>
          </w:p>
        </w:tc>
      </w:tr>
      <w:tr w:rsidR="0096348C" w14:paraId="42035128" w14:textId="77777777" w:rsidTr="0096348C">
        <w:tc>
          <w:tcPr>
            <w:tcW w:w="1985" w:type="dxa"/>
          </w:tcPr>
          <w:p w14:paraId="4CDC6D43" w14:textId="77777777" w:rsidR="0096348C" w:rsidRDefault="0096348C" w:rsidP="0096348C">
            <w:r>
              <w:t>DATUM</w:t>
            </w:r>
          </w:p>
        </w:tc>
        <w:tc>
          <w:tcPr>
            <w:tcW w:w="6463" w:type="dxa"/>
          </w:tcPr>
          <w:p w14:paraId="3F58856C" w14:textId="77777777" w:rsidR="0096348C" w:rsidRDefault="00841169" w:rsidP="000E055F">
            <w:r>
              <w:t>20</w:t>
            </w:r>
            <w:r w:rsidR="007A3DA7">
              <w:t>2</w:t>
            </w:r>
            <w:r w:rsidR="0069048C">
              <w:t>2</w:t>
            </w:r>
            <w:r w:rsidR="007B4607">
              <w:t>-</w:t>
            </w:r>
            <w:r w:rsidR="0069048C">
              <w:t>0</w:t>
            </w:r>
            <w:r w:rsidR="008C3D64">
              <w:t>3</w:t>
            </w:r>
            <w:r w:rsidR="00745634">
              <w:t>-</w:t>
            </w:r>
            <w:r w:rsidR="003A6ACF">
              <w:t>17</w:t>
            </w:r>
          </w:p>
        </w:tc>
      </w:tr>
      <w:tr w:rsidR="0096348C" w14:paraId="57CC8DD7" w14:textId="77777777" w:rsidTr="0096348C">
        <w:tc>
          <w:tcPr>
            <w:tcW w:w="1985" w:type="dxa"/>
          </w:tcPr>
          <w:p w14:paraId="144D4BF8" w14:textId="77777777" w:rsidR="0096348C" w:rsidRDefault="0096348C" w:rsidP="0096348C">
            <w:r>
              <w:t>TID</w:t>
            </w:r>
          </w:p>
        </w:tc>
        <w:tc>
          <w:tcPr>
            <w:tcW w:w="6463" w:type="dxa"/>
          </w:tcPr>
          <w:p w14:paraId="746813CD" w14:textId="77777777" w:rsidR="0096348C" w:rsidRDefault="00EB5D50" w:rsidP="00214E90">
            <w:r>
              <w:t>1</w:t>
            </w:r>
            <w:r w:rsidR="006557AC">
              <w:t>0</w:t>
            </w:r>
            <w:r w:rsidR="00497FA3">
              <w:t>.0</w:t>
            </w:r>
            <w:r w:rsidR="00326424">
              <w:t>0</w:t>
            </w:r>
            <w:r w:rsidR="00143484">
              <w:t>-</w:t>
            </w:r>
            <w:r>
              <w:t>1</w:t>
            </w:r>
            <w:r w:rsidR="00892A5F">
              <w:t>1</w:t>
            </w:r>
            <w:r w:rsidR="003D5DFC">
              <w:t>.</w:t>
            </w:r>
            <w:r w:rsidR="00FB7381">
              <w:t>1</w:t>
            </w:r>
            <w:r w:rsidR="00892A5F">
              <w:t>5</w:t>
            </w:r>
          </w:p>
        </w:tc>
      </w:tr>
      <w:tr w:rsidR="0096348C" w14:paraId="173377F4" w14:textId="77777777" w:rsidTr="0096348C">
        <w:tc>
          <w:tcPr>
            <w:tcW w:w="1985" w:type="dxa"/>
          </w:tcPr>
          <w:p w14:paraId="5D6A605F" w14:textId="77777777" w:rsidR="0096348C" w:rsidRDefault="0096348C" w:rsidP="0096348C">
            <w:r>
              <w:t>NÄRVARANDE</w:t>
            </w:r>
          </w:p>
          <w:p w14:paraId="55001299" w14:textId="77777777" w:rsidR="00910F7E" w:rsidRDefault="00910F7E" w:rsidP="0096348C"/>
        </w:tc>
        <w:tc>
          <w:tcPr>
            <w:tcW w:w="6463" w:type="dxa"/>
          </w:tcPr>
          <w:p w14:paraId="7ED65B9C" w14:textId="77777777" w:rsidR="0096348C" w:rsidRDefault="0096348C" w:rsidP="0096348C">
            <w:r>
              <w:t>Se bilaga 1</w:t>
            </w:r>
          </w:p>
          <w:p w14:paraId="00855C52" w14:textId="77777777" w:rsidR="00910F7E" w:rsidRDefault="00910F7E" w:rsidP="0096348C"/>
        </w:tc>
      </w:tr>
    </w:tbl>
    <w:p w14:paraId="2C8D8E08" w14:textId="77777777" w:rsidR="00A23C58" w:rsidRPr="007C7EB8" w:rsidRDefault="00A23C58" w:rsidP="0096348C">
      <w:pPr>
        <w:tabs>
          <w:tab w:val="left" w:pos="1701"/>
        </w:tabs>
        <w:rPr>
          <w:snapToGrid w:val="0"/>
          <w:color w:val="000000"/>
        </w:rPr>
      </w:pPr>
    </w:p>
    <w:p w14:paraId="4D8E8556" w14:textId="77777777"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B5394" w14:paraId="2B961497" w14:textId="77777777" w:rsidTr="005F3412">
        <w:tc>
          <w:tcPr>
            <w:tcW w:w="567" w:type="dxa"/>
          </w:tcPr>
          <w:p w14:paraId="6F9E0DD1" w14:textId="77777777" w:rsidR="004B5394" w:rsidRDefault="004B5394" w:rsidP="00EE1810">
            <w:pPr>
              <w:tabs>
                <w:tab w:val="left" w:pos="1701"/>
              </w:tabs>
              <w:rPr>
                <w:b/>
                <w:snapToGrid w:val="0"/>
              </w:rPr>
            </w:pPr>
            <w:r>
              <w:rPr>
                <w:b/>
                <w:snapToGrid w:val="0"/>
              </w:rPr>
              <w:t>§ 1</w:t>
            </w:r>
          </w:p>
        </w:tc>
        <w:tc>
          <w:tcPr>
            <w:tcW w:w="6946" w:type="dxa"/>
            <w:gridSpan w:val="2"/>
          </w:tcPr>
          <w:p w14:paraId="1D84FDB8" w14:textId="77777777" w:rsidR="004B5394" w:rsidRDefault="004B5394" w:rsidP="00EE1810">
            <w:pPr>
              <w:rPr>
                <w:b/>
                <w:bCs/>
                <w:snapToGrid w:val="0"/>
              </w:rPr>
            </w:pPr>
            <w:r>
              <w:rPr>
                <w:b/>
                <w:bCs/>
                <w:snapToGrid w:val="0"/>
              </w:rPr>
              <w:t>Beslut om närvaro</w:t>
            </w:r>
          </w:p>
          <w:p w14:paraId="120639D0" w14:textId="77777777" w:rsidR="004B5394" w:rsidRDefault="004B5394" w:rsidP="00EE1810">
            <w:pPr>
              <w:rPr>
                <w:b/>
                <w:bCs/>
                <w:snapToGrid w:val="0"/>
              </w:rPr>
            </w:pPr>
          </w:p>
          <w:p w14:paraId="13E49C5C" w14:textId="77777777" w:rsidR="004B5394" w:rsidRPr="004B5394" w:rsidRDefault="004B5394" w:rsidP="00EE1810">
            <w:pPr>
              <w:rPr>
                <w:bCs/>
                <w:snapToGrid w:val="0"/>
              </w:rPr>
            </w:pPr>
            <w:r w:rsidRPr="004B5394">
              <w:rPr>
                <w:bCs/>
                <w:snapToGrid w:val="0"/>
              </w:rPr>
              <w:t>Utskottet beslutade att prao</w:t>
            </w:r>
            <w:r w:rsidR="006121E4">
              <w:rPr>
                <w:bCs/>
                <w:snapToGrid w:val="0"/>
              </w:rPr>
              <w:t>-</w:t>
            </w:r>
            <w:r w:rsidRPr="004B5394">
              <w:rPr>
                <w:bCs/>
                <w:snapToGrid w:val="0"/>
              </w:rPr>
              <w:t>eleverna</w:t>
            </w:r>
            <w:r w:rsidR="006121E4">
              <w:rPr>
                <w:bCs/>
                <w:snapToGrid w:val="0"/>
              </w:rPr>
              <w:t xml:space="preserve"> </w:t>
            </w:r>
            <w:r w:rsidR="006121E4" w:rsidRPr="006121E4">
              <w:rPr>
                <w:bCs/>
                <w:snapToGrid w:val="0"/>
              </w:rPr>
              <w:t>Lova Malmros och Nova Nyberg</w:t>
            </w:r>
            <w:r w:rsidRPr="004B5394">
              <w:rPr>
                <w:bCs/>
                <w:snapToGrid w:val="0"/>
              </w:rPr>
              <w:t xml:space="preserve">      fick närvara på sammanträdet.</w:t>
            </w:r>
          </w:p>
          <w:p w14:paraId="444F26F3" w14:textId="77777777" w:rsidR="004B5394" w:rsidRPr="004605EC" w:rsidRDefault="004B5394" w:rsidP="00EE1810">
            <w:pPr>
              <w:rPr>
                <w:b/>
                <w:bCs/>
                <w:snapToGrid w:val="0"/>
              </w:rPr>
            </w:pPr>
          </w:p>
        </w:tc>
      </w:tr>
      <w:tr w:rsidR="00E63270" w14:paraId="3F63C14E" w14:textId="77777777" w:rsidTr="005F3412">
        <w:tc>
          <w:tcPr>
            <w:tcW w:w="567" w:type="dxa"/>
          </w:tcPr>
          <w:p w14:paraId="37A0B64E" w14:textId="77777777" w:rsidR="00E63270" w:rsidRDefault="00E63270" w:rsidP="00EE1810">
            <w:pPr>
              <w:tabs>
                <w:tab w:val="left" w:pos="1701"/>
              </w:tabs>
              <w:rPr>
                <w:b/>
                <w:snapToGrid w:val="0"/>
              </w:rPr>
            </w:pPr>
            <w:r>
              <w:rPr>
                <w:b/>
                <w:snapToGrid w:val="0"/>
              </w:rPr>
              <w:t xml:space="preserve">§ </w:t>
            </w:r>
            <w:r w:rsidR="004B5394">
              <w:rPr>
                <w:b/>
                <w:snapToGrid w:val="0"/>
              </w:rPr>
              <w:t>2</w:t>
            </w:r>
          </w:p>
        </w:tc>
        <w:tc>
          <w:tcPr>
            <w:tcW w:w="6946" w:type="dxa"/>
            <w:gridSpan w:val="2"/>
          </w:tcPr>
          <w:p w14:paraId="2B7E92D2" w14:textId="77777777" w:rsidR="005763DF" w:rsidRDefault="005763DF" w:rsidP="005763DF">
            <w:pPr>
              <w:rPr>
                <w:rFonts w:eastAsiaTheme="minorHAnsi"/>
                <w:b/>
                <w:bCs/>
                <w:color w:val="000000"/>
                <w:szCs w:val="24"/>
                <w:lang w:eastAsia="en-US"/>
              </w:rPr>
            </w:pPr>
            <w:r>
              <w:rPr>
                <w:rFonts w:eastAsiaTheme="minorHAnsi"/>
                <w:b/>
                <w:bCs/>
                <w:color w:val="000000"/>
                <w:szCs w:val="24"/>
                <w:lang w:eastAsia="en-US"/>
              </w:rPr>
              <w:t>Inrättande av en samarbetsplattform för gemensamma utredningsgrupper</w:t>
            </w:r>
          </w:p>
          <w:p w14:paraId="31D35CE1" w14:textId="77777777" w:rsidR="005763DF" w:rsidRDefault="005763DF" w:rsidP="005763DF">
            <w:r>
              <w:rPr>
                <w:b/>
              </w:rPr>
              <w:br/>
            </w:r>
            <w:r>
              <w:t xml:space="preserve">Utskottet överlade med statssekreterare Catharina Espmark, åtföljd av medarbetare från Justitiedepartementet. </w:t>
            </w:r>
          </w:p>
          <w:p w14:paraId="149EEE5F" w14:textId="77777777" w:rsidR="005763DF" w:rsidRDefault="005763DF" w:rsidP="005763DF"/>
          <w:p w14:paraId="302B62B1" w14:textId="77777777" w:rsidR="005763DF" w:rsidRDefault="005763DF" w:rsidP="005763DF">
            <w:r>
              <w:t xml:space="preserve">Underlaget utgjordes av kommissionens förslag </w:t>
            </w:r>
            <w:proofErr w:type="gramStart"/>
            <w:r>
              <w:t>COM(</w:t>
            </w:r>
            <w:proofErr w:type="gramEnd"/>
            <w:r>
              <w:t xml:space="preserve">2021) 756 och Regeringens faktapromemoria 2021/22:FPM38. </w:t>
            </w:r>
          </w:p>
          <w:p w14:paraId="0B75F247" w14:textId="77777777" w:rsidR="005763DF" w:rsidRPr="00DF57AF" w:rsidRDefault="005763DF" w:rsidP="005763DF">
            <w:pPr>
              <w:rPr>
                <w:b/>
              </w:rPr>
            </w:pPr>
          </w:p>
          <w:p w14:paraId="46DC3654" w14:textId="77777777" w:rsidR="005763DF" w:rsidRDefault="005763DF" w:rsidP="005763DF">
            <w:r>
              <w:t>Statssekreteraren redogjorde för regeringens ståndpunkt i enlighet med faktapromemorian.</w:t>
            </w:r>
          </w:p>
          <w:p w14:paraId="091D18A0" w14:textId="77777777" w:rsidR="005763DF" w:rsidRDefault="005763DF" w:rsidP="005763DF"/>
          <w:p w14:paraId="3C465903" w14:textId="77777777" w:rsidR="005763DF" w:rsidRDefault="005763DF" w:rsidP="005763DF">
            <w:r>
              <w:t>Ordförande konstaterade att det fanns stöd för regeringens ståndpunkt.</w:t>
            </w:r>
          </w:p>
          <w:p w14:paraId="71D1AC57" w14:textId="77777777" w:rsidR="005763DF" w:rsidRDefault="005763DF" w:rsidP="005763DF"/>
          <w:p w14:paraId="13CD8729" w14:textId="77777777" w:rsidR="005763DF" w:rsidRDefault="005763DF" w:rsidP="005763DF">
            <w:r>
              <w:t xml:space="preserve">Denna paragraf förklarades omedelbart justerad.  </w:t>
            </w:r>
          </w:p>
          <w:p w14:paraId="4EC6E59E" w14:textId="77777777" w:rsidR="004605EC" w:rsidRDefault="004605EC" w:rsidP="00EE1810">
            <w:pPr>
              <w:rPr>
                <w:b/>
                <w:bCs/>
                <w:snapToGrid w:val="0"/>
              </w:rPr>
            </w:pPr>
          </w:p>
        </w:tc>
      </w:tr>
      <w:tr w:rsidR="004605EC" w14:paraId="13775885" w14:textId="77777777" w:rsidTr="005F3412">
        <w:tc>
          <w:tcPr>
            <w:tcW w:w="567" w:type="dxa"/>
          </w:tcPr>
          <w:p w14:paraId="70FB9E2E" w14:textId="77777777" w:rsidR="004605EC" w:rsidRDefault="004605EC" w:rsidP="00EE1810">
            <w:pPr>
              <w:tabs>
                <w:tab w:val="left" w:pos="1701"/>
              </w:tabs>
              <w:rPr>
                <w:b/>
                <w:snapToGrid w:val="0"/>
              </w:rPr>
            </w:pPr>
            <w:r>
              <w:rPr>
                <w:b/>
                <w:snapToGrid w:val="0"/>
              </w:rPr>
              <w:t xml:space="preserve">§ </w:t>
            </w:r>
            <w:r w:rsidR="004B5394">
              <w:rPr>
                <w:b/>
                <w:snapToGrid w:val="0"/>
              </w:rPr>
              <w:t>3</w:t>
            </w:r>
          </w:p>
        </w:tc>
        <w:tc>
          <w:tcPr>
            <w:tcW w:w="6946" w:type="dxa"/>
            <w:gridSpan w:val="2"/>
          </w:tcPr>
          <w:p w14:paraId="7FF04A89" w14:textId="77777777" w:rsidR="0027470A" w:rsidRDefault="0027470A" w:rsidP="0027470A">
            <w:pPr>
              <w:rPr>
                <w:rFonts w:eastAsiaTheme="minorHAnsi"/>
                <w:b/>
                <w:bCs/>
                <w:color w:val="000000"/>
                <w:szCs w:val="24"/>
                <w:lang w:eastAsia="en-US"/>
              </w:rPr>
            </w:pPr>
            <w:r>
              <w:rPr>
                <w:rFonts w:eastAsiaTheme="minorHAnsi"/>
                <w:b/>
                <w:bCs/>
                <w:color w:val="000000"/>
                <w:szCs w:val="24"/>
                <w:lang w:eastAsia="en-US"/>
              </w:rPr>
              <w:t>Digitalt utbyte av information om terroristbrottslighet</w:t>
            </w:r>
          </w:p>
          <w:p w14:paraId="4068657A" w14:textId="77777777" w:rsidR="0027470A" w:rsidRDefault="0027470A" w:rsidP="0027470A">
            <w:r>
              <w:rPr>
                <w:b/>
              </w:rPr>
              <w:br/>
            </w:r>
            <w:r>
              <w:t xml:space="preserve">Utskottet överlade med statssekreterare Catharina Espmark, åtföljd av medarbetare från Justitiedepartementet. </w:t>
            </w:r>
          </w:p>
          <w:p w14:paraId="0009CEF8" w14:textId="77777777" w:rsidR="0027470A" w:rsidRDefault="0027470A" w:rsidP="0027470A"/>
          <w:p w14:paraId="1355A4D0" w14:textId="77777777" w:rsidR="0027470A" w:rsidRDefault="0027470A" w:rsidP="0027470A">
            <w:r>
              <w:t xml:space="preserve">Underlaget utgjordes av kommissionens förslag </w:t>
            </w:r>
            <w:proofErr w:type="gramStart"/>
            <w:r>
              <w:t>COM(</w:t>
            </w:r>
            <w:proofErr w:type="gramEnd"/>
            <w:r>
              <w:t xml:space="preserve">2021) 757 och Regeringens faktapromemoria 2021/22:FPM39. </w:t>
            </w:r>
          </w:p>
          <w:p w14:paraId="57A07330" w14:textId="77777777" w:rsidR="0027470A" w:rsidRPr="00DF57AF" w:rsidRDefault="0027470A" w:rsidP="0027470A">
            <w:pPr>
              <w:rPr>
                <w:b/>
              </w:rPr>
            </w:pPr>
          </w:p>
          <w:p w14:paraId="416FE5B4" w14:textId="77777777" w:rsidR="0027470A" w:rsidRDefault="0027470A" w:rsidP="0027470A">
            <w:r>
              <w:t>Statssekreteraren redogjorde för regeringens ståndpunkt i enlighet med faktapromemorian.</w:t>
            </w:r>
          </w:p>
          <w:p w14:paraId="7CCBF5EA" w14:textId="77777777" w:rsidR="0027470A" w:rsidRDefault="0027470A" w:rsidP="0027470A"/>
          <w:p w14:paraId="37A615CF" w14:textId="77777777" w:rsidR="0027470A" w:rsidRDefault="0027470A" w:rsidP="0027470A">
            <w:r>
              <w:t>Ordförande konstaterade att det fanns stöd för regeringens ståndpunkt.</w:t>
            </w:r>
          </w:p>
          <w:p w14:paraId="799F6D27" w14:textId="77777777" w:rsidR="0027470A" w:rsidRDefault="0027470A" w:rsidP="0027470A"/>
          <w:p w14:paraId="742B71E4" w14:textId="77777777" w:rsidR="0027470A" w:rsidRDefault="0027470A" w:rsidP="0027470A">
            <w:r>
              <w:t xml:space="preserve">Denna paragraf förklarades omedelbart justerad.  </w:t>
            </w:r>
          </w:p>
          <w:p w14:paraId="41BD3A6E" w14:textId="77777777" w:rsidR="004605EC" w:rsidRPr="004605EC" w:rsidRDefault="004605EC" w:rsidP="00EE1810">
            <w:pPr>
              <w:rPr>
                <w:b/>
                <w:bCs/>
                <w:snapToGrid w:val="0"/>
              </w:rPr>
            </w:pPr>
          </w:p>
        </w:tc>
      </w:tr>
      <w:tr w:rsidR="00EE1810" w14:paraId="4BCA9BC1" w14:textId="77777777" w:rsidTr="005F3412">
        <w:tc>
          <w:tcPr>
            <w:tcW w:w="567" w:type="dxa"/>
          </w:tcPr>
          <w:p w14:paraId="648B8F86" w14:textId="77777777" w:rsidR="00EE1810" w:rsidRDefault="00EE1810" w:rsidP="00EE1810">
            <w:pPr>
              <w:tabs>
                <w:tab w:val="left" w:pos="1701"/>
              </w:tabs>
              <w:rPr>
                <w:b/>
                <w:snapToGrid w:val="0"/>
              </w:rPr>
            </w:pPr>
            <w:r>
              <w:rPr>
                <w:b/>
                <w:snapToGrid w:val="0"/>
              </w:rPr>
              <w:t xml:space="preserve">§ </w:t>
            </w:r>
            <w:r w:rsidR="004B5394">
              <w:rPr>
                <w:b/>
                <w:snapToGrid w:val="0"/>
              </w:rPr>
              <w:t>4</w:t>
            </w:r>
          </w:p>
        </w:tc>
        <w:tc>
          <w:tcPr>
            <w:tcW w:w="6946" w:type="dxa"/>
            <w:gridSpan w:val="2"/>
          </w:tcPr>
          <w:p w14:paraId="590E0422" w14:textId="77777777" w:rsidR="00EE1810" w:rsidRDefault="00EE1810" w:rsidP="00EE1810">
            <w:pPr>
              <w:rPr>
                <w:b/>
                <w:bCs/>
                <w:snapToGrid w:val="0"/>
              </w:rPr>
            </w:pPr>
            <w:r>
              <w:rPr>
                <w:b/>
                <w:bCs/>
                <w:snapToGrid w:val="0"/>
              </w:rPr>
              <w:t>Justering av protokoll</w:t>
            </w:r>
          </w:p>
          <w:p w14:paraId="09C1813E" w14:textId="77777777" w:rsidR="00EE1810" w:rsidRDefault="00EE1810" w:rsidP="00EE1810">
            <w:pPr>
              <w:rPr>
                <w:b/>
                <w:bCs/>
                <w:snapToGrid w:val="0"/>
              </w:rPr>
            </w:pPr>
          </w:p>
          <w:p w14:paraId="5F87E8C9" w14:textId="77777777" w:rsidR="00EE1810" w:rsidRPr="006F42F9" w:rsidRDefault="00EE1810" w:rsidP="00EE1810">
            <w:pPr>
              <w:rPr>
                <w:bCs/>
                <w:snapToGrid w:val="0"/>
              </w:rPr>
            </w:pPr>
            <w:r w:rsidRPr="006F42F9">
              <w:rPr>
                <w:bCs/>
                <w:snapToGrid w:val="0"/>
              </w:rPr>
              <w:lastRenderedPageBreak/>
              <w:t>Utskottet justerade protokoll 2021/22:</w:t>
            </w:r>
            <w:r>
              <w:rPr>
                <w:bCs/>
                <w:snapToGrid w:val="0"/>
              </w:rPr>
              <w:t>1</w:t>
            </w:r>
            <w:r w:rsidR="003A6ACF">
              <w:rPr>
                <w:bCs/>
                <w:snapToGrid w:val="0"/>
              </w:rPr>
              <w:t>8</w:t>
            </w:r>
            <w:r w:rsidRPr="006F42F9">
              <w:rPr>
                <w:bCs/>
                <w:snapToGrid w:val="0"/>
              </w:rPr>
              <w:t>.</w:t>
            </w:r>
          </w:p>
          <w:p w14:paraId="7BFA48DF" w14:textId="77777777" w:rsidR="00EE1810" w:rsidRDefault="00EE1810" w:rsidP="00EE1810">
            <w:pPr>
              <w:rPr>
                <w:b/>
                <w:bCs/>
                <w:snapToGrid w:val="0"/>
              </w:rPr>
            </w:pPr>
          </w:p>
        </w:tc>
      </w:tr>
      <w:tr w:rsidR="000D5BA8" w14:paraId="09EFF099" w14:textId="77777777" w:rsidTr="005F3412">
        <w:tc>
          <w:tcPr>
            <w:tcW w:w="567" w:type="dxa"/>
          </w:tcPr>
          <w:p w14:paraId="36C627FC" w14:textId="77777777" w:rsidR="000D5BA8" w:rsidRDefault="000D5BA8" w:rsidP="00EE1810">
            <w:pPr>
              <w:tabs>
                <w:tab w:val="left" w:pos="1701"/>
              </w:tabs>
              <w:rPr>
                <w:b/>
                <w:snapToGrid w:val="0"/>
              </w:rPr>
            </w:pPr>
            <w:r>
              <w:rPr>
                <w:b/>
                <w:snapToGrid w:val="0"/>
              </w:rPr>
              <w:lastRenderedPageBreak/>
              <w:t xml:space="preserve">§ </w:t>
            </w:r>
            <w:r w:rsidR="004B5394">
              <w:rPr>
                <w:b/>
                <w:snapToGrid w:val="0"/>
              </w:rPr>
              <w:t>5</w:t>
            </w:r>
          </w:p>
        </w:tc>
        <w:tc>
          <w:tcPr>
            <w:tcW w:w="6946" w:type="dxa"/>
            <w:gridSpan w:val="2"/>
          </w:tcPr>
          <w:p w14:paraId="6AF8C576" w14:textId="77777777" w:rsidR="000D5BA8" w:rsidRDefault="00B72685" w:rsidP="000D5BA8">
            <w:pPr>
              <w:rPr>
                <w:bCs/>
                <w:snapToGrid w:val="0"/>
              </w:rPr>
            </w:pPr>
            <w:r>
              <w:rPr>
                <w:b/>
                <w:bCs/>
                <w:snapToGrid w:val="0"/>
              </w:rPr>
              <w:t>Fråga om utskottsinitiativ om n</w:t>
            </w:r>
            <w:r w:rsidR="000D5BA8" w:rsidRPr="00C0276D">
              <w:rPr>
                <w:b/>
                <w:bCs/>
                <w:snapToGrid w:val="0"/>
              </w:rPr>
              <w:t>ya verktyg mot gängkriminaliteten (JuU</w:t>
            </w:r>
            <w:r w:rsidR="00CC03F7">
              <w:rPr>
                <w:b/>
                <w:bCs/>
                <w:snapToGrid w:val="0"/>
              </w:rPr>
              <w:t>44</w:t>
            </w:r>
            <w:r w:rsidR="000D5BA8" w:rsidRPr="00C0276D">
              <w:rPr>
                <w:b/>
                <w:bCs/>
                <w:snapToGrid w:val="0"/>
              </w:rPr>
              <w:t>)</w:t>
            </w:r>
            <w:r w:rsidR="000D5BA8">
              <w:rPr>
                <w:b/>
                <w:bCs/>
                <w:snapToGrid w:val="0"/>
              </w:rPr>
              <w:br/>
            </w:r>
            <w:r w:rsidR="000D5BA8">
              <w:rPr>
                <w:b/>
                <w:bCs/>
                <w:snapToGrid w:val="0"/>
              </w:rPr>
              <w:br/>
            </w:r>
            <w:r w:rsidR="000D5BA8" w:rsidRPr="00C0276D">
              <w:rPr>
                <w:bCs/>
                <w:snapToGrid w:val="0"/>
              </w:rPr>
              <w:t xml:space="preserve">Utskottet behandlade </w:t>
            </w:r>
            <w:r w:rsidR="00755C71">
              <w:rPr>
                <w:bCs/>
                <w:snapToGrid w:val="0"/>
              </w:rPr>
              <w:t>frågan om ett</w:t>
            </w:r>
            <w:r w:rsidR="000D5BA8" w:rsidRPr="00C0276D">
              <w:rPr>
                <w:bCs/>
                <w:snapToGrid w:val="0"/>
              </w:rPr>
              <w:t xml:space="preserve"> utskottsinitiativ om </w:t>
            </w:r>
            <w:r w:rsidR="00755C71">
              <w:rPr>
                <w:bCs/>
                <w:snapToGrid w:val="0"/>
              </w:rPr>
              <w:t>n</w:t>
            </w:r>
            <w:r w:rsidR="000D5BA8" w:rsidRPr="00C0276D">
              <w:rPr>
                <w:bCs/>
                <w:snapToGrid w:val="0"/>
              </w:rPr>
              <w:t>ya verktyg mot gängkriminaliteten.</w:t>
            </w:r>
          </w:p>
          <w:p w14:paraId="64BC34AE" w14:textId="77777777" w:rsidR="000D5BA8" w:rsidRDefault="000D5BA8" w:rsidP="000D5BA8">
            <w:pPr>
              <w:rPr>
                <w:bCs/>
                <w:snapToGrid w:val="0"/>
              </w:rPr>
            </w:pPr>
          </w:p>
          <w:p w14:paraId="233DD7F2" w14:textId="77777777" w:rsidR="000D5BA8" w:rsidRDefault="000D5BA8" w:rsidP="000D5BA8">
            <w:pPr>
              <w:rPr>
                <w:bCs/>
                <w:snapToGrid w:val="0"/>
              </w:rPr>
            </w:pPr>
            <w:r>
              <w:rPr>
                <w:bCs/>
                <w:snapToGrid w:val="0"/>
              </w:rPr>
              <w:t>Utskottet beslutade att påbörja ett beredningsarbete i syfte att kunna ta ett utskottsinitiativ i frågan.</w:t>
            </w:r>
          </w:p>
          <w:p w14:paraId="16922580" w14:textId="77777777" w:rsidR="000D5BA8" w:rsidRDefault="000D5BA8" w:rsidP="000D5BA8">
            <w:pPr>
              <w:rPr>
                <w:bCs/>
                <w:snapToGrid w:val="0"/>
              </w:rPr>
            </w:pPr>
          </w:p>
          <w:p w14:paraId="7FB55705" w14:textId="5CD9E330" w:rsidR="000D5BA8" w:rsidRPr="00C0276D" w:rsidRDefault="000D5BA8" w:rsidP="000D5BA8">
            <w:pPr>
              <w:rPr>
                <w:bCs/>
                <w:snapToGrid w:val="0"/>
              </w:rPr>
            </w:pPr>
            <w:r>
              <w:rPr>
                <w:bCs/>
                <w:snapToGrid w:val="0"/>
              </w:rPr>
              <w:t xml:space="preserve">Mot detta beslut </w:t>
            </w:r>
            <w:r w:rsidR="00C409A8">
              <w:rPr>
                <w:bCs/>
                <w:snapToGrid w:val="0"/>
              </w:rPr>
              <w:t xml:space="preserve">reserverade sig </w:t>
            </w:r>
            <w:r>
              <w:rPr>
                <w:bCs/>
                <w:snapToGrid w:val="0"/>
              </w:rPr>
              <w:t>S-, C-, V- och MP-ledamöterna</w:t>
            </w:r>
            <w:bookmarkStart w:id="0" w:name="_GoBack"/>
            <w:bookmarkEnd w:id="0"/>
            <w:r>
              <w:rPr>
                <w:bCs/>
                <w:snapToGrid w:val="0"/>
              </w:rPr>
              <w:t xml:space="preserve"> och ansåg att något sådant arbete inte skulle påbörjas.</w:t>
            </w:r>
          </w:p>
          <w:p w14:paraId="6AD84B82" w14:textId="77777777" w:rsidR="000D5BA8" w:rsidRPr="00C0276D" w:rsidRDefault="000D5BA8" w:rsidP="000D5BA8">
            <w:pPr>
              <w:rPr>
                <w:bCs/>
                <w:snapToGrid w:val="0"/>
              </w:rPr>
            </w:pPr>
          </w:p>
          <w:p w14:paraId="06D59B43" w14:textId="77777777" w:rsidR="000D5BA8" w:rsidRPr="00C0276D" w:rsidRDefault="000D5BA8" w:rsidP="000D5BA8">
            <w:pPr>
              <w:rPr>
                <w:bCs/>
                <w:snapToGrid w:val="0"/>
              </w:rPr>
            </w:pPr>
            <w:r w:rsidRPr="00C0276D">
              <w:rPr>
                <w:bCs/>
                <w:snapToGrid w:val="0"/>
              </w:rPr>
              <w:t>Ärendet bordlades.</w:t>
            </w:r>
          </w:p>
          <w:p w14:paraId="4BB21582" w14:textId="77777777" w:rsidR="000D5BA8" w:rsidRDefault="000D5BA8" w:rsidP="00EE1810">
            <w:pPr>
              <w:rPr>
                <w:b/>
                <w:bCs/>
                <w:snapToGrid w:val="0"/>
              </w:rPr>
            </w:pPr>
          </w:p>
        </w:tc>
      </w:tr>
      <w:tr w:rsidR="007E05D3" w14:paraId="576A7B2E" w14:textId="77777777" w:rsidTr="005F3412">
        <w:tc>
          <w:tcPr>
            <w:tcW w:w="567" w:type="dxa"/>
          </w:tcPr>
          <w:p w14:paraId="54EDE54A" w14:textId="77777777" w:rsidR="007E05D3" w:rsidRDefault="007E05D3" w:rsidP="00EE1810">
            <w:pPr>
              <w:tabs>
                <w:tab w:val="left" w:pos="1701"/>
              </w:tabs>
              <w:rPr>
                <w:b/>
                <w:snapToGrid w:val="0"/>
              </w:rPr>
            </w:pPr>
            <w:r>
              <w:rPr>
                <w:b/>
                <w:snapToGrid w:val="0"/>
              </w:rPr>
              <w:t xml:space="preserve">§ </w:t>
            </w:r>
            <w:r w:rsidR="004B5394">
              <w:rPr>
                <w:b/>
                <w:snapToGrid w:val="0"/>
              </w:rPr>
              <w:t>6</w:t>
            </w:r>
          </w:p>
        </w:tc>
        <w:tc>
          <w:tcPr>
            <w:tcW w:w="6946" w:type="dxa"/>
            <w:gridSpan w:val="2"/>
          </w:tcPr>
          <w:p w14:paraId="45821B34" w14:textId="77777777" w:rsidR="003A6ACF" w:rsidRDefault="003A6ACF" w:rsidP="003A6ACF">
            <w:pPr>
              <w:rPr>
                <w:b/>
                <w:bCs/>
                <w:snapToGrid w:val="0"/>
              </w:rPr>
            </w:pPr>
            <w:r>
              <w:rPr>
                <w:b/>
                <w:bCs/>
                <w:snapToGrid w:val="0"/>
              </w:rPr>
              <w:t>Processrättsliga frågor (JuU24)</w:t>
            </w:r>
          </w:p>
          <w:p w14:paraId="2B5A7322" w14:textId="77777777" w:rsidR="003A6ACF" w:rsidRDefault="003A6ACF" w:rsidP="003A6ACF">
            <w:pPr>
              <w:rPr>
                <w:b/>
                <w:bCs/>
                <w:snapToGrid w:val="0"/>
              </w:rPr>
            </w:pPr>
          </w:p>
          <w:p w14:paraId="47FF9FA4" w14:textId="77777777" w:rsidR="003A6ACF" w:rsidRDefault="003A6ACF" w:rsidP="003A6ACF">
            <w:pPr>
              <w:rPr>
                <w:bCs/>
                <w:snapToGrid w:val="0"/>
              </w:rPr>
            </w:pPr>
            <w:r>
              <w:rPr>
                <w:bCs/>
                <w:snapToGrid w:val="0"/>
              </w:rPr>
              <w:t>Utskottet fortsatte behandlingen av motioner från allmänna motionstiden 2021/22.</w:t>
            </w:r>
          </w:p>
          <w:p w14:paraId="349C2A93" w14:textId="77777777" w:rsidR="003A6ACF" w:rsidRDefault="003A6ACF" w:rsidP="003A6ACF">
            <w:pPr>
              <w:rPr>
                <w:bCs/>
                <w:snapToGrid w:val="0"/>
              </w:rPr>
            </w:pPr>
          </w:p>
          <w:p w14:paraId="661A14A1" w14:textId="77777777" w:rsidR="003A6ACF" w:rsidRDefault="003A6ACF" w:rsidP="003A6ACF">
            <w:pPr>
              <w:rPr>
                <w:bCs/>
                <w:snapToGrid w:val="0"/>
              </w:rPr>
            </w:pPr>
            <w:r>
              <w:rPr>
                <w:bCs/>
                <w:snapToGrid w:val="0"/>
              </w:rPr>
              <w:t>Utskottet justerade betänkande 2021/</w:t>
            </w:r>
            <w:proofErr w:type="gramStart"/>
            <w:r>
              <w:rPr>
                <w:bCs/>
                <w:snapToGrid w:val="0"/>
              </w:rPr>
              <w:t>22:JuU</w:t>
            </w:r>
            <w:proofErr w:type="gramEnd"/>
            <w:r>
              <w:rPr>
                <w:bCs/>
                <w:snapToGrid w:val="0"/>
              </w:rPr>
              <w:t>24.</w:t>
            </w:r>
          </w:p>
          <w:p w14:paraId="11964C6B" w14:textId="77777777" w:rsidR="003A6ACF" w:rsidRDefault="003A6ACF" w:rsidP="003A6ACF">
            <w:pPr>
              <w:rPr>
                <w:bCs/>
                <w:snapToGrid w:val="0"/>
              </w:rPr>
            </w:pPr>
          </w:p>
          <w:p w14:paraId="4DFE55E0" w14:textId="77777777" w:rsidR="003A6ACF" w:rsidRDefault="00090650" w:rsidP="003A6ACF">
            <w:pPr>
              <w:rPr>
                <w:bCs/>
                <w:snapToGrid w:val="0"/>
              </w:rPr>
            </w:pPr>
            <w:r w:rsidRPr="00090650">
              <w:rPr>
                <w:bCs/>
                <w:snapToGrid w:val="0"/>
              </w:rPr>
              <w:t>S-, M-, SD-, C-, V-, KD-, L- och MP</w:t>
            </w:r>
            <w:r w:rsidR="003A6ACF">
              <w:rPr>
                <w:bCs/>
                <w:snapToGrid w:val="0"/>
              </w:rPr>
              <w:t>-ledamöterna anmälde reservationer.</w:t>
            </w:r>
          </w:p>
          <w:p w14:paraId="31314446" w14:textId="77777777" w:rsidR="007E05D3" w:rsidRDefault="007E05D3" w:rsidP="00EE1810">
            <w:pPr>
              <w:rPr>
                <w:b/>
                <w:bCs/>
                <w:snapToGrid w:val="0"/>
              </w:rPr>
            </w:pPr>
          </w:p>
          <w:p w14:paraId="4A14F95C" w14:textId="77777777" w:rsidR="005B0267" w:rsidRPr="005B0267" w:rsidRDefault="005B0267" w:rsidP="00EE1810">
            <w:pPr>
              <w:rPr>
                <w:bCs/>
                <w:snapToGrid w:val="0"/>
              </w:rPr>
            </w:pPr>
            <w:r w:rsidRPr="005B0267">
              <w:rPr>
                <w:bCs/>
                <w:snapToGrid w:val="0"/>
              </w:rPr>
              <w:t>M-, SD-, KD- och L-ledamöterna anmälde särskilda yttranden.</w:t>
            </w:r>
          </w:p>
          <w:p w14:paraId="21AF26A6" w14:textId="77777777" w:rsidR="005B0267" w:rsidRDefault="005B0267" w:rsidP="00EE1810">
            <w:pPr>
              <w:rPr>
                <w:b/>
                <w:bCs/>
                <w:snapToGrid w:val="0"/>
              </w:rPr>
            </w:pPr>
          </w:p>
        </w:tc>
      </w:tr>
      <w:tr w:rsidR="0031508C" w14:paraId="39427822" w14:textId="77777777" w:rsidTr="005F3412">
        <w:tc>
          <w:tcPr>
            <w:tcW w:w="567" w:type="dxa"/>
          </w:tcPr>
          <w:p w14:paraId="2B047B7D" w14:textId="77777777" w:rsidR="0031508C" w:rsidRDefault="0031508C" w:rsidP="0031508C">
            <w:pPr>
              <w:tabs>
                <w:tab w:val="left" w:pos="1701"/>
              </w:tabs>
              <w:rPr>
                <w:b/>
                <w:snapToGrid w:val="0"/>
              </w:rPr>
            </w:pPr>
            <w:r>
              <w:rPr>
                <w:b/>
                <w:snapToGrid w:val="0"/>
              </w:rPr>
              <w:t xml:space="preserve">§ </w:t>
            </w:r>
            <w:r w:rsidR="004B5394">
              <w:rPr>
                <w:b/>
                <w:snapToGrid w:val="0"/>
              </w:rPr>
              <w:t>7</w:t>
            </w:r>
          </w:p>
        </w:tc>
        <w:tc>
          <w:tcPr>
            <w:tcW w:w="6946" w:type="dxa"/>
            <w:gridSpan w:val="2"/>
          </w:tcPr>
          <w:p w14:paraId="660233D6" w14:textId="77777777" w:rsidR="0031508C" w:rsidRDefault="0031508C" w:rsidP="0031508C">
            <w:pPr>
              <w:rPr>
                <w:b/>
                <w:bCs/>
                <w:snapToGrid w:val="0"/>
              </w:rPr>
            </w:pPr>
            <w:r w:rsidRPr="00393596">
              <w:rPr>
                <w:b/>
                <w:bCs/>
                <w:snapToGrid w:val="0"/>
              </w:rPr>
              <w:t>Förslag till direktiv om skydd för miljön genom straffrättsliga bestämmelse</w:t>
            </w:r>
            <w:r>
              <w:rPr>
                <w:b/>
                <w:bCs/>
                <w:snapToGrid w:val="0"/>
              </w:rPr>
              <w:t>r</w:t>
            </w:r>
            <w:r w:rsidRPr="00393596">
              <w:rPr>
                <w:b/>
                <w:bCs/>
                <w:snapToGrid w:val="0"/>
              </w:rPr>
              <w:t xml:space="preserve"> (subsidiaritetsprövning)</w:t>
            </w:r>
            <w:r w:rsidR="00506AAB">
              <w:rPr>
                <w:b/>
                <w:bCs/>
                <w:snapToGrid w:val="0"/>
              </w:rPr>
              <w:t xml:space="preserve"> (JuU48)</w:t>
            </w:r>
          </w:p>
          <w:p w14:paraId="7D8B993E" w14:textId="77777777" w:rsidR="0031508C" w:rsidRDefault="0031508C" w:rsidP="0031508C">
            <w:pPr>
              <w:rPr>
                <w:b/>
                <w:bCs/>
                <w:snapToGrid w:val="0"/>
              </w:rPr>
            </w:pPr>
          </w:p>
          <w:p w14:paraId="6F82CD11" w14:textId="77777777" w:rsidR="0031508C" w:rsidRPr="003066FC" w:rsidRDefault="0031508C" w:rsidP="0031508C">
            <w:pPr>
              <w:rPr>
                <w:bCs/>
                <w:snapToGrid w:val="0"/>
              </w:rPr>
            </w:pPr>
            <w:r w:rsidRPr="003066FC">
              <w:rPr>
                <w:bCs/>
                <w:snapToGrid w:val="0"/>
              </w:rPr>
              <w:t xml:space="preserve">Utskottet </w:t>
            </w:r>
            <w:r>
              <w:rPr>
                <w:bCs/>
                <w:snapToGrid w:val="0"/>
              </w:rPr>
              <w:t xml:space="preserve">fortsatte </w:t>
            </w:r>
            <w:r w:rsidRPr="003066FC">
              <w:rPr>
                <w:bCs/>
                <w:snapToGrid w:val="0"/>
              </w:rPr>
              <w:t>behandl</w:t>
            </w:r>
            <w:r>
              <w:rPr>
                <w:bCs/>
                <w:snapToGrid w:val="0"/>
              </w:rPr>
              <w:t>ingen av</w:t>
            </w:r>
            <w:r w:rsidRPr="003066FC">
              <w:rPr>
                <w:bCs/>
                <w:snapToGrid w:val="0"/>
              </w:rPr>
              <w:t xml:space="preserve"> </w:t>
            </w:r>
            <w:r w:rsidR="009F3564">
              <w:rPr>
                <w:bCs/>
                <w:snapToGrid w:val="0"/>
              </w:rPr>
              <w:t xml:space="preserve">kommissionens </w:t>
            </w:r>
            <w:r w:rsidRPr="003066FC">
              <w:rPr>
                <w:bCs/>
                <w:snapToGrid w:val="0"/>
              </w:rPr>
              <w:t xml:space="preserve">förslag till Europaparlamentets och rådets direktiv COM(2021) </w:t>
            </w:r>
            <w:r>
              <w:rPr>
                <w:bCs/>
                <w:snapToGrid w:val="0"/>
              </w:rPr>
              <w:t>851.</w:t>
            </w:r>
          </w:p>
          <w:p w14:paraId="0801F499" w14:textId="77777777" w:rsidR="0031508C" w:rsidRDefault="0031508C" w:rsidP="0031508C">
            <w:pPr>
              <w:rPr>
                <w:color w:val="000000"/>
                <w:szCs w:val="24"/>
              </w:rPr>
            </w:pPr>
          </w:p>
          <w:p w14:paraId="4E1148F4" w14:textId="77777777" w:rsidR="0031508C" w:rsidRDefault="0031508C" w:rsidP="0031508C">
            <w:pPr>
              <w:tabs>
                <w:tab w:val="left" w:pos="1701"/>
              </w:tabs>
              <w:rPr>
                <w:snapToGrid w:val="0"/>
              </w:rPr>
            </w:pPr>
            <w:r w:rsidRPr="002E766E">
              <w:rPr>
                <w:snapToGrid w:val="0"/>
              </w:rPr>
              <w:t xml:space="preserve">Utskottet </w:t>
            </w:r>
            <w:r>
              <w:rPr>
                <w:snapToGrid w:val="0"/>
              </w:rPr>
              <w:t>justerade utlåtande 2021/</w:t>
            </w:r>
            <w:proofErr w:type="gramStart"/>
            <w:r>
              <w:rPr>
                <w:snapToGrid w:val="0"/>
              </w:rPr>
              <w:t>22:JuU</w:t>
            </w:r>
            <w:proofErr w:type="gramEnd"/>
            <w:r>
              <w:rPr>
                <w:snapToGrid w:val="0"/>
              </w:rPr>
              <w:t>48.</w:t>
            </w:r>
          </w:p>
          <w:p w14:paraId="08289B66" w14:textId="77777777" w:rsidR="0031508C" w:rsidRDefault="0031508C" w:rsidP="0031508C">
            <w:pPr>
              <w:tabs>
                <w:tab w:val="left" w:pos="1701"/>
              </w:tabs>
              <w:rPr>
                <w:snapToGrid w:val="0"/>
              </w:rPr>
            </w:pPr>
          </w:p>
          <w:p w14:paraId="18DE5AF8" w14:textId="77777777" w:rsidR="0031508C" w:rsidRPr="0031508C" w:rsidRDefault="00A81702" w:rsidP="0031508C">
            <w:pPr>
              <w:rPr>
                <w:bCs/>
                <w:snapToGrid w:val="0"/>
              </w:rPr>
            </w:pPr>
            <w:r>
              <w:rPr>
                <w:bCs/>
                <w:snapToGrid w:val="0"/>
              </w:rPr>
              <w:t>SD</w:t>
            </w:r>
            <w:r w:rsidR="0031508C">
              <w:rPr>
                <w:bCs/>
                <w:snapToGrid w:val="0"/>
              </w:rPr>
              <w:t xml:space="preserve">-ledamöterna anmälde </w:t>
            </w:r>
            <w:r>
              <w:rPr>
                <w:bCs/>
                <w:snapToGrid w:val="0"/>
              </w:rPr>
              <w:t xml:space="preserve">en </w:t>
            </w:r>
            <w:r w:rsidR="0031508C">
              <w:rPr>
                <w:bCs/>
                <w:snapToGrid w:val="0"/>
              </w:rPr>
              <w:t>reservation.</w:t>
            </w:r>
          </w:p>
          <w:p w14:paraId="25549770" w14:textId="77777777" w:rsidR="0031508C" w:rsidRPr="00983959" w:rsidRDefault="0031508C" w:rsidP="0031508C">
            <w:pPr>
              <w:rPr>
                <w:b/>
                <w:bCs/>
                <w:snapToGrid w:val="0"/>
              </w:rPr>
            </w:pPr>
          </w:p>
        </w:tc>
      </w:tr>
      <w:tr w:rsidR="0031508C" w14:paraId="6A599DDB" w14:textId="77777777" w:rsidTr="005F3412">
        <w:tc>
          <w:tcPr>
            <w:tcW w:w="567" w:type="dxa"/>
          </w:tcPr>
          <w:p w14:paraId="46077F07" w14:textId="77777777" w:rsidR="0031508C" w:rsidRDefault="0031508C" w:rsidP="0031508C">
            <w:pPr>
              <w:tabs>
                <w:tab w:val="left" w:pos="1701"/>
              </w:tabs>
              <w:rPr>
                <w:b/>
                <w:snapToGrid w:val="0"/>
              </w:rPr>
            </w:pPr>
            <w:r>
              <w:rPr>
                <w:b/>
                <w:snapToGrid w:val="0"/>
              </w:rPr>
              <w:t xml:space="preserve">§ </w:t>
            </w:r>
            <w:r w:rsidR="00F6059A">
              <w:rPr>
                <w:b/>
                <w:snapToGrid w:val="0"/>
              </w:rPr>
              <w:t>8</w:t>
            </w:r>
          </w:p>
        </w:tc>
        <w:tc>
          <w:tcPr>
            <w:tcW w:w="6946" w:type="dxa"/>
            <w:gridSpan w:val="2"/>
          </w:tcPr>
          <w:p w14:paraId="28A0FEBE" w14:textId="77777777" w:rsidR="0031508C" w:rsidRDefault="0031508C" w:rsidP="0031508C">
            <w:pPr>
              <w:rPr>
                <w:b/>
                <w:bCs/>
                <w:snapToGrid w:val="0"/>
              </w:rPr>
            </w:pPr>
            <w:r>
              <w:rPr>
                <w:b/>
                <w:bCs/>
                <w:snapToGrid w:val="0"/>
              </w:rPr>
              <w:t>Skärpta straff för grova trafikbrott (JuU10)</w:t>
            </w:r>
          </w:p>
          <w:p w14:paraId="435998A3" w14:textId="77777777" w:rsidR="0031508C" w:rsidRDefault="0031508C" w:rsidP="0031508C">
            <w:pPr>
              <w:rPr>
                <w:b/>
                <w:bCs/>
                <w:snapToGrid w:val="0"/>
              </w:rPr>
            </w:pPr>
          </w:p>
          <w:p w14:paraId="5F418858" w14:textId="77777777" w:rsidR="0031508C" w:rsidRDefault="0031508C" w:rsidP="0031508C">
            <w:r>
              <w:t>Utskottet fortsatte behandlingen av motioner om skärpta straff för grova trafikbrott.</w:t>
            </w:r>
          </w:p>
          <w:p w14:paraId="70187DB8" w14:textId="77777777" w:rsidR="00CC33F6" w:rsidRDefault="00CC33F6" w:rsidP="0031508C"/>
          <w:p w14:paraId="769BEF4E" w14:textId="77777777" w:rsidR="00CC33F6" w:rsidRDefault="00CC33F6" w:rsidP="0031508C">
            <w:r>
              <w:t xml:space="preserve">Utskottet beslutade att bjuda in tjänstemän från Justitiedepartementet angående </w:t>
            </w:r>
            <w:r w:rsidR="00C6650C">
              <w:t>regeringens utkast till lagrådsremiss</w:t>
            </w:r>
            <w:r>
              <w:t>.</w:t>
            </w:r>
          </w:p>
          <w:p w14:paraId="57388017" w14:textId="77777777" w:rsidR="0031508C" w:rsidRDefault="0031508C" w:rsidP="0031508C">
            <w:pPr>
              <w:rPr>
                <w:b/>
                <w:bCs/>
                <w:snapToGrid w:val="0"/>
              </w:rPr>
            </w:pPr>
          </w:p>
          <w:p w14:paraId="2D96DCD4" w14:textId="77777777" w:rsidR="0031508C" w:rsidRPr="00834991" w:rsidRDefault="0031508C" w:rsidP="0031508C">
            <w:pPr>
              <w:rPr>
                <w:bCs/>
                <w:snapToGrid w:val="0"/>
              </w:rPr>
            </w:pPr>
            <w:r w:rsidRPr="00834991">
              <w:rPr>
                <w:bCs/>
                <w:snapToGrid w:val="0"/>
              </w:rPr>
              <w:t>Ärendet bordlades.</w:t>
            </w:r>
          </w:p>
          <w:p w14:paraId="0FA28F21" w14:textId="77777777" w:rsidR="0031508C" w:rsidRDefault="0031508C" w:rsidP="0031508C">
            <w:pPr>
              <w:rPr>
                <w:b/>
                <w:bCs/>
                <w:snapToGrid w:val="0"/>
              </w:rPr>
            </w:pPr>
          </w:p>
        </w:tc>
      </w:tr>
      <w:tr w:rsidR="0031508C" w14:paraId="203F0AA2" w14:textId="77777777" w:rsidTr="005F3412">
        <w:tc>
          <w:tcPr>
            <w:tcW w:w="567" w:type="dxa"/>
          </w:tcPr>
          <w:p w14:paraId="0B09D598" w14:textId="77777777" w:rsidR="0031508C" w:rsidRDefault="0031508C" w:rsidP="0031508C">
            <w:pPr>
              <w:tabs>
                <w:tab w:val="left" w:pos="1701"/>
              </w:tabs>
              <w:rPr>
                <w:b/>
                <w:snapToGrid w:val="0"/>
              </w:rPr>
            </w:pPr>
            <w:r>
              <w:rPr>
                <w:b/>
                <w:snapToGrid w:val="0"/>
              </w:rPr>
              <w:t xml:space="preserve">§ </w:t>
            </w:r>
            <w:r w:rsidR="00F6059A">
              <w:rPr>
                <w:b/>
                <w:snapToGrid w:val="0"/>
              </w:rPr>
              <w:t>9</w:t>
            </w:r>
          </w:p>
        </w:tc>
        <w:tc>
          <w:tcPr>
            <w:tcW w:w="6946" w:type="dxa"/>
            <w:gridSpan w:val="2"/>
          </w:tcPr>
          <w:p w14:paraId="1353E570" w14:textId="77777777" w:rsidR="0031508C" w:rsidRDefault="0031508C" w:rsidP="0031508C">
            <w:pPr>
              <w:rPr>
                <w:b/>
                <w:bCs/>
                <w:snapToGrid w:val="0"/>
              </w:rPr>
            </w:pPr>
            <w:r>
              <w:rPr>
                <w:b/>
                <w:bCs/>
                <w:snapToGrid w:val="0"/>
              </w:rPr>
              <w:t>Tillträdesförbud till badanläggningar och bibliotek (JuU18)</w:t>
            </w:r>
            <w:r>
              <w:rPr>
                <w:b/>
                <w:bCs/>
                <w:snapToGrid w:val="0"/>
              </w:rPr>
              <w:br/>
            </w:r>
          </w:p>
          <w:p w14:paraId="1495BC87" w14:textId="77777777" w:rsidR="0031508C" w:rsidRPr="000869DF" w:rsidRDefault="0031508C" w:rsidP="0031508C">
            <w:pPr>
              <w:rPr>
                <w:bCs/>
                <w:snapToGrid w:val="0"/>
              </w:rPr>
            </w:pPr>
            <w:r w:rsidRPr="000869DF">
              <w:rPr>
                <w:bCs/>
                <w:snapToGrid w:val="0"/>
              </w:rPr>
              <w:t xml:space="preserve">Utskottet </w:t>
            </w:r>
            <w:r w:rsidR="009A35D4">
              <w:rPr>
                <w:bCs/>
                <w:snapToGrid w:val="0"/>
              </w:rPr>
              <w:t xml:space="preserve">fortsatte </w:t>
            </w:r>
            <w:r w:rsidRPr="000869DF">
              <w:rPr>
                <w:bCs/>
                <w:snapToGrid w:val="0"/>
              </w:rPr>
              <w:t>behandl</w:t>
            </w:r>
            <w:r w:rsidR="009A35D4">
              <w:rPr>
                <w:bCs/>
                <w:snapToGrid w:val="0"/>
              </w:rPr>
              <w:t>ingen av</w:t>
            </w:r>
            <w:r w:rsidRPr="000869DF">
              <w:rPr>
                <w:bCs/>
                <w:snapToGrid w:val="0"/>
              </w:rPr>
              <w:t xml:space="preserve"> proposition 2021/22:</w:t>
            </w:r>
            <w:r>
              <w:rPr>
                <w:bCs/>
                <w:snapToGrid w:val="0"/>
              </w:rPr>
              <w:t>108</w:t>
            </w:r>
            <w:r w:rsidRPr="000869DF">
              <w:rPr>
                <w:bCs/>
                <w:snapToGrid w:val="0"/>
              </w:rPr>
              <w:t xml:space="preserve"> och motioner.</w:t>
            </w:r>
          </w:p>
          <w:p w14:paraId="4F6E3B6B" w14:textId="77777777" w:rsidR="0031508C" w:rsidRPr="000869DF" w:rsidRDefault="0031508C" w:rsidP="0031508C">
            <w:pPr>
              <w:rPr>
                <w:bCs/>
                <w:snapToGrid w:val="0"/>
              </w:rPr>
            </w:pPr>
          </w:p>
          <w:p w14:paraId="52EA506F" w14:textId="77777777" w:rsidR="0031508C" w:rsidRPr="000869DF" w:rsidRDefault="0031508C" w:rsidP="0031508C">
            <w:pPr>
              <w:rPr>
                <w:bCs/>
                <w:snapToGrid w:val="0"/>
              </w:rPr>
            </w:pPr>
            <w:r w:rsidRPr="000869DF">
              <w:rPr>
                <w:bCs/>
                <w:snapToGrid w:val="0"/>
              </w:rPr>
              <w:t>Ärendet bordlades.</w:t>
            </w:r>
          </w:p>
          <w:p w14:paraId="021CA6FE" w14:textId="77777777" w:rsidR="0031508C" w:rsidRDefault="0031508C" w:rsidP="0031508C">
            <w:pPr>
              <w:rPr>
                <w:b/>
                <w:bCs/>
                <w:snapToGrid w:val="0"/>
              </w:rPr>
            </w:pPr>
          </w:p>
        </w:tc>
      </w:tr>
      <w:tr w:rsidR="0031508C" w14:paraId="67DAF6AB" w14:textId="77777777" w:rsidTr="005F3412">
        <w:tc>
          <w:tcPr>
            <w:tcW w:w="567" w:type="dxa"/>
          </w:tcPr>
          <w:p w14:paraId="2D87B0B6" w14:textId="77777777" w:rsidR="0031508C" w:rsidRDefault="0031508C" w:rsidP="0031508C">
            <w:pPr>
              <w:tabs>
                <w:tab w:val="left" w:pos="1701"/>
              </w:tabs>
              <w:rPr>
                <w:b/>
                <w:snapToGrid w:val="0"/>
              </w:rPr>
            </w:pPr>
            <w:r>
              <w:rPr>
                <w:b/>
                <w:snapToGrid w:val="0"/>
              </w:rPr>
              <w:lastRenderedPageBreak/>
              <w:t xml:space="preserve">§ </w:t>
            </w:r>
            <w:r w:rsidR="004B5394">
              <w:rPr>
                <w:b/>
                <w:snapToGrid w:val="0"/>
              </w:rPr>
              <w:t>1</w:t>
            </w:r>
            <w:r w:rsidR="00F6059A">
              <w:rPr>
                <w:b/>
                <w:snapToGrid w:val="0"/>
              </w:rPr>
              <w:t>0</w:t>
            </w:r>
          </w:p>
        </w:tc>
        <w:tc>
          <w:tcPr>
            <w:tcW w:w="6946" w:type="dxa"/>
            <w:gridSpan w:val="2"/>
          </w:tcPr>
          <w:p w14:paraId="49930803" w14:textId="77777777" w:rsidR="0031508C" w:rsidRDefault="0031508C" w:rsidP="0031508C">
            <w:pPr>
              <w:rPr>
                <w:b/>
                <w:bCs/>
                <w:snapToGrid w:val="0"/>
              </w:rPr>
            </w:pPr>
            <w:r>
              <w:rPr>
                <w:b/>
                <w:bCs/>
                <w:snapToGrid w:val="0"/>
              </w:rPr>
              <w:t>Straffrättsliga frågor (JuU23)</w:t>
            </w:r>
          </w:p>
          <w:p w14:paraId="28A74963" w14:textId="77777777" w:rsidR="0031508C" w:rsidRDefault="0031508C" w:rsidP="0031508C">
            <w:pPr>
              <w:rPr>
                <w:b/>
                <w:bCs/>
                <w:snapToGrid w:val="0"/>
              </w:rPr>
            </w:pPr>
          </w:p>
          <w:p w14:paraId="34B71CD4" w14:textId="77777777" w:rsidR="0031508C" w:rsidRDefault="0031508C" w:rsidP="0031508C">
            <w:pPr>
              <w:rPr>
                <w:bCs/>
                <w:snapToGrid w:val="0"/>
              </w:rPr>
            </w:pPr>
            <w:r>
              <w:rPr>
                <w:bCs/>
                <w:snapToGrid w:val="0"/>
              </w:rPr>
              <w:t>Utskottet fortsatte behandlingen av motioner från allmänna motionstiden 2021/22.</w:t>
            </w:r>
          </w:p>
          <w:p w14:paraId="6FD9BDE4" w14:textId="77777777" w:rsidR="0031508C" w:rsidRDefault="0031508C" w:rsidP="0031508C">
            <w:pPr>
              <w:rPr>
                <w:bCs/>
                <w:snapToGrid w:val="0"/>
              </w:rPr>
            </w:pPr>
          </w:p>
          <w:p w14:paraId="0F56BB9B" w14:textId="77777777" w:rsidR="0031508C" w:rsidRDefault="0031508C" w:rsidP="0031508C">
            <w:pPr>
              <w:rPr>
                <w:bCs/>
                <w:snapToGrid w:val="0"/>
              </w:rPr>
            </w:pPr>
            <w:r>
              <w:rPr>
                <w:bCs/>
                <w:snapToGrid w:val="0"/>
              </w:rPr>
              <w:t>Ärendet bordlades.</w:t>
            </w:r>
          </w:p>
          <w:p w14:paraId="0D67F2D1" w14:textId="77777777" w:rsidR="0031508C" w:rsidRPr="00D22A89" w:rsidRDefault="0031508C" w:rsidP="0031508C">
            <w:pPr>
              <w:rPr>
                <w:b/>
                <w:bCs/>
                <w:snapToGrid w:val="0"/>
              </w:rPr>
            </w:pPr>
          </w:p>
        </w:tc>
      </w:tr>
      <w:tr w:rsidR="0031508C" w14:paraId="6E5D25F5" w14:textId="77777777" w:rsidTr="005F3412">
        <w:tc>
          <w:tcPr>
            <w:tcW w:w="567" w:type="dxa"/>
          </w:tcPr>
          <w:p w14:paraId="5635E78B" w14:textId="77777777" w:rsidR="0031508C" w:rsidRDefault="0031508C" w:rsidP="0031508C">
            <w:pPr>
              <w:tabs>
                <w:tab w:val="left" w:pos="1701"/>
              </w:tabs>
              <w:rPr>
                <w:b/>
                <w:snapToGrid w:val="0"/>
              </w:rPr>
            </w:pPr>
            <w:r>
              <w:rPr>
                <w:b/>
                <w:snapToGrid w:val="0"/>
              </w:rPr>
              <w:t xml:space="preserve">§ </w:t>
            </w:r>
            <w:r w:rsidR="004605EC">
              <w:rPr>
                <w:b/>
                <w:snapToGrid w:val="0"/>
              </w:rPr>
              <w:t>1</w:t>
            </w:r>
            <w:r w:rsidR="00F6059A">
              <w:rPr>
                <w:b/>
                <w:snapToGrid w:val="0"/>
              </w:rPr>
              <w:t>1</w:t>
            </w:r>
          </w:p>
        </w:tc>
        <w:tc>
          <w:tcPr>
            <w:tcW w:w="6946" w:type="dxa"/>
            <w:gridSpan w:val="2"/>
          </w:tcPr>
          <w:p w14:paraId="6D00AF23" w14:textId="77777777" w:rsidR="0031508C" w:rsidRDefault="0031508C" w:rsidP="0031508C">
            <w:pPr>
              <w:rPr>
                <w:b/>
                <w:bCs/>
                <w:snapToGrid w:val="0"/>
              </w:rPr>
            </w:pPr>
            <w:r>
              <w:rPr>
                <w:b/>
                <w:bCs/>
                <w:snapToGrid w:val="0"/>
              </w:rPr>
              <w:t>Kriminalvårdsfrågor (JuU2</w:t>
            </w:r>
            <w:r w:rsidR="003150CA">
              <w:rPr>
                <w:b/>
                <w:bCs/>
                <w:snapToGrid w:val="0"/>
              </w:rPr>
              <w:t>5</w:t>
            </w:r>
            <w:r>
              <w:rPr>
                <w:b/>
                <w:bCs/>
                <w:snapToGrid w:val="0"/>
              </w:rPr>
              <w:t>)</w:t>
            </w:r>
          </w:p>
          <w:p w14:paraId="4E4BC448" w14:textId="77777777" w:rsidR="0031508C" w:rsidRDefault="0031508C" w:rsidP="0031508C">
            <w:pPr>
              <w:rPr>
                <w:b/>
                <w:bCs/>
                <w:snapToGrid w:val="0"/>
              </w:rPr>
            </w:pPr>
          </w:p>
          <w:p w14:paraId="4BB5CDA8" w14:textId="77777777" w:rsidR="0031508C" w:rsidRDefault="0031508C" w:rsidP="0031508C">
            <w:pPr>
              <w:rPr>
                <w:bCs/>
                <w:snapToGrid w:val="0"/>
              </w:rPr>
            </w:pPr>
            <w:r>
              <w:rPr>
                <w:bCs/>
                <w:snapToGrid w:val="0"/>
              </w:rPr>
              <w:t>Utskottet fortsatte behandlingen av motioner från allmänna motionstiden 2021/22.</w:t>
            </w:r>
          </w:p>
          <w:p w14:paraId="189F7529" w14:textId="77777777" w:rsidR="0031508C" w:rsidRDefault="0031508C" w:rsidP="0031508C">
            <w:pPr>
              <w:rPr>
                <w:bCs/>
                <w:snapToGrid w:val="0"/>
              </w:rPr>
            </w:pPr>
          </w:p>
          <w:p w14:paraId="385E522E" w14:textId="77777777" w:rsidR="0031508C" w:rsidRDefault="0031508C" w:rsidP="0031508C">
            <w:pPr>
              <w:rPr>
                <w:bCs/>
                <w:snapToGrid w:val="0"/>
              </w:rPr>
            </w:pPr>
            <w:r>
              <w:rPr>
                <w:bCs/>
                <w:snapToGrid w:val="0"/>
              </w:rPr>
              <w:t>Ärendet bordlades.</w:t>
            </w:r>
          </w:p>
          <w:p w14:paraId="15836F9A" w14:textId="77777777" w:rsidR="0031508C" w:rsidRDefault="0031508C" w:rsidP="0031508C">
            <w:pPr>
              <w:rPr>
                <w:b/>
                <w:bCs/>
                <w:snapToGrid w:val="0"/>
              </w:rPr>
            </w:pPr>
          </w:p>
        </w:tc>
      </w:tr>
      <w:tr w:rsidR="0031508C" w14:paraId="5051BF5C" w14:textId="77777777" w:rsidTr="005F3412">
        <w:tc>
          <w:tcPr>
            <w:tcW w:w="567" w:type="dxa"/>
          </w:tcPr>
          <w:p w14:paraId="06861EFE" w14:textId="77777777" w:rsidR="0031508C" w:rsidRDefault="0031508C" w:rsidP="0031508C">
            <w:pPr>
              <w:tabs>
                <w:tab w:val="left" w:pos="1701"/>
              </w:tabs>
              <w:rPr>
                <w:b/>
                <w:snapToGrid w:val="0"/>
              </w:rPr>
            </w:pPr>
            <w:r>
              <w:rPr>
                <w:b/>
                <w:snapToGrid w:val="0"/>
              </w:rPr>
              <w:t xml:space="preserve">§ </w:t>
            </w:r>
            <w:r w:rsidR="009A043A">
              <w:rPr>
                <w:b/>
                <w:snapToGrid w:val="0"/>
              </w:rPr>
              <w:t>1</w:t>
            </w:r>
            <w:r w:rsidR="00F6059A">
              <w:rPr>
                <w:b/>
                <w:snapToGrid w:val="0"/>
              </w:rPr>
              <w:t>2</w:t>
            </w:r>
          </w:p>
        </w:tc>
        <w:tc>
          <w:tcPr>
            <w:tcW w:w="6946" w:type="dxa"/>
            <w:gridSpan w:val="2"/>
          </w:tcPr>
          <w:p w14:paraId="625FBAD5" w14:textId="77777777" w:rsidR="0031508C" w:rsidRDefault="0031508C" w:rsidP="0031508C">
            <w:pPr>
              <w:rPr>
                <w:b/>
                <w:bCs/>
                <w:snapToGrid w:val="0"/>
              </w:rPr>
            </w:pPr>
            <w:r>
              <w:rPr>
                <w:b/>
                <w:bCs/>
                <w:snapToGrid w:val="0"/>
              </w:rPr>
              <w:t>Modernare regler för användningen av tvångsmedel (JuU15)</w:t>
            </w:r>
          </w:p>
          <w:p w14:paraId="0D8F5EF0" w14:textId="77777777" w:rsidR="0031508C" w:rsidRDefault="0031508C" w:rsidP="0031508C">
            <w:pPr>
              <w:rPr>
                <w:b/>
                <w:bCs/>
                <w:snapToGrid w:val="0"/>
              </w:rPr>
            </w:pPr>
          </w:p>
          <w:p w14:paraId="5039E3B2" w14:textId="77777777" w:rsidR="0031508C" w:rsidRPr="000869DF" w:rsidRDefault="0031508C" w:rsidP="0031508C">
            <w:pPr>
              <w:rPr>
                <w:bCs/>
                <w:snapToGrid w:val="0"/>
              </w:rPr>
            </w:pPr>
            <w:r w:rsidRPr="000869DF">
              <w:rPr>
                <w:bCs/>
                <w:snapToGrid w:val="0"/>
              </w:rPr>
              <w:t>Utskottet behandlade proposition 2021/22:</w:t>
            </w:r>
            <w:r w:rsidR="00E75E04">
              <w:rPr>
                <w:bCs/>
                <w:snapToGrid w:val="0"/>
              </w:rPr>
              <w:t>119</w:t>
            </w:r>
            <w:r w:rsidRPr="000869DF">
              <w:rPr>
                <w:bCs/>
                <w:snapToGrid w:val="0"/>
              </w:rPr>
              <w:t xml:space="preserve"> och motioner.</w:t>
            </w:r>
          </w:p>
          <w:p w14:paraId="57E0FA94" w14:textId="77777777" w:rsidR="0031508C" w:rsidRPr="000869DF" w:rsidRDefault="0031508C" w:rsidP="0031508C">
            <w:pPr>
              <w:rPr>
                <w:bCs/>
                <w:snapToGrid w:val="0"/>
              </w:rPr>
            </w:pPr>
          </w:p>
          <w:p w14:paraId="6CF9F494" w14:textId="77777777" w:rsidR="0031508C" w:rsidRPr="000869DF" w:rsidRDefault="0031508C" w:rsidP="0031508C">
            <w:pPr>
              <w:rPr>
                <w:bCs/>
                <w:snapToGrid w:val="0"/>
              </w:rPr>
            </w:pPr>
            <w:r w:rsidRPr="000869DF">
              <w:rPr>
                <w:bCs/>
                <w:snapToGrid w:val="0"/>
              </w:rPr>
              <w:t>Ärendet bordlades.</w:t>
            </w:r>
          </w:p>
          <w:p w14:paraId="4C28B26C" w14:textId="77777777" w:rsidR="0031508C" w:rsidRDefault="0031508C" w:rsidP="0031508C">
            <w:pPr>
              <w:rPr>
                <w:b/>
                <w:bCs/>
                <w:snapToGrid w:val="0"/>
              </w:rPr>
            </w:pPr>
          </w:p>
        </w:tc>
      </w:tr>
      <w:tr w:rsidR="0031508C" w14:paraId="6EC35EA2" w14:textId="77777777" w:rsidTr="005F3412">
        <w:tc>
          <w:tcPr>
            <w:tcW w:w="567" w:type="dxa"/>
          </w:tcPr>
          <w:p w14:paraId="6B271C5D" w14:textId="77777777" w:rsidR="0031508C" w:rsidRDefault="0031508C" w:rsidP="0031508C">
            <w:pPr>
              <w:tabs>
                <w:tab w:val="left" w:pos="1701"/>
              </w:tabs>
              <w:rPr>
                <w:b/>
                <w:snapToGrid w:val="0"/>
              </w:rPr>
            </w:pPr>
            <w:r>
              <w:rPr>
                <w:b/>
                <w:snapToGrid w:val="0"/>
              </w:rPr>
              <w:t>§ 1</w:t>
            </w:r>
            <w:r w:rsidR="00F6059A">
              <w:rPr>
                <w:b/>
                <w:snapToGrid w:val="0"/>
              </w:rPr>
              <w:t>3</w:t>
            </w:r>
          </w:p>
        </w:tc>
        <w:tc>
          <w:tcPr>
            <w:tcW w:w="6946" w:type="dxa"/>
            <w:gridSpan w:val="2"/>
          </w:tcPr>
          <w:p w14:paraId="567803DC" w14:textId="77777777" w:rsidR="0031508C" w:rsidRDefault="0031508C" w:rsidP="0031508C">
            <w:pPr>
              <w:rPr>
                <w:bCs/>
                <w:snapToGrid w:val="0"/>
              </w:rPr>
            </w:pPr>
            <w:r w:rsidRPr="00275F96">
              <w:rPr>
                <w:b/>
                <w:bCs/>
                <w:snapToGrid w:val="0"/>
              </w:rPr>
              <w:t>Riksrevisionens rapport om polis och åklagares arbete mot internetrelaterade sexuella övergrepp (JuU16)</w:t>
            </w:r>
            <w:r>
              <w:rPr>
                <w:b/>
                <w:bCs/>
                <w:snapToGrid w:val="0"/>
              </w:rPr>
              <w:br/>
            </w:r>
            <w:r>
              <w:rPr>
                <w:b/>
                <w:bCs/>
                <w:snapToGrid w:val="0"/>
              </w:rPr>
              <w:br/>
            </w:r>
            <w:r>
              <w:rPr>
                <w:bCs/>
                <w:snapToGrid w:val="0"/>
              </w:rPr>
              <w:t>Utskottet behandl</w:t>
            </w:r>
            <w:r w:rsidR="00A32BA5">
              <w:rPr>
                <w:bCs/>
                <w:snapToGrid w:val="0"/>
              </w:rPr>
              <w:t>ade</w:t>
            </w:r>
            <w:r>
              <w:t xml:space="preserve"> </w:t>
            </w:r>
            <w:r w:rsidR="00A32BA5">
              <w:t xml:space="preserve">skrivelse 2021/22:105 </w:t>
            </w:r>
            <w:r>
              <w:t>Riksrevisionen</w:t>
            </w:r>
            <w:r w:rsidR="00A32BA5">
              <w:t>s</w:t>
            </w:r>
            <w:r>
              <w:t xml:space="preserve"> rapport </w:t>
            </w:r>
            <w:r w:rsidRPr="00275F96">
              <w:rPr>
                <w:bCs/>
                <w:snapToGrid w:val="0"/>
              </w:rPr>
              <w:t>Internetrelaterade sexuella övergrepp mot barn – stora utmaningar för polis och åklagare (</w:t>
            </w:r>
            <w:proofErr w:type="spellStart"/>
            <w:r w:rsidRPr="00275F96">
              <w:rPr>
                <w:bCs/>
                <w:snapToGrid w:val="0"/>
              </w:rPr>
              <w:t>RiR</w:t>
            </w:r>
            <w:proofErr w:type="spellEnd"/>
            <w:r w:rsidRPr="00275F96">
              <w:rPr>
                <w:bCs/>
                <w:snapToGrid w:val="0"/>
              </w:rPr>
              <w:t xml:space="preserve"> 2021:25)</w:t>
            </w:r>
            <w:r>
              <w:rPr>
                <w:bCs/>
                <w:snapToGrid w:val="0"/>
              </w:rPr>
              <w:t>.</w:t>
            </w:r>
          </w:p>
          <w:p w14:paraId="5538F44D" w14:textId="77777777" w:rsidR="0031508C" w:rsidRDefault="0031508C" w:rsidP="0031508C">
            <w:pPr>
              <w:rPr>
                <w:szCs w:val="24"/>
              </w:rPr>
            </w:pPr>
          </w:p>
          <w:p w14:paraId="0500FE99" w14:textId="77777777" w:rsidR="0031508C" w:rsidRDefault="0031508C" w:rsidP="0031508C">
            <w:pPr>
              <w:rPr>
                <w:szCs w:val="24"/>
              </w:rPr>
            </w:pPr>
            <w:r>
              <w:rPr>
                <w:szCs w:val="24"/>
              </w:rPr>
              <w:t>Ärendet bordlades.</w:t>
            </w:r>
          </w:p>
          <w:p w14:paraId="1233F825" w14:textId="77777777" w:rsidR="0031508C" w:rsidRPr="00AE1BB7" w:rsidRDefault="0031508C" w:rsidP="0031508C">
            <w:pPr>
              <w:rPr>
                <w:b/>
                <w:bCs/>
                <w:snapToGrid w:val="0"/>
              </w:rPr>
            </w:pPr>
          </w:p>
        </w:tc>
      </w:tr>
      <w:tr w:rsidR="0031508C" w14:paraId="2B969C79" w14:textId="77777777" w:rsidTr="005F3412">
        <w:tc>
          <w:tcPr>
            <w:tcW w:w="567" w:type="dxa"/>
          </w:tcPr>
          <w:p w14:paraId="581259B9" w14:textId="77777777" w:rsidR="0031508C" w:rsidRDefault="0031508C" w:rsidP="0031508C">
            <w:pPr>
              <w:tabs>
                <w:tab w:val="left" w:pos="1701"/>
              </w:tabs>
              <w:rPr>
                <w:b/>
                <w:snapToGrid w:val="0"/>
              </w:rPr>
            </w:pPr>
            <w:r>
              <w:rPr>
                <w:b/>
                <w:snapToGrid w:val="0"/>
              </w:rPr>
              <w:t xml:space="preserve">§ </w:t>
            </w:r>
            <w:r w:rsidR="00F6059A">
              <w:rPr>
                <w:b/>
                <w:snapToGrid w:val="0"/>
              </w:rPr>
              <w:t>14</w:t>
            </w:r>
          </w:p>
        </w:tc>
        <w:tc>
          <w:tcPr>
            <w:tcW w:w="6946" w:type="dxa"/>
            <w:gridSpan w:val="2"/>
          </w:tcPr>
          <w:p w14:paraId="5308E533" w14:textId="77777777" w:rsidR="0031508C" w:rsidRDefault="0031508C" w:rsidP="0031508C">
            <w:pPr>
              <w:rPr>
                <w:bCs/>
                <w:snapToGrid w:val="0"/>
              </w:rPr>
            </w:pPr>
            <w:r>
              <w:rPr>
                <w:b/>
                <w:bCs/>
                <w:snapToGrid w:val="0"/>
              </w:rPr>
              <w:t>Vapenfrågor (JuU28)</w:t>
            </w:r>
            <w:r>
              <w:rPr>
                <w:b/>
                <w:bCs/>
                <w:snapToGrid w:val="0"/>
              </w:rPr>
              <w:br/>
            </w:r>
            <w:r>
              <w:rPr>
                <w:b/>
                <w:bCs/>
                <w:snapToGrid w:val="0"/>
              </w:rPr>
              <w:br/>
            </w:r>
            <w:r>
              <w:rPr>
                <w:bCs/>
                <w:snapToGrid w:val="0"/>
              </w:rPr>
              <w:t>Utskottet behandlade motioner från allmänna motionstiden 2021/22.</w:t>
            </w:r>
          </w:p>
          <w:p w14:paraId="174DAAF3" w14:textId="77777777" w:rsidR="0031508C" w:rsidRDefault="0031508C" w:rsidP="0031508C">
            <w:pPr>
              <w:rPr>
                <w:bCs/>
                <w:snapToGrid w:val="0"/>
              </w:rPr>
            </w:pPr>
          </w:p>
          <w:p w14:paraId="19A3E274" w14:textId="77777777" w:rsidR="0031508C" w:rsidRDefault="0031508C" w:rsidP="0031508C">
            <w:pPr>
              <w:rPr>
                <w:bCs/>
                <w:snapToGrid w:val="0"/>
              </w:rPr>
            </w:pPr>
            <w:r>
              <w:rPr>
                <w:bCs/>
                <w:snapToGrid w:val="0"/>
              </w:rPr>
              <w:t>Ärendet bordlades.</w:t>
            </w:r>
          </w:p>
          <w:p w14:paraId="3F333C21" w14:textId="77777777" w:rsidR="0031508C" w:rsidRDefault="0031508C" w:rsidP="0031508C">
            <w:pPr>
              <w:rPr>
                <w:b/>
                <w:bCs/>
                <w:snapToGrid w:val="0"/>
              </w:rPr>
            </w:pPr>
          </w:p>
        </w:tc>
      </w:tr>
      <w:tr w:rsidR="005007A4" w14:paraId="690EA586" w14:textId="77777777" w:rsidTr="005F3412">
        <w:tc>
          <w:tcPr>
            <w:tcW w:w="567" w:type="dxa"/>
          </w:tcPr>
          <w:p w14:paraId="4BFDA9AB" w14:textId="77777777" w:rsidR="005007A4" w:rsidRDefault="005007A4" w:rsidP="0031508C">
            <w:pPr>
              <w:tabs>
                <w:tab w:val="left" w:pos="1701"/>
              </w:tabs>
              <w:rPr>
                <w:b/>
                <w:snapToGrid w:val="0"/>
              </w:rPr>
            </w:pPr>
            <w:r>
              <w:rPr>
                <w:b/>
                <w:snapToGrid w:val="0"/>
              </w:rPr>
              <w:t>§ 1</w:t>
            </w:r>
            <w:r w:rsidR="00F6059A">
              <w:rPr>
                <w:b/>
                <w:snapToGrid w:val="0"/>
              </w:rPr>
              <w:t>5</w:t>
            </w:r>
          </w:p>
        </w:tc>
        <w:tc>
          <w:tcPr>
            <w:tcW w:w="6946" w:type="dxa"/>
            <w:gridSpan w:val="2"/>
          </w:tcPr>
          <w:p w14:paraId="5D62EB8C" w14:textId="77777777" w:rsidR="005007A4" w:rsidRDefault="005007A4" w:rsidP="005007A4">
            <w:pPr>
              <w:rPr>
                <w:bCs/>
                <w:snapToGrid w:val="0"/>
              </w:rPr>
            </w:pPr>
            <w:r w:rsidRPr="00983959">
              <w:rPr>
                <w:b/>
                <w:bCs/>
                <w:snapToGrid w:val="0"/>
              </w:rPr>
              <w:t>Redogörelse för verksamheten inom den gemensamma parlamentariska kontrollgruppen för Europol och den svenska delegationens arbete under 2021 (JuU49)</w:t>
            </w:r>
            <w:r>
              <w:rPr>
                <w:b/>
                <w:bCs/>
                <w:snapToGrid w:val="0"/>
              </w:rPr>
              <w:br/>
            </w:r>
            <w:r>
              <w:rPr>
                <w:b/>
                <w:bCs/>
                <w:snapToGrid w:val="0"/>
              </w:rPr>
              <w:br/>
            </w:r>
            <w:r>
              <w:rPr>
                <w:bCs/>
                <w:snapToGrid w:val="0"/>
              </w:rPr>
              <w:t>Utskottet fortsatte behandlingen av</w:t>
            </w:r>
            <w:r>
              <w:t xml:space="preserve"> </w:t>
            </w:r>
            <w:r w:rsidRPr="00983959">
              <w:rPr>
                <w:bCs/>
                <w:snapToGrid w:val="0"/>
              </w:rPr>
              <w:t>Redogörelse för verksamheten inom den gemensamma parlamentariska kontrollgruppen för Europol och den svenska delegationens arbete under 2021</w:t>
            </w:r>
            <w:r>
              <w:rPr>
                <w:bCs/>
                <w:snapToGrid w:val="0"/>
              </w:rPr>
              <w:t xml:space="preserve">, </w:t>
            </w:r>
            <w:r w:rsidRPr="00247B18">
              <w:rPr>
                <w:bCs/>
                <w:snapToGrid w:val="0"/>
              </w:rPr>
              <w:t>Redogörelse till riksdagen 2021/</w:t>
            </w:r>
            <w:proofErr w:type="gramStart"/>
            <w:r w:rsidRPr="00247B18">
              <w:rPr>
                <w:bCs/>
                <w:snapToGrid w:val="0"/>
              </w:rPr>
              <w:t>22:Europol</w:t>
            </w:r>
            <w:proofErr w:type="gramEnd"/>
            <w:r w:rsidRPr="00247B18">
              <w:rPr>
                <w:bCs/>
                <w:snapToGrid w:val="0"/>
              </w:rPr>
              <w:t>1</w:t>
            </w:r>
            <w:r>
              <w:rPr>
                <w:bCs/>
                <w:snapToGrid w:val="0"/>
              </w:rPr>
              <w:t>.</w:t>
            </w:r>
          </w:p>
          <w:p w14:paraId="36F33F50" w14:textId="77777777" w:rsidR="005007A4" w:rsidRDefault="005007A4" w:rsidP="005007A4">
            <w:pPr>
              <w:rPr>
                <w:bCs/>
                <w:snapToGrid w:val="0"/>
              </w:rPr>
            </w:pPr>
          </w:p>
          <w:p w14:paraId="2CD0B7A8" w14:textId="77777777" w:rsidR="005007A4" w:rsidRDefault="005007A4" w:rsidP="005007A4">
            <w:pPr>
              <w:rPr>
                <w:bCs/>
                <w:snapToGrid w:val="0"/>
              </w:rPr>
            </w:pPr>
            <w:r>
              <w:rPr>
                <w:bCs/>
                <w:snapToGrid w:val="0"/>
              </w:rPr>
              <w:t>Ärendet bordlades.</w:t>
            </w:r>
          </w:p>
          <w:p w14:paraId="5E226878" w14:textId="77777777" w:rsidR="005007A4" w:rsidRDefault="005007A4" w:rsidP="0031508C">
            <w:pPr>
              <w:rPr>
                <w:b/>
                <w:bCs/>
                <w:snapToGrid w:val="0"/>
              </w:rPr>
            </w:pPr>
          </w:p>
        </w:tc>
      </w:tr>
      <w:tr w:rsidR="0003133D" w14:paraId="7408D517" w14:textId="77777777" w:rsidTr="005F3412">
        <w:tc>
          <w:tcPr>
            <w:tcW w:w="567" w:type="dxa"/>
          </w:tcPr>
          <w:p w14:paraId="71F0EF07" w14:textId="77777777" w:rsidR="0003133D" w:rsidRDefault="0003133D" w:rsidP="0031508C">
            <w:pPr>
              <w:tabs>
                <w:tab w:val="left" w:pos="1701"/>
              </w:tabs>
              <w:rPr>
                <w:b/>
                <w:snapToGrid w:val="0"/>
              </w:rPr>
            </w:pPr>
            <w:r>
              <w:rPr>
                <w:b/>
                <w:snapToGrid w:val="0"/>
              </w:rPr>
              <w:t>§ 1</w:t>
            </w:r>
            <w:r w:rsidR="00F6059A">
              <w:rPr>
                <w:b/>
                <w:snapToGrid w:val="0"/>
              </w:rPr>
              <w:t>6</w:t>
            </w:r>
          </w:p>
        </w:tc>
        <w:tc>
          <w:tcPr>
            <w:tcW w:w="6946" w:type="dxa"/>
            <w:gridSpan w:val="2"/>
          </w:tcPr>
          <w:p w14:paraId="430EC838" w14:textId="77777777" w:rsidR="00B00F98" w:rsidRDefault="00B00F98" w:rsidP="00B00F98">
            <w:pPr>
              <w:rPr>
                <w:rFonts w:eastAsiaTheme="minorHAnsi"/>
                <w:b/>
                <w:bCs/>
                <w:color w:val="000000"/>
                <w:szCs w:val="24"/>
                <w:lang w:eastAsia="en-US"/>
              </w:rPr>
            </w:pPr>
            <w:r>
              <w:rPr>
                <w:rFonts w:eastAsiaTheme="minorHAnsi"/>
                <w:b/>
                <w:bCs/>
                <w:color w:val="000000"/>
                <w:szCs w:val="24"/>
                <w:lang w:eastAsia="en-US"/>
              </w:rPr>
              <w:t>Förslag till förordning om ändring av unionskodex om gränspassage för personer (subsidiaritetsprövning)</w:t>
            </w:r>
          </w:p>
          <w:p w14:paraId="2923DCBE" w14:textId="77777777" w:rsidR="00B00F98" w:rsidRDefault="00B00F98" w:rsidP="00B00F98">
            <w:pPr>
              <w:rPr>
                <w:b/>
                <w:bCs/>
                <w:snapToGrid w:val="0"/>
              </w:rPr>
            </w:pPr>
          </w:p>
          <w:p w14:paraId="5FD83B0A" w14:textId="77777777" w:rsidR="00B00F98" w:rsidRPr="00F37CA4" w:rsidRDefault="00B00F98" w:rsidP="00B00F98">
            <w:pPr>
              <w:rPr>
                <w:bCs/>
                <w:snapToGrid w:val="0"/>
              </w:rPr>
            </w:pPr>
            <w:r w:rsidRPr="00F37CA4">
              <w:rPr>
                <w:bCs/>
                <w:snapToGrid w:val="0"/>
              </w:rPr>
              <w:lastRenderedPageBreak/>
              <w:t>Utskottet behandlade Europaparlamentets och rådets</w:t>
            </w:r>
            <w:r>
              <w:rPr>
                <w:bCs/>
                <w:snapToGrid w:val="0"/>
              </w:rPr>
              <w:t xml:space="preserve"> förslag till ändring av</w:t>
            </w:r>
            <w:r w:rsidRPr="00F37CA4">
              <w:rPr>
                <w:bCs/>
                <w:snapToGrid w:val="0"/>
              </w:rPr>
              <w:t xml:space="preserve"> förordning </w:t>
            </w:r>
            <w:r>
              <w:rPr>
                <w:bCs/>
                <w:snapToGrid w:val="0"/>
              </w:rPr>
              <w:t xml:space="preserve">(EU) 2016/399, </w:t>
            </w:r>
            <w:proofErr w:type="gramStart"/>
            <w:r w:rsidRPr="00F37CA4">
              <w:rPr>
                <w:bCs/>
                <w:snapToGrid w:val="0"/>
              </w:rPr>
              <w:t>COM(</w:t>
            </w:r>
            <w:proofErr w:type="gramEnd"/>
            <w:r w:rsidRPr="00F37CA4">
              <w:rPr>
                <w:bCs/>
                <w:snapToGrid w:val="0"/>
              </w:rPr>
              <w:t xml:space="preserve">2021) </w:t>
            </w:r>
            <w:r>
              <w:rPr>
                <w:bCs/>
                <w:snapToGrid w:val="0"/>
              </w:rPr>
              <w:t>891</w:t>
            </w:r>
            <w:r w:rsidRPr="00F37CA4">
              <w:rPr>
                <w:bCs/>
                <w:snapToGrid w:val="0"/>
              </w:rPr>
              <w:t>.</w:t>
            </w:r>
          </w:p>
          <w:p w14:paraId="055DDC8E" w14:textId="77777777" w:rsidR="00B00F98" w:rsidRDefault="00B00F98" w:rsidP="00B00F98">
            <w:pPr>
              <w:rPr>
                <w:b/>
                <w:bCs/>
                <w:snapToGrid w:val="0"/>
              </w:rPr>
            </w:pPr>
          </w:p>
          <w:p w14:paraId="7CE2F8F7" w14:textId="77777777" w:rsidR="00B00F98" w:rsidRDefault="00B00F98" w:rsidP="00B00F98">
            <w:pPr>
              <w:tabs>
                <w:tab w:val="left" w:pos="1701"/>
              </w:tabs>
              <w:rPr>
                <w:snapToGrid w:val="0"/>
              </w:rPr>
            </w:pPr>
            <w:r w:rsidRPr="002E766E">
              <w:rPr>
                <w:snapToGrid w:val="0"/>
              </w:rPr>
              <w:t>Utskottet ansåg att förslage</w:t>
            </w:r>
            <w:r>
              <w:rPr>
                <w:snapToGrid w:val="0"/>
              </w:rPr>
              <w:t>n</w:t>
            </w:r>
            <w:r w:rsidRPr="002E766E">
              <w:rPr>
                <w:snapToGrid w:val="0"/>
              </w:rPr>
              <w:t xml:space="preserve"> inte strider mot subsidiaritetsprincipen.</w:t>
            </w:r>
          </w:p>
          <w:p w14:paraId="2A762394" w14:textId="77777777" w:rsidR="00B00F98" w:rsidRDefault="00B00F98" w:rsidP="00B00F98">
            <w:pPr>
              <w:tabs>
                <w:tab w:val="left" w:pos="1701"/>
              </w:tabs>
              <w:rPr>
                <w:snapToGrid w:val="0"/>
              </w:rPr>
            </w:pPr>
          </w:p>
          <w:p w14:paraId="113FA462" w14:textId="77777777" w:rsidR="00B00F98" w:rsidRDefault="00B00F98" w:rsidP="00B00F98">
            <w:pPr>
              <w:tabs>
                <w:tab w:val="left" w:pos="1701"/>
              </w:tabs>
            </w:pPr>
            <w:r>
              <w:rPr>
                <w:snapToGrid w:val="0"/>
              </w:rPr>
              <w:t xml:space="preserve">SD-ledamöterna reserverade sig och ansåg att förslaget strider mot subsidiaritetsprincipen. SD-ledamöterna </w:t>
            </w:r>
            <w:r>
              <w:t xml:space="preserve">ansåg att det bör vara upp till medlemsstaterna själva att vidta åtgärder vad gäller gränskontroller och att en utveckling mot ytterligare krav strider mot subsidiaritetsprincipen. Vad gäller förslaget om gemensamma åtgärder för inreseförbud ansåg SD-ledamöterna att bestämmelserna bör utformas som rekommendationer istället för bindande rättsakter.  </w:t>
            </w:r>
          </w:p>
          <w:p w14:paraId="5191FF3E" w14:textId="77777777" w:rsidR="00B00F98" w:rsidRDefault="00B00F98" w:rsidP="00B00F98">
            <w:pPr>
              <w:tabs>
                <w:tab w:val="left" w:pos="1701"/>
              </w:tabs>
              <w:rPr>
                <w:snapToGrid w:val="0"/>
              </w:rPr>
            </w:pPr>
          </w:p>
          <w:p w14:paraId="68F9DDD7" w14:textId="77777777" w:rsidR="00B00F98" w:rsidRPr="00F37CA4" w:rsidRDefault="00B00F98" w:rsidP="00B00F98">
            <w:pPr>
              <w:tabs>
                <w:tab w:val="left" w:pos="1701"/>
              </w:tabs>
              <w:rPr>
                <w:snapToGrid w:val="0"/>
              </w:rPr>
            </w:pPr>
            <w:r>
              <w:rPr>
                <w:snapToGrid w:val="0"/>
              </w:rPr>
              <w:t>Denna paragraf förklarades omedelbart justerad.</w:t>
            </w:r>
          </w:p>
          <w:p w14:paraId="54C065A9" w14:textId="77777777" w:rsidR="00684944" w:rsidRPr="00983959" w:rsidRDefault="00684944" w:rsidP="005007A4">
            <w:pPr>
              <w:rPr>
                <w:b/>
                <w:bCs/>
                <w:snapToGrid w:val="0"/>
              </w:rPr>
            </w:pPr>
          </w:p>
        </w:tc>
      </w:tr>
      <w:tr w:rsidR="0031508C" w14:paraId="528CC922" w14:textId="77777777" w:rsidTr="005F3412">
        <w:tc>
          <w:tcPr>
            <w:tcW w:w="567" w:type="dxa"/>
          </w:tcPr>
          <w:p w14:paraId="11E3C540" w14:textId="77777777" w:rsidR="0031508C" w:rsidRDefault="0031508C" w:rsidP="0031508C">
            <w:pPr>
              <w:tabs>
                <w:tab w:val="left" w:pos="1701"/>
              </w:tabs>
              <w:rPr>
                <w:b/>
                <w:snapToGrid w:val="0"/>
              </w:rPr>
            </w:pPr>
            <w:r>
              <w:rPr>
                <w:b/>
                <w:snapToGrid w:val="0"/>
              </w:rPr>
              <w:lastRenderedPageBreak/>
              <w:t>§ 1</w:t>
            </w:r>
            <w:r w:rsidR="00F6059A">
              <w:rPr>
                <w:b/>
                <w:snapToGrid w:val="0"/>
              </w:rPr>
              <w:t>7</w:t>
            </w:r>
          </w:p>
        </w:tc>
        <w:tc>
          <w:tcPr>
            <w:tcW w:w="6946" w:type="dxa"/>
            <w:gridSpan w:val="2"/>
          </w:tcPr>
          <w:p w14:paraId="6A12DF52" w14:textId="77777777" w:rsidR="0031508C" w:rsidRDefault="0031508C" w:rsidP="0031508C">
            <w:pPr>
              <w:tabs>
                <w:tab w:val="left" w:pos="1701"/>
              </w:tabs>
              <w:rPr>
                <w:b/>
                <w:snapToGrid w:val="0"/>
              </w:rPr>
            </w:pPr>
            <w:r>
              <w:rPr>
                <w:b/>
                <w:snapToGrid w:val="0"/>
              </w:rPr>
              <w:t>EU-frågor</w:t>
            </w:r>
          </w:p>
          <w:p w14:paraId="710E3A08" w14:textId="77777777" w:rsidR="0031508C" w:rsidRDefault="0031508C" w:rsidP="0031508C">
            <w:pPr>
              <w:tabs>
                <w:tab w:val="left" w:pos="1701"/>
              </w:tabs>
              <w:rPr>
                <w:b/>
                <w:snapToGrid w:val="0"/>
              </w:rPr>
            </w:pPr>
          </w:p>
          <w:p w14:paraId="49D53EAA" w14:textId="77777777" w:rsidR="0031508C" w:rsidRDefault="0031508C" w:rsidP="0031508C">
            <w:pPr>
              <w:tabs>
                <w:tab w:val="left" w:pos="1701"/>
              </w:tabs>
            </w:pPr>
            <w:r w:rsidRPr="008D4986">
              <w:t>Inkomna EU-dokument an</w:t>
            </w:r>
            <w:r>
              <w:t>mäldes, bilaga 2</w:t>
            </w:r>
            <w:r w:rsidRPr="008D4986">
              <w:t>.</w:t>
            </w:r>
          </w:p>
          <w:p w14:paraId="14D1E00B" w14:textId="77777777" w:rsidR="0031508C" w:rsidRDefault="0031508C" w:rsidP="0031508C">
            <w:pPr>
              <w:rPr>
                <w:b/>
                <w:bCs/>
                <w:snapToGrid w:val="0"/>
              </w:rPr>
            </w:pPr>
          </w:p>
        </w:tc>
      </w:tr>
      <w:tr w:rsidR="0031508C" w14:paraId="631FF940" w14:textId="77777777" w:rsidTr="005F3412">
        <w:tc>
          <w:tcPr>
            <w:tcW w:w="567" w:type="dxa"/>
          </w:tcPr>
          <w:p w14:paraId="7E0CED99" w14:textId="77777777" w:rsidR="0031508C" w:rsidRDefault="0031508C" w:rsidP="0031508C">
            <w:pPr>
              <w:tabs>
                <w:tab w:val="left" w:pos="1701"/>
              </w:tabs>
              <w:rPr>
                <w:b/>
                <w:snapToGrid w:val="0"/>
              </w:rPr>
            </w:pPr>
            <w:r>
              <w:rPr>
                <w:b/>
                <w:snapToGrid w:val="0"/>
              </w:rPr>
              <w:t>§ 1</w:t>
            </w:r>
            <w:r w:rsidR="00F6059A">
              <w:rPr>
                <w:b/>
                <w:snapToGrid w:val="0"/>
              </w:rPr>
              <w:t>8</w:t>
            </w:r>
          </w:p>
        </w:tc>
        <w:tc>
          <w:tcPr>
            <w:tcW w:w="6946" w:type="dxa"/>
            <w:gridSpan w:val="2"/>
          </w:tcPr>
          <w:p w14:paraId="5103F507" w14:textId="77777777" w:rsidR="0031508C" w:rsidRDefault="0031508C" w:rsidP="0031508C">
            <w:pPr>
              <w:rPr>
                <w:b/>
                <w:bCs/>
                <w:snapToGrid w:val="0"/>
              </w:rPr>
            </w:pPr>
            <w:r>
              <w:rPr>
                <w:b/>
                <w:bCs/>
                <w:snapToGrid w:val="0"/>
              </w:rPr>
              <w:t>Kanslimeddelanden</w:t>
            </w:r>
          </w:p>
          <w:p w14:paraId="1FDBDD7E" w14:textId="77777777" w:rsidR="0031508C" w:rsidRDefault="0031508C" w:rsidP="0031508C">
            <w:pPr>
              <w:rPr>
                <w:b/>
                <w:bCs/>
                <w:snapToGrid w:val="0"/>
              </w:rPr>
            </w:pPr>
          </w:p>
          <w:p w14:paraId="50CCFD58" w14:textId="77777777" w:rsidR="0031508C" w:rsidRDefault="0031508C" w:rsidP="0031508C">
            <w:pPr>
              <w:tabs>
                <w:tab w:val="left" w:pos="1701"/>
              </w:tabs>
              <w:rPr>
                <w:b/>
                <w:snapToGrid w:val="0"/>
              </w:rPr>
            </w:pPr>
            <w:r w:rsidRPr="00480055">
              <w:rPr>
                <w:snapToGrid w:val="0"/>
              </w:rPr>
              <w:t>Inkomna skrivelser anmäldes</w:t>
            </w:r>
            <w:r>
              <w:rPr>
                <w:snapToGrid w:val="0"/>
              </w:rPr>
              <w:t>, bilaga 3.</w:t>
            </w:r>
          </w:p>
        </w:tc>
      </w:tr>
      <w:tr w:rsidR="0031508C" w14:paraId="2BBEA315" w14:textId="77777777" w:rsidTr="005F3412">
        <w:tc>
          <w:tcPr>
            <w:tcW w:w="567" w:type="dxa"/>
          </w:tcPr>
          <w:p w14:paraId="5CA9F5BF" w14:textId="77777777" w:rsidR="0031508C" w:rsidRDefault="0031508C" w:rsidP="0031508C">
            <w:pPr>
              <w:tabs>
                <w:tab w:val="left" w:pos="1701"/>
              </w:tabs>
              <w:rPr>
                <w:b/>
                <w:snapToGrid w:val="0"/>
              </w:rPr>
            </w:pPr>
          </w:p>
        </w:tc>
        <w:tc>
          <w:tcPr>
            <w:tcW w:w="6946" w:type="dxa"/>
            <w:gridSpan w:val="2"/>
          </w:tcPr>
          <w:p w14:paraId="7F4596FF" w14:textId="77777777" w:rsidR="0031508C" w:rsidRDefault="0031508C" w:rsidP="0031508C">
            <w:pPr>
              <w:tabs>
                <w:tab w:val="left" w:pos="1701"/>
              </w:tabs>
              <w:rPr>
                <w:b/>
                <w:snapToGrid w:val="0"/>
              </w:rPr>
            </w:pPr>
          </w:p>
        </w:tc>
      </w:tr>
      <w:tr w:rsidR="0031508C" w14:paraId="716F18F6" w14:textId="77777777" w:rsidTr="005F3412">
        <w:tc>
          <w:tcPr>
            <w:tcW w:w="567" w:type="dxa"/>
          </w:tcPr>
          <w:p w14:paraId="4B832C94" w14:textId="77777777" w:rsidR="0031508C" w:rsidRDefault="0031508C" w:rsidP="0031508C">
            <w:pPr>
              <w:tabs>
                <w:tab w:val="left" w:pos="1701"/>
              </w:tabs>
              <w:rPr>
                <w:b/>
                <w:snapToGrid w:val="0"/>
              </w:rPr>
            </w:pPr>
            <w:r>
              <w:rPr>
                <w:b/>
                <w:snapToGrid w:val="0"/>
              </w:rPr>
              <w:t xml:space="preserve">§ </w:t>
            </w:r>
            <w:r w:rsidR="00F6059A">
              <w:rPr>
                <w:b/>
                <w:snapToGrid w:val="0"/>
              </w:rPr>
              <w:t>19</w:t>
            </w:r>
          </w:p>
        </w:tc>
        <w:tc>
          <w:tcPr>
            <w:tcW w:w="6946" w:type="dxa"/>
            <w:gridSpan w:val="2"/>
          </w:tcPr>
          <w:p w14:paraId="0251FC57" w14:textId="77777777" w:rsidR="0031508C" w:rsidRDefault="0031508C" w:rsidP="0031508C">
            <w:pPr>
              <w:tabs>
                <w:tab w:val="left" w:pos="1701"/>
              </w:tabs>
              <w:rPr>
                <w:b/>
                <w:snapToGrid w:val="0"/>
              </w:rPr>
            </w:pPr>
            <w:r w:rsidRPr="00065798">
              <w:rPr>
                <w:b/>
                <w:snapToGrid w:val="0"/>
              </w:rPr>
              <w:t>Nästa sammanträde</w:t>
            </w:r>
          </w:p>
          <w:p w14:paraId="1E4A4F87" w14:textId="77777777" w:rsidR="0031508C" w:rsidRDefault="0031508C" w:rsidP="0031508C">
            <w:pPr>
              <w:tabs>
                <w:tab w:val="left" w:pos="1701"/>
              </w:tabs>
              <w:rPr>
                <w:b/>
                <w:snapToGrid w:val="0"/>
              </w:rPr>
            </w:pPr>
          </w:p>
          <w:p w14:paraId="23D9B12F" w14:textId="77777777" w:rsidR="0031508C" w:rsidRDefault="0031508C" w:rsidP="0031508C">
            <w:pPr>
              <w:tabs>
                <w:tab w:val="left" w:pos="1701"/>
              </w:tabs>
              <w:rPr>
                <w:b/>
                <w:snapToGrid w:val="0"/>
              </w:rPr>
            </w:pPr>
            <w:r>
              <w:rPr>
                <w:snapToGrid w:val="0"/>
              </w:rPr>
              <w:t>Torsdagen den 24 mars 2022 kl. 10.00.</w:t>
            </w:r>
          </w:p>
        </w:tc>
      </w:tr>
      <w:tr w:rsidR="0031508C" w14:paraId="3DF49185" w14:textId="77777777" w:rsidTr="005F3412">
        <w:tc>
          <w:tcPr>
            <w:tcW w:w="567" w:type="dxa"/>
          </w:tcPr>
          <w:p w14:paraId="4E1D7ABF" w14:textId="77777777" w:rsidR="0031508C" w:rsidRDefault="0031508C" w:rsidP="0031508C">
            <w:pPr>
              <w:tabs>
                <w:tab w:val="left" w:pos="1701"/>
              </w:tabs>
              <w:rPr>
                <w:b/>
                <w:snapToGrid w:val="0"/>
              </w:rPr>
            </w:pPr>
          </w:p>
        </w:tc>
        <w:tc>
          <w:tcPr>
            <w:tcW w:w="6946" w:type="dxa"/>
            <w:gridSpan w:val="2"/>
          </w:tcPr>
          <w:p w14:paraId="5BFAC215" w14:textId="77777777" w:rsidR="0031508C" w:rsidRPr="00D504CC" w:rsidRDefault="0031508C" w:rsidP="0031508C">
            <w:pPr>
              <w:tabs>
                <w:tab w:val="left" w:pos="1701"/>
              </w:tabs>
              <w:rPr>
                <w:snapToGrid w:val="0"/>
              </w:rPr>
            </w:pPr>
          </w:p>
        </w:tc>
      </w:tr>
      <w:tr w:rsidR="0031508C" w14:paraId="6B71EC08" w14:textId="77777777" w:rsidTr="005F3412">
        <w:tc>
          <w:tcPr>
            <w:tcW w:w="567" w:type="dxa"/>
          </w:tcPr>
          <w:p w14:paraId="6A7F78C0" w14:textId="77777777" w:rsidR="0031508C" w:rsidRDefault="0031508C" w:rsidP="0031508C">
            <w:pPr>
              <w:tabs>
                <w:tab w:val="left" w:pos="1701"/>
              </w:tabs>
              <w:rPr>
                <w:b/>
                <w:snapToGrid w:val="0"/>
              </w:rPr>
            </w:pPr>
          </w:p>
        </w:tc>
        <w:tc>
          <w:tcPr>
            <w:tcW w:w="6946" w:type="dxa"/>
            <w:gridSpan w:val="2"/>
          </w:tcPr>
          <w:p w14:paraId="37484AFF" w14:textId="77777777" w:rsidR="0031508C" w:rsidRDefault="0031508C" w:rsidP="0031508C">
            <w:pPr>
              <w:tabs>
                <w:tab w:val="left" w:pos="1701"/>
              </w:tabs>
              <w:rPr>
                <w:b/>
                <w:snapToGrid w:val="0"/>
              </w:rPr>
            </w:pPr>
          </w:p>
        </w:tc>
      </w:tr>
      <w:tr w:rsidR="0031508C" w14:paraId="4D264B66" w14:textId="77777777" w:rsidTr="005F3412">
        <w:trPr>
          <w:gridAfter w:val="1"/>
          <w:wAfter w:w="357" w:type="dxa"/>
        </w:trPr>
        <w:tc>
          <w:tcPr>
            <w:tcW w:w="7156" w:type="dxa"/>
            <w:gridSpan w:val="2"/>
          </w:tcPr>
          <w:p w14:paraId="0C78CF1E" w14:textId="77777777" w:rsidR="0031508C" w:rsidRDefault="0031508C" w:rsidP="0031508C">
            <w:pPr>
              <w:tabs>
                <w:tab w:val="left" w:pos="1701"/>
              </w:tabs>
            </w:pPr>
          </w:p>
          <w:p w14:paraId="11AE6E12" w14:textId="77777777" w:rsidR="0031508C" w:rsidRDefault="0031508C" w:rsidP="0031508C">
            <w:pPr>
              <w:tabs>
                <w:tab w:val="left" w:pos="1701"/>
              </w:tabs>
            </w:pPr>
          </w:p>
          <w:p w14:paraId="6BC1568B" w14:textId="77777777" w:rsidR="0031508C" w:rsidRDefault="0031508C" w:rsidP="0031508C">
            <w:pPr>
              <w:tabs>
                <w:tab w:val="left" w:pos="1701"/>
              </w:tabs>
            </w:pPr>
          </w:p>
          <w:p w14:paraId="73220090" w14:textId="77777777" w:rsidR="0031508C" w:rsidRDefault="0031508C" w:rsidP="0031508C">
            <w:pPr>
              <w:tabs>
                <w:tab w:val="left" w:pos="1701"/>
              </w:tabs>
            </w:pPr>
          </w:p>
          <w:p w14:paraId="7A7C8E11" w14:textId="77777777" w:rsidR="0031508C" w:rsidRDefault="0031508C" w:rsidP="0031508C">
            <w:pPr>
              <w:tabs>
                <w:tab w:val="left" w:pos="1701"/>
              </w:tabs>
            </w:pPr>
            <w:r>
              <w:t>Vid protokollet</w:t>
            </w:r>
          </w:p>
          <w:p w14:paraId="176328D3" w14:textId="77777777" w:rsidR="0031508C" w:rsidRDefault="0031508C" w:rsidP="0031508C">
            <w:pPr>
              <w:tabs>
                <w:tab w:val="left" w:pos="1701"/>
              </w:tabs>
            </w:pPr>
          </w:p>
          <w:p w14:paraId="5221E9DD" w14:textId="77777777" w:rsidR="0031508C" w:rsidRDefault="0031508C" w:rsidP="0031508C">
            <w:pPr>
              <w:tabs>
                <w:tab w:val="left" w:pos="1701"/>
              </w:tabs>
            </w:pPr>
          </w:p>
          <w:p w14:paraId="7A159A80" w14:textId="77777777" w:rsidR="0031508C" w:rsidRDefault="0031508C" w:rsidP="0031508C">
            <w:pPr>
              <w:tabs>
                <w:tab w:val="left" w:pos="1701"/>
              </w:tabs>
            </w:pPr>
          </w:p>
          <w:p w14:paraId="29D50AD3" w14:textId="77777777" w:rsidR="0031508C" w:rsidRDefault="005763DF" w:rsidP="0031508C">
            <w:pPr>
              <w:tabs>
                <w:tab w:val="left" w:pos="1701"/>
              </w:tabs>
            </w:pPr>
            <w:r>
              <w:t xml:space="preserve">Sara </w:t>
            </w:r>
            <w:r>
              <w:rPr>
                <w:sz w:val="22"/>
                <w:szCs w:val="22"/>
              </w:rPr>
              <w:t>Dadnahal</w:t>
            </w:r>
          </w:p>
          <w:p w14:paraId="6D0D10E6" w14:textId="77777777" w:rsidR="0031508C" w:rsidRDefault="0031508C" w:rsidP="0031508C">
            <w:pPr>
              <w:tabs>
                <w:tab w:val="left" w:pos="1701"/>
              </w:tabs>
            </w:pPr>
          </w:p>
          <w:p w14:paraId="294E3600" w14:textId="77777777" w:rsidR="0031508C" w:rsidRDefault="0031508C" w:rsidP="0031508C">
            <w:pPr>
              <w:tabs>
                <w:tab w:val="left" w:pos="1701"/>
              </w:tabs>
            </w:pPr>
          </w:p>
          <w:p w14:paraId="387A6DF3" w14:textId="77777777" w:rsidR="0031508C" w:rsidRDefault="0031508C" w:rsidP="0031508C">
            <w:pPr>
              <w:tabs>
                <w:tab w:val="left" w:pos="1701"/>
              </w:tabs>
            </w:pPr>
            <w:r>
              <w:t>Justeras den 24 mars 2022</w:t>
            </w:r>
          </w:p>
          <w:p w14:paraId="4BD8D5D9" w14:textId="77777777" w:rsidR="0031508C" w:rsidRDefault="0031508C" w:rsidP="0031508C">
            <w:pPr>
              <w:tabs>
                <w:tab w:val="left" w:pos="1701"/>
              </w:tabs>
            </w:pPr>
          </w:p>
          <w:p w14:paraId="5890C61D" w14:textId="77777777" w:rsidR="0031508C" w:rsidRDefault="0031508C" w:rsidP="0031508C">
            <w:pPr>
              <w:tabs>
                <w:tab w:val="left" w:pos="1701"/>
              </w:tabs>
            </w:pPr>
          </w:p>
          <w:p w14:paraId="450D3009" w14:textId="77777777" w:rsidR="0031508C" w:rsidRDefault="0031508C" w:rsidP="0031508C">
            <w:pPr>
              <w:tabs>
                <w:tab w:val="left" w:pos="1701"/>
              </w:tabs>
            </w:pPr>
          </w:p>
          <w:p w14:paraId="25F89985" w14:textId="77777777" w:rsidR="0031508C" w:rsidRPr="00142088" w:rsidRDefault="0031508C" w:rsidP="0031508C">
            <w:pPr>
              <w:tabs>
                <w:tab w:val="left" w:pos="1701"/>
              </w:tabs>
            </w:pPr>
            <w:r w:rsidRPr="007379A1">
              <w:rPr>
                <w:szCs w:val="24"/>
              </w:rPr>
              <w:t>Fredrik Lundh Sammeli</w:t>
            </w:r>
          </w:p>
        </w:tc>
      </w:tr>
    </w:tbl>
    <w:p w14:paraId="512757DA" w14:textId="77777777" w:rsidR="00CB17F1" w:rsidRDefault="00CB17F1">
      <w:pPr>
        <w:widowControl/>
      </w:pPr>
    </w:p>
    <w:p w14:paraId="6D623131" w14:textId="77777777" w:rsidR="00CB17F1" w:rsidRDefault="00CB17F1">
      <w:pPr>
        <w:widowControl/>
      </w:pPr>
      <w:r>
        <w:br w:type="page"/>
      </w:r>
    </w:p>
    <w:p w14:paraId="6B060D53" w14:textId="77777777" w:rsidR="00E760A5" w:rsidRDefault="00E760A5" w:rsidP="00E91481">
      <w:pPr>
        <w:widowControl/>
      </w:pP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14:paraId="046C5ED0" w14:textId="77777777" w:rsidTr="00720C97">
        <w:tc>
          <w:tcPr>
            <w:tcW w:w="3402" w:type="dxa"/>
            <w:gridSpan w:val="2"/>
            <w:tcBorders>
              <w:top w:val="nil"/>
              <w:left w:val="nil"/>
              <w:bottom w:val="nil"/>
              <w:right w:val="nil"/>
            </w:tcBorders>
          </w:tcPr>
          <w:p w14:paraId="623A11FA" w14:textId="77777777" w:rsidR="00E760A5" w:rsidRDefault="00E760A5" w:rsidP="00720C97">
            <w:pPr>
              <w:tabs>
                <w:tab w:val="left" w:pos="1701"/>
              </w:tabs>
            </w:pPr>
            <w:r>
              <w:br w:type="page"/>
              <w:t>JUSTITIEUTSKOTTET</w:t>
            </w:r>
          </w:p>
        </w:tc>
        <w:tc>
          <w:tcPr>
            <w:tcW w:w="3544" w:type="dxa"/>
            <w:gridSpan w:val="11"/>
            <w:tcBorders>
              <w:top w:val="nil"/>
              <w:left w:val="nil"/>
              <w:bottom w:val="nil"/>
              <w:right w:val="nil"/>
            </w:tcBorders>
          </w:tcPr>
          <w:p w14:paraId="68D08227" w14:textId="77777777"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14:paraId="221E064F" w14:textId="77777777" w:rsidR="00E760A5" w:rsidRDefault="00E760A5" w:rsidP="00720C97">
            <w:pPr>
              <w:tabs>
                <w:tab w:val="left" w:pos="1701"/>
              </w:tabs>
              <w:rPr>
                <w:b/>
              </w:rPr>
            </w:pPr>
            <w:r>
              <w:rPr>
                <w:b/>
              </w:rPr>
              <w:t>Bilaga 1</w:t>
            </w:r>
          </w:p>
          <w:p w14:paraId="74E4CD01" w14:textId="77777777" w:rsidR="00E760A5" w:rsidRDefault="00E760A5" w:rsidP="00720C97">
            <w:pPr>
              <w:tabs>
                <w:tab w:val="left" w:pos="1701"/>
              </w:tabs>
            </w:pPr>
            <w:r>
              <w:t>till protokoll</w:t>
            </w:r>
          </w:p>
          <w:p w14:paraId="08998412" w14:textId="77777777" w:rsidR="00E760A5" w:rsidRDefault="00E760A5" w:rsidP="00720C97">
            <w:pPr>
              <w:tabs>
                <w:tab w:val="left" w:pos="1701"/>
              </w:tabs>
            </w:pPr>
            <w:r>
              <w:t>20</w:t>
            </w:r>
            <w:r w:rsidR="00CD70B9">
              <w:t>2</w:t>
            </w:r>
            <w:r w:rsidR="00BC3545">
              <w:t>1</w:t>
            </w:r>
            <w:r>
              <w:t>/2</w:t>
            </w:r>
            <w:r w:rsidR="00BC3545">
              <w:t>2</w:t>
            </w:r>
            <w:r>
              <w:t>:</w:t>
            </w:r>
            <w:r w:rsidR="00F024CD">
              <w:t>1</w:t>
            </w:r>
            <w:r w:rsidR="00CB52B4">
              <w:t>9</w:t>
            </w:r>
          </w:p>
        </w:tc>
      </w:tr>
      <w:tr w:rsidR="00E760A5" w14:paraId="6897C70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14:paraId="4C7E14D9"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1BF2A705"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261C23">
              <w:rPr>
                <w:sz w:val="22"/>
              </w:rPr>
              <w:t>1</w:t>
            </w:r>
            <w:r w:rsidR="001B1C66">
              <w:rPr>
                <w:sz w:val="22"/>
              </w:rPr>
              <w:t>-</w:t>
            </w:r>
            <w:r w:rsidR="00185C08">
              <w:rPr>
                <w:sz w:val="22"/>
              </w:rPr>
              <w:t>5</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46FE2AA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185C08">
              <w:rPr>
                <w:sz w:val="22"/>
              </w:rPr>
              <w:t>6</w:t>
            </w:r>
          </w:p>
        </w:tc>
        <w:tc>
          <w:tcPr>
            <w:tcW w:w="712" w:type="dxa"/>
            <w:gridSpan w:val="2"/>
            <w:tcBorders>
              <w:top w:val="single" w:sz="6" w:space="0" w:color="auto"/>
              <w:left w:val="single" w:sz="6" w:space="0" w:color="auto"/>
              <w:bottom w:val="single" w:sz="6" w:space="0" w:color="auto"/>
              <w:right w:val="single" w:sz="6" w:space="0" w:color="auto"/>
            </w:tcBorders>
          </w:tcPr>
          <w:p w14:paraId="1FB73F95" w14:textId="77777777"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185C08">
              <w:rPr>
                <w:sz w:val="22"/>
              </w:rPr>
              <w:t>7-13</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540EF4B8" w14:textId="77777777" w:rsidR="00E760A5" w:rsidRDefault="0056293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185C08">
              <w:rPr>
                <w:sz w:val="22"/>
              </w:rPr>
              <w:t>14-</w:t>
            </w:r>
            <w:r w:rsidR="002266B2">
              <w:rPr>
                <w:sz w:val="22"/>
              </w:rPr>
              <w:t>20</w:t>
            </w:r>
          </w:p>
        </w:tc>
        <w:tc>
          <w:tcPr>
            <w:tcW w:w="712" w:type="dxa"/>
            <w:gridSpan w:val="3"/>
            <w:tcBorders>
              <w:top w:val="single" w:sz="6" w:space="0" w:color="auto"/>
              <w:left w:val="single" w:sz="6" w:space="0" w:color="auto"/>
              <w:bottom w:val="single" w:sz="6" w:space="0" w:color="auto"/>
              <w:right w:val="single" w:sz="6" w:space="0" w:color="auto"/>
            </w:tcBorders>
          </w:tcPr>
          <w:p w14:paraId="5CCF1C85"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108606D1"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00C03401"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14:paraId="49DF7F3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1BC42E0"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5E41B3"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14:paraId="110B3DF5"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14:paraId="77548FE1"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220AD91"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3AAF4CD9"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223EB03"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66FBBC30"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26F5F11"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659F0303"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20438340"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590EFD13"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2F0F9F0A"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0555140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ED4E3F"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14:paraId="25DD2B0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E20EB0E"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14:paraId="6FE62BC9"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2AA49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94EAF"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4C65F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F09F21"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158C21"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ADB157"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79516A"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351E4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4D6A025"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CA80EF"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C13454"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015CBE"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4FEA5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85C08" w14:paraId="705919EF"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0C859DA" w14:textId="77777777" w:rsidR="00185C08" w:rsidRPr="007379A1" w:rsidRDefault="00185C08" w:rsidP="00185C08">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14:paraId="112BBD6A" w14:textId="77777777" w:rsidR="00185C08" w:rsidRPr="00B20174"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60E4E58"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E060B4" w14:textId="77777777" w:rsidR="00185C08" w:rsidRPr="00B20174"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3EAD852"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79903E" w14:textId="77777777" w:rsidR="00185C08" w:rsidRPr="00B20174"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99F54D1"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85BBE8" w14:textId="77777777" w:rsidR="00185C08" w:rsidRPr="00B20174"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5866EED"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5A440D"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EF18B48"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78F37D"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21F44D"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A60B68"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108208"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85C08" w:rsidRPr="002B503F" w14:paraId="08FC3ABD"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544EC66" w14:textId="77777777" w:rsidR="00185C08" w:rsidRPr="00B20174" w:rsidRDefault="00185C08" w:rsidP="00185C08">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14:paraId="602DC138" w14:textId="77777777" w:rsidR="00185C08" w:rsidRPr="007B6545"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65A7C13" w14:textId="77777777" w:rsidR="00185C08" w:rsidRPr="00B20174"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856D2F8" w14:textId="77777777" w:rsidR="00185C08" w:rsidRPr="007B6545"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5E86DC6" w14:textId="77777777" w:rsidR="00185C08" w:rsidRPr="00B20174"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0C84489" w14:textId="77777777" w:rsidR="00185C08" w:rsidRPr="007B6545"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DF9FC0F" w14:textId="77777777" w:rsidR="00185C08" w:rsidRPr="00B20174"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A479F72" w14:textId="77777777" w:rsidR="00185C08" w:rsidRPr="007B6545"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8BCA3A4" w14:textId="77777777" w:rsidR="00185C08" w:rsidRPr="00B20174"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7DEB281" w14:textId="77777777" w:rsidR="00185C08" w:rsidRPr="00B20174"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572D63B" w14:textId="77777777" w:rsidR="00185C08" w:rsidRPr="00B20174"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1916755" w14:textId="77777777" w:rsidR="00185C08" w:rsidRPr="00B20174"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235EFD0" w14:textId="77777777" w:rsidR="00185C08" w:rsidRPr="00B20174"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A3DC06C" w14:textId="77777777" w:rsidR="00185C08" w:rsidRPr="00B20174"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E0BE27A" w14:textId="77777777" w:rsidR="00185C08" w:rsidRPr="00B20174"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85C08" w:rsidRPr="007B6545" w14:paraId="78AE692F"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F662506" w14:textId="77777777" w:rsidR="00185C08" w:rsidRPr="00C04C3F" w:rsidRDefault="00185C08" w:rsidP="00185C08">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14:paraId="1CA73225"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553B7C8C" w14:textId="77777777" w:rsidR="00185C08" w:rsidRPr="007B6545"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25EF28"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5854CBBD" w14:textId="77777777" w:rsidR="00185C08" w:rsidRPr="007B6545"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18F551"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0087EE3C" w14:textId="77777777" w:rsidR="00185C08" w:rsidRPr="007B6545"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CB240C"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0132DFAB" w14:textId="77777777" w:rsidR="00185C08" w:rsidRPr="007B6545"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BB5327" w14:textId="77777777" w:rsidR="00185C08" w:rsidRPr="007B6545"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871C335" w14:textId="77777777" w:rsidR="00185C08" w:rsidRPr="007B6545"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5A8489" w14:textId="77777777" w:rsidR="00185C08" w:rsidRPr="007B6545"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9B4769" w14:textId="77777777" w:rsidR="00185C08" w:rsidRPr="007B6545"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0F5BDA" w14:textId="77777777" w:rsidR="00185C08" w:rsidRPr="007B6545"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438E14" w14:textId="77777777" w:rsidR="00185C08" w:rsidRPr="007B6545"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85C08" w14:paraId="7BAE047F"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6061AB2" w14:textId="77777777" w:rsidR="00185C08" w:rsidRPr="00A74BA5" w:rsidRDefault="00185C08" w:rsidP="00185C08">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14:paraId="433B0AC9"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B199EFB"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F4D47B"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B884F98"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625D0C"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398859B"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4A42AE"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4ECEFF8"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BEC002"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0D8C813"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802EFC"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974839"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BA8D68"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CFB70B"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85C08" w14:paraId="26E52D47"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DEF84BB" w14:textId="77777777" w:rsidR="00185C08" w:rsidRPr="00A74BA5" w:rsidRDefault="00185C08" w:rsidP="00185C08">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14:paraId="48C3D8DE"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C639BCF"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5D21E7"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3EA5C41"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E21271"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BEA3105"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6780F4"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7CB0AD9"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6C0A7E"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2DB2736"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7C3F9A"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A0A986"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944475"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1320FD"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85C08" w14:paraId="398D736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106CC71" w14:textId="77777777" w:rsidR="00185C08" w:rsidRPr="00A74BA5" w:rsidRDefault="00185C08" w:rsidP="00185C08">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14:paraId="3CDDE81D"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81E6AF1"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F96130"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7124CC6"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1815B5"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B05890F"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67E927"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3685BCD"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96B11F"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115D072"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EA8B9D"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FAFCF1"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C6B3F2"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F21146"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85C08" w14:paraId="1C2DDE1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29159D7" w14:textId="77777777" w:rsidR="00185C08" w:rsidRPr="00A74BA5" w:rsidRDefault="00185C08" w:rsidP="00185C08">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14:paraId="1D3046A7"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60133B53"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D7DB02"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5FF9BF3B"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2A1CAB"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699A849D"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DE7996"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5CEB67AD"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F53F2C"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4856754"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D9F462"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811888"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971DCE"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5F402C"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85C08" w14:paraId="2529035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6AE910B" w14:textId="77777777" w:rsidR="00185C08" w:rsidRPr="00A74BA5" w:rsidRDefault="00185C08" w:rsidP="00185C08">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14:paraId="11FF27AB"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4A18857"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F83471"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2400ADCA"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17F6F3"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7699694"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C27E7C"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87B4945"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B696F5"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3CA2C5E"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14D342"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F98542"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7A1F9A"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1B1CB4"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85C08" w14:paraId="5F3812D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17264FE" w14:textId="77777777" w:rsidR="00185C08" w:rsidRPr="00A74BA5" w:rsidRDefault="00185C08" w:rsidP="00185C08">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14:paraId="0C994130"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E668AE7"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EBB028"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2D1F2A1"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55ED52"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A7E2CAC"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8479B4"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63DE992"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36778E"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495639F"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1B86DA"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114CF6"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C24546"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E841FA"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85C08" w14:paraId="7DE4BD5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536FE00" w14:textId="77777777" w:rsidR="00185C08" w:rsidRPr="00A74BA5" w:rsidRDefault="00185C08" w:rsidP="00185C08">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14:paraId="29BAF535"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45DB65E"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29EBE6"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54B8F6D"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CA1D44"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AD19D49"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8BBC5C"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09C5C9CD"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DB6FAE"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4580E27"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239A87"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EBF4E7"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1EFCD1"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D5888F"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85C08" w14:paraId="5A48F7A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B410108" w14:textId="77777777" w:rsidR="00185C08" w:rsidRPr="00A74BA5" w:rsidRDefault="00185C08" w:rsidP="00185C08">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14:paraId="17D179EF"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A3F7A1F"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3CEF39"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CB23021"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ED3455"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8FD929F"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EEAD6A"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97F7235"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4D25A8"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FAA8608"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E4BF3D"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897B4C"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4C0147"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D9E592"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85C08" w14:paraId="729A02D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C51341B" w14:textId="77777777" w:rsidR="00185C08" w:rsidRPr="00A74BA5" w:rsidRDefault="00185C08" w:rsidP="00185C08">
            <w:pPr>
              <w:rPr>
                <w:szCs w:val="24"/>
              </w:rPr>
            </w:pPr>
            <w:r>
              <w:rPr>
                <w:szCs w:val="24"/>
              </w:rPr>
              <w:t>Gustaf Lantz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14:paraId="1248CE5F"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E21CED5"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087D52"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ABC989E"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37B979"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4D302CA"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1EE32F"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1FE802E"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8332A"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31F8C8E"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5FE333"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9BFD89"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5A51CD"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0107ED"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85C08" w14:paraId="029CAC35"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96CA431" w14:textId="77777777" w:rsidR="00185C08" w:rsidRPr="00A74BA5" w:rsidRDefault="00185C08" w:rsidP="00185C08">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14:paraId="77E39F6C"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267F834"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A9DA67"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42C7078"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E37745"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C637D70"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D016B1"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D035873"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64E694"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DEE9B73"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CE62E6"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B4B60B"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B8AF72"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2F6E06"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85C08" w14:paraId="2CEA9E8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F87206E" w14:textId="77777777" w:rsidR="00185C08" w:rsidRPr="00A74BA5" w:rsidRDefault="00185C08" w:rsidP="00185C08">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14:paraId="0DF3F821"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382BE23"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C52EBD"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C9EE354"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83B8C0"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653702C"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031A56"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415FA42"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2E857A"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5C36871"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8AB00F"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9116C7"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239646"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48EE4B"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85C08" w14:paraId="15F126B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FD11888" w14:textId="77777777" w:rsidR="00185C08" w:rsidRPr="00A74BA5" w:rsidRDefault="00185C08" w:rsidP="00185C08">
            <w:pPr>
              <w:rPr>
                <w:szCs w:val="24"/>
              </w:rPr>
            </w:pPr>
            <w:r>
              <w:rPr>
                <w:szCs w:val="24"/>
              </w:rPr>
              <w:t>Tobias Andersson (SD)</w:t>
            </w:r>
          </w:p>
        </w:tc>
        <w:tc>
          <w:tcPr>
            <w:tcW w:w="356" w:type="dxa"/>
            <w:tcBorders>
              <w:top w:val="single" w:sz="6" w:space="0" w:color="auto"/>
              <w:left w:val="single" w:sz="6" w:space="0" w:color="auto"/>
              <w:bottom w:val="single" w:sz="6" w:space="0" w:color="auto"/>
              <w:right w:val="single" w:sz="6" w:space="0" w:color="auto"/>
            </w:tcBorders>
          </w:tcPr>
          <w:p w14:paraId="53A6F1AC"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6922C46"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B95CA2"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2239F93"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AD9374"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CFECD2A"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11A031"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D3B7322"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BCB870"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EFC9FC3"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89FE70"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F2FF9C"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44ACF4"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AC1010"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85C08" w14:paraId="2615D04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F67A381" w14:textId="77777777" w:rsidR="00185C08" w:rsidRPr="000253CD" w:rsidRDefault="00185C08" w:rsidP="00185C08">
            <w:pPr>
              <w:rPr>
                <w:rStyle w:val="Betoning"/>
                <w:i w:val="0"/>
              </w:rPr>
            </w:pPr>
            <w:r w:rsidRPr="000253CD">
              <w:rPr>
                <w:rStyle w:val="Betoning"/>
                <w:i w:val="0"/>
              </w:rPr>
              <w:t>Martin Marmgren (MP)</w:t>
            </w:r>
          </w:p>
        </w:tc>
        <w:tc>
          <w:tcPr>
            <w:tcW w:w="356" w:type="dxa"/>
            <w:tcBorders>
              <w:top w:val="single" w:sz="6" w:space="0" w:color="auto"/>
              <w:left w:val="single" w:sz="6" w:space="0" w:color="auto"/>
              <w:bottom w:val="single" w:sz="6" w:space="0" w:color="auto"/>
              <w:right w:val="single" w:sz="6" w:space="0" w:color="auto"/>
            </w:tcBorders>
          </w:tcPr>
          <w:p w14:paraId="25F88852"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A928050"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5164B0"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A9095CB"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CF6F46"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BECCB29"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3AD21C"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99B83DE"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1EB3B0"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AE05130"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9767CA"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75A9EB"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0467D3"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0FE01F"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85C08" w14:paraId="56FD8FC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DE393BA" w14:textId="77777777" w:rsidR="00185C08" w:rsidRPr="00A74BA5"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14:paraId="0EA703F1" w14:textId="77777777" w:rsidR="00185C08" w:rsidRPr="00B20174"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84EDEF6"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CC55DD" w14:textId="77777777" w:rsidR="00185C08" w:rsidRPr="00B20174"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E06D899"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B05334" w14:textId="77777777" w:rsidR="00185C08" w:rsidRPr="00B20174"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274C1D6"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3D27AD" w14:textId="77777777" w:rsidR="00185C08" w:rsidRPr="00B20174"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927F822"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66F37C"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197D2A8"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79658C"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39A911"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17B8A9"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13E9CF"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85C08" w14:paraId="236A683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882A801" w14:textId="77777777" w:rsidR="00185C08" w:rsidRPr="00A74BA5"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14:paraId="277403DC"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C4CC11"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D5640C"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6BD8DB"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6B21C1"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FA9492"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228C5E"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6FB835"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FA9CB9"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A5B4C62"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8E2A03"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EE89D5"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2A9AEE"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865B54" w14:textId="77777777" w:rsidR="00185C08"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85C08" w14:paraId="421C1685"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42C5FB1" w14:textId="77777777" w:rsidR="00185C08" w:rsidRPr="00CD65BC" w:rsidRDefault="00185C08" w:rsidP="00185C08">
            <w:pPr>
              <w:rPr>
                <w:sz w:val="22"/>
              </w:rPr>
            </w:pPr>
            <w:r>
              <w:t xml:space="preserve">Anna Wallentheim </w:t>
            </w:r>
            <w:r>
              <w:rPr>
                <w:sz w:val="22"/>
              </w:rPr>
              <w:t>(S)</w:t>
            </w:r>
          </w:p>
        </w:tc>
        <w:tc>
          <w:tcPr>
            <w:tcW w:w="356" w:type="dxa"/>
            <w:tcBorders>
              <w:top w:val="single" w:sz="6" w:space="0" w:color="auto"/>
              <w:left w:val="single" w:sz="6" w:space="0" w:color="auto"/>
              <w:bottom w:val="single" w:sz="6" w:space="0" w:color="auto"/>
              <w:right w:val="single" w:sz="6" w:space="0" w:color="auto"/>
            </w:tcBorders>
          </w:tcPr>
          <w:p w14:paraId="755FEA1B"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BA501B8"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3FF00D"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3E8CE1C"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37C22B"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720B5BA"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E86CB2"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B9ED77B"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BD7C67"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B5A327D"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FD2A8"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514A6D"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A117CF"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1B1C5F"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85C08" w14:paraId="3C4AF22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A98B406" w14:textId="77777777" w:rsidR="00185C08" w:rsidRPr="00A23450" w:rsidRDefault="00185C08" w:rsidP="00185C08">
            <w:r>
              <w:t>Mikael Damsgaard (M)</w:t>
            </w:r>
          </w:p>
        </w:tc>
        <w:tc>
          <w:tcPr>
            <w:tcW w:w="356" w:type="dxa"/>
            <w:tcBorders>
              <w:top w:val="single" w:sz="6" w:space="0" w:color="auto"/>
              <w:left w:val="single" w:sz="6" w:space="0" w:color="auto"/>
              <w:bottom w:val="single" w:sz="6" w:space="0" w:color="auto"/>
              <w:right w:val="single" w:sz="6" w:space="0" w:color="auto"/>
            </w:tcBorders>
          </w:tcPr>
          <w:p w14:paraId="5F3F3480"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6CE090A"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3D85BE"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840C44E"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B7CEF5"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18B790C"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AFBEDD"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73A07A3"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43F2E0"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1C93C30"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16DBDA"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FCE893"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339F4"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83045C"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85C08" w14:paraId="77493BC7"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2395708" w14:textId="77777777" w:rsidR="00185C08" w:rsidRPr="00916883" w:rsidRDefault="00185C08" w:rsidP="00185C08">
            <w:r w:rsidRPr="00916883">
              <w:rPr>
                <w:rStyle w:val="Betoning"/>
                <w:i w:val="0"/>
              </w:rPr>
              <w:t>Ibrahim Baylan (S)</w:t>
            </w:r>
          </w:p>
        </w:tc>
        <w:tc>
          <w:tcPr>
            <w:tcW w:w="356" w:type="dxa"/>
            <w:tcBorders>
              <w:top w:val="single" w:sz="6" w:space="0" w:color="auto"/>
              <w:left w:val="single" w:sz="6" w:space="0" w:color="auto"/>
              <w:bottom w:val="single" w:sz="6" w:space="0" w:color="auto"/>
              <w:right w:val="single" w:sz="6" w:space="0" w:color="auto"/>
            </w:tcBorders>
          </w:tcPr>
          <w:p w14:paraId="0CCC879B"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D7AF38B"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DDD1BF"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8C45358"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BE3156"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17765F8"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F97A3"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BB91910"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035447"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5C4FCFC"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2A3D8A"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87C9D9"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576731"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1EA915"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85C08" w14:paraId="70DA14E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F87477D" w14:textId="77777777" w:rsidR="00185C08" w:rsidRPr="00A23450" w:rsidRDefault="00185C08" w:rsidP="00185C08">
            <w:r>
              <w:t>Sten Bergheden (M)</w:t>
            </w:r>
          </w:p>
        </w:tc>
        <w:tc>
          <w:tcPr>
            <w:tcW w:w="356" w:type="dxa"/>
            <w:tcBorders>
              <w:top w:val="single" w:sz="6" w:space="0" w:color="auto"/>
              <w:left w:val="single" w:sz="6" w:space="0" w:color="auto"/>
              <w:bottom w:val="single" w:sz="6" w:space="0" w:color="auto"/>
              <w:right w:val="single" w:sz="6" w:space="0" w:color="auto"/>
            </w:tcBorders>
          </w:tcPr>
          <w:p w14:paraId="13CE6C8A"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126B3B6"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C93531"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60A7E2D"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977B69"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D6636AC"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4C41EC"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89C19E"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D59DCC"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21354F5"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AEF72C"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4D275B"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EB95C4"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DD5386"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85C08" w14:paraId="5DC8BDA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9616205" w14:textId="77777777" w:rsidR="00185C08" w:rsidRDefault="00185C08" w:rsidP="00185C08">
            <w:r w:rsidRPr="00F10048">
              <w:t>Pontus Andersson (SD)</w:t>
            </w:r>
          </w:p>
        </w:tc>
        <w:tc>
          <w:tcPr>
            <w:tcW w:w="356" w:type="dxa"/>
            <w:tcBorders>
              <w:top w:val="single" w:sz="6" w:space="0" w:color="auto"/>
              <w:left w:val="single" w:sz="6" w:space="0" w:color="auto"/>
              <w:bottom w:val="single" w:sz="6" w:space="0" w:color="auto"/>
              <w:right w:val="single" w:sz="6" w:space="0" w:color="auto"/>
            </w:tcBorders>
          </w:tcPr>
          <w:p w14:paraId="27FA5453"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981CD64"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B15BFC"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622802E"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9C2FF0"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6E7F21D"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4019E6"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52E84D0"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AA0DEF"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AE552A7"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A0BFC9"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EA6A2B"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F7DFE5"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5519B9"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85C08" w14:paraId="3D6C76F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91F80C8" w14:textId="77777777" w:rsidR="00185C08" w:rsidRDefault="00185C08" w:rsidP="00185C08">
            <w:r w:rsidRPr="00A23450">
              <w:t>Serkan Köse (S)</w:t>
            </w:r>
          </w:p>
        </w:tc>
        <w:tc>
          <w:tcPr>
            <w:tcW w:w="356" w:type="dxa"/>
            <w:tcBorders>
              <w:top w:val="single" w:sz="6" w:space="0" w:color="auto"/>
              <w:left w:val="single" w:sz="6" w:space="0" w:color="auto"/>
              <w:bottom w:val="single" w:sz="6" w:space="0" w:color="auto"/>
              <w:right w:val="single" w:sz="6" w:space="0" w:color="auto"/>
            </w:tcBorders>
          </w:tcPr>
          <w:p w14:paraId="489C7ACE"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01E4F"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377EA4"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020710"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D5AE1B"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850B9C"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1B5CA7"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BE4B9B"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676A74"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96BA242"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3C87B5"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2EFA68"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91E7B"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231F16"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85C08" w14:paraId="777B303F"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51DCC9D" w14:textId="77777777" w:rsidR="00185C08" w:rsidRPr="00A23450" w:rsidRDefault="00185C08" w:rsidP="00185C08">
            <w:r>
              <w:t>Malin Björk</w:t>
            </w:r>
            <w:r w:rsidRPr="00A23450">
              <w:t xml:space="preserve"> (C)</w:t>
            </w:r>
          </w:p>
        </w:tc>
        <w:tc>
          <w:tcPr>
            <w:tcW w:w="356" w:type="dxa"/>
            <w:tcBorders>
              <w:top w:val="single" w:sz="6" w:space="0" w:color="auto"/>
              <w:left w:val="single" w:sz="6" w:space="0" w:color="auto"/>
              <w:bottom w:val="single" w:sz="6" w:space="0" w:color="auto"/>
              <w:right w:val="single" w:sz="6" w:space="0" w:color="auto"/>
            </w:tcBorders>
          </w:tcPr>
          <w:p w14:paraId="633F4A72"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E17E616"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E29855"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0FAD384"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91323D"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A412C58"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4F122C"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178F289"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FD2F5C"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EC219"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392595"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637935"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2DA2F3"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0FCB4" w14:textId="77777777" w:rsidR="00185C08" w:rsidRPr="0078232D" w:rsidRDefault="00185C08" w:rsidP="00185C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6956D80F"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BF6DD31" w14:textId="77777777"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14:paraId="589087D3"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B7A07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94B86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72E47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B47B8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F3EE7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0F3D5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0253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90922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74501C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62B818"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3D210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29A945"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4F82B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7C6EC0D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3ABA405" w14:textId="77777777"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14:paraId="2AC0353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C6AAA5"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8D34B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2D045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0D251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55FF1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27CD4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F9FD6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7BE4A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000BB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CEB15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77320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C7DA8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17B45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00A92BC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FE86094" w14:textId="77777777"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14:paraId="50CDE668"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0CF90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BB3653"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1FD66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704B5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07050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5793E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D2335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08D82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158C2C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34529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52051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9AE63B"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7F1DDB"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46E2A25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5016D99" w14:textId="77777777"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14:paraId="52D66D8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34F5D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C70CA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3C045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7FF3AB"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B3D47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E9CD6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7A37B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B964D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35F614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22D4D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4B972B"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F3116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F92E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4B638B31"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F7A02CB" w14:textId="77777777"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14:paraId="06CA323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F617D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FC759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389C7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D857C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AD3F0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56893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DACEE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3F998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AF1443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D26445"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5D7BB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5EF9D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A44E7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4B0C18F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4DFADB8" w14:textId="77777777"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14:paraId="54183A4B"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812FE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1796E5"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4B133"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0EBB7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3B423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68EED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A0397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C8CE3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59BDAD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2823A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EDAA6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AFAD6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9C1CD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03CFD6E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A266491" w14:textId="77777777"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14:paraId="1DECE84B"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98420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2952D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5BF59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E8B85B"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56CE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5EA3EB"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C34058"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883ED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E0AEC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9CEF5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97A70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F005D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1C254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334072A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7747D9D" w14:textId="77777777"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14:paraId="2B03C92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47A95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384AD8"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9C0AF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5CD4E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5FBC5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C83D9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EF1B8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00C053"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DEEA5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D21D8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C35D7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E4A7F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0DA35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05CA049F"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A7AA0DE" w14:textId="77777777" w:rsidR="00E760A5" w:rsidRDefault="00E732F6" w:rsidP="00720C97">
            <w:r w:rsidRPr="00E732F6">
              <w:rPr>
                <w:color w:val="000000"/>
                <w:szCs w:val="24"/>
              </w:rPr>
              <w:t>Janine Alm Ericson (MP)</w:t>
            </w:r>
          </w:p>
        </w:tc>
        <w:tc>
          <w:tcPr>
            <w:tcW w:w="356" w:type="dxa"/>
            <w:tcBorders>
              <w:top w:val="single" w:sz="6" w:space="0" w:color="auto"/>
              <w:left w:val="single" w:sz="6" w:space="0" w:color="auto"/>
              <w:bottom w:val="single" w:sz="6" w:space="0" w:color="auto"/>
              <w:right w:val="single" w:sz="6" w:space="0" w:color="auto"/>
            </w:tcBorders>
          </w:tcPr>
          <w:p w14:paraId="5D7A53B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E98E7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0BF513"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C5C56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33B34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70711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B0880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605A2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70491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4AFC70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40835"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6B7B7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6D915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DF7D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4C31E29F"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21FF17F" w14:textId="77777777"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14:paraId="0E8075A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2E12FB"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9B116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898A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061E6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C860E8"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3A6CD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6D3AC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5E978"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C8A8B5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1168C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D1C5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64259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30DB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049A6F4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0CFCFFE" w14:textId="77777777"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14:paraId="2F6B222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094A8B"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7D885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E372C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B61C1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60B79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6FBA6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FC5A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5DB01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C3A47B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DD0E25"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7467C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BEEC7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81F4D5"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540CF00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3AC308B" w14:textId="77777777"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14:paraId="6FCF02F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B26A1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9DE26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028938"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56E4F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9B87D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80DD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7C1C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D2C75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A37183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A909A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E4991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D3165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0D373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2CAAA08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F605632" w14:textId="77777777"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14:paraId="7DD76AF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308045"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B5A36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B1D3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AD46D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844B6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4C9078"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4F2955"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F15E45"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BA665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F4F94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0D468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56B7E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D9E81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61B18A2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8DCA4B9" w14:textId="77777777"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14:paraId="33A80C9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F816A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8B0DE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A0C74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090A3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DAA923"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97A1E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2AA388"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D0946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DA71A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47415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A2F555"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AA9D5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62D5D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F4F6B" w14:paraId="084C254F"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30D7166" w14:textId="77777777" w:rsidR="008F4F6B" w:rsidRDefault="008F4F6B" w:rsidP="00720C97">
            <w:r w:rsidRPr="008F4F6B">
              <w:t>Maria Ferm (MP)</w:t>
            </w:r>
          </w:p>
        </w:tc>
        <w:tc>
          <w:tcPr>
            <w:tcW w:w="356" w:type="dxa"/>
            <w:tcBorders>
              <w:top w:val="single" w:sz="6" w:space="0" w:color="auto"/>
              <w:left w:val="single" w:sz="6" w:space="0" w:color="auto"/>
              <w:bottom w:val="single" w:sz="6" w:space="0" w:color="auto"/>
              <w:right w:val="single" w:sz="6" w:space="0" w:color="auto"/>
            </w:tcBorders>
          </w:tcPr>
          <w:p w14:paraId="65C44C97" w14:textId="77777777"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BB247B" w14:textId="77777777"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73648A" w14:textId="77777777"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E4E484" w14:textId="77777777"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1F6262" w14:textId="77777777"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0E3FEA" w14:textId="77777777"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B6C6A8" w14:textId="77777777"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EFDBEC" w14:textId="77777777"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D4ABC0" w14:textId="77777777"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CCDB560" w14:textId="77777777"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B3E86F" w14:textId="77777777"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E8CBE2" w14:textId="77777777"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E2639D" w14:textId="77777777"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142E97" w14:textId="77777777"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53E012B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C4001FE" w14:textId="77777777"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14:paraId="6E99534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1BA05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E2ADE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3551C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8F0C3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D5954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C3D6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5B666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73CDF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EB23D93"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F1020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E68C6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A5DD9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32688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4AC9536D"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63B38B2" w14:textId="77777777"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14:paraId="38FAD75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22D8F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9C7A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9D48A8"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9199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57976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58840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CD645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905EF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97E40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13A02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F4008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C5781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9CC89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14:paraId="52D0BC5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8926A5F" w14:textId="77777777" w:rsidR="00D5402E" w:rsidRPr="00A23450" w:rsidRDefault="00D5402E" w:rsidP="00D5402E">
            <w:r>
              <w:lastRenderedPageBreak/>
              <w:t>Magnus Oscarsson (KD)</w:t>
            </w:r>
          </w:p>
        </w:tc>
        <w:tc>
          <w:tcPr>
            <w:tcW w:w="356" w:type="dxa"/>
            <w:tcBorders>
              <w:top w:val="single" w:sz="6" w:space="0" w:color="auto"/>
              <w:left w:val="single" w:sz="6" w:space="0" w:color="auto"/>
              <w:bottom w:val="single" w:sz="6" w:space="0" w:color="auto"/>
              <w:right w:val="single" w:sz="6" w:space="0" w:color="auto"/>
            </w:tcBorders>
          </w:tcPr>
          <w:p w14:paraId="140775F6"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4521B9"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2BC1B9"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B3B871"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B77F8C"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A4F60C"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80228C"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BA15D2"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E405A3"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B90AB7"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DCF9C7"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672553"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0FDFC9"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08D499"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14:paraId="2C517811"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CD6F9E7" w14:textId="77777777"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14:paraId="4E3DDCA6"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469BF4"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D9BCB3"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290FCC"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4FC6C0"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886BB9"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9965FC"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EA53DB"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9FD432"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79C61A0"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59FA57"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E58C75"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4A4ED3"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BEEB30"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40DA" w14:paraId="17F425C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C77DFBE" w14:textId="77777777" w:rsidR="004740DA" w:rsidRDefault="004740DA" w:rsidP="00D5402E">
            <w:r>
              <w:t>Jonny Cato (C)</w:t>
            </w:r>
          </w:p>
        </w:tc>
        <w:tc>
          <w:tcPr>
            <w:tcW w:w="356" w:type="dxa"/>
            <w:tcBorders>
              <w:top w:val="single" w:sz="6" w:space="0" w:color="auto"/>
              <w:left w:val="single" w:sz="6" w:space="0" w:color="auto"/>
              <w:bottom w:val="single" w:sz="6" w:space="0" w:color="auto"/>
              <w:right w:val="single" w:sz="6" w:space="0" w:color="auto"/>
            </w:tcBorders>
          </w:tcPr>
          <w:p w14:paraId="2DCF6560" w14:textId="77777777"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70D631" w14:textId="77777777"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5BFC2" w14:textId="77777777"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A6AE5" w14:textId="77777777"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537895" w14:textId="77777777"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45B81D" w14:textId="77777777"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B4DBB2" w14:textId="77777777"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5D071E" w14:textId="77777777"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E6E05E" w14:textId="77777777"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E3A4127" w14:textId="77777777"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E24831" w14:textId="77777777"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F83D2C" w14:textId="77777777"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4F6B66" w14:textId="77777777"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D7D430" w14:textId="77777777"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14:paraId="3A60463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C58E5A9" w14:textId="77777777" w:rsidR="00D5402E" w:rsidRDefault="00D5402E" w:rsidP="00D5402E">
            <w:r>
              <w:t>Mattias Ottosson (S)</w:t>
            </w:r>
          </w:p>
        </w:tc>
        <w:tc>
          <w:tcPr>
            <w:tcW w:w="356" w:type="dxa"/>
            <w:tcBorders>
              <w:top w:val="single" w:sz="6" w:space="0" w:color="auto"/>
              <w:left w:val="single" w:sz="6" w:space="0" w:color="auto"/>
              <w:bottom w:val="single" w:sz="6" w:space="0" w:color="auto"/>
              <w:right w:val="single" w:sz="6" w:space="0" w:color="auto"/>
            </w:tcBorders>
          </w:tcPr>
          <w:p w14:paraId="496F2CA1"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100B15"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86025E"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158C8B"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BD7368"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13E7D"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C715DB"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9E413B"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396A00"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A43541"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9BBB62"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705DFE"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D2A65F"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458731"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3BBF" w14:paraId="7150F078"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A7320B3" w14:textId="77777777" w:rsidR="00C33BBF" w:rsidRDefault="00C33BBF"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14:paraId="4DBA2FA5" w14:textId="77777777" w:rsidR="00C33BBF" w:rsidRPr="0078232D" w:rsidRDefault="00C9682C"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AC2A4C1" w14:textId="77777777"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377BD3" w14:textId="77777777" w:rsidR="00C33BBF" w:rsidRPr="0078232D" w:rsidRDefault="00185C08"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395FCEF" w14:textId="77777777"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1527E7" w14:textId="77777777" w:rsidR="00C33BBF" w:rsidRPr="0078232D" w:rsidRDefault="00185C08"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2A8A2E8" w14:textId="77777777"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7E7DE3" w14:textId="77777777" w:rsidR="00C33BBF" w:rsidRPr="0078232D" w:rsidRDefault="00185C08"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1B064F9" w14:textId="77777777"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1E99DF" w14:textId="77777777"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01CBB0" w14:textId="77777777"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F00A4F" w14:textId="77777777"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C85DC6" w14:textId="77777777"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C2767C" w14:textId="77777777"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4828C5" w14:textId="77777777"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0238A" w14:paraId="6FCAD0CF"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92622CE" w14:textId="77777777" w:rsidR="00A0238A" w:rsidRDefault="00A0238A" w:rsidP="00C47C5E">
            <w:r w:rsidRPr="00A0238A">
              <w:t xml:space="preserve">Axel </w:t>
            </w:r>
            <w:proofErr w:type="gramStart"/>
            <w:r w:rsidRPr="00A0238A">
              <w:t>Hallberg  (</w:t>
            </w:r>
            <w:proofErr w:type="gramEnd"/>
            <w:r w:rsidRPr="00A0238A">
              <w:t>MP)</w:t>
            </w:r>
          </w:p>
        </w:tc>
        <w:tc>
          <w:tcPr>
            <w:tcW w:w="356" w:type="dxa"/>
            <w:tcBorders>
              <w:top w:val="single" w:sz="6" w:space="0" w:color="auto"/>
              <w:left w:val="single" w:sz="6" w:space="0" w:color="auto"/>
              <w:bottom w:val="single" w:sz="6" w:space="0" w:color="auto"/>
              <w:right w:val="single" w:sz="6" w:space="0" w:color="auto"/>
            </w:tcBorders>
          </w:tcPr>
          <w:p w14:paraId="57121260" w14:textId="77777777"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57C909" w14:textId="77777777"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C84825" w14:textId="77777777" w:rsidR="00A0238A"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4803F" w14:textId="77777777"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38AB55" w14:textId="77777777"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1A96E" w14:textId="77777777"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9DBABB" w14:textId="77777777"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113C45" w14:textId="77777777"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226F1" w14:textId="77777777"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CDCD07B" w14:textId="77777777"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36CBDC" w14:textId="77777777"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379436" w14:textId="77777777"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3D948F" w14:textId="77777777"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7933F4" w14:textId="77777777"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14:paraId="403A3257"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14:paraId="52B985BE"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14:paraId="324C9D45"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14:paraId="152DCA3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14:paraId="13A9F805"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14:paraId="7A9C8512"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14:paraId="61A9F8A6"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F66920">
              <w:rPr>
                <w:sz w:val="20"/>
              </w:rPr>
              <w:t>202</w:t>
            </w:r>
            <w:r w:rsidR="003F7D51">
              <w:rPr>
                <w:sz w:val="20"/>
              </w:rPr>
              <w:t>2-01-1</w:t>
            </w:r>
            <w:r w:rsidR="00F225FD">
              <w:rPr>
                <w:sz w:val="20"/>
              </w:rPr>
              <w:t>4</w:t>
            </w:r>
          </w:p>
          <w:p w14:paraId="50B4F4E9"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14:paraId="49246B1B"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18B29C69" w14:textId="77777777" w:rsidR="00E760A5" w:rsidRDefault="00E760A5" w:rsidP="00E760A5">
      <w:pPr>
        <w:tabs>
          <w:tab w:val="left" w:pos="1620"/>
        </w:tabs>
      </w:pPr>
    </w:p>
    <w:p w14:paraId="17271D1F" w14:textId="77777777"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FEE03" w14:textId="77777777" w:rsidR="00E259C2" w:rsidRDefault="00E259C2">
      <w:r>
        <w:separator/>
      </w:r>
    </w:p>
  </w:endnote>
  <w:endnote w:type="continuationSeparator" w:id="0">
    <w:p w14:paraId="1C071329" w14:textId="77777777" w:rsidR="00E259C2" w:rsidRDefault="00E2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EE587" w14:textId="77777777" w:rsidR="00E259C2" w:rsidRDefault="00E259C2">
      <w:r>
        <w:separator/>
      </w:r>
    </w:p>
  </w:footnote>
  <w:footnote w:type="continuationSeparator" w:id="0">
    <w:p w14:paraId="734FA7E2" w14:textId="77777777" w:rsidR="00E259C2" w:rsidRDefault="00E25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16D689B"/>
    <w:multiLevelType w:val="multilevel"/>
    <w:tmpl w:val="C2EC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8C6797B"/>
    <w:multiLevelType w:val="multilevel"/>
    <w:tmpl w:val="5D9E0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67876FF4"/>
    <w:multiLevelType w:val="multilevel"/>
    <w:tmpl w:val="4862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5"/>
  </w:num>
  <w:num w:numId="5">
    <w:abstractNumId w:val="9"/>
  </w:num>
  <w:num w:numId="6">
    <w:abstractNumId w:val="1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5"/>
    <w:rsid w:val="00000D48"/>
    <w:rsid w:val="0000132D"/>
    <w:rsid w:val="00001696"/>
    <w:rsid w:val="0000286A"/>
    <w:rsid w:val="00002EC7"/>
    <w:rsid w:val="00003CAD"/>
    <w:rsid w:val="0000485D"/>
    <w:rsid w:val="00004AD9"/>
    <w:rsid w:val="00004D07"/>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28"/>
    <w:rsid w:val="000228C3"/>
    <w:rsid w:val="00022DA9"/>
    <w:rsid w:val="00023140"/>
    <w:rsid w:val="00023A7E"/>
    <w:rsid w:val="00023CF6"/>
    <w:rsid w:val="00024A47"/>
    <w:rsid w:val="00024E52"/>
    <w:rsid w:val="00024EE0"/>
    <w:rsid w:val="00025113"/>
    <w:rsid w:val="00025203"/>
    <w:rsid w:val="000253CD"/>
    <w:rsid w:val="00025E7C"/>
    <w:rsid w:val="00026525"/>
    <w:rsid w:val="00026945"/>
    <w:rsid w:val="000271DB"/>
    <w:rsid w:val="0002791B"/>
    <w:rsid w:val="000309DB"/>
    <w:rsid w:val="00030DE3"/>
    <w:rsid w:val="0003133D"/>
    <w:rsid w:val="00031B57"/>
    <w:rsid w:val="00032330"/>
    <w:rsid w:val="0003299F"/>
    <w:rsid w:val="00033793"/>
    <w:rsid w:val="000337FA"/>
    <w:rsid w:val="00033A01"/>
    <w:rsid w:val="00033D58"/>
    <w:rsid w:val="000342BB"/>
    <w:rsid w:val="00034470"/>
    <w:rsid w:val="0003470E"/>
    <w:rsid w:val="00034A10"/>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7D5"/>
    <w:rsid w:val="00042F72"/>
    <w:rsid w:val="00043049"/>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93A"/>
    <w:rsid w:val="00050B3B"/>
    <w:rsid w:val="00051867"/>
    <w:rsid w:val="00051A52"/>
    <w:rsid w:val="000523D7"/>
    <w:rsid w:val="00052478"/>
    <w:rsid w:val="0005316B"/>
    <w:rsid w:val="000538C6"/>
    <w:rsid w:val="00053944"/>
    <w:rsid w:val="000539AA"/>
    <w:rsid w:val="00053C20"/>
    <w:rsid w:val="00053C67"/>
    <w:rsid w:val="00054411"/>
    <w:rsid w:val="0005449E"/>
    <w:rsid w:val="000557AF"/>
    <w:rsid w:val="000560DD"/>
    <w:rsid w:val="00056843"/>
    <w:rsid w:val="00056A2E"/>
    <w:rsid w:val="0005737C"/>
    <w:rsid w:val="000601DB"/>
    <w:rsid w:val="00060A92"/>
    <w:rsid w:val="00060B07"/>
    <w:rsid w:val="00061449"/>
    <w:rsid w:val="00062247"/>
    <w:rsid w:val="0006252C"/>
    <w:rsid w:val="00062F2A"/>
    <w:rsid w:val="000632BD"/>
    <w:rsid w:val="000635EA"/>
    <w:rsid w:val="00063AF5"/>
    <w:rsid w:val="00063DB9"/>
    <w:rsid w:val="000641BB"/>
    <w:rsid w:val="000642DC"/>
    <w:rsid w:val="000647F3"/>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1FF3"/>
    <w:rsid w:val="000726BD"/>
    <w:rsid w:val="00072A60"/>
    <w:rsid w:val="0007310B"/>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679"/>
    <w:rsid w:val="0008396A"/>
    <w:rsid w:val="000842ED"/>
    <w:rsid w:val="00084608"/>
    <w:rsid w:val="00084A99"/>
    <w:rsid w:val="000850EB"/>
    <w:rsid w:val="00085364"/>
    <w:rsid w:val="000866E1"/>
    <w:rsid w:val="00087098"/>
    <w:rsid w:val="00087F3A"/>
    <w:rsid w:val="00090215"/>
    <w:rsid w:val="00090650"/>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278"/>
    <w:rsid w:val="000A29BA"/>
    <w:rsid w:val="000A2A20"/>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1E"/>
    <w:rsid w:val="000B7FC2"/>
    <w:rsid w:val="000C097E"/>
    <w:rsid w:val="000C0EA0"/>
    <w:rsid w:val="000C1621"/>
    <w:rsid w:val="000C3D65"/>
    <w:rsid w:val="000C4EB0"/>
    <w:rsid w:val="000C574A"/>
    <w:rsid w:val="000C598C"/>
    <w:rsid w:val="000C5AE8"/>
    <w:rsid w:val="000C5E63"/>
    <w:rsid w:val="000C5E94"/>
    <w:rsid w:val="000C695D"/>
    <w:rsid w:val="000C789E"/>
    <w:rsid w:val="000C791C"/>
    <w:rsid w:val="000C79B1"/>
    <w:rsid w:val="000D0201"/>
    <w:rsid w:val="000D053A"/>
    <w:rsid w:val="000D08D5"/>
    <w:rsid w:val="000D1201"/>
    <w:rsid w:val="000D1270"/>
    <w:rsid w:val="000D2E0E"/>
    <w:rsid w:val="000D36A5"/>
    <w:rsid w:val="000D4945"/>
    <w:rsid w:val="000D4E8D"/>
    <w:rsid w:val="000D5BA8"/>
    <w:rsid w:val="000D6146"/>
    <w:rsid w:val="000D74FD"/>
    <w:rsid w:val="000D7EBE"/>
    <w:rsid w:val="000E055F"/>
    <w:rsid w:val="000E05E7"/>
    <w:rsid w:val="000E0627"/>
    <w:rsid w:val="000E1618"/>
    <w:rsid w:val="000E16A6"/>
    <w:rsid w:val="000E17DF"/>
    <w:rsid w:val="000E1833"/>
    <w:rsid w:val="000E18CE"/>
    <w:rsid w:val="000E22D3"/>
    <w:rsid w:val="000E23F9"/>
    <w:rsid w:val="000E2447"/>
    <w:rsid w:val="000E25C3"/>
    <w:rsid w:val="000E2D39"/>
    <w:rsid w:val="000E3275"/>
    <w:rsid w:val="000E363F"/>
    <w:rsid w:val="000E3A6C"/>
    <w:rsid w:val="000E3BA0"/>
    <w:rsid w:val="000E3EA1"/>
    <w:rsid w:val="000E4333"/>
    <w:rsid w:val="000E46FF"/>
    <w:rsid w:val="000E47E9"/>
    <w:rsid w:val="000E4997"/>
    <w:rsid w:val="000E4A21"/>
    <w:rsid w:val="000E519E"/>
    <w:rsid w:val="000E519F"/>
    <w:rsid w:val="000E547E"/>
    <w:rsid w:val="000E59E1"/>
    <w:rsid w:val="000E68D0"/>
    <w:rsid w:val="000E6A0E"/>
    <w:rsid w:val="000E6E06"/>
    <w:rsid w:val="000F01C1"/>
    <w:rsid w:val="000F0520"/>
    <w:rsid w:val="000F1021"/>
    <w:rsid w:val="000F1C2D"/>
    <w:rsid w:val="000F2730"/>
    <w:rsid w:val="000F2C11"/>
    <w:rsid w:val="000F2EAB"/>
    <w:rsid w:val="000F3099"/>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2ACE"/>
    <w:rsid w:val="001030E6"/>
    <w:rsid w:val="001031C0"/>
    <w:rsid w:val="001038C9"/>
    <w:rsid w:val="00103BAE"/>
    <w:rsid w:val="00103C6D"/>
    <w:rsid w:val="00104784"/>
    <w:rsid w:val="00105468"/>
    <w:rsid w:val="001055F1"/>
    <w:rsid w:val="00105D83"/>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0D"/>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C80"/>
    <w:rsid w:val="00121D5F"/>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432"/>
    <w:rsid w:val="00137E81"/>
    <w:rsid w:val="00137EB5"/>
    <w:rsid w:val="00140032"/>
    <w:rsid w:val="00140224"/>
    <w:rsid w:val="00140575"/>
    <w:rsid w:val="00140DB0"/>
    <w:rsid w:val="00141456"/>
    <w:rsid w:val="00142088"/>
    <w:rsid w:val="00142FC1"/>
    <w:rsid w:val="00143455"/>
    <w:rsid w:val="00143484"/>
    <w:rsid w:val="001434F9"/>
    <w:rsid w:val="0014456C"/>
    <w:rsid w:val="001448B4"/>
    <w:rsid w:val="00144A96"/>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479CF"/>
    <w:rsid w:val="001507C5"/>
    <w:rsid w:val="00150E89"/>
    <w:rsid w:val="00150EDF"/>
    <w:rsid w:val="0015148B"/>
    <w:rsid w:val="00151855"/>
    <w:rsid w:val="00151F87"/>
    <w:rsid w:val="00152650"/>
    <w:rsid w:val="00152F7D"/>
    <w:rsid w:val="00153172"/>
    <w:rsid w:val="0015378D"/>
    <w:rsid w:val="00154B0A"/>
    <w:rsid w:val="00154C24"/>
    <w:rsid w:val="0015580D"/>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67FDE"/>
    <w:rsid w:val="001700CF"/>
    <w:rsid w:val="001701B5"/>
    <w:rsid w:val="001707A4"/>
    <w:rsid w:val="001709BF"/>
    <w:rsid w:val="00170C95"/>
    <w:rsid w:val="00170FE0"/>
    <w:rsid w:val="00171898"/>
    <w:rsid w:val="00171A99"/>
    <w:rsid w:val="00171BDF"/>
    <w:rsid w:val="00171F15"/>
    <w:rsid w:val="00172342"/>
    <w:rsid w:val="0017268F"/>
    <w:rsid w:val="00172AB8"/>
    <w:rsid w:val="001730DD"/>
    <w:rsid w:val="001738A7"/>
    <w:rsid w:val="001740C6"/>
    <w:rsid w:val="001743A8"/>
    <w:rsid w:val="001743DE"/>
    <w:rsid w:val="001744D6"/>
    <w:rsid w:val="00174C65"/>
    <w:rsid w:val="00174F33"/>
    <w:rsid w:val="00175711"/>
    <w:rsid w:val="0017578E"/>
    <w:rsid w:val="00175C63"/>
    <w:rsid w:val="00175C8D"/>
    <w:rsid w:val="001762BB"/>
    <w:rsid w:val="001763B6"/>
    <w:rsid w:val="0017671F"/>
    <w:rsid w:val="00176A09"/>
    <w:rsid w:val="00176B6B"/>
    <w:rsid w:val="00176BE3"/>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152"/>
    <w:rsid w:val="00183BAB"/>
    <w:rsid w:val="0018462D"/>
    <w:rsid w:val="00184803"/>
    <w:rsid w:val="00185251"/>
    <w:rsid w:val="001853DE"/>
    <w:rsid w:val="00185C08"/>
    <w:rsid w:val="00185E48"/>
    <w:rsid w:val="001862A8"/>
    <w:rsid w:val="0018683C"/>
    <w:rsid w:val="0018769F"/>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D31"/>
    <w:rsid w:val="00193E85"/>
    <w:rsid w:val="001940D5"/>
    <w:rsid w:val="0019474E"/>
    <w:rsid w:val="00194B43"/>
    <w:rsid w:val="0019539C"/>
    <w:rsid w:val="00196096"/>
    <w:rsid w:val="0019639C"/>
    <w:rsid w:val="0019679A"/>
    <w:rsid w:val="001969CA"/>
    <w:rsid w:val="00196C51"/>
    <w:rsid w:val="001A0ABB"/>
    <w:rsid w:val="001A1730"/>
    <w:rsid w:val="001A1737"/>
    <w:rsid w:val="001A1E00"/>
    <w:rsid w:val="001A2465"/>
    <w:rsid w:val="001A25D2"/>
    <w:rsid w:val="001A2BD3"/>
    <w:rsid w:val="001A443E"/>
    <w:rsid w:val="001A4E92"/>
    <w:rsid w:val="001A4EB5"/>
    <w:rsid w:val="001A4EB8"/>
    <w:rsid w:val="001A5505"/>
    <w:rsid w:val="001A6406"/>
    <w:rsid w:val="001A6D21"/>
    <w:rsid w:val="001A6E85"/>
    <w:rsid w:val="001A737D"/>
    <w:rsid w:val="001A7441"/>
    <w:rsid w:val="001A7838"/>
    <w:rsid w:val="001B02CE"/>
    <w:rsid w:val="001B0943"/>
    <w:rsid w:val="001B0FF5"/>
    <w:rsid w:val="001B1553"/>
    <w:rsid w:val="001B15DC"/>
    <w:rsid w:val="001B1AEF"/>
    <w:rsid w:val="001B1C66"/>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455"/>
    <w:rsid w:val="001C48FE"/>
    <w:rsid w:val="001C5415"/>
    <w:rsid w:val="001C6788"/>
    <w:rsid w:val="001C7028"/>
    <w:rsid w:val="001C744C"/>
    <w:rsid w:val="001D12B0"/>
    <w:rsid w:val="001D144A"/>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670A"/>
    <w:rsid w:val="001D6979"/>
    <w:rsid w:val="001D6D9C"/>
    <w:rsid w:val="001D76EA"/>
    <w:rsid w:val="001D7A6C"/>
    <w:rsid w:val="001E00A9"/>
    <w:rsid w:val="001E0229"/>
    <w:rsid w:val="001E0999"/>
    <w:rsid w:val="001E0AC4"/>
    <w:rsid w:val="001E0E8E"/>
    <w:rsid w:val="001E138A"/>
    <w:rsid w:val="001E14BC"/>
    <w:rsid w:val="001E17F2"/>
    <w:rsid w:val="001E26EC"/>
    <w:rsid w:val="001E31F3"/>
    <w:rsid w:val="001E33EB"/>
    <w:rsid w:val="001E3965"/>
    <w:rsid w:val="001E3CC9"/>
    <w:rsid w:val="001E4985"/>
    <w:rsid w:val="001E5186"/>
    <w:rsid w:val="001E63C8"/>
    <w:rsid w:val="001E6D6F"/>
    <w:rsid w:val="001E6F6E"/>
    <w:rsid w:val="001E7AB2"/>
    <w:rsid w:val="001F0E7A"/>
    <w:rsid w:val="001F13CE"/>
    <w:rsid w:val="001F14DD"/>
    <w:rsid w:val="001F1C84"/>
    <w:rsid w:val="001F1D64"/>
    <w:rsid w:val="001F1E06"/>
    <w:rsid w:val="001F4760"/>
    <w:rsid w:val="001F53AD"/>
    <w:rsid w:val="001F5A58"/>
    <w:rsid w:val="001F628F"/>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07FC5"/>
    <w:rsid w:val="0021042D"/>
    <w:rsid w:val="0021094F"/>
    <w:rsid w:val="00210DE0"/>
    <w:rsid w:val="00211A7C"/>
    <w:rsid w:val="00211D36"/>
    <w:rsid w:val="00212324"/>
    <w:rsid w:val="002125B2"/>
    <w:rsid w:val="002125CF"/>
    <w:rsid w:val="002127F2"/>
    <w:rsid w:val="00212966"/>
    <w:rsid w:val="00212EAE"/>
    <w:rsid w:val="00213D5D"/>
    <w:rsid w:val="00213EE4"/>
    <w:rsid w:val="00214E90"/>
    <w:rsid w:val="00215175"/>
    <w:rsid w:val="002151FB"/>
    <w:rsid w:val="0021566F"/>
    <w:rsid w:val="002160C3"/>
    <w:rsid w:val="002174A8"/>
    <w:rsid w:val="0021788B"/>
    <w:rsid w:val="00217C42"/>
    <w:rsid w:val="00217EEC"/>
    <w:rsid w:val="00217F53"/>
    <w:rsid w:val="00220472"/>
    <w:rsid w:val="0022065A"/>
    <w:rsid w:val="0022148B"/>
    <w:rsid w:val="00221662"/>
    <w:rsid w:val="0022216C"/>
    <w:rsid w:val="002221A5"/>
    <w:rsid w:val="00222D12"/>
    <w:rsid w:val="00222EB1"/>
    <w:rsid w:val="00222EED"/>
    <w:rsid w:val="002230CF"/>
    <w:rsid w:val="002236EF"/>
    <w:rsid w:val="00223D65"/>
    <w:rsid w:val="00223FA1"/>
    <w:rsid w:val="00224E2D"/>
    <w:rsid w:val="002253FE"/>
    <w:rsid w:val="002266B2"/>
    <w:rsid w:val="002266E3"/>
    <w:rsid w:val="00227881"/>
    <w:rsid w:val="00227BEE"/>
    <w:rsid w:val="00227CFE"/>
    <w:rsid w:val="002304E9"/>
    <w:rsid w:val="002308ED"/>
    <w:rsid w:val="00230B23"/>
    <w:rsid w:val="00230CCA"/>
    <w:rsid w:val="00230DD5"/>
    <w:rsid w:val="00231065"/>
    <w:rsid w:val="00231BD6"/>
    <w:rsid w:val="00231C1E"/>
    <w:rsid w:val="00231C7F"/>
    <w:rsid w:val="002328C2"/>
    <w:rsid w:val="00232DE6"/>
    <w:rsid w:val="002333A5"/>
    <w:rsid w:val="0023376D"/>
    <w:rsid w:val="002338EB"/>
    <w:rsid w:val="00234489"/>
    <w:rsid w:val="00234C6A"/>
    <w:rsid w:val="00234DBE"/>
    <w:rsid w:val="002356B3"/>
    <w:rsid w:val="00235A6C"/>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827"/>
    <w:rsid w:val="00247B18"/>
    <w:rsid w:val="00247E34"/>
    <w:rsid w:val="00247E8D"/>
    <w:rsid w:val="002501C7"/>
    <w:rsid w:val="00250AE9"/>
    <w:rsid w:val="002511B1"/>
    <w:rsid w:val="00251C9F"/>
    <w:rsid w:val="002529D3"/>
    <w:rsid w:val="00252A8E"/>
    <w:rsid w:val="00252C52"/>
    <w:rsid w:val="00252CDE"/>
    <w:rsid w:val="00252FAA"/>
    <w:rsid w:val="002544E0"/>
    <w:rsid w:val="00254B4C"/>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00"/>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046"/>
    <w:rsid w:val="002737B5"/>
    <w:rsid w:val="002737DF"/>
    <w:rsid w:val="0027383F"/>
    <w:rsid w:val="00274591"/>
    <w:rsid w:val="0027470A"/>
    <w:rsid w:val="00274A31"/>
    <w:rsid w:val="00274D89"/>
    <w:rsid w:val="00275F96"/>
    <w:rsid w:val="00275FDA"/>
    <w:rsid w:val="002762AD"/>
    <w:rsid w:val="00276453"/>
    <w:rsid w:val="00276B02"/>
    <w:rsid w:val="00277942"/>
    <w:rsid w:val="00277DB7"/>
    <w:rsid w:val="00280BC3"/>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474"/>
    <w:rsid w:val="0029191A"/>
    <w:rsid w:val="00291EF6"/>
    <w:rsid w:val="00292998"/>
    <w:rsid w:val="002937C8"/>
    <w:rsid w:val="00293D82"/>
    <w:rsid w:val="00294465"/>
    <w:rsid w:val="00294632"/>
    <w:rsid w:val="00294EC7"/>
    <w:rsid w:val="00296412"/>
    <w:rsid w:val="00296750"/>
    <w:rsid w:val="00296792"/>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979"/>
    <w:rsid w:val="002A7DB7"/>
    <w:rsid w:val="002A7E32"/>
    <w:rsid w:val="002B18A4"/>
    <w:rsid w:val="002B1A41"/>
    <w:rsid w:val="002B271D"/>
    <w:rsid w:val="002B27D5"/>
    <w:rsid w:val="002B2E8B"/>
    <w:rsid w:val="002B2F3A"/>
    <w:rsid w:val="002B333D"/>
    <w:rsid w:val="002B40D2"/>
    <w:rsid w:val="002B48F3"/>
    <w:rsid w:val="002B4B33"/>
    <w:rsid w:val="002B522D"/>
    <w:rsid w:val="002B55FB"/>
    <w:rsid w:val="002B60A9"/>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5F13"/>
    <w:rsid w:val="002C6396"/>
    <w:rsid w:val="002C6908"/>
    <w:rsid w:val="002C6DD5"/>
    <w:rsid w:val="002C6E81"/>
    <w:rsid w:val="002C73F7"/>
    <w:rsid w:val="002C7D92"/>
    <w:rsid w:val="002D1A03"/>
    <w:rsid w:val="002D2954"/>
    <w:rsid w:val="002D2983"/>
    <w:rsid w:val="002D2AB5"/>
    <w:rsid w:val="002D3078"/>
    <w:rsid w:val="002D3D4A"/>
    <w:rsid w:val="002D3FE4"/>
    <w:rsid w:val="002D40A4"/>
    <w:rsid w:val="002D4315"/>
    <w:rsid w:val="002D4C0D"/>
    <w:rsid w:val="002D5048"/>
    <w:rsid w:val="002D51FE"/>
    <w:rsid w:val="002D526A"/>
    <w:rsid w:val="002D53E5"/>
    <w:rsid w:val="002D626F"/>
    <w:rsid w:val="002D6358"/>
    <w:rsid w:val="002D63B6"/>
    <w:rsid w:val="002D6956"/>
    <w:rsid w:val="002D6DC7"/>
    <w:rsid w:val="002D791F"/>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D91"/>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4B6"/>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08E6"/>
    <w:rsid w:val="00301014"/>
    <w:rsid w:val="003010DA"/>
    <w:rsid w:val="003017D7"/>
    <w:rsid w:val="003018FD"/>
    <w:rsid w:val="00302B4D"/>
    <w:rsid w:val="003032CF"/>
    <w:rsid w:val="0030372D"/>
    <w:rsid w:val="00303B25"/>
    <w:rsid w:val="00304165"/>
    <w:rsid w:val="00304526"/>
    <w:rsid w:val="0030490B"/>
    <w:rsid w:val="00304B0A"/>
    <w:rsid w:val="003050BF"/>
    <w:rsid w:val="00305325"/>
    <w:rsid w:val="0030538E"/>
    <w:rsid w:val="003053DD"/>
    <w:rsid w:val="003058C7"/>
    <w:rsid w:val="003059D2"/>
    <w:rsid w:val="003063C8"/>
    <w:rsid w:val="0030655A"/>
    <w:rsid w:val="0030660C"/>
    <w:rsid w:val="003066FC"/>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08C"/>
    <w:rsid w:val="003150CA"/>
    <w:rsid w:val="003157C7"/>
    <w:rsid w:val="003159BC"/>
    <w:rsid w:val="00315EAA"/>
    <w:rsid w:val="00316395"/>
    <w:rsid w:val="00316F08"/>
    <w:rsid w:val="003173E4"/>
    <w:rsid w:val="003178A3"/>
    <w:rsid w:val="00317F79"/>
    <w:rsid w:val="0032021C"/>
    <w:rsid w:val="003209BD"/>
    <w:rsid w:val="00320C1A"/>
    <w:rsid w:val="00320E87"/>
    <w:rsid w:val="00320F29"/>
    <w:rsid w:val="003210F8"/>
    <w:rsid w:val="00321452"/>
    <w:rsid w:val="0032183F"/>
    <w:rsid w:val="00321C64"/>
    <w:rsid w:val="00321E1D"/>
    <w:rsid w:val="00321EAB"/>
    <w:rsid w:val="00321EE2"/>
    <w:rsid w:val="00321FEC"/>
    <w:rsid w:val="00322CC5"/>
    <w:rsid w:val="003233F9"/>
    <w:rsid w:val="00324C9F"/>
    <w:rsid w:val="00324D47"/>
    <w:rsid w:val="00324EA8"/>
    <w:rsid w:val="0032527C"/>
    <w:rsid w:val="00326424"/>
    <w:rsid w:val="00326C49"/>
    <w:rsid w:val="00326C88"/>
    <w:rsid w:val="00326F0B"/>
    <w:rsid w:val="0032762E"/>
    <w:rsid w:val="00327A7C"/>
    <w:rsid w:val="00327F89"/>
    <w:rsid w:val="003300E9"/>
    <w:rsid w:val="003302AC"/>
    <w:rsid w:val="00330772"/>
    <w:rsid w:val="003307E7"/>
    <w:rsid w:val="00330892"/>
    <w:rsid w:val="0033096B"/>
    <w:rsid w:val="00330B3A"/>
    <w:rsid w:val="00331549"/>
    <w:rsid w:val="0033189A"/>
    <w:rsid w:val="00332467"/>
    <w:rsid w:val="00332F7F"/>
    <w:rsid w:val="00333796"/>
    <w:rsid w:val="003339B7"/>
    <w:rsid w:val="003339F5"/>
    <w:rsid w:val="00333EFA"/>
    <w:rsid w:val="00334BA1"/>
    <w:rsid w:val="00334D72"/>
    <w:rsid w:val="00334E9C"/>
    <w:rsid w:val="00335C8C"/>
    <w:rsid w:val="00336088"/>
    <w:rsid w:val="003362A8"/>
    <w:rsid w:val="00336346"/>
    <w:rsid w:val="003369FE"/>
    <w:rsid w:val="003372C6"/>
    <w:rsid w:val="00337501"/>
    <w:rsid w:val="003379CA"/>
    <w:rsid w:val="00337C88"/>
    <w:rsid w:val="00337F16"/>
    <w:rsid w:val="003400FC"/>
    <w:rsid w:val="00340331"/>
    <w:rsid w:val="003407E7"/>
    <w:rsid w:val="00341002"/>
    <w:rsid w:val="00341331"/>
    <w:rsid w:val="00341653"/>
    <w:rsid w:val="003416C9"/>
    <w:rsid w:val="0034183C"/>
    <w:rsid w:val="0034390A"/>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450"/>
    <w:rsid w:val="0035491D"/>
    <w:rsid w:val="00354B8F"/>
    <w:rsid w:val="003557CE"/>
    <w:rsid w:val="00356202"/>
    <w:rsid w:val="00356CBD"/>
    <w:rsid w:val="00356D2E"/>
    <w:rsid w:val="00360479"/>
    <w:rsid w:val="00361243"/>
    <w:rsid w:val="00361377"/>
    <w:rsid w:val="0036141C"/>
    <w:rsid w:val="003617DF"/>
    <w:rsid w:val="003617EF"/>
    <w:rsid w:val="00362377"/>
    <w:rsid w:val="003625E4"/>
    <w:rsid w:val="0036281D"/>
    <w:rsid w:val="00362DEC"/>
    <w:rsid w:val="00362F4B"/>
    <w:rsid w:val="0036319F"/>
    <w:rsid w:val="00363524"/>
    <w:rsid w:val="00363A3F"/>
    <w:rsid w:val="00363CA3"/>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2DCB"/>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1A6"/>
    <w:rsid w:val="00382900"/>
    <w:rsid w:val="003829A5"/>
    <w:rsid w:val="00382C05"/>
    <w:rsid w:val="00383B95"/>
    <w:rsid w:val="00384032"/>
    <w:rsid w:val="00384127"/>
    <w:rsid w:val="0038417F"/>
    <w:rsid w:val="00386867"/>
    <w:rsid w:val="00387668"/>
    <w:rsid w:val="003877D1"/>
    <w:rsid w:val="00387B09"/>
    <w:rsid w:val="00390082"/>
    <w:rsid w:val="003905ED"/>
    <w:rsid w:val="00391341"/>
    <w:rsid w:val="0039196B"/>
    <w:rsid w:val="00392257"/>
    <w:rsid w:val="0039277B"/>
    <w:rsid w:val="00393084"/>
    <w:rsid w:val="00393596"/>
    <w:rsid w:val="003935F0"/>
    <w:rsid w:val="0039364D"/>
    <w:rsid w:val="003949F8"/>
    <w:rsid w:val="00394F06"/>
    <w:rsid w:val="003952A4"/>
    <w:rsid w:val="003952BF"/>
    <w:rsid w:val="003957BF"/>
    <w:rsid w:val="0039591D"/>
    <w:rsid w:val="00395FCD"/>
    <w:rsid w:val="003962FA"/>
    <w:rsid w:val="003964E8"/>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545"/>
    <w:rsid w:val="003A672C"/>
    <w:rsid w:val="003A6ACF"/>
    <w:rsid w:val="003A721B"/>
    <w:rsid w:val="003A7EBC"/>
    <w:rsid w:val="003B041E"/>
    <w:rsid w:val="003B08EB"/>
    <w:rsid w:val="003B09EB"/>
    <w:rsid w:val="003B0B43"/>
    <w:rsid w:val="003B0EC0"/>
    <w:rsid w:val="003B1A2C"/>
    <w:rsid w:val="003B1B2E"/>
    <w:rsid w:val="003B27ED"/>
    <w:rsid w:val="003B2818"/>
    <w:rsid w:val="003B35B8"/>
    <w:rsid w:val="003B36CE"/>
    <w:rsid w:val="003B41DD"/>
    <w:rsid w:val="003B4445"/>
    <w:rsid w:val="003B4D09"/>
    <w:rsid w:val="003B5061"/>
    <w:rsid w:val="003B50E7"/>
    <w:rsid w:val="003B5425"/>
    <w:rsid w:val="003B570F"/>
    <w:rsid w:val="003B5937"/>
    <w:rsid w:val="003B5D2E"/>
    <w:rsid w:val="003B5DB1"/>
    <w:rsid w:val="003B60AF"/>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26E"/>
    <w:rsid w:val="003D57C6"/>
    <w:rsid w:val="003D59D8"/>
    <w:rsid w:val="003D5DFC"/>
    <w:rsid w:val="003D60B7"/>
    <w:rsid w:val="003D6135"/>
    <w:rsid w:val="003D6627"/>
    <w:rsid w:val="003D73FC"/>
    <w:rsid w:val="003D7C16"/>
    <w:rsid w:val="003E1A41"/>
    <w:rsid w:val="003E1B67"/>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5DA8"/>
    <w:rsid w:val="003E7297"/>
    <w:rsid w:val="003E771E"/>
    <w:rsid w:val="003E7DB3"/>
    <w:rsid w:val="003E7EED"/>
    <w:rsid w:val="003F1393"/>
    <w:rsid w:val="003F144B"/>
    <w:rsid w:val="003F1837"/>
    <w:rsid w:val="003F1954"/>
    <w:rsid w:val="003F1B08"/>
    <w:rsid w:val="003F2075"/>
    <w:rsid w:val="003F308D"/>
    <w:rsid w:val="003F3299"/>
    <w:rsid w:val="003F38D0"/>
    <w:rsid w:val="003F3EC7"/>
    <w:rsid w:val="003F4055"/>
    <w:rsid w:val="003F4F10"/>
    <w:rsid w:val="003F518D"/>
    <w:rsid w:val="003F5616"/>
    <w:rsid w:val="003F6E85"/>
    <w:rsid w:val="003F7CD2"/>
    <w:rsid w:val="003F7D51"/>
    <w:rsid w:val="004004A7"/>
    <w:rsid w:val="00400592"/>
    <w:rsid w:val="00400695"/>
    <w:rsid w:val="00400835"/>
    <w:rsid w:val="00400BB9"/>
    <w:rsid w:val="00400C98"/>
    <w:rsid w:val="00401ADF"/>
    <w:rsid w:val="00401F7D"/>
    <w:rsid w:val="0040230B"/>
    <w:rsid w:val="00402321"/>
    <w:rsid w:val="00403591"/>
    <w:rsid w:val="0040409B"/>
    <w:rsid w:val="00404155"/>
    <w:rsid w:val="00404980"/>
    <w:rsid w:val="004050E9"/>
    <w:rsid w:val="004055B8"/>
    <w:rsid w:val="0040624F"/>
    <w:rsid w:val="00406612"/>
    <w:rsid w:val="00406DB9"/>
    <w:rsid w:val="004075A5"/>
    <w:rsid w:val="00407BDA"/>
    <w:rsid w:val="00407DC3"/>
    <w:rsid w:val="00410122"/>
    <w:rsid w:val="0041143D"/>
    <w:rsid w:val="00411995"/>
    <w:rsid w:val="00412887"/>
    <w:rsid w:val="00412F91"/>
    <w:rsid w:val="0041315B"/>
    <w:rsid w:val="0041404C"/>
    <w:rsid w:val="004144EC"/>
    <w:rsid w:val="00414743"/>
    <w:rsid w:val="00414D18"/>
    <w:rsid w:val="0041531C"/>
    <w:rsid w:val="00415346"/>
    <w:rsid w:val="0041575F"/>
    <w:rsid w:val="0041580F"/>
    <w:rsid w:val="00415B9C"/>
    <w:rsid w:val="00416D78"/>
    <w:rsid w:val="004176C1"/>
    <w:rsid w:val="00420B47"/>
    <w:rsid w:val="00420D6B"/>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27CBF"/>
    <w:rsid w:val="004309DE"/>
    <w:rsid w:val="00430B16"/>
    <w:rsid w:val="00430F01"/>
    <w:rsid w:val="00431726"/>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EC"/>
    <w:rsid w:val="004605FE"/>
    <w:rsid w:val="004606B2"/>
    <w:rsid w:val="00460807"/>
    <w:rsid w:val="00460914"/>
    <w:rsid w:val="00460AC9"/>
    <w:rsid w:val="00460F39"/>
    <w:rsid w:val="00462285"/>
    <w:rsid w:val="00462ECF"/>
    <w:rsid w:val="004639A4"/>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0DA"/>
    <w:rsid w:val="00474171"/>
    <w:rsid w:val="00474C6C"/>
    <w:rsid w:val="00475539"/>
    <w:rsid w:val="004757CB"/>
    <w:rsid w:val="00475DB2"/>
    <w:rsid w:val="00475E64"/>
    <w:rsid w:val="00476308"/>
    <w:rsid w:val="004765FB"/>
    <w:rsid w:val="004767F7"/>
    <w:rsid w:val="004771E3"/>
    <w:rsid w:val="004779F1"/>
    <w:rsid w:val="00477DC5"/>
    <w:rsid w:val="00477F20"/>
    <w:rsid w:val="00480055"/>
    <w:rsid w:val="0048132E"/>
    <w:rsid w:val="0048169C"/>
    <w:rsid w:val="00481DDE"/>
    <w:rsid w:val="0048245B"/>
    <w:rsid w:val="00482868"/>
    <w:rsid w:val="00482F75"/>
    <w:rsid w:val="0048365F"/>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953"/>
    <w:rsid w:val="00490ED0"/>
    <w:rsid w:val="00491897"/>
    <w:rsid w:val="0049243C"/>
    <w:rsid w:val="0049251E"/>
    <w:rsid w:val="00492B49"/>
    <w:rsid w:val="00493E76"/>
    <w:rsid w:val="00495057"/>
    <w:rsid w:val="00495278"/>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5F54"/>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48AF"/>
    <w:rsid w:val="004B5372"/>
    <w:rsid w:val="004B5394"/>
    <w:rsid w:val="004B5C34"/>
    <w:rsid w:val="004B6353"/>
    <w:rsid w:val="004B65AD"/>
    <w:rsid w:val="004B6EA6"/>
    <w:rsid w:val="004B6ED2"/>
    <w:rsid w:val="004B77A3"/>
    <w:rsid w:val="004B7805"/>
    <w:rsid w:val="004B7BFF"/>
    <w:rsid w:val="004B7D4B"/>
    <w:rsid w:val="004C0604"/>
    <w:rsid w:val="004C0B19"/>
    <w:rsid w:val="004C0B7B"/>
    <w:rsid w:val="004C21F4"/>
    <w:rsid w:val="004C2253"/>
    <w:rsid w:val="004C232E"/>
    <w:rsid w:val="004C2ED2"/>
    <w:rsid w:val="004C30AC"/>
    <w:rsid w:val="004C3533"/>
    <w:rsid w:val="004C362C"/>
    <w:rsid w:val="004C4294"/>
    <w:rsid w:val="004C4358"/>
    <w:rsid w:val="004C47B3"/>
    <w:rsid w:val="004C4BCA"/>
    <w:rsid w:val="004C58A8"/>
    <w:rsid w:val="004C5991"/>
    <w:rsid w:val="004C5A09"/>
    <w:rsid w:val="004C5BC3"/>
    <w:rsid w:val="004C5C36"/>
    <w:rsid w:val="004C5E51"/>
    <w:rsid w:val="004C6111"/>
    <w:rsid w:val="004C6348"/>
    <w:rsid w:val="004C71F2"/>
    <w:rsid w:val="004D03E9"/>
    <w:rsid w:val="004D05F5"/>
    <w:rsid w:val="004D0632"/>
    <w:rsid w:val="004D0CA7"/>
    <w:rsid w:val="004D0F4F"/>
    <w:rsid w:val="004D12C7"/>
    <w:rsid w:val="004D2672"/>
    <w:rsid w:val="004D271E"/>
    <w:rsid w:val="004D2D17"/>
    <w:rsid w:val="004D2DEB"/>
    <w:rsid w:val="004D311A"/>
    <w:rsid w:val="004D36F6"/>
    <w:rsid w:val="004D3729"/>
    <w:rsid w:val="004D391D"/>
    <w:rsid w:val="004D3BA6"/>
    <w:rsid w:val="004D3E86"/>
    <w:rsid w:val="004D4929"/>
    <w:rsid w:val="004D4D68"/>
    <w:rsid w:val="004D52F6"/>
    <w:rsid w:val="004D5B7A"/>
    <w:rsid w:val="004D6308"/>
    <w:rsid w:val="004D638B"/>
    <w:rsid w:val="004D70CC"/>
    <w:rsid w:val="004D73CC"/>
    <w:rsid w:val="004D76BA"/>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08"/>
    <w:rsid w:val="004E6733"/>
    <w:rsid w:val="004E78D1"/>
    <w:rsid w:val="004E796C"/>
    <w:rsid w:val="004E7C32"/>
    <w:rsid w:val="004F024B"/>
    <w:rsid w:val="004F1B55"/>
    <w:rsid w:val="004F242F"/>
    <w:rsid w:val="004F372E"/>
    <w:rsid w:val="004F3ACC"/>
    <w:rsid w:val="004F4785"/>
    <w:rsid w:val="004F4C43"/>
    <w:rsid w:val="004F52E0"/>
    <w:rsid w:val="004F53C6"/>
    <w:rsid w:val="004F54AA"/>
    <w:rsid w:val="004F57F8"/>
    <w:rsid w:val="004F591F"/>
    <w:rsid w:val="004F5B2F"/>
    <w:rsid w:val="004F680C"/>
    <w:rsid w:val="004F68CB"/>
    <w:rsid w:val="004F68D6"/>
    <w:rsid w:val="004F71B8"/>
    <w:rsid w:val="004F74CE"/>
    <w:rsid w:val="004F7780"/>
    <w:rsid w:val="004F78DF"/>
    <w:rsid w:val="004F7B1E"/>
    <w:rsid w:val="004F7ED1"/>
    <w:rsid w:val="005003A8"/>
    <w:rsid w:val="005007A4"/>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6AAB"/>
    <w:rsid w:val="00507A68"/>
    <w:rsid w:val="00507B3B"/>
    <w:rsid w:val="00510640"/>
    <w:rsid w:val="005109C0"/>
    <w:rsid w:val="00510FB3"/>
    <w:rsid w:val="00511411"/>
    <w:rsid w:val="0051163B"/>
    <w:rsid w:val="00511771"/>
    <w:rsid w:val="00511933"/>
    <w:rsid w:val="005119A4"/>
    <w:rsid w:val="00511B2C"/>
    <w:rsid w:val="00511FC3"/>
    <w:rsid w:val="00512416"/>
    <w:rsid w:val="005134B6"/>
    <w:rsid w:val="00513896"/>
    <w:rsid w:val="00513E32"/>
    <w:rsid w:val="00514508"/>
    <w:rsid w:val="005151DF"/>
    <w:rsid w:val="005159E4"/>
    <w:rsid w:val="00515EA6"/>
    <w:rsid w:val="00515EF1"/>
    <w:rsid w:val="00516762"/>
    <w:rsid w:val="005168C9"/>
    <w:rsid w:val="00516CE2"/>
    <w:rsid w:val="00516EFF"/>
    <w:rsid w:val="005171C2"/>
    <w:rsid w:val="005177F7"/>
    <w:rsid w:val="00517B9C"/>
    <w:rsid w:val="00520DCC"/>
    <w:rsid w:val="00521DFF"/>
    <w:rsid w:val="00522468"/>
    <w:rsid w:val="0052249C"/>
    <w:rsid w:val="005233B3"/>
    <w:rsid w:val="0052399F"/>
    <w:rsid w:val="005252C9"/>
    <w:rsid w:val="00526312"/>
    <w:rsid w:val="005269F7"/>
    <w:rsid w:val="00526CA9"/>
    <w:rsid w:val="00527105"/>
    <w:rsid w:val="005273DE"/>
    <w:rsid w:val="00527D23"/>
    <w:rsid w:val="005301E6"/>
    <w:rsid w:val="00530487"/>
    <w:rsid w:val="00530A86"/>
    <w:rsid w:val="00530C76"/>
    <w:rsid w:val="00531606"/>
    <w:rsid w:val="00532CDA"/>
    <w:rsid w:val="005333EA"/>
    <w:rsid w:val="005334F7"/>
    <w:rsid w:val="00534AF8"/>
    <w:rsid w:val="00535D4F"/>
    <w:rsid w:val="00536E2B"/>
    <w:rsid w:val="00536E33"/>
    <w:rsid w:val="00537855"/>
    <w:rsid w:val="00540862"/>
    <w:rsid w:val="00540B63"/>
    <w:rsid w:val="005410A7"/>
    <w:rsid w:val="005411B7"/>
    <w:rsid w:val="00541861"/>
    <w:rsid w:val="0054222C"/>
    <w:rsid w:val="00542366"/>
    <w:rsid w:val="005431F1"/>
    <w:rsid w:val="0054386B"/>
    <w:rsid w:val="005442B8"/>
    <w:rsid w:val="005444AF"/>
    <w:rsid w:val="005445B7"/>
    <w:rsid w:val="00545136"/>
    <w:rsid w:val="00545241"/>
    <w:rsid w:val="005459EB"/>
    <w:rsid w:val="00546537"/>
    <w:rsid w:val="00546BA5"/>
    <w:rsid w:val="0054729D"/>
    <w:rsid w:val="00547619"/>
    <w:rsid w:val="00547C98"/>
    <w:rsid w:val="00550059"/>
    <w:rsid w:val="00550D45"/>
    <w:rsid w:val="00550FAE"/>
    <w:rsid w:val="00551192"/>
    <w:rsid w:val="005515B4"/>
    <w:rsid w:val="00551C73"/>
    <w:rsid w:val="00552463"/>
    <w:rsid w:val="00552736"/>
    <w:rsid w:val="005527AD"/>
    <w:rsid w:val="005528AE"/>
    <w:rsid w:val="005529E7"/>
    <w:rsid w:val="00552BCE"/>
    <w:rsid w:val="0055352A"/>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937"/>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3DF"/>
    <w:rsid w:val="005765A7"/>
    <w:rsid w:val="00576C88"/>
    <w:rsid w:val="00576D0E"/>
    <w:rsid w:val="00576E8F"/>
    <w:rsid w:val="0057722E"/>
    <w:rsid w:val="005774F7"/>
    <w:rsid w:val="0057753E"/>
    <w:rsid w:val="00577F3F"/>
    <w:rsid w:val="00577F70"/>
    <w:rsid w:val="0058006B"/>
    <w:rsid w:val="005800CD"/>
    <w:rsid w:val="0058022F"/>
    <w:rsid w:val="00580788"/>
    <w:rsid w:val="00581AF2"/>
    <w:rsid w:val="00581B3F"/>
    <w:rsid w:val="00582100"/>
    <w:rsid w:val="005827C6"/>
    <w:rsid w:val="00582841"/>
    <w:rsid w:val="00583A17"/>
    <w:rsid w:val="00583C44"/>
    <w:rsid w:val="00583C79"/>
    <w:rsid w:val="00583E28"/>
    <w:rsid w:val="00584119"/>
    <w:rsid w:val="005842CD"/>
    <w:rsid w:val="00584770"/>
    <w:rsid w:val="005847B6"/>
    <w:rsid w:val="00584EAF"/>
    <w:rsid w:val="005853AB"/>
    <w:rsid w:val="005855F7"/>
    <w:rsid w:val="005857AB"/>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BB9"/>
    <w:rsid w:val="005A3CEE"/>
    <w:rsid w:val="005A3E87"/>
    <w:rsid w:val="005A3EE5"/>
    <w:rsid w:val="005A40A6"/>
    <w:rsid w:val="005A42EF"/>
    <w:rsid w:val="005A46CE"/>
    <w:rsid w:val="005A4FC2"/>
    <w:rsid w:val="005A5321"/>
    <w:rsid w:val="005A5D71"/>
    <w:rsid w:val="005A6003"/>
    <w:rsid w:val="005A6EC1"/>
    <w:rsid w:val="005A71F1"/>
    <w:rsid w:val="005A7874"/>
    <w:rsid w:val="005B0267"/>
    <w:rsid w:val="005B0EB3"/>
    <w:rsid w:val="005B0FBA"/>
    <w:rsid w:val="005B18C1"/>
    <w:rsid w:val="005B2080"/>
    <w:rsid w:val="005B2528"/>
    <w:rsid w:val="005B299D"/>
    <w:rsid w:val="005B29C7"/>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6BA"/>
    <w:rsid w:val="005C0D87"/>
    <w:rsid w:val="005C10CF"/>
    <w:rsid w:val="005C10E4"/>
    <w:rsid w:val="005C1541"/>
    <w:rsid w:val="005C1636"/>
    <w:rsid w:val="005C17A1"/>
    <w:rsid w:val="005C1C70"/>
    <w:rsid w:val="005C1D5F"/>
    <w:rsid w:val="005C221A"/>
    <w:rsid w:val="005C29F7"/>
    <w:rsid w:val="005C2B5C"/>
    <w:rsid w:val="005C2E51"/>
    <w:rsid w:val="005C4126"/>
    <w:rsid w:val="005C46CA"/>
    <w:rsid w:val="005C47B7"/>
    <w:rsid w:val="005C4DC9"/>
    <w:rsid w:val="005C5A80"/>
    <w:rsid w:val="005C5C5D"/>
    <w:rsid w:val="005C657F"/>
    <w:rsid w:val="005C6629"/>
    <w:rsid w:val="005C673C"/>
    <w:rsid w:val="005C68E2"/>
    <w:rsid w:val="005C6B17"/>
    <w:rsid w:val="005C6C3B"/>
    <w:rsid w:val="005D095C"/>
    <w:rsid w:val="005D096D"/>
    <w:rsid w:val="005D0F52"/>
    <w:rsid w:val="005D146C"/>
    <w:rsid w:val="005D1A42"/>
    <w:rsid w:val="005D29A5"/>
    <w:rsid w:val="005D2A64"/>
    <w:rsid w:val="005D2D36"/>
    <w:rsid w:val="005D3200"/>
    <w:rsid w:val="005D342F"/>
    <w:rsid w:val="005D3B8A"/>
    <w:rsid w:val="005D3BE6"/>
    <w:rsid w:val="005D3EE6"/>
    <w:rsid w:val="005D468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126"/>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168"/>
    <w:rsid w:val="005F745C"/>
    <w:rsid w:val="005F7884"/>
    <w:rsid w:val="005F7D81"/>
    <w:rsid w:val="00600B12"/>
    <w:rsid w:val="00600CFF"/>
    <w:rsid w:val="0060142B"/>
    <w:rsid w:val="00601761"/>
    <w:rsid w:val="006024C9"/>
    <w:rsid w:val="00602D77"/>
    <w:rsid w:val="00602E5F"/>
    <w:rsid w:val="006030B5"/>
    <w:rsid w:val="00603121"/>
    <w:rsid w:val="006039A0"/>
    <w:rsid w:val="00603F01"/>
    <w:rsid w:val="00603F96"/>
    <w:rsid w:val="00604149"/>
    <w:rsid w:val="006046E5"/>
    <w:rsid w:val="0060541D"/>
    <w:rsid w:val="006056C7"/>
    <w:rsid w:val="006065D3"/>
    <w:rsid w:val="00606862"/>
    <w:rsid w:val="006068A0"/>
    <w:rsid w:val="0060699A"/>
    <w:rsid w:val="006071C5"/>
    <w:rsid w:val="0060723D"/>
    <w:rsid w:val="00607707"/>
    <w:rsid w:val="006077AA"/>
    <w:rsid w:val="00610A6C"/>
    <w:rsid w:val="00610D7F"/>
    <w:rsid w:val="00611632"/>
    <w:rsid w:val="00611899"/>
    <w:rsid w:val="00611B9B"/>
    <w:rsid w:val="006121E4"/>
    <w:rsid w:val="0061284E"/>
    <w:rsid w:val="006130D8"/>
    <w:rsid w:val="006131BC"/>
    <w:rsid w:val="006137DA"/>
    <w:rsid w:val="00613989"/>
    <w:rsid w:val="00614019"/>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6A91"/>
    <w:rsid w:val="006277EB"/>
    <w:rsid w:val="00627896"/>
    <w:rsid w:val="00627966"/>
    <w:rsid w:val="00630513"/>
    <w:rsid w:val="0063083B"/>
    <w:rsid w:val="00630F3D"/>
    <w:rsid w:val="006315DF"/>
    <w:rsid w:val="006326C4"/>
    <w:rsid w:val="00632891"/>
    <w:rsid w:val="006328C5"/>
    <w:rsid w:val="00632D7B"/>
    <w:rsid w:val="00633238"/>
    <w:rsid w:val="006332A4"/>
    <w:rsid w:val="0063387D"/>
    <w:rsid w:val="00633C29"/>
    <w:rsid w:val="006340A3"/>
    <w:rsid w:val="00634226"/>
    <w:rsid w:val="006348D9"/>
    <w:rsid w:val="006348FA"/>
    <w:rsid w:val="00636966"/>
    <w:rsid w:val="0063769B"/>
    <w:rsid w:val="0064007E"/>
    <w:rsid w:val="00640A1E"/>
    <w:rsid w:val="00640C1D"/>
    <w:rsid w:val="00641114"/>
    <w:rsid w:val="006411B2"/>
    <w:rsid w:val="0064136D"/>
    <w:rsid w:val="006415B1"/>
    <w:rsid w:val="00641674"/>
    <w:rsid w:val="006424CF"/>
    <w:rsid w:val="00642CF9"/>
    <w:rsid w:val="00642D03"/>
    <w:rsid w:val="00643045"/>
    <w:rsid w:val="00644674"/>
    <w:rsid w:val="00644801"/>
    <w:rsid w:val="00644D66"/>
    <w:rsid w:val="00644FF0"/>
    <w:rsid w:val="0064586B"/>
    <w:rsid w:val="00646158"/>
    <w:rsid w:val="00646B6B"/>
    <w:rsid w:val="00646D0C"/>
    <w:rsid w:val="00647701"/>
    <w:rsid w:val="00647C29"/>
    <w:rsid w:val="006505AD"/>
    <w:rsid w:val="006508FE"/>
    <w:rsid w:val="00651B58"/>
    <w:rsid w:val="00652465"/>
    <w:rsid w:val="00653701"/>
    <w:rsid w:val="00653D5A"/>
    <w:rsid w:val="00653EC1"/>
    <w:rsid w:val="00654124"/>
    <w:rsid w:val="00654219"/>
    <w:rsid w:val="00654D76"/>
    <w:rsid w:val="006557AC"/>
    <w:rsid w:val="006558AB"/>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C3C"/>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944"/>
    <w:rsid w:val="00684BCB"/>
    <w:rsid w:val="0068535F"/>
    <w:rsid w:val="00685BC7"/>
    <w:rsid w:val="0068705A"/>
    <w:rsid w:val="00687B2B"/>
    <w:rsid w:val="00687CA8"/>
    <w:rsid w:val="00690329"/>
    <w:rsid w:val="0069048C"/>
    <w:rsid w:val="00690758"/>
    <w:rsid w:val="0069076B"/>
    <w:rsid w:val="00690C3A"/>
    <w:rsid w:val="00690F4F"/>
    <w:rsid w:val="00691254"/>
    <w:rsid w:val="00691552"/>
    <w:rsid w:val="00691F62"/>
    <w:rsid w:val="0069201C"/>
    <w:rsid w:val="00692295"/>
    <w:rsid w:val="00692D20"/>
    <w:rsid w:val="00692F17"/>
    <w:rsid w:val="006938CF"/>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4EC2"/>
    <w:rsid w:val="006A555E"/>
    <w:rsid w:val="006A5A32"/>
    <w:rsid w:val="006A61EA"/>
    <w:rsid w:val="006A62F9"/>
    <w:rsid w:val="006A6C12"/>
    <w:rsid w:val="006A6C3D"/>
    <w:rsid w:val="006A6C48"/>
    <w:rsid w:val="006A7100"/>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617"/>
    <w:rsid w:val="006C0A37"/>
    <w:rsid w:val="006C0A78"/>
    <w:rsid w:val="006C0AC6"/>
    <w:rsid w:val="006C0C97"/>
    <w:rsid w:val="006C0D0F"/>
    <w:rsid w:val="006C1845"/>
    <w:rsid w:val="006C21FA"/>
    <w:rsid w:val="006C3478"/>
    <w:rsid w:val="006C34C4"/>
    <w:rsid w:val="006C436A"/>
    <w:rsid w:val="006C4457"/>
    <w:rsid w:val="006C4D7E"/>
    <w:rsid w:val="006C548E"/>
    <w:rsid w:val="006C57BA"/>
    <w:rsid w:val="006C6224"/>
    <w:rsid w:val="006C77D8"/>
    <w:rsid w:val="006C7E67"/>
    <w:rsid w:val="006D0341"/>
    <w:rsid w:val="006D035E"/>
    <w:rsid w:val="006D13F8"/>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55A"/>
    <w:rsid w:val="006D7CC9"/>
    <w:rsid w:val="006D7E24"/>
    <w:rsid w:val="006E0850"/>
    <w:rsid w:val="006E16DB"/>
    <w:rsid w:val="006E1EDC"/>
    <w:rsid w:val="006E244A"/>
    <w:rsid w:val="006E2701"/>
    <w:rsid w:val="006E3053"/>
    <w:rsid w:val="006E385D"/>
    <w:rsid w:val="006E4BAA"/>
    <w:rsid w:val="006E595E"/>
    <w:rsid w:val="006E5B5C"/>
    <w:rsid w:val="006E5DB7"/>
    <w:rsid w:val="006E6629"/>
    <w:rsid w:val="006E66B6"/>
    <w:rsid w:val="006E6E01"/>
    <w:rsid w:val="006E6F8A"/>
    <w:rsid w:val="006E76A6"/>
    <w:rsid w:val="006E76C3"/>
    <w:rsid w:val="006E7D19"/>
    <w:rsid w:val="006F0A5C"/>
    <w:rsid w:val="006F123B"/>
    <w:rsid w:val="006F13E8"/>
    <w:rsid w:val="006F1A79"/>
    <w:rsid w:val="006F1D58"/>
    <w:rsid w:val="006F24D1"/>
    <w:rsid w:val="006F2770"/>
    <w:rsid w:val="006F280A"/>
    <w:rsid w:val="006F2EA1"/>
    <w:rsid w:val="006F3736"/>
    <w:rsid w:val="006F42F9"/>
    <w:rsid w:val="006F51FF"/>
    <w:rsid w:val="006F55A9"/>
    <w:rsid w:val="006F57AE"/>
    <w:rsid w:val="006F5A49"/>
    <w:rsid w:val="006F7BC2"/>
    <w:rsid w:val="00700342"/>
    <w:rsid w:val="00700E08"/>
    <w:rsid w:val="007010C0"/>
    <w:rsid w:val="00701A84"/>
    <w:rsid w:val="00702495"/>
    <w:rsid w:val="00702941"/>
    <w:rsid w:val="00702C7E"/>
    <w:rsid w:val="00702FE3"/>
    <w:rsid w:val="00703A3A"/>
    <w:rsid w:val="00704763"/>
    <w:rsid w:val="00704C4A"/>
    <w:rsid w:val="0070507A"/>
    <w:rsid w:val="007052C8"/>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6CF"/>
    <w:rsid w:val="0071593A"/>
    <w:rsid w:val="00715988"/>
    <w:rsid w:val="00715E8B"/>
    <w:rsid w:val="00715F93"/>
    <w:rsid w:val="00716AD5"/>
    <w:rsid w:val="00717085"/>
    <w:rsid w:val="00717E6E"/>
    <w:rsid w:val="00720069"/>
    <w:rsid w:val="007202E5"/>
    <w:rsid w:val="00720802"/>
    <w:rsid w:val="0072085C"/>
    <w:rsid w:val="00720FC5"/>
    <w:rsid w:val="007213FF"/>
    <w:rsid w:val="00721644"/>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3B3B"/>
    <w:rsid w:val="0074537D"/>
    <w:rsid w:val="00745634"/>
    <w:rsid w:val="0074573A"/>
    <w:rsid w:val="007462E6"/>
    <w:rsid w:val="00746900"/>
    <w:rsid w:val="00747009"/>
    <w:rsid w:val="00747490"/>
    <w:rsid w:val="00747731"/>
    <w:rsid w:val="00747E0A"/>
    <w:rsid w:val="00747EA1"/>
    <w:rsid w:val="00750FF0"/>
    <w:rsid w:val="0075179C"/>
    <w:rsid w:val="00751B52"/>
    <w:rsid w:val="00752584"/>
    <w:rsid w:val="00752673"/>
    <w:rsid w:val="00752F97"/>
    <w:rsid w:val="00753017"/>
    <w:rsid w:val="0075382C"/>
    <w:rsid w:val="00753948"/>
    <w:rsid w:val="00753E9B"/>
    <w:rsid w:val="007544FF"/>
    <w:rsid w:val="00755804"/>
    <w:rsid w:val="00755BE1"/>
    <w:rsid w:val="00755C71"/>
    <w:rsid w:val="007563E1"/>
    <w:rsid w:val="00756B16"/>
    <w:rsid w:val="00756CB0"/>
    <w:rsid w:val="0075709A"/>
    <w:rsid w:val="00757A14"/>
    <w:rsid w:val="00757C34"/>
    <w:rsid w:val="0076059C"/>
    <w:rsid w:val="00761294"/>
    <w:rsid w:val="00762F42"/>
    <w:rsid w:val="00763150"/>
    <w:rsid w:val="00763380"/>
    <w:rsid w:val="00763659"/>
    <w:rsid w:val="007637BA"/>
    <w:rsid w:val="007638F9"/>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521"/>
    <w:rsid w:val="00773822"/>
    <w:rsid w:val="00773B47"/>
    <w:rsid w:val="00773FE4"/>
    <w:rsid w:val="0077414E"/>
    <w:rsid w:val="007747CD"/>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7E"/>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4DA"/>
    <w:rsid w:val="00796800"/>
    <w:rsid w:val="00796E77"/>
    <w:rsid w:val="007971C5"/>
    <w:rsid w:val="007971F7"/>
    <w:rsid w:val="00797BFF"/>
    <w:rsid w:val="00797EFE"/>
    <w:rsid w:val="007A03BF"/>
    <w:rsid w:val="007A0BCF"/>
    <w:rsid w:val="007A186B"/>
    <w:rsid w:val="007A1A36"/>
    <w:rsid w:val="007A1AF9"/>
    <w:rsid w:val="007A219E"/>
    <w:rsid w:val="007A36AC"/>
    <w:rsid w:val="007A3B5B"/>
    <w:rsid w:val="007A3DA7"/>
    <w:rsid w:val="007A403F"/>
    <w:rsid w:val="007A4CDB"/>
    <w:rsid w:val="007A501F"/>
    <w:rsid w:val="007A5A18"/>
    <w:rsid w:val="007A5AC4"/>
    <w:rsid w:val="007A71A3"/>
    <w:rsid w:val="007B0254"/>
    <w:rsid w:val="007B04F5"/>
    <w:rsid w:val="007B05BE"/>
    <w:rsid w:val="007B06BA"/>
    <w:rsid w:val="007B07A8"/>
    <w:rsid w:val="007B0A38"/>
    <w:rsid w:val="007B1383"/>
    <w:rsid w:val="007B1AAE"/>
    <w:rsid w:val="007B1AD4"/>
    <w:rsid w:val="007B2588"/>
    <w:rsid w:val="007B33EC"/>
    <w:rsid w:val="007B36BD"/>
    <w:rsid w:val="007B3708"/>
    <w:rsid w:val="007B378F"/>
    <w:rsid w:val="007B416B"/>
    <w:rsid w:val="007B4607"/>
    <w:rsid w:val="007B4EDC"/>
    <w:rsid w:val="007B5109"/>
    <w:rsid w:val="007B52F9"/>
    <w:rsid w:val="007B5A56"/>
    <w:rsid w:val="007B67AA"/>
    <w:rsid w:val="007B6D1C"/>
    <w:rsid w:val="007B7334"/>
    <w:rsid w:val="007B75C2"/>
    <w:rsid w:val="007B7A8B"/>
    <w:rsid w:val="007B7DCF"/>
    <w:rsid w:val="007B7F76"/>
    <w:rsid w:val="007C0989"/>
    <w:rsid w:val="007C0B07"/>
    <w:rsid w:val="007C0F39"/>
    <w:rsid w:val="007C12A4"/>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061"/>
    <w:rsid w:val="007D3FB9"/>
    <w:rsid w:val="007D44AF"/>
    <w:rsid w:val="007D5418"/>
    <w:rsid w:val="007D5683"/>
    <w:rsid w:val="007D5AAE"/>
    <w:rsid w:val="007D5BB2"/>
    <w:rsid w:val="007D5BE1"/>
    <w:rsid w:val="007D6170"/>
    <w:rsid w:val="007D67F0"/>
    <w:rsid w:val="007D7006"/>
    <w:rsid w:val="007D7E00"/>
    <w:rsid w:val="007E00C9"/>
    <w:rsid w:val="007E05D3"/>
    <w:rsid w:val="007E0C73"/>
    <w:rsid w:val="007E1406"/>
    <w:rsid w:val="007E20B1"/>
    <w:rsid w:val="007E2C18"/>
    <w:rsid w:val="007E2C9F"/>
    <w:rsid w:val="007E2D88"/>
    <w:rsid w:val="007E2E58"/>
    <w:rsid w:val="007E3D43"/>
    <w:rsid w:val="007E4839"/>
    <w:rsid w:val="007E547E"/>
    <w:rsid w:val="007E58D6"/>
    <w:rsid w:val="007E5C17"/>
    <w:rsid w:val="007E6541"/>
    <w:rsid w:val="007E6684"/>
    <w:rsid w:val="007E6C7A"/>
    <w:rsid w:val="007E7102"/>
    <w:rsid w:val="007E75B1"/>
    <w:rsid w:val="007E7C7C"/>
    <w:rsid w:val="007F0228"/>
    <w:rsid w:val="007F0596"/>
    <w:rsid w:val="007F0DE2"/>
    <w:rsid w:val="007F1641"/>
    <w:rsid w:val="007F20EA"/>
    <w:rsid w:val="007F2A25"/>
    <w:rsid w:val="007F2C49"/>
    <w:rsid w:val="007F35A5"/>
    <w:rsid w:val="007F48EB"/>
    <w:rsid w:val="007F5678"/>
    <w:rsid w:val="007F5BBD"/>
    <w:rsid w:val="007F5D21"/>
    <w:rsid w:val="007F6019"/>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64A"/>
    <w:rsid w:val="008047AE"/>
    <w:rsid w:val="008049E7"/>
    <w:rsid w:val="00804CAF"/>
    <w:rsid w:val="0080578A"/>
    <w:rsid w:val="00805EDE"/>
    <w:rsid w:val="0080647A"/>
    <w:rsid w:val="00806938"/>
    <w:rsid w:val="008070F8"/>
    <w:rsid w:val="008070FE"/>
    <w:rsid w:val="008073FF"/>
    <w:rsid w:val="00807B01"/>
    <w:rsid w:val="008105EF"/>
    <w:rsid w:val="00810C8B"/>
    <w:rsid w:val="0081124F"/>
    <w:rsid w:val="00811A9C"/>
    <w:rsid w:val="00811F20"/>
    <w:rsid w:val="008126E7"/>
    <w:rsid w:val="008129AA"/>
    <w:rsid w:val="008132AF"/>
    <w:rsid w:val="00813F8F"/>
    <w:rsid w:val="00814404"/>
    <w:rsid w:val="00815350"/>
    <w:rsid w:val="00815D99"/>
    <w:rsid w:val="00815EDF"/>
    <w:rsid w:val="00817455"/>
    <w:rsid w:val="008206D0"/>
    <w:rsid w:val="00820735"/>
    <w:rsid w:val="008211F8"/>
    <w:rsid w:val="0082205F"/>
    <w:rsid w:val="0082209C"/>
    <w:rsid w:val="00822343"/>
    <w:rsid w:val="00822703"/>
    <w:rsid w:val="00822B64"/>
    <w:rsid w:val="008230CB"/>
    <w:rsid w:val="008232BD"/>
    <w:rsid w:val="00823443"/>
    <w:rsid w:val="0082357B"/>
    <w:rsid w:val="00824301"/>
    <w:rsid w:val="008250B5"/>
    <w:rsid w:val="008252BE"/>
    <w:rsid w:val="008255FB"/>
    <w:rsid w:val="00825762"/>
    <w:rsid w:val="00826149"/>
    <w:rsid w:val="00826301"/>
    <w:rsid w:val="00826350"/>
    <w:rsid w:val="008267A9"/>
    <w:rsid w:val="0082686A"/>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991"/>
    <w:rsid w:val="00834B38"/>
    <w:rsid w:val="00834DA1"/>
    <w:rsid w:val="008352D2"/>
    <w:rsid w:val="00835893"/>
    <w:rsid w:val="008359F5"/>
    <w:rsid w:val="00835A0E"/>
    <w:rsid w:val="0083642B"/>
    <w:rsid w:val="00836971"/>
    <w:rsid w:val="008378A9"/>
    <w:rsid w:val="008400D8"/>
    <w:rsid w:val="008404DF"/>
    <w:rsid w:val="008407D8"/>
    <w:rsid w:val="00840C33"/>
    <w:rsid w:val="00840F37"/>
    <w:rsid w:val="00841169"/>
    <w:rsid w:val="008411D9"/>
    <w:rsid w:val="0084161E"/>
    <w:rsid w:val="008418AE"/>
    <w:rsid w:val="00841EAC"/>
    <w:rsid w:val="00842B0D"/>
    <w:rsid w:val="00842DB9"/>
    <w:rsid w:val="00843BF7"/>
    <w:rsid w:val="00843DBD"/>
    <w:rsid w:val="00843EDE"/>
    <w:rsid w:val="00844524"/>
    <w:rsid w:val="00844544"/>
    <w:rsid w:val="008445C9"/>
    <w:rsid w:val="00844E4A"/>
    <w:rsid w:val="0084529B"/>
    <w:rsid w:val="0084566F"/>
    <w:rsid w:val="00845927"/>
    <w:rsid w:val="00846FD3"/>
    <w:rsid w:val="00847BBE"/>
    <w:rsid w:val="00847C53"/>
    <w:rsid w:val="00847D7F"/>
    <w:rsid w:val="008514B2"/>
    <w:rsid w:val="00851864"/>
    <w:rsid w:val="008523D4"/>
    <w:rsid w:val="008528F0"/>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0AD"/>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5F6F"/>
    <w:rsid w:val="008762A5"/>
    <w:rsid w:val="0087717D"/>
    <w:rsid w:val="00877B20"/>
    <w:rsid w:val="00877BA9"/>
    <w:rsid w:val="008806DC"/>
    <w:rsid w:val="008813D5"/>
    <w:rsid w:val="00881865"/>
    <w:rsid w:val="0088194D"/>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A5F"/>
    <w:rsid w:val="00892D95"/>
    <w:rsid w:val="008936C2"/>
    <w:rsid w:val="00893C9A"/>
    <w:rsid w:val="008944B3"/>
    <w:rsid w:val="00894633"/>
    <w:rsid w:val="008947C2"/>
    <w:rsid w:val="00895464"/>
    <w:rsid w:val="00895BAD"/>
    <w:rsid w:val="00895EEB"/>
    <w:rsid w:val="00895FB5"/>
    <w:rsid w:val="008960AB"/>
    <w:rsid w:val="008961A4"/>
    <w:rsid w:val="00896444"/>
    <w:rsid w:val="00897378"/>
    <w:rsid w:val="008975E0"/>
    <w:rsid w:val="008A01E6"/>
    <w:rsid w:val="008A0DC0"/>
    <w:rsid w:val="008A15E0"/>
    <w:rsid w:val="008A17B8"/>
    <w:rsid w:val="008A1C68"/>
    <w:rsid w:val="008A3BEE"/>
    <w:rsid w:val="008A3FA0"/>
    <w:rsid w:val="008A4066"/>
    <w:rsid w:val="008A409C"/>
    <w:rsid w:val="008A40C8"/>
    <w:rsid w:val="008A4339"/>
    <w:rsid w:val="008A4908"/>
    <w:rsid w:val="008A4CFD"/>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4BD"/>
    <w:rsid w:val="008B5E72"/>
    <w:rsid w:val="008B62C2"/>
    <w:rsid w:val="008B6DED"/>
    <w:rsid w:val="008B72CA"/>
    <w:rsid w:val="008B75EF"/>
    <w:rsid w:val="008B7632"/>
    <w:rsid w:val="008C0706"/>
    <w:rsid w:val="008C0B9C"/>
    <w:rsid w:val="008C197C"/>
    <w:rsid w:val="008C209C"/>
    <w:rsid w:val="008C3BF9"/>
    <w:rsid w:val="008C3D64"/>
    <w:rsid w:val="008C43E3"/>
    <w:rsid w:val="008C45D0"/>
    <w:rsid w:val="008C636E"/>
    <w:rsid w:val="008C6791"/>
    <w:rsid w:val="008C6813"/>
    <w:rsid w:val="008C6870"/>
    <w:rsid w:val="008C6D03"/>
    <w:rsid w:val="008C6D09"/>
    <w:rsid w:val="008C70BE"/>
    <w:rsid w:val="008C7B16"/>
    <w:rsid w:val="008C7C8E"/>
    <w:rsid w:val="008C7D72"/>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D7B5B"/>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4D6C"/>
    <w:rsid w:val="008E5756"/>
    <w:rsid w:val="008E5F35"/>
    <w:rsid w:val="008E66F5"/>
    <w:rsid w:val="008E6C29"/>
    <w:rsid w:val="008F0BC6"/>
    <w:rsid w:val="008F0C08"/>
    <w:rsid w:val="008F11E8"/>
    <w:rsid w:val="008F14ED"/>
    <w:rsid w:val="008F1C3E"/>
    <w:rsid w:val="008F2109"/>
    <w:rsid w:val="008F23E9"/>
    <w:rsid w:val="008F2B24"/>
    <w:rsid w:val="008F2E75"/>
    <w:rsid w:val="008F300F"/>
    <w:rsid w:val="008F32EA"/>
    <w:rsid w:val="008F3792"/>
    <w:rsid w:val="008F3862"/>
    <w:rsid w:val="008F3966"/>
    <w:rsid w:val="008F4329"/>
    <w:rsid w:val="008F4D68"/>
    <w:rsid w:val="008F4F6B"/>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16AE"/>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2FF1"/>
    <w:rsid w:val="009134E4"/>
    <w:rsid w:val="00913592"/>
    <w:rsid w:val="00913722"/>
    <w:rsid w:val="00913A15"/>
    <w:rsid w:val="00913CC9"/>
    <w:rsid w:val="00914095"/>
    <w:rsid w:val="009147FD"/>
    <w:rsid w:val="00915358"/>
    <w:rsid w:val="00916288"/>
    <w:rsid w:val="00916883"/>
    <w:rsid w:val="00916BFB"/>
    <w:rsid w:val="00916C6A"/>
    <w:rsid w:val="00916CE3"/>
    <w:rsid w:val="0091707A"/>
    <w:rsid w:val="00917D91"/>
    <w:rsid w:val="00920588"/>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5D3E"/>
    <w:rsid w:val="0092609D"/>
    <w:rsid w:val="00926C59"/>
    <w:rsid w:val="0092761B"/>
    <w:rsid w:val="0092799C"/>
    <w:rsid w:val="009305CD"/>
    <w:rsid w:val="00930686"/>
    <w:rsid w:val="00930CE5"/>
    <w:rsid w:val="00931044"/>
    <w:rsid w:val="00931CB2"/>
    <w:rsid w:val="00931D71"/>
    <w:rsid w:val="00931DD6"/>
    <w:rsid w:val="00932C4D"/>
    <w:rsid w:val="00932F30"/>
    <w:rsid w:val="00933982"/>
    <w:rsid w:val="00933C7F"/>
    <w:rsid w:val="009341DF"/>
    <w:rsid w:val="00934459"/>
    <w:rsid w:val="00934EB9"/>
    <w:rsid w:val="009353F1"/>
    <w:rsid w:val="0093571E"/>
    <w:rsid w:val="00935A0D"/>
    <w:rsid w:val="00935B08"/>
    <w:rsid w:val="00935BAA"/>
    <w:rsid w:val="009362AE"/>
    <w:rsid w:val="009363E9"/>
    <w:rsid w:val="00936D67"/>
    <w:rsid w:val="00936F9C"/>
    <w:rsid w:val="00937920"/>
    <w:rsid w:val="00937998"/>
    <w:rsid w:val="00937B00"/>
    <w:rsid w:val="00937B36"/>
    <w:rsid w:val="009406EA"/>
    <w:rsid w:val="00940BBF"/>
    <w:rsid w:val="0094147E"/>
    <w:rsid w:val="00941BBD"/>
    <w:rsid w:val="00941D7F"/>
    <w:rsid w:val="009428A6"/>
    <w:rsid w:val="00942D5B"/>
    <w:rsid w:val="00942E36"/>
    <w:rsid w:val="009433A6"/>
    <w:rsid w:val="009442E8"/>
    <w:rsid w:val="00944311"/>
    <w:rsid w:val="009443D1"/>
    <w:rsid w:val="00944937"/>
    <w:rsid w:val="009459AE"/>
    <w:rsid w:val="00945D53"/>
    <w:rsid w:val="009464D9"/>
    <w:rsid w:val="009468BE"/>
    <w:rsid w:val="00946978"/>
    <w:rsid w:val="00946D69"/>
    <w:rsid w:val="00946F21"/>
    <w:rsid w:val="00947661"/>
    <w:rsid w:val="00947BA3"/>
    <w:rsid w:val="00950808"/>
    <w:rsid w:val="00950861"/>
    <w:rsid w:val="009517B9"/>
    <w:rsid w:val="00952090"/>
    <w:rsid w:val="0095274E"/>
    <w:rsid w:val="00953AC2"/>
    <w:rsid w:val="00953D3A"/>
    <w:rsid w:val="009540F4"/>
    <w:rsid w:val="00954200"/>
    <w:rsid w:val="00954DA7"/>
    <w:rsid w:val="009550D6"/>
    <w:rsid w:val="0095543E"/>
    <w:rsid w:val="0095660C"/>
    <w:rsid w:val="00956ED2"/>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0EC5"/>
    <w:rsid w:val="009713AB"/>
    <w:rsid w:val="009713DA"/>
    <w:rsid w:val="00971FCD"/>
    <w:rsid w:val="00971FEB"/>
    <w:rsid w:val="00973D8B"/>
    <w:rsid w:val="00974032"/>
    <w:rsid w:val="0097410F"/>
    <w:rsid w:val="009742E5"/>
    <w:rsid w:val="009745CC"/>
    <w:rsid w:val="00974CA7"/>
    <w:rsid w:val="00974E75"/>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3959"/>
    <w:rsid w:val="00983A35"/>
    <w:rsid w:val="00984051"/>
    <w:rsid w:val="00984925"/>
    <w:rsid w:val="009849BF"/>
    <w:rsid w:val="00985008"/>
    <w:rsid w:val="009851DF"/>
    <w:rsid w:val="009857DB"/>
    <w:rsid w:val="0098582F"/>
    <w:rsid w:val="009860A1"/>
    <w:rsid w:val="009865CA"/>
    <w:rsid w:val="00986E13"/>
    <w:rsid w:val="00986F03"/>
    <w:rsid w:val="00987300"/>
    <w:rsid w:val="009874CA"/>
    <w:rsid w:val="00987590"/>
    <w:rsid w:val="00987B83"/>
    <w:rsid w:val="00987C72"/>
    <w:rsid w:val="00990713"/>
    <w:rsid w:val="0099099F"/>
    <w:rsid w:val="00990DC2"/>
    <w:rsid w:val="00990E70"/>
    <w:rsid w:val="0099103A"/>
    <w:rsid w:val="009916FD"/>
    <w:rsid w:val="00991A1C"/>
    <w:rsid w:val="00992611"/>
    <w:rsid w:val="009929BC"/>
    <w:rsid w:val="009929D6"/>
    <w:rsid w:val="00992A03"/>
    <w:rsid w:val="00992F93"/>
    <w:rsid w:val="00995376"/>
    <w:rsid w:val="00996031"/>
    <w:rsid w:val="009962F8"/>
    <w:rsid w:val="009963A2"/>
    <w:rsid w:val="00997888"/>
    <w:rsid w:val="00997E19"/>
    <w:rsid w:val="009A0079"/>
    <w:rsid w:val="009A043A"/>
    <w:rsid w:val="009A0478"/>
    <w:rsid w:val="009A111B"/>
    <w:rsid w:val="009A1616"/>
    <w:rsid w:val="009A24AF"/>
    <w:rsid w:val="009A3401"/>
    <w:rsid w:val="009A3487"/>
    <w:rsid w:val="009A35D4"/>
    <w:rsid w:val="009A3704"/>
    <w:rsid w:val="009A430A"/>
    <w:rsid w:val="009A4364"/>
    <w:rsid w:val="009A486E"/>
    <w:rsid w:val="009A49DA"/>
    <w:rsid w:val="009A4BEB"/>
    <w:rsid w:val="009A68FE"/>
    <w:rsid w:val="009A6C63"/>
    <w:rsid w:val="009A744D"/>
    <w:rsid w:val="009A7887"/>
    <w:rsid w:val="009A799E"/>
    <w:rsid w:val="009A7A33"/>
    <w:rsid w:val="009B08E5"/>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5D5A"/>
    <w:rsid w:val="009C6549"/>
    <w:rsid w:val="009C65AB"/>
    <w:rsid w:val="009C67A4"/>
    <w:rsid w:val="009C6BED"/>
    <w:rsid w:val="009C744B"/>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A5"/>
    <w:rsid w:val="009D7FE8"/>
    <w:rsid w:val="009E05A1"/>
    <w:rsid w:val="009E0DBF"/>
    <w:rsid w:val="009E1224"/>
    <w:rsid w:val="009E144E"/>
    <w:rsid w:val="009E1B59"/>
    <w:rsid w:val="009E1B76"/>
    <w:rsid w:val="009E28A1"/>
    <w:rsid w:val="009E37D6"/>
    <w:rsid w:val="009E3C00"/>
    <w:rsid w:val="009E3CF1"/>
    <w:rsid w:val="009E3F97"/>
    <w:rsid w:val="009E43D8"/>
    <w:rsid w:val="009E4931"/>
    <w:rsid w:val="009E4FFE"/>
    <w:rsid w:val="009E5C62"/>
    <w:rsid w:val="009E6717"/>
    <w:rsid w:val="009E6EDD"/>
    <w:rsid w:val="009E6F97"/>
    <w:rsid w:val="009E7172"/>
    <w:rsid w:val="009E741B"/>
    <w:rsid w:val="009E75AE"/>
    <w:rsid w:val="009E7671"/>
    <w:rsid w:val="009E7700"/>
    <w:rsid w:val="009F0242"/>
    <w:rsid w:val="009F0592"/>
    <w:rsid w:val="009F1911"/>
    <w:rsid w:val="009F1AC8"/>
    <w:rsid w:val="009F1BA1"/>
    <w:rsid w:val="009F1DA8"/>
    <w:rsid w:val="009F23AF"/>
    <w:rsid w:val="009F2643"/>
    <w:rsid w:val="009F3564"/>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38A"/>
    <w:rsid w:val="00A029DF"/>
    <w:rsid w:val="00A02B2E"/>
    <w:rsid w:val="00A02B75"/>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736"/>
    <w:rsid w:val="00A14A60"/>
    <w:rsid w:val="00A14F1D"/>
    <w:rsid w:val="00A1505E"/>
    <w:rsid w:val="00A1553E"/>
    <w:rsid w:val="00A1573B"/>
    <w:rsid w:val="00A163E6"/>
    <w:rsid w:val="00A16D23"/>
    <w:rsid w:val="00A16DEE"/>
    <w:rsid w:val="00A170B5"/>
    <w:rsid w:val="00A20A67"/>
    <w:rsid w:val="00A20DCA"/>
    <w:rsid w:val="00A211A4"/>
    <w:rsid w:val="00A213BF"/>
    <w:rsid w:val="00A21665"/>
    <w:rsid w:val="00A21B9B"/>
    <w:rsid w:val="00A22059"/>
    <w:rsid w:val="00A22071"/>
    <w:rsid w:val="00A2231F"/>
    <w:rsid w:val="00A223A0"/>
    <w:rsid w:val="00A22CE8"/>
    <w:rsid w:val="00A235D3"/>
    <w:rsid w:val="00A237B9"/>
    <w:rsid w:val="00A238F8"/>
    <w:rsid w:val="00A23C58"/>
    <w:rsid w:val="00A242D1"/>
    <w:rsid w:val="00A246BA"/>
    <w:rsid w:val="00A248DD"/>
    <w:rsid w:val="00A24D71"/>
    <w:rsid w:val="00A25E0B"/>
    <w:rsid w:val="00A261D9"/>
    <w:rsid w:val="00A26A84"/>
    <w:rsid w:val="00A26FCB"/>
    <w:rsid w:val="00A272A3"/>
    <w:rsid w:val="00A30246"/>
    <w:rsid w:val="00A30926"/>
    <w:rsid w:val="00A30DF3"/>
    <w:rsid w:val="00A313C6"/>
    <w:rsid w:val="00A31A4B"/>
    <w:rsid w:val="00A3247A"/>
    <w:rsid w:val="00A32BA5"/>
    <w:rsid w:val="00A32C4C"/>
    <w:rsid w:val="00A32E92"/>
    <w:rsid w:val="00A3307C"/>
    <w:rsid w:val="00A330EC"/>
    <w:rsid w:val="00A337CD"/>
    <w:rsid w:val="00A339CF"/>
    <w:rsid w:val="00A33F74"/>
    <w:rsid w:val="00A3558E"/>
    <w:rsid w:val="00A35666"/>
    <w:rsid w:val="00A36655"/>
    <w:rsid w:val="00A36869"/>
    <w:rsid w:val="00A3686C"/>
    <w:rsid w:val="00A36A89"/>
    <w:rsid w:val="00A36C7E"/>
    <w:rsid w:val="00A36E99"/>
    <w:rsid w:val="00A37941"/>
    <w:rsid w:val="00A401A5"/>
    <w:rsid w:val="00A402F3"/>
    <w:rsid w:val="00A40565"/>
    <w:rsid w:val="00A41121"/>
    <w:rsid w:val="00A41E05"/>
    <w:rsid w:val="00A420E9"/>
    <w:rsid w:val="00A42172"/>
    <w:rsid w:val="00A4242D"/>
    <w:rsid w:val="00A42FB3"/>
    <w:rsid w:val="00A43137"/>
    <w:rsid w:val="00A4346E"/>
    <w:rsid w:val="00A43E59"/>
    <w:rsid w:val="00A445CD"/>
    <w:rsid w:val="00A4466D"/>
    <w:rsid w:val="00A446B6"/>
    <w:rsid w:val="00A448AA"/>
    <w:rsid w:val="00A44C1F"/>
    <w:rsid w:val="00A44EAA"/>
    <w:rsid w:val="00A45695"/>
    <w:rsid w:val="00A459CD"/>
    <w:rsid w:val="00A46121"/>
    <w:rsid w:val="00A4631F"/>
    <w:rsid w:val="00A4638F"/>
    <w:rsid w:val="00A46AFD"/>
    <w:rsid w:val="00A475DB"/>
    <w:rsid w:val="00A47B66"/>
    <w:rsid w:val="00A47C0F"/>
    <w:rsid w:val="00A50454"/>
    <w:rsid w:val="00A512A4"/>
    <w:rsid w:val="00A51616"/>
    <w:rsid w:val="00A518B5"/>
    <w:rsid w:val="00A51B90"/>
    <w:rsid w:val="00A51BC9"/>
    <w:rsid w:val="00A52831"/>
    <w:rsid w:val="00A52A82"/>
    <w:rsid w:val="00A537F4"/>
    <w:rsid w:val="00A537FF"/>
    <w:rsid w:val="00A53BE9"/>
    <w:rsid w:val="00A545EE"/>
    <w:rsid w:val="00A54743"/>
    <w:rsid w:val="00A54CC6"/>
    <w:rsid w:val="00A556DB"/>
    <w:rsid w:val="00A55DD8"/>
    <w:rsid w:val="00A56548"/>
    <w:rsid w:val="00A56AF9"/>
    <w:rsid w:val="00A56D6E"/>
    <w:rsid w:val="00A56DCF"/>
    <w:rsid w:val="00A57924"/>
    <w:rsid w:val="00A600F5"/>
    <w:rsid w:val="00A61387"/>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9B2"/>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420"/>
    <w:rsid w:val="00A81702"/>
    <w:rsid w:val="00A819D1"/>
    <w:rsid w:val="00A819FE"/>
    <w:rsid w:val="00A82BC6"/>
    <w:rsid w:val="00A82C18"/>
    <w:rsid w:val="00A836CC"/>
    <w:rsid w:val="00A8399E"/>
    <w:rsid w:val="00A83B6D"/>
    <w:rsid w:val="00A84423"/>
    <w:rsid w:val="00A84BA6"/>
    <w:rsid w:val="00A85325"/>
    <w:rsid w:val="00A8555D"/>
    <w:rsid w:val="00A86196"/>
    <w:rsid w:val="00A8645D"/>
    <w:rsid w:val="00A86599"/>
    <w:rsid w:val="00A8661F"/>
    <w:rsid w:val="00A8680D"/>
    <w:rsid w:val="00A868EC"/>
    <w:rsid w:val="00A8714D"/>
    <w:rsid w:val="00A877D2"/>
    <w:rsid w:val="00A87DB6"/>
    <w:rsid w:val="00A90244"/>
    <w:rsid w:val="00A902FB"/>
    <w:rsid w:val="00A9039F"/>
    <w:rsid w:val="00A906A5"/>
    <w:rsid w:val="00A909B1"/>
    <w:rsid w:val="00A90E57"/>
    <w:rsid w:val="00A916AD"/>
    <w:rsid w:val="00A91EA3"/>
    <w:rsid w:val="00A93265"/>
    <w:rsid w:val="00A93F1B"/>
    <w:rsid w:val="00A94210"/>
    <w:rsid w:val="00A944FB"/>
    <w:rsid w:val="00A948AF"/>
    <w:rsid w:val="00A95ABC"/>
    <w:rsid w:val="00A973F2"/>
    <w:rsid w:val="00AA07CB"/>
    <w:rsid w:val="00AA0881"/>
    <w:rsid w:val="00AA0CFC"/>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1730"/>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B7F06"/>
    <w:rsid w:val="00AC12D2"/>
    <w:rsid w:val="00AC15B3"/>
    <w:rsid w:val="00AC171A"/>
    <w:rsid w:val="00AC1D42"/>
    <w:rsid w:val="00AC1E5D"/>
    <w:rsid w:val="00AC2FAC"/>
    <w:rsid w:val="00AC3002"/>
    <w:rsid w:val="00AC31AF"/>
    <w:rsid w:val="00AC505D"/>
    <w:rsid w:val="00AC589A"/>
    <w:rsid w:val="00AC5B83"/>
    <w:rsid w:val="00AC5EC2"/>
    <w:rsid w:val="00AC6040"/>
    <w:rsid w:val="00AC74BC"/>
    <w:rsid w:val="00AC7978"/>
    <w:rsid w:val="00AC7FB8"/>
    <w:rsid w:val="00AD088E"/>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4CFC"/>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3A"/>
    <w:rsid w:val="00AE197C"/>
    <w:rsid w:val="00AE1B9E"/>
    <w:rsid w:val="00AE1BB7"/>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AF7BEC"/>
    <w:rsid w:val="00B0049F"/>
    <w:rsid w:val="00B00F98"/>
    <w:rsid w:val="00B01587"/>
    <w:rsid w:val="00B015F5"/>
    <w:rsid w:val="00B01820"/>
    <w:rsid w:val="00B01C8A"/>
    <w:rsid w:val="00B020D1"/>
    <w:rsid w:val="00B02571"/>
    <w:rsid w:val="00B026E6"/>
    <w:rsid w:val="00B0286F"/>
    <w:rsid w:val="00B02AB9"/>
    <w:rsid w:val="00B0302C"/>
    <w:rsid w:val="00B037A9"/>
    <w:rsid w:val="00B03D3C"/>
    <w:rsid w:val="00B04136"/>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12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218"/>
    <w:rsid w:val="00B17C82"/>
    <w:rsid w:val="00B17CFC"/>
    <w:rsid w:val="00B20317"/>
    <w:rsid w:val="00B20656"/>
    <w:rsid w:val="00B20F44"/>
    <w:rsid w:val="00B212AC"/>
    <w:rsid w:val="00B21A88"/>
    <w:rsid w:val="00B220E6"/>
    <w:rsid w:val="00B225EE"/>
    <w:rsid w:val="00B22E7F"/>
    <w:rsid w:val="00B23083"/>
    <w:rsid w:val="00B2377D"/>
    <w:rsid w:val="00B245F3"/>
    <w:rsid w:val="00B2538B"/>
    <w:rsid w:val="00B256CA"/>
    <w:rsid w:val="00B2588D"/>
    <w:rsid w:val="00B25A44"/>
    <w:rsid w:val="00B25D03"/>
    <w:rsid w:val="00B25FC2"/>
    <w:rsid w:val="00B2693F"/>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0FC1"/>
    <w:rsid w:val="00B416EF"/>
    <w:rsid w:val="00B4180C"/>
    <w:rsid w:val="00B41A4C"/>
    <w:rsid w:val="00B42748"/>
    <w:rsid w:val="00B429C3"/>
    <w:rsid w:val="00B42A78"/>
    <w:rsid w:val="00B432C1"/>
    <w:rsid w:val="00B44179"/>
    <w:rsid w:val="00B44806"/>
    <w:rsid w:val="00B44BB7"/>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52FE"/>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264"/>
    <w:rsid w:val="00B62478"/>
    <w:rsid w:val="00B62FE2"/>
    <w:rsid w:val="00B635A4"/>
    <w:rsid w:val="00B63C3F"/>
    <w:rsid w:val="00B63F84"/>
    <w:rsid w:val="00B64142"/>
    <w:rsid w:val="00B64F95"/>
    <w:rsid w:val="00B65261"/>
    <w:rsid w:val="00B653E4"/>
    <w:rsid w:val="00B66052"/>
    <w:rsid w:val="00B66808"/>
    <w:rsid w:val="00B66991"/>
    <w:rsid w:val="00B66D95"/>
    <w:rsid w:val="00B67654"/>
    <w:rsid w:val="00B67C52"/>
    <w:rsid w:val="00B705E5"/>
    <w:rsid w:val="00B706DF"/>
    <w:rsid w:val="00B70CFE"/>
    <w:rsid w:val="00B71649"/>
    <w:rsid w:val="00B71892"/>
    <w:rsid w:val="00B719C9"/>
    <w:rsid w:val="00B72685"/>
    <w:rsid w:val="00B72C93"/>
    <w:rsid w:val="00B731DB"/>
    <w:rsid w:val="00B732CE"/>
    <w:rsid w:val="00B736AE"/>
    <w:rsid w:val="00B73820"/>
    <w:rsid w:val="00B73AAB"/>
    <w:rsid w:val="00B73E8F"/>
    <w:rsid w:val="00B74088"/>
    <w:rsid w:val="00B742CF"/>
    <w:rsid w:val="00B750A1"/>
    <w:rsid w:val="00B750A9"/>
    <w:rsid w:val="00B7510B"/>
    <w:rsid w:val="00B75580"/>
    <w:rsid w:val="00B7787E"/>
    <w:rsid w:val="00B77AF2"/>
    <w:rsid w:val="00B77D60"/>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877B0"/>
    <w:rsid w:val="00B91312"/>
    <w:rsid w:val="00B9135F"/>
    <w:rsid w:val="00B9137A"/>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6D3"/>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55"/>
    <w:rsid w:val="00BA5AEF"/>
    <w:rsid w:val="00BA6D6C"/>
    <w:rsid w:val="00BA6D8A"/>
    <w:rsid w:val="00BA75F9"/>
    <w:rsid w:val="00BB01B6"/>
    <w:rsid w:val="00BB147B"/>
    <w:rsid w:val="00BB21BD"/>
    <w:rsid w:val="00BB274D"/>
    <w:rsid w:val="00BB28AF"/>
    <w:rsid w:val="00BB2B2D"/>
    <w:rsid w:val="00BB324F"/>
    <w:rsid w:val="00BB3BAC"/>
    <w:rsid w:val="00BB3D23"/>
    <w:rsid w:val="00BB44CD"/>
    <w:rsid w:val="00BB5D8E"/>
    <w:rsid w:val="00BB5F3F"/>
    <w:rsid w:val="00BB6463"/>
    <w:rsid w:val="00BB67FD"/>
    <w:rsid w:val="00BC0683"/>
    <w:rsid w:val="00BC0F84"/>
    <w:rsid w:val="00BC104B"/>
    <w:rsid w:val="00BC12E7"/>
    <w:rsid w:val="00BC164C"/>
    <w:rsid w:val="00BC2A38"/>
    <w:rsid w:val="00BC2C08"/>
    <w:rsid w:val="00BC32D5"/>
    <w:rsid w:val="00BC3471"/>
    <w:rsid w:val="00BC34CE"/>
    <w:rsid w:val="00BC3545"/>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2732"/>
    <w:rsid w:val="00BD3BFB"/>
    <w:rsid w:val="00BD42AD"/>
    <w:rsid w:val="00BD443F"/>
    <w:rsid w:val="00BD47CD"/>
    <w:rsid w:val="00BD493E"/>
    <w:rsid w:val="00BD4B1E"/>
    <w:rsid w:val="00BD59C0"/>
    <w:rsid w:val="00BD5A88"/>
    <w:rsid w:val="00BD5B0C"/>
    <w:rsid w:val="00BD5B1A"/>
    <w:rsid w:val="00BD6DDC"/>
    <w:rsid w:val="00BD771C"/>
    <w:rsid w:val="00BD7B38"/>
    <w:rsid w:val="00BE0A81"/>
    <w:rsid w:val="00BE0AE5"/>
    <w:rsid w:val="00BE1745"/>
    <w:rsid w:val="00BE1AB0"/>
    <w:rsid w:val="00BE277D"/>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3ED"/>
    <w:rsid w:val="00BF2A3B"/>
    <w:rsid w:val="00BF2C43"/>
    <w:rsid w:val="00BF3A83"/>
    <w:rsid w:val="00BF3F87"/>
    <w:rsid w:val="00BF4174"/>
    <w:rsid w:val="00BF5503"/>
    <w:rsid w:val="00BF6203"/>
    <w:rsid w:val="00BF66AF"/>
    <w:rsid w:val="00BF6A7A"/>
    <w:rsid w:val="00BF6D78"/>
    <w:rsid w:val="00BF70A9"/>
    <w:rsid w:val="00BF7B19"/>
    <w:rsid w:val="00C002BF"/>
    <w:rsid w:val="00C00689"/>
    <w:rsid w:val="00C0142C"/>
    <w:rsid w:val="00C019E6"/>
    <w:rsid w:val="00C01AFF"/>
    <w:rsid w:val="00C0271F"/>
    <w:rsid w:val="00C0276D"/>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60F"/>
    <w:rsid w:val="00C127E0"/>
    <w:rsid w:val="00C129AE"/>
    <w:rsid w:val="00C12DE9"/>
    <w:rsid w:val="00C12F5D"/>
    <w:rsid w:val="00C12FDF"/>
    <w:rsid w:val="00C14115"/>
    <w:rsid w:val="00C141C4"/>
    <w:rsid w:val="00C14ED4"/>
    <w:rsid w:val="00C154F5"/>
    <w:rsid w:val="00C16B40"/>
    <w:rsid w:val="00C17014"/>
    <w:rsid w:val="00C17420"/>
    <w:rsid w:val="00C206CC"/>
    <w:rsid w:val="00C20AD6"/>
    <w:rsid w:val="00C21065"/>
    <w:rsid w:val="00C21B86"/>
    <w:rsid w:val="00C21FFB"/>
    <w:rsid w:val="00C2294F"/>
    <w:rsid w:val="00C23340"/>
    <w:rsid w:val="00C2350A"/>
    <w:rsid w:val="00C238FE"/>
    <w:rsid w:val="00C24162"/>
    <w:rsid w:val="00C2430A"/>
    <w:rsid w:val="00C24544"/>
    <w:rsid w:val="00C24670"/>
    <w:rsid w:val="00C24847"/>
    <w:rsid w:val="00C24969"/>
    <w:rsid w:val="00C24BD9"/>
    <w:rsid w:val="00C25419"/>
    <w:rsid w:val="00C25520"/>
    <w:rsid w:val="00C257D9"/>
    <w:rsid w:val="00C25A72"/>
    <w:rsid w:val="00C26424"/>
    <w:rsid w:val="00C267C0"/>
    <w:rsid w:val="00C27336"/>
    <w:rsid w:val="00C300DC"/>
    <w:rsid w:val="00C30143"/>
    <w:rsid w:val="00C30AA9"/>
    <w:rsid w:val="00C30C20"/>
    <w:rsid w:val="00C30C48"/>
    <w:rsid w:val="00C30E37"/>
    <w:rsid w:val="00C31BB5"/>
    <w:rsid w:val="00C31C10"/>
    <w:rsid w:val="00C3264B"/>
    <w:rsid w:val="00C32752"/>
    <w:rsid w:val="00C32B9E"/>
    <w:rsid w:val="00C33299"/>
    <w:rsid w:val="00C33AF1"/>
    <w:rsid w:val="00C33BBF"/>
    <w:rsid w:val="00C3401C"/>
    <w:rsid w:val="00C340D8"/>
    <w:rsid w:val="00C34A0F"/>
    <w:rsid w:val="00C34E2B"/>
    <w:rsid w:val="00C3514A"/>
    <w:rsid w:val="00C356CF"/>
    <w:rsid w:val="00C36479"/>
    <w:rsid w:val="00C36B89"/>
    <w:rsid w:val="00C36BD4"/>
    <w:rsid w:val="00C37FC2"/>
    <w:rsid w:val="00C40925"/>
    <w:rsid w:val="00C409A8"/>
    <w:rsid w:val="00C41378"/>
    <w:rsid w:val="00C413DB"/>
    <w:rsid w:val="00C4179F"/>
    <w:rsid w:val="00C425F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50748"/>
    <w:rsid w:val="00C50E21"/>
    <w:rsid w:val="00C515B5"/>
    <w:rsid w:val="00C519FA"/>
    <w:rsid w:val="00C52210"/>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4F92"/>
    <w:rsid w:val="00C65566"/>
    <w:rsid w:val="00C65BAB"/>
    <w:rsid w:val="00C6650C"/>
    <w:rsid w:val="00C66D40"/>
    <w:rsid w:val="00C67568"/>
    <w:rsid w:val="00C679B7"/>
    <w:rsid w:val="00C7013B"/>
    <w:rsid w:val="00C706E0"/>
    <w:rsid w:val="00C70C0E"/>
    <w:rsid w:val="00C712D1"/>
    <w:rsid w:val="00C7168C"/>
    <w:rsid w:val="00C7226F"/>
    <w:rsid w:val="00C72465"/>
    <w:rsid w:val="00C72D8F"/>
    <w:rsid w:val="00C72DB8"/>
    <w:rsid w:val="00C7336B"/>
    <w:rsid w:val="00C73436"/>
    <w:rsid w:val="00C750D5"/>
    <w:rsid w:val="00C755E7"/>
    <w:rsid w:val="00C75FAB"/>
    <w:rsid w:val="00C7685D"/>
    <w:rsid w:val="00C771E1"/>
    <w:rsid w:val="00C77313"/>
    <w:rsid w:val="00C773FC"/>
    <w:rsid w:val="00C77A9A"/>
    <w:rsid w:val="00C800C4"/>
    <w:rsid w:val="00C803B2"/>
    <w:rsid w:val="00C80559"/>
    <w:rsid w:val="00C80574"/>
    <w:rsid w:val="00C81612"/>
    <w:rsid w:val="00C817BE"/>
    <w:rsid w:val="00C81A72"/>
    <w:rsid w:val="00C81F25"/>
    <w:rsid w:val="00C8288B"/>
    <w:rsid w:val="00C83546"/>
    <w:rsid w:val="00C845B2"/>
    <w:rsid w:val="00C84AA3"/>
    <w:rsid w:val="00C8524E"/>
    <w:rsid w:val="00C85D8A"/>
    <w:rsid w:val="00C85EC5"/>
    <w:rsid w:val="00C85F27"/>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138"/>
    <w:rsid w:val="00C92495"/>
    <w:rsid w:val="00C92BC9"/>
    <w:rsid w:val="00C93236"/>
    <w:rsid w:val="00C933F6"/>
    <w:rsid w:val="00C93D71"/>
    <w:rsid w:val="00C94226"/>
    <w:rsid w:val="00C945DF"/>
    <w:rsid w:val="00C94905"/>
    <w:rsid w:val="00C95077"/>
    <w:rsid w:val="00C9559F"/>
    <w:rsid w:val="00C95F1F"/>
    <w:rsid w:val="00C96431"/>
    <w:rsid w:val="00C9682C"/>
    <w:rsid w:val="00C96BFF"/>
    <w:rsid w:val="00C979FB"/>
    <w:rsid w:val="00C97EB7"/>
    <w:rsid w:val="00CA01D9"/>
    <w:rsid w:val="00CA0207"/>
    <w:rsid w:val="00CA0517"/>
    <w:rsid w:val="00CA0548"/>
    <w:rsid w:val="00CA138E"/>
    <w:rsid w:val="00CA2599"/>
    <w:rsid w:val="00CA27E4"/>
    <w:rsid w:val="00CA31F6"/>
    <w:rsid w:val="00CA3290"/>
    <w:rsid w:val="00CA372D"/>
    <w:rsid w:val="00CA3FC1"/>
    <w:rsid w:val="00CA5178"/>
    <w:rsid w:val="00CA5B68"/>
    <w:rsid w:val="00CA5C7A"/>
    <w:rsid w:val="00CA6C36"/>
    <w:rsid w:val="00CA6EC6"/>
    <w:rsid w:val="00CA6ED5"/>
    <w:rsid w:val="00CA6EF4"/>
    <w:rsid w:val="00CA74BD"/>
    <w:rsid w:val="00CB04D6"/>
    <w:rsid w:val="00CB0903"/>
    <w:rsid w:val="00CB11CA"/>
    <w:rsid w:val="00CB17F1"/>
    <w:rsid w:val="00CB1C7C"/>
    <w:rsid w:val="00CB2611"/>
    <w:rsid w:val="00CB2890"/>
    <w:rsid w:val="00CB34C9"/>
    <w:rsid w:val="00CB36FB"/>
    <w:rsid w:val="00CB383A"/>
    <w:rsid w:val="00CB4839"/>
    <w:rsid w:val="00CB4AD6"/>
    <w:rsid w:val="00CB4FF0"/>
    <w:rsid w:val="00CB5068"/>
    <w:rsid w:val="00CB5105"/>
    <w:rsid w:val="00CB528F"/>
    <w:rsid w:val="00CB52B4"/>
    <w:rsid w:val="00CB5338"/>
    <w:rsid w:val="00CB5F68"/>
    <w:rsid w:val="00CB737C"/>
    <w:rsid w:val="00CB7A1D"/>
    <w:rsid w:val="00CB7EC2"/>
    <w:rsid w:val="00CC0205"/>
    <w:rsid w:val="00CC03F7"/>
    <w:rsid w:val="00CC054D"/>
    <w:rsid w:val="00CC0876"/>
    <w:rsid w:val="00CC0E16"/>
    <w:rsid w:val="00CC1933"/>
    <w:rsid w:val="00CC1ADE"/>
    <w:rsid w:val="00CC204A"/>
    <w:rsid w:val="00CC2450"/>
    <w:rsid w:val="00CC28F3"/>
    <w:rsid w:val="00CC2E4F"/>
    <w:rsid w:val="00CC2F5D"/>
    <w:rsid w:val="00CC3245"/>
    <w:rsid w:val="00CC33F6"/>
    <w:rsid w:val="00CC3937"/>
    <w:rsid w:val="00CC3973"/>
    <w:rsid w:val="00CC426A"/>
    <w:rsid w:val="00CC43D2"/>
    <w:rsid w:val="00CC493D"/>
    <w:rsid w:val="00CC4ABF"/>
    <w:rsid w:val="00CC4BE4"/>
    <w:rsid w:val="00CC5064"/>
    <w:rsid w:val="00CC5E02"/>
    <w:rsid w:val="00CC6174"/>
    <w:rsid w:val="00CC764F"/>
    <w:rsid w:val="00CC7CCC"/>
    <w:rsid w:val="00CC7DF9"/>
    <w:rsid w:val="00CD01B9"/>
    <w:rsid w:val="00CD0724"/>
    <w:rsid w:val="00CD0C35"/>
    <w:rsid w:val="00CD1857"/>
    <w:rsid w:val="00CD198C"/>
    <w:rsid w:val="00CD2029"/>
    <w:rsid w:val="00CD20CC"/>
    <w:rsid w:val="00CD2657"/>
    <w:rsid w:val="00CD2A27"/>
    <w:rsid w:val="00CD2EC4"/>
    <w:rsid w:val="00CD3319"/>
    <w:rsid w:val="00CD3E03"/>
    <w:rsid w:val="00CD4972"/>
    <w:rsid w:val="00CD6188"/>
    <w:rsid w:val="00CD6443"/>
    <w:rsid w:val="00CD65BC"/>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1459"/>
    <w:rsid w:val="00CF26F0"/>
    <w:rsid w:val="00CF3B0A"/>
    <w:rsid w:val="00CF3F30"/>
    <w:rsid w:val="00CF495C"/>
    <w:rsid w:val="00CF537B"/>
    <w:rsid w:val="00CF5AF5"/>
    <w:rsid w:val="00CF5B34"/>
    <w:rsid w:val="00CF5CCF"/>
    <w:rsid w:val="00CF5D50"/>
    <w:rsid w:val="00CF6066"/>
    <w:rsid w:val="00CF6080"/>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1AB5"/>
    <w:rsid w:val="00D124DD"/>
    <w:rsid w:val="00D12C3A"/>
    <w:rsid w:val="00D133E4"/>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0E0"/>
    <w:rsid w:val="00D22775"/>
    <w:rsid w:val="00D22A89"/>
    <w:rsid w:val="00D23E0E"/>
    <w:rsid w:val="00D24C08"/>
    <w:rsid w:val="00D24C68"/>
    <w:rsid w:val="00D25731"/>
    <w:rsid w:val="00D25929"/>
    <w:rsid w:val="00D26450"/>
    <w:rsid w:val="00D26618"/>
    <w:rsid w:val="00D27069"/>
    <w:rsid w:val="00D270A7"/>
    <w:rsid w:val="00D274BC"/>
    <w:rsid w:val="00D30283"/>
    <w:rsid w:val="00D308CA"/>
    <w:rsid w:val="00D309B2"/>
    <w:rsid w:val="00D309C3"/>
    <w:rsid w:val="00D30D28"/>
    <w:rsid w:val="00D30E43"/>
    <w:rsid w:val="00D30FB7"/>
    <w:rsid w:val="00D310FF"/>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21B8"/>
    <w:rsid w:val="00D4312C"/>
    <w:rsid w:val="00D43680"/>
    <w:rsid w:val="00D43D64"/>
    <w:rsid w:val="00D443D4"/>
    <w:rsid w:val="00D448A9"/>
    <w:rsid w:val="00D44B54"/>
    <w:rsid w:val="00D44EB5"/>
    <w:rsid w:val="00D454BE"/>
    <w:rsid w:val="00D45B25"/>
    <w:rsid w:val="00D45B37"/>
    <w:rsid w:val="00D45F52"/>
    <w:rsid w:val="00D4651A"/>
    <w:rsid w:val="00D469EE"/>
    <w:rsid w:val="00D4710B"/>
    <w:rsid w:val="00D4717F"/>
    <w:rsid w:val="00D471A9"/>
    <w:rsid w:val="00D47545"/>
    <w:rsid w:val="00D47AAE"/>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210"/>
    <w:rsid w:val="00D55800"/>
    <w:rsid w:val="00D55BB6"/>
    <w:rsid w:val="00D56202"/>
    <w:rsid w:val="00D5663D"/>
    <w:rsid w:val="00D56ADF"/>
    <w:rsid w:val="00D56F62"/>
    <w:rsid w:val="00D57AE1"/>
    <w:rsid w:val="00D60253"/>
    <w:rsid w:val="00D607C4"/>
    <w:rsid w:val="00D60FA9"/>
    <w:rsid w:val="00D613C7"/>
    <w:rsid w:val="00D61DD4"/>
    <w:rsid w:val="00D62370"/>
    <w:rsid w:val="00D6257C"/>
    <w:rsid w:val="00D62D81"/>
    <w:rsid w:val="00D636C3"/>
    <w:rsid w:val="00D6370B"/>
    <w:rsid w:val="00D63DEB"/>
    <w:rsid w:val="00D64680"/>
    <w:rsid w:val="00D64DDD"/>
    <w:rsid w:val="00D65EFD"/>
    <w:rsid w:val="00D66191"/>
    <w:rsid w:val="00D67A8B"/>
    <w:rsid w:val="00D703AD"/>
    <w:rsid w:val="00D7045B"/>
    <w:rsid w:val="00D71159"/>
    <w:rsid w:val="00D72124"/>
    <w:rsid w:val="00D722ED"/>
    <w:rsid w:val="00D72365"/>
    <w:rsid w:val="00D7390C"/>
    <w:rsid w:val="00D74376"/>
    <w:rsid w:val="00D745E6"/>
    <w:rsid w:val="00D74BBD"/>
    <w:rsid w:val="00D75149"/>
    <w:rsid w:val="00D7548D"/>
    <w:rsid w:val="00D75694"/>
    <w:rsid w:val="00D75F5C"/>
    <w:rsid w:val="00D75FA6"/>
    <w:rsid w:val="00D760B4"/>
    <w:rsid w:val="00D762CB"/>
    <w:rsid w:val="00D7695B"/>
    <w:rsid w:val="00D801DE"/>
    <w:rsid w:val="00D801E6"/>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83"/>
    <w:rsid w:val="00D85DAF"/>
    <w:rsid w:val="00D85FA1"/>
    <w:rsid w:val="00D8625F"/>
    <w:rsid w:val="00D86856"/>
    <w:rsid w:val="00D86F9D"/>
    <w:rsid w:val="00D873B0"/>
    <w:rsid w:val="00D875C5"/>
    <w:rsid w:val="00D87869"/>
    <w:rsid w:val="00D87C05"/>
    <w:rsid w:val="00D87FEA"/>
    <w:rsid w:val="00D9005F"/>
    <w:rsid w:val="00D90DE9"/>
    <w:rsid w:val="00D923EC"/>
    <w:rsid w:val="00D9275D"/>
    <w:rsid w:val="00D92AA5"/>
    <w:rsid w:val="00D93280"/>
    <w:rsid w:val="00D93B4D"/>
    <w:rsid w:val="00D94CC7"/>
    <w:rsid w:val="00D94DA2"/>
    <w:rsid w:val="00D952AA"/>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60DB"/>
    <w:rsid w:val="00DA6B80"/>
    <w:rsid w:val="00DA7369"/>
    <w:rsid w:val="00DA76C2"/>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8C1"/>
    <w:rsid w:val="00DC2B90"/>
    <w:rsid w:val="00DC2D86"/>
    <w:rsid w:val="00DC310E"/>
    <w:rsid w:val="00DC352D"/>
    <w:rsid w:val="00DC3C36"/>
    <w:rsid w:val="00DC3EAC"/>
    <w:rsid w:val="00DC4B15"/>
    <w:rsid w:val="00DC5364"/>
    <w:rsid w:val="00DC5961"/>
    <w:rsid w:val="00DC74BC"/>
    <w:rsid w:val="00DC74D2"/>
    <w:rsid w:val="00DC78EF"/>
    <w:rsid w:val="00DC7A70"/>
    <w:rsid w:val="00DC7CB3"/>
    <w:rsid w:val="00DC7D3D"/>
    <w:rsid w:val="00DD0112"/>
    <w:rsid w:val="00DD0478"/>
    <w:rsid w:val="00DD08DD"/>
    <w:rsid w:val="00DD0B72"/>
    <w:rsid w:val="00DD0CA4"/>
    <w:rsid w:val="00DD22C3"/>
    <w:rsid w:val="00DD27DD"/>
    <w:rsid w:val="00DD3294"/>
    <w:rsid w:val="00DD384B"/>
    <w:rsid w:val="00DD4DE1"/>
    <w:rsid w:val="00DD51CC"/>
    <w:rsid w:val="00DD5D28"/>
    <w:rsid w:val="00DD5E53"/>
    <w:rsid w:val="00DD5F4F"/>
    <w:rsid w:val="00DD621E"/>
    <w:rsid w:val="00DD6584"/>
    <w:rsid w:val="00DD6842"/>
    <w:rsid w:val="00DD68C4"/>
    <w:rsid w:val="00DD68DA"/>
    <w:rsid w:val="00DD703C"/>
    <w:rsid w:val="00DD7994"/>
    <w:rsid w:val="00DE0448"/>
    <w:rsid w:val="00DE06CA"/>
    <w:rsid w:val="00DE0980"/>
    <w:rsid w:val="00DE1879"/>
    <w:rsid w:val="00DE1BB5"/>
    <w:rsid w:val="00DE2B07"/>
    <w:rsid w:val="00DE2CA0"/>
    <w:rsid w:val="00DE2DD9"/>
    <w:rsid w:val="00DE3330"/>
    <w:rsid w:val="00DE50B4"/>
    <w:rsid w:val="00DE56A9"/>
    <w:rsid w:val="00DE5B97"/>
    <w:rsid w:val="00DE617E"/>
    <w:rsid w:val="00DE61FC"/>
    <w:rsid w:val="00DE6268"/>
    <w:rsid w:val="00DE67C0"/>
    <w:rsid w:val="00DE7400"/>
    <w:rsid w:val="00DE77C3"/>
    <w:rsid w:val="00DE784B"/>
    <w:rsid w:val="00DE78C3"/>
    <w:rsid w:val="00DE7B47"/>
    <w:rsid w:val="00DF0140"/>
    <w:rsid w:val="00DF0434"/>
    <w:rsid w:val="00DF0D74"/>
    <w:rsid w:val="00DF0F77"/>
    <w:rsid w:val="00DF1671"/>
    <w:rsid w:val="00DF27B4"/>
    <w:rsid w:val="00DF2A39"/>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507"/>
    <w:rsid w:val="00DF773E"/>
    <w:rsid w:val="00DF77B0"/>
    <w:rsid w:val="00E00341"/>
    <w:rsid w:val="00E01886"/>
    <w:rsid w:val="00E01D79"/>
    <w:rsid w:val="00E02318"/>
    <w:rsid w:val="00E02652"/>
    <w:rsid w:val="00E027B0"/>
    <w:rsid w:val="00E027DB"/>
    <w:rsid w:val="00E033E2"/>
    <w:rsid w:val="00E042BF"/>
    <w:rsid w:val="00E0533A"/>
    <w:rsid w:val="00E05378"/>
    <w:rsid w:val="00E05726"/>
    <w:rsid w:val="00E05996"/>
    <w:rsid w:val="00E05E0C"/>
    <w:rsid w:val="00E063FB"/>
    <w:rsid w:val="00E07AB2"/>
    <w:rsid w:val="00E1036B"/>
    <w:rsid w:val="00E10410"/>
    <w:rsid w:val="00E10449"/>
    <w:rsid w:val="00E10E12"/>
    <w:rsid w:val="00E10F6E"/>
    <w:rsid w:val="00E11B6B"/>
    <w:rsid w:val="00E12720"/>
    <w:rsid w:val="00E12971"/>
    <w:rsid w:val="00E13755"/>
    <w:rsid w:val="00E1378C"/>
    <w:rsid w:val="00E13E25"/>
    <w:rsid w:val="00E14047"/>
    <w:rsid w:val="00E1438C"/>
    <w:rsid w:val="00E14A52"/>
    <w:rsid w:val="00E14B45"/>
    <w:rsid w:val="00E1503F"/>
    <w:rsid w:val="00E150CF"/>
    <w:rsid w:val="00E1560A"/>
    <w:rsid w:val="00E1571B"/>
    <w:rsid w:val="00E1580D"/>
    <w:rsid w:val="00E15B99"/>
    <w:rsid w:val="00E15D83"/>
    <w:rsid w:val="00E16640"/>
    <w:rsid w:val="00E16834"/>
    <w:rsid w:val="00E16C91"/>
    <w:rsid w:val="00E16CC6"/>
    <w:rsid w:val="00E17A76"/>
    <w:rsid w:val="00E20610"/>
    <w:rsid w:val="00E20952"/>
    <w:rsid w:val="00E20D8B"/>
    <w:rsid w:val="00E20DA1"/>
    <w:rsid w:val="00E22903"/>
    <w:rsid w:val="00E22D9F"/>
    <w:rsid w:val="00E22FBB"/>
    <w:rsid w:val="00E235DD"/>
    <w:rsid w:val="00E23F8B"/>
    <w:rsid w:val="00E24093"/>
    <w:rsid w:val="00E2595F"/>
    <w:rsid w:val="00E259C2"/>
    <w:rsid w:val="00E2623E"/>
    <w:rsid w:val="00E263B8"/>
    <w:rsid w:val="00E26A80"/>
    <w:rsid w:val="00E26FF0"/>
    <w:rsid w:val="00E27B9B"/>
    <w:rsid w:val="00E30B05"/>
    <w:rsid w:val="00E30BCF"/>
    <w:rsid w:val="00E3117E"/>
    <w:rsid w:val="00E31CE8"/>
    <w:rsid w:val="00E31D16"/>
    <w:rsid w:val="00E32A49"/>
    <w:rsid w:val="00E32BD5"/>
    <w:rsid w:val="00E32C0A"/>
    <w:rsid w:val="00E32EFE"/>
    <w:rsid w:val="00E32F1B"/>
    <w:rsid w:val="00E32FD0"/>
    <w:rsid w:val="00E331BC"/>
    <w:rsid w:val="00E3359B"/>
    <w:rsid w:val="00E33BA6"/>
    <w:rsid w:val="00E34E45"/>
    <w:rsid w:val="00E359FD"/>
    <w:rsid w:val="00E35C58"/>
    <w:rsid w:val="00E35D1E"/>
    <w:rsid w:val="00E36E6F"/>
    <w:rsid w:val="00E371C8"/>
    <w:rsid w:val="00E37541"/>
    <w:rsid w:val="00E37EF1"/>
    <w:rsid w:val="00E409C1"/>
    <w:rsid w:val="00E40DE0"/>
    <w:rsid w:val="00E414E3"/>
    <w:rsid w:val="00E41AF0"/>
    <w:rsid w:val="00E41DB6"/>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2C58"/>
    <w:rsid w:val="00E53B7D"/>
    <w:rsid w:val="00E53FAA"/>
    <w:rsid w:val="00E54122"/>
    <w:rsid w:val="00E5512A"/>
    <w:rsid w:val="00E554C2"/>
    <w:rsid w:val="00E55533"/>
    <w:rsid w:val="00E572F9"/>
    <w:rsid w:val="00E57D82"/>
    <w:rsid w:val="00E604A2"/>
    <w:rsid w:val="00E60818"/>
    <w:rsid w:val="00E60860"/>
    <w:rsid w:val="00E622AD"/>
    <w:rsid w:val="00E63270"/>
    <w:rsid w:val="00E63D77"/>
    <w:rsid w:val="00E64570"/>
    <w:rsid w:val="00E6472A"/>
    <w:rsid w:val="00E649AE"/>
    <w:rsid w:val="00E6604E"/>
    <w:rsid w:val="00E668EC"/>
    <w:rsid w:val="00E66923"/>
    <w:rsid w:val="00E66D39"/>
    <w:rsid w:val="00E674CB"/>
    <w:rsid w:val="00E675A9"/>
    <w:rsid w:val="00E6765A"/>
    <w:rsid w:val="00E677B4"/>
    <w:rsid w:val="00E67EBA"/>
    <w:rsid w:val="00E70DA2"/>
    <w:rsid w:val="00E71DC7"/>
    <w:rsid w:val="00E71FCC"/>
    <w:rsid w:val="00E72728"/>
    <w:rsid w:val="00E72F0E"/>
    <w:rsid w:val="00E732F6"/>
    <w:rsid w:val="00E734E6"/>
    <w:rsid w:val="00E735B1"/>
    <w:rsid w:val="00E73902"/>
    <w:rsid w:val="00E73FC4"/>
    <w:rsid w:val="00E742A2"/>
    <w:rsid w:val="00E7448D"/>
    <w:rsid w:val="00E747B8"/>
    <w:rsid w:val="00E7540C"/>
    <w:rsid w:val="00E75980"/>
    <w:rsid w:val="00E75E04"/>
    <w:rsid w:val="00E76080"/>
    <w:rsid w:val="00E760A5"/>
    <w:rsid w:val="00E769EA"/>
    <w:rsid w:val="00E76D26"/>
    <w:rsid w:val="00E775BC"/>
    <w:rsid w:val="00E77785"/>
    <w:rsid w:val="00E777B0"/>
    <w:rsid w:val="00E77E94"/>
    <w:rsid w:val="00E80582"/>
    <w:rsid w:val="00E80644"/>
    <w:rsid w:val="00E82437"/>
    <w:rsid w:val="00E83217"/>
    <w:rsid w:val="00E83B70"/>
    <w:rsid w:val="00E83C66"/>
    <w:rsid w:val="00E84728"/>
    <w:rsid w:val="00E851CC"/>
    <w:rsid w:val="00E8526F"/>
    <w:rsid w:val="00E85867"/>
    <w:rsid w:val="00E85BF2"/>
    <w:rsid w:val="00E861EF"/>
    <w:rsid w:val="00E86322"/>
    <w:rsid w:val="00E8661F"/>
    <w:rsid w:val="00E8671E"/>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27BE"/>
    <w:rsid w:val="00E92F76"/>
    <w:rsid w:val="00E9372F"/>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3465"/>
    <w:rsid w:val="00EB4231"/>
    <w:rsid w:val="00EB445D"/>
    <w:rsid w:val="00EB4500"/>
    <w:rsid w:val="00EB4604"/>
    <w:rsid w:val="00EB472B"/>
    <w:rsid w:val="00EB4A20"/>
    <w:rsid w:val="00EB5497"/>
    <w:rsid w:val="00EB5C8E"/>
    <w:rsid w:val="00EB5D50"/>
    <w:rsid w:val="00EB65CF"/>
    <w:rsid w:val="00EB6E8C"/>
    <w:rsid w:val="00EB76A3"/>
    <w:rsid w:val="00EB7C86"/>
    <w:rsid w:val="00EC0297"/>
    <w:rsid w:val="00EC0D7D"/>
    <w:rsid w:val="00EC1597"/>
    <w:rsid w:val="00EC1D19"/>
    <w:rsid w:val="00EC21BF"/>
    <w:rsid w:val="00EC2332"/>
    <w:rsid w:val="00EC24C7"/>
    <w:rsid w:val="00EC2565"/>
    <w:rsid w:val="00EC3010"/>
    <w:rsid w:val="00EC34AA"/>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46C"/>
    <w:rsid w:val="00ED3FB0"/>
    <w:rsid w:val="00ED504A"/>
    <w:rsid w:val="00ED50FA"/>
    <w:rsid w:val="00ED5842"/>
    <w:rsid w:val="00ED678C"/>
    <w:rsid w:val="00ED6C8A"/>
    <w:rsid w:val="00ED6DF3"/>
    <w:rsid w:val="00ED794A"/>
    <w:rsid w:val="00ED7D23"/>
    <w:rsid w:val="00EE0457"/>
    <w:rsid w:val="00EE058C"/>
    <w:rsid w:val="00EE0668"/>
    <w:rsid w:val="00EE0BDF"/>
    <w:rsid w:val="00EE15CB"/>
    <w:rsid w:val="00EE16C6"/>
    <w:rsid w:val="00EE1810"/>
    <w:rsid w:val="00EE23CE"/>
    <w:rsid w:val="00EE24B7"/>
    <w:rsid w:val="00EE2C74"/>
    <w:rsid w:val="00EE2EB5"/>
    <w:rsid w:val="00EE2ECA"/>
    <w:rsid w:val="00EE30B3"/>
    <w:rsid w:val="00EE3B4A"/>
    <w:rsid w:val="00EE3F86"/>
    <w:rsid w:val="00EE43E2"/>
    <w:rsid w:val="00EE4D1A"/>
    <w:rsid w:val="00EE536E"/>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1C36"/>
    <w:rsid w:val="00EF203B"/>
    <w:rsid w:val="00EF2A0C"/>
    <w:rsid w:val="00EF2D5F"/>
    <w:rsid w:val="00EF30C8"/>
    <w:rsid w:val="00EF3B74"/>
    <w:rsid w:val="00EF3DD3"/>
    <w:rsid w:val="00EF4060"/>
    <w:rsid w:val="00EF4104"/>
    <w:rsid w:val="00EF421B"/>
    <w:rsid w:val="00EF4BD4"/>
    <w:rsid w:val="00EF4CB5"/>
    <w:rsid w:val="00EF4D93"/>
    <w:rsid w:val="00EF4EED"/>
    <w:rsid w:val="00EF5328"/>
    <w:rsid w:val="00EF53AF"/>
    <w:rsid w:val="00EF5692"/>
    <w:rsid w:val="00EF57A4"/>
    <w:rsid w:val="00EF580C"/>
    <w:rsid w:val="00EF586A"/>
    <w:rsid w:val="00EF6374"/>
    <w:rsid w:val="00EF7277"/>
    <w:rsid w:val="00EF78A2"/>
    <w:rsid w:val="00F00578"/>
    <w:rsid w:val="00F00C32"/>
    <w:rsid w:val="00F00F2F"/>
    <w:rsid w:val="00F0128D"/>
    <w:rsid w:val="00F024CD"/>
    <w:rsid w:val="00F028FF"/>
    <w:rsid w:val="00F02942"/>
    <w:rsid w:val="00F0298C"/>
    <w:rsid w:val="00F02C19"/>
    <w:rsid w:val="00F03291"/>
    <w:rsid w:val="00F043E9"/>
    <w:rsid w:val="00F0467D"/>
    <w:rsid w:val="00F04722"/>
    <w:rsid w:val="00F048BF"/>
    <w:rsid w:val="00F04F3D"/>
    <w:rsid w:val="00F04F3E"/>
    <w:rsid w:val="00F050DB"/>
    <w:rsid w:val="00F053C1"/>
    <w:rsid w:val="00F05BF2"/>
    <w:rsid w:val="00F05EDD"/>
    <w:rsid w:val="00F06006"/>
    <w:rsid w:val="00F0625A"/>
    <w:rsid w:val="00F069A8"/>
    <w:rsid w:val="00F06E46"/>
    <w:rsid w:val="00F06FA8"/>
    <w:rsid w:val="00F07101"/>
    <w:rsid w:val="00F0725B"/>
    <w:rsid w:val="00F07AE2"/>
    <w:rsid w:val="00F07BD0"/>
    <w:rsid w:val="00F07C9F"/>
    <w:rsid w:val="00F07DE7"/>
    <w:rsid w:val="00F10048"/>
    <w:rsid w:val="00F100D3"/>
    <w:rsid w:val="00F1052A"/>
    <w:rsid w:val="00F11F4F"/>
    <w:rsid w:val="00F120D0"/>
    <w:rsid w:val="00F12A16"/>
    <w:rsid w:val="00F12F42"/>
    <w:rsid w:val="00F13A33"/>
    <w:rsid w:val="00F140AC"/>
    <w:rsid w:val="00F1439E"/>
    <w:rsid w:val="00F14C38"/>
    <w:rsid w:val="00F14C72"/>
    <w:rsid w:val="00F1516D"/>
    <w:rsid w:val="00F1522E"/>
    <w:rsid w:val="00F155A1"/>
    <w:rsid w:val="00F16410"/>
    <w:rsid w:val="00F16623"/>
    <w:rsid w:val="00F16A3F"/>
    <w:rsid w:val="00F171A4"/>
    <w:rsid w:val="00F17B35"/>
    <w:rsid w:val="00F202BE"/>
    <w:rsid w:val="00F2083B"/>
    <w:rsid w:val="00F20BA4"/>
    <w:rsid w:val="00F20BC7"/>
    <w:rsid w:val="00F20F64"/>
    <w:rsid w:val="00F21E4C"/>
    <w:rsid w:val="00F225FD"/>
    <w:rsid w:val="00F22754"/>
    <w:rsid w:val="00F23077"/>
    <w:rsid w:val="00F23182"/>
    <w:rsid w:val="00F23653"/>
    <w:rsid w:val="00F2385B"/>
    <w:rsid w:val="00F238D0"/>
    <w:rsid w:val="00F23C39"/>
    <w:rsid w:val="00F24DA3"/>
    <w:rsid w:val="00F256A3"/>
    <w:rsid w:val="00F265A5"/>
    <w:rsid w:val="00F26B30"/>
    <w:rsid w:val="00F2789E"/>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5DC6"/>
    <w:rsid w:val="00F3601F"/>
    <w:rsid w:val="00F362A9"/>
    <w:rsid w:val="00F36620"/>
    <w:rsid w:val="00F36936"/>
    <w:rsid w:val="00F36B24"/>
    <w:rsid w:val="00F36EA8"/>
    <w:rsid w:val="00F373A9"/>
    <w:rsid w:val="00F37B9A"/>
    <w:rsid w:val="00F37CA4"/>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478AE"/>
    <w:rsid w:val="00F514B9"/>
    <w:rsid w:val="00F51E5F"/>
    <w:rsid w:val="00F52282"/>
    <w:rsid w:val="00F52953"/>
    <w:rsid w:val="00F52B13"/>
    <w:rsid w:val="00F53A56"/>
    <w:rsid w:val="00F53C25"/>
    <w:rsid w:val="00F53FAB"/>
    <w:rsid w:val="00F54031"/>
    <w:rsid w:val="00F54074"/>
    <w:rsid w:val="00F5443A"/>
    <w:rsid w:val="00F546ED"/>
    <w:rsid w:val="00F54EDE"/>
    <w:rsid w:val="00F55A55"/>
    <w:rsid w:val="00F55A70"/>
    <w:rsid w:val="00F568C0"/>
    <w:rsid w:val="00F56EE9"/>
    <w:rsid w:val="00F571C4"/>
    <w:rsid w:val="00F579CE"/>
    <w:rsid w:val="00F57F20"/>
    <w:rsid w:val="00F6059A"/>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11"/>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2CD7"/>
    <w:rsid w:val="00F83B03"/>
    <w:rsid w:val="00F83C5C"/>
    <w:rsid w:val="00F846E2"/>
    <w:rsid w:val="00F84A3E"/>
    <w:rsid w:val="00F84EB8"/>
    <w:rsid w:val="00F85601"/>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3C"/>
    <w:rsid w:val="00FA5C73"/>
    <w:rsid w:val="00FA6211"/>
    <w:rsid w:val="00FA6839"/>
    <w:rsid w:val="00FA7F9C"/>
    <w:rsid w:val="00FB125F"/>
    <w:rsid w:val="00FB1656"/>
    <w:rsid w:val="00FB3A27"/>
    <w:rsid w:val="00FB3F3D"/>
    <w:rsid w:val="00FB49E3"/>
    <w:rsid w:val="00FB4EA4"/>
    <w:rsid w:val="00FB5CA2"/>
    <w:rsid w:val="00FB60C7"/>
    <w:rsid w:val="00FB66E2"/>
    <w:rsid w:val="00FB7381"/>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084E"/>
    <w:rsid w:val="00FD0DC1"/>
    <w:rsid w:val="00FD13A3"/>
    <w:rsid w:val="00FD14F1"/>
    <w:rsid w:val="00FD1695"/>
    <w:rsid w:val="00FD170C"/>
    <w:rsid w:val="00FD1EFD"/>
    <w:rsid w:val="00FD236F"/>
    <w:rsid w:val="00FD25CB"/>
    <w:rsid w:val="00FD27E7"/>
    <w:rsid w:val="00FD2B4B"/>
    <w:rsid w:val="00FD38D0"/>
    <w:rsid w:val="00FD3CCD"/>
    <w:rsid w:val="00FD4271"/>
    <w:rsid w:val="00FD4620"/>
    <w:rsid w:val="00FD4668"/>
    <w:rsid w:val="00FD4ECC"/>
    <w:rsid w:val="00FD535F"/>
    <w:rsid w:val="00FD548C"/>
    <w:rsid w:val="00FD592F"/>
    <w:rsid w:val="00FD5FE0"/>
    <w:rsid w:val="00FD63EF"/>
    <w:rsid w:val="00FD65F5"/>
    <w:rsid w:val="00FD673E"/>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8E4"/>
    <w:rsid w:val="00FF0B0C"/>
    <w:rsid w:val="00FF0CC2"/>
    <w:rsid w:val="00FF27E3"/>
    <w:rsid w:val="00FF2C32"/>
    <w:rsid w:val="00FF2D3D"/>
    <w:rsid w:val="00FF44E7"/>
    <w:rsid w:val="00FF4518"/>
    <w:rsid w:val="00FF4C6D"/>
    <w:rsid w:val="00FF4EE5"/>
    <w:rsid w:val="00FF51E0"/>
    <w:rsid w:val="00FF572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98664"/>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 w:type="character" w:styleId="Betoning">
    <w:name w:val="Emphasis"/>
    <w:basedOn w:val="Standardstycketeckensnitt"/>
    <w:qFormat/>
    <w:rsid w:val="000253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174489387">
      <w:bodyDiv w:val="1"/>
      <w:marLeft w:val="0"/>
      <w:marRight w:val="0"/>
      <w:marTop w:val="0"/>
      <w:marBottom w:val="0"/>
      <w:divBdr>
        <w:top w:val="none" w:sz="0" w:space="0" w:color="auto"/>
        <w:left w:val="none" w:sz="0" w:space="0" w:color="auto"/>
        <w:bottom w:val="none" w:sz="0" w:space="0" w:color="auto"/>
        <w:right w:val="none" w:sz="0" w:space="0" w:color="auto"/>
      </w:divBdr>
    </w:div>
    <w:div w:id="1237133500">
      <w:bodyDiv w:val="1"/>
      <w:marLeft w:val="0"/>
      <w:marRight w:val="0"/>
      <w:marTop w:val="0"/>
      <w:marBottom w:val="0"/>
      <w:divBdr>
        <w:top w:val="none" w:sz="0" w:space="0" w:color="auto"/>
        <w:left w:val="none" w:sz="0" w:space="0" w:color="auto"/>
        <w:bottom w:val="none" w:sz="0" w:space="0" w:color="auto"/>
        <w:right w:val="none" w:sz="0" w:space="0" w:color="auto"/>
      </w:divBdr>
    </w:div>
    <w:div w:id="1293100429">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35303466">
      <w:bodyDiv w:val="1"/>
      <w:marLeft w:val="0"/>
      <w:marRight w:val="0"/>
      <w:marTop w:val="0"/>
      <w:marBottom w:val="0"/>
      <w:divBdr>
        <w:top w:val="none" w:sz="0" w:space="0" w:color="auto"/>
        <w:left w:val="none" w:sz="0" w:space="0" w:color="auto"/>
        <w:bottom w:val="none" w:sz="0" w:space="0" w:color="auto"/>
        <w:right w:val="none" w:sz="0" w:space="0" w:color="auto"/>
      </w:divBdr>
    </w:div>
    <w:div w:id="1348291053">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469516617">
      <w:bodyDiv w:val="1"/>
      <w:marLeft w:val="0"/>
      <w:marRight w:val="0"/>
      <w:marTop w:val="0"/>
      <w:marBottom w:val="0"/>
      <w:divBdr>
        <w:top w:val="none" w:sz="0" w:space="0" w:color="auto"/>
        <w:left w:val="none" w:sz="0" w:space="0" w:color="auto"/>
        <w:bottom w:val="none" w:sz="0" w:space="0" w:color="auto"/>
        <w:right w:val="none" w:sz="0" w:space="0" w:color="auto"/>
      </w:divBdr>
    </w:div>
    <w:div w:id="147089952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 w:id="21144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BA6B5-DE3B-4F9E-9909-1E0EA6A4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280</TotalTime>
  <Pages>6</Pages>
  <Words>904</Words>
  <Characters>6356</Characters>
  <Application>Microsoft Office Word</Application>
  <DocSecurity>0</DocSecurity>
  <Lines>1271</Lines>
  <Paragraphs>345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Virpi Torkkola</cp:lastModifiedBy>
  <cp:revision>76</cp:revision>
  <cp:lastPrinted>2022-03-22T12:32:00Z</cp:lastPrinted>
  <dcterms:created xsi:type="dcterms:W3CDTF">2022-02-15T13:55:00Z</dcterms:created>
  <dcterms:modified xsi:type="dcterms:W3CDTF">2022-03-22T12:37:00Z</dcterms:modified>
</cp:coreProperties>
</file>