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ABD82DC50FB4D648A7503142A286AA0"/>
        </w:placeholder>
        <w15:appearance w15:val="hidden"/>
        <w:text/>
      </w:sdtPr>
      <w:sdtEndPr/>
      <w:sdtContent>
        <w:p w:rsidR="00AF30DD" w:rsidP="00CC4C93" w:rsidRDefault="00AF30DD" w14:paraId="6EE603EB" w14:textId="77777777">
          <w:pPr>
            <w:pStyle w:val="Rubrik1"/>
          </w:pPr>
          <w:r>
            <w:t>Förslag till riksdagsbeslut</w:t>
          </w:r>
        </w:p>
      </w:sdtContent>
    </w:sdt>
    <w:sdt>
      <w:sdtPr>
        <w:alias w:val="Förslag 1"/>
        <w:tag w:val="6b1850c9-68aa-4686-9432-18a27089e811"/>
        <w:id w:val="-1847011149"/>
        <w:lock w:val="sdtLocked"/>
      </w:sdtPr>
      <w:sdtEndPr/>
      <w:sdtContent>
        <w:p w:rsidR="00197550" w:rsidRDefault="00AF4039" w14:paraId="6EE603EC" w14:textId="77777777">
          <w:pPr>
            <w:pStyle w:val="Frslagstext"/>
          </w:pPr>
          <w:r>
            <w:t>Riksdagen tillkännager för regeringen som sin mening vad som anförs i motionen om gemensamma valsedlar.</w:t>
          </w:r>
        </w:p>
      </w:sdtContent>
    </w:sdt>
    <w:p w:rsidR="00AF30DD" w:rsidP="00AF30DD" w:rsidRDefault="000156D9" w14:paraId="6EE603ED" w14:textId="77777777">
      <w:pPr>
        <w:pStyle w:val="Rubrik1"/>
      </w:pPr>
      <w:bookmarkStart w:name="MotionsStart" w:id="0"/>
      <w:bookmarkEnd w:id="0"/>
      <w:r>
        <w:t>Motivering</w:t>
      </w:r>
    </w:p>
    <w:p w:rsidR="00EB49DE" w:rsidP="00EB49DE" w:rsidRDefault="00EB49DE" w14:paraId="6EE603EE" w14:textId="77777777">
      <w:r>
        <w:t>Vid varje val trycks miljontals valsedlar upp åt de politiska partierna. Enligt gällande vallag ska valsedlar bland annat ha parti- och valbeteckning samt uppgifter om kandidaterna. Det förekommer uppgifter vid varje val om att väljare har svårt att skilja på valsedlarna från olika partier. Snarlika namn gör att det kan vara lätt att ta fel valsedel för den som har lässvårigheter eller nedsatt synförmåga. För att minimera risken för detta så borde partisymbolen finnas ihop med partinamnet på valsedeln.</w:t>
      </w:r>
    </w:p>
    <w:p w:rsidR="00EB49DE" w:rsidP="00EB49DE" w:rsidRDefault="00EB49DE" w14:paraId="6EE603EF" w14:textId="77777777"/>
    <w:p w:rsidR="00EB49DE" w:rsidP="00EB49DE" w:rsidRDefault="00EB49DE" w14:paraId="6EE603F0" w14:textId="77777777">
      <w:r>
        <w:t xml:space="preserve">Ytterst handlar det om att säkra demokratin och dess spelregler. Dagens system lider av ett demokratiskt underskott där valsedlar kan blandas samman, kastas eller gömmas och det är ett slöseri med valsedlar och innebär även ett slitage på miljön med alla dessa transporter för att distribuera valsedlarna. </w:t>
      </w:r>
    </w:p>
    <w:p w:rsidR="00EB49DE" w:rsidP="00EB49DE" w:rsidRDefault="00EB49DE" w14:paraId="6EE603F1" w14:textId="77777777"/>
    <w:p w:rsidR="00EB49DE" w:rsidP="00EB49DE" w:rsidRDefault="00EB49DE" w14:paraId="6EE603F2" w14:textId="189EF0EC">
      <w:r>
        <w:t xml:space="preserve">Genom att ha gemensamma valsedlar så minskar risken för valfusk i form av att ett partis valsedlar slängs eller göms undan. En valsedel skulle kunna innehålla </w:t>
      </w:r>
      <w:r w:rsidR="00E67B42">
        <w:t>samtliga partiers beteckning, par</w:t>
      </w:r>
      <w:bookmarkStart w:name="_GoBack" w:id="1"/>
      <w:bookmarkEnd w:id="1"/>
      <w:r>
        <w:t xml:space="preserve">tisymbol och kandidater. Vid sidan av varje partibeteckning och kandidatnamn ska det finnas utrymme för att kryssa för personval samt utrymme för punktskrift. Valsedlarna ska sedan finnas och tillhandahållas i varje vallokal. Det blir lika villkor för alla samt att valhemligheten bevaras på ett bättre sätt än idag. </w:t>
      </w:r>
    </w:p>
    <w:p w:rsidR="00EB49DE" w:rsidP="00EB49DE" w:rsidRDefault="00EB49DE" w14:paraId="6EE603F3" w14:textId="77777777"/>
    <w:p w:rsidR="00EB49DE" w:rsidP="00EB49DE" w:rsidRDefault="00EB49DE" w14:paraId="6EE603F4" w14:textId="77777777">
      <w:r>
        <w:t>För miljön innebär det enbart vinster med miljontals färre valsedlar som behöver tryckas upp, tusentals mil behöver inte köras och miljoner valsedlar behöver inte kasseras efter valdagen. Gemensamma valsedlar ger väljaren en samlad överblick över de partier som ställer upp i valet samt minimerar risken för valfusk.</w:t>
      </w:r>
    </w:p>
    <w:p w:rsidR="00AF30DD" w:rsidP="00AF30DD" w:rsidRDefault="00AF30DD" w14:paraId="6EE603F5" w14:textId="77777777">
      <w:pPr>
        <w:pStyle w:val="Normalutanindragellerluft"/>
      </w:pPr>
    </w:p>
    <w:sdt>
      <w:sdtPr>
        <w:alias w:val="CC_Underskrifter"/>
        <w:tag w:val="CC_Underskrifter"/>
        <w:id w:val="583496634"/>
        <w:lock w:val="sdtContentLocked"/>
        <w:placeholder>
          <w:docPart w:val="22CEFB884CDC46EBACCA492046F55DC3"/>
        </w:placeholder>
        <w15:appearance w15:val="hidden"/>
      </w:sdtPr>
      <w:sdtEndPr/>
      <w:sdtContent>
        <w:p w:rsidRPr="009E153C" w:rsidR="00AD28F9" w:rsidP="00383ED8" w:rsidRDefault="00EB49DE" w14:paraId="6EE603F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6EE603F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603FD" w14:textId="77777777" w:rsidR="00EB49DE" w:rsidRDefault="00EB49DE" w:rsidP="000C1CAD">
      <w:pPr>
        <w:spacing w:line="240" w:lineRule="auto"/>
      </w:pPr>
      <w:r>
        <w:separator/>
      </w:r>
    </w:p>
  </w:endnote>
  <w:endnote w:type="continuationSeparator" w:id="0">
    <w:p w14:paraId="6EE603FE" w14:textId="77777777" w:rsidR="00EB49DE" w:rsidRDefault="00EB4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04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7B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0409" w14:textId="77777777" w:rsidR="00934909" w:rsidRDefault="00934909">
    <w:pPr>
      <w:pStyle w:val="Sidfot"/>
    </w:pPr>
    <w:r>
      <w:fldChar w:fldCharType="begin"/>
    </w:r>
    <w:r>
      <w:instrText xml:space="preserve"> PRINTDATE  \@ "yyyy-MM-dd HH:mm"  \* MERGEFORMAT </w:instrText>
    </w:r>
    <w:r>
      <w:fldChar w:fldCharType="separate"/>
    </w:r>
    <w:r>
      <w:rPr>
        <w:noProof/>
      </w:rPr>
      <w:t>2014-10-27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03FB" w14:textId="77777777" w:rsidR="00EB49DE" w:rsidRDefault="00EB49DE" w:rsidP="000C1CAD">
      <w:pPr>
        <w:spacing w:line="240" w:lineRule="auto"/>
      </w:pPr>
      <w:r>
        <w:separator/>
      </w:r>
    </w:p>
  </w:footnote>
  <w:footnote w:type="continuationSeparator" w:id="0">
    <w:p w14:paraId="6EE603FC" w14:textId="77777777" w:rsidR="00EB49DE" w:rsidRDefault="00EB49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E604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67B42" w14:paraId="6EE604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w:t>
        </w:r>
      </w:sdtContent>
    </w:sdt>
  </w:p>
  <w:p w:rsidR="00467151" w:rsidP="00283E0F" w:rsidRDefault="00E67B42" w14:paraId="6EE60406"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EB49DE" w14:paraId="6EE60407" w14:textId="77777777">
        <w:pPr>
          <w:pStyle w:val="FSHRub2"/>
        </w:pPr>
        <w:r>
          <w:t>Ändrat valförfarande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6EE604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EB49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550"/>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1D2"/>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ED8"/>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909"/>
    <w:rsid w:val="00937358"/>
    <w:rsid w:val="00937E97"/>
    <w:rsid w:val="00943898"/>
    <w:rsid w:val="00950317"/>
    <w:rsid w:val="00951B93"/>
    <w:rsid w:val="009527EA"/>
    <w:rsid w:val="009564E1"/>
    <w:rsid w:val="009573B3"/>
    <w:rsid w:val="009639BD"/>
    <w:rsid w:val="00967184"/>
    <w:rsid w:val="00970635"/>
    <w:rsid w:val="009720A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039"/>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9C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FF0"/>
    <w:rsid w:val="00E45A1C"/>
    <w:rsid w:val="00E51761"/>
    <w:rsid w:val="00E51CBA"/>
    <w:rsid w:val="00E54674"/>
    <w:rsid w:val="00E56359"/>
    <w:rsid w:val="00E567D6"/>
    <w:rsid w:val="00E60825"/>
    <w:rsid w:val="00E66F4E"/>
    <w:rsid w:val="00E67B42"/>
    <w:rsid w:val="00E71E88"/>
    <w:rsid w:val="00E72B6F"/>
    <w:rsid w:val="00E75807"/>
    <w:rsid w:val="00E7597A"/>
    <w:rsid w:val="00E75CE2"/>
    <w:rsid w:val="00E83DD2"/>
    <w:rsid w:val="00E94538"/>
    <w:rsid w:val="00E95883"/>
    <w:rsid w:val="00EA1CEE"/>
    <w:rsid w:val="00EA22C2"/>
    <w:rsid w:val="00EA340A"/>
    <w:rsid w:val="00EB3F8D"/>
    <w:rsid w:val="00EB411B"/>
    <w:rsid w:val="00EB49DE"/>
    <w:rsid w:val="00EB6560"/>
    <w:rsid w:val="00EB6D49"/>
    <w:rsid w:val="00EC08F7"/>
    <w:rsid w:val="00EC1F6C"/>
    <w:rsid w:val="00EC1FE4"/>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603EB"/>
  <w15:chartTrackingRefBased/>
  <w15:docId w15:val="{B1FC4718-5C52-4F7A-9D66-AFEADD2F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ink w:val="NormaltindragChar"/>
    <w:locked/>
    <w:rsid w:val="00EB49DE"/>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EB49DE"/>
    <w:pPr>
      <w:numPr>
        <w:numId w:val="15"/>
      </w:numPr>
    </w:pPr>
  </w:style>
  <w:style w:type="character" w:customStyle="1" w:styleId="NormaltindragChar">
    <w:name w:val="Normalt indrag Char"/>
    <w:aliases w:val="Normal_indrag Char,Normal Indrag Char"/>
    <w:link w:val="Normaltindrag"/>
    <w:rsid w:val="00EB49DE"/>
    <w:rPr>
      <w:rFonts w:ascii="Times New Roman" w:eastAsia="Times New Roman" w:hAnsi="Times New Roman" w:cs="Times New Roman"/>
      <w:sz w:val="19"/>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BD82DC50FB4D648A7503142A286AA0"/>
        <w:category>
          <w:name w:val="Allmänt"/>
          <w:gallery w:val="placeholder"/>
        </w:category>
        <w:types>
          <w:type w:val="bbPlcHdr"/>
        </w:types>
        <w:behaviors>
          <w:behavior w:val="content"/>
        </w:behaviors>
        <w:guid w:val="{00CEF58A-6C6D-42B3-9DDA-48455CFA7002}"/>
      </w:docPartPr>
      <w:docPartBody>
        <w:p w:rsidR="00E14DD5" w:rsidRDefault="00E14DD5">
          <w:pPr>
            <w:pStyle w:val="3ABD82DC50FB4D648A7503142A286AA0"/>
          </w:pPr>
          <w:r w:rsidRPr="009A726D">
            <w:rPr>
              <w:rStyle w:val="Platshllartext"/>
            </w:rPr>
            <w:t>Klicka här för att ange text.</w:t>
          </w:r>
        </w:p>
      </w:docPartBody>
    </w:docPart>
    <w:docPart>
      <w:docPartPr>
        <w:name w:val="22CEFB884CDC46EBACCA492046F55DC3"/>
        <w:category>
          <w:name w:val="Allmänt"/>
          <w:gallery w:val="placeholder"/>
        </w:category>
        <w:types>
          <w:type w:val="bbPlcHdr"/>
        </w:types>
        <w:behaviors>
          <w:behavior w:val="content"/>
        </w:behaviors>
        <w:guid w:val="{DBFDD7F2-0B48-4AB3-BAA6-303C3DCB472F}"/>
      </w:docPartPr>
      <w:docPartBody>
        <w:p w:rsidR="00E14DD5" w:rsidRDefault="00E14DD5">
          <w:pPr>
            <w:pStyle w:val="22CEFB884CDC46EBACCA492046F55D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5"/>
    <w:rsid w:val="00E14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BD82DC50FB4D648A7503142A286AA0">
    <w:name w:val="3ABD82DC50FB4D648A7503142A286AA0"/>
  </w:style>
  <w:style w:type="paragraph" w:customStyle="1" w:styleId="4ACB96BCA26045E686BBF36FE68705FB">
    <w:name w:val="4ACB96BCA26045E686BBF36FE68705FB"/>
  </w:style>
  <w:style w:type="paragraph" w:customStyle="1" w:styleId="22CEFB884CDC46EBACCA492046F55DC3">
    <w:name w:val="22CEFB884CDC46EBACCA492046F55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265</RubrikLookup>
    <MotionGuid xmlns="00d11361-0b92-4bae-a181-288d6a55b763">d17757ef-4e45-490f-b233-153b88bf680a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11055-B217-4DCF-8EF1-CE21FAC6D1C2}"/>
</file>

<file path=customXml/itemProps2.xml><?xml version="1.0" encoding="utf-8"?>
<ds:datastoreItem xmlns:ds="http://schemas.openxmlformats.org/officeDocument/2006/customXml" ds:itemID="{AA6F565A-5B41-43D2-ACAA-E7541449BEB6}"/>
</file>

<file path=customXml/itemProps3.xml><?xml version="1.0" encoding="utf-8"?>
<ds:datastoreItem xmlns:ds="http://schemas.openxmlformats.org/officeDocument/2006/customXml" ds:itemID="{0EFAE73E-F0C3-465D-98F6-4791603C289D}"/>
</file>

<file path=customXml/itemProps4.xml><?xml version="1.0" encoding="utf-8"?>
<ds:datastoreItem xmlns:ds="http://schemas.openxmlformats.org/officeDocument/2006/customXml" ds:itemID="{B012792F-C405-48BC-AB56-76C81A363C4F}"/>
</file>

<file path=docProps/app.xml><?xml version="1.0" encoding="utf-8"?>
<Properties xmlns="http://schemas.openxmlformats.org/officeDocument/2006/extended-properties" xmlns:vt="http://schemas.openxmlformats.org/officeDocument/2006/docPropsVTypes">
  <Template>GranskaMot</Template>
  <TotalTime>3</TotalTime>
  <Pages>2</Pages>
  <Words>276</Words>
  <Characters>1546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201415SD54 Ändrat valförfarande</dc:title>
  <dc:subject/>
  <dc:creator>It-avdelningen</dc:creator>
  <cp:keywords/>
  <dc:description/>
  <cp:lastModifiedBy>Eva Lindqvist</cp:lastModifiedBy>
  <cp:revision>7</cp:revision>
  <cp:lastPrinted>2014-10-27T10:57:00Z</cp:lastPrinted>
  <dcterms:created xsi:type="dcterms:W3CDTF">2014-10-27T10:54:00Z</dcterms:created>
  <dcterms:modified xsi:type="dcterms:W3CDTF">2015-09-09T08:22:00Z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*T6B58A4CAB774*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http://filur.riksdagen.se/drop/DropOffLibrary/T6B58A4CAB774.docx</vt:lpwstr>
  </property>
</Properties>
</file>