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876" w14:textId="77777777" w:rsidR="007717EC" w:rsidRPr="003F0BB9" w:rsidRDefault="007717EC" w:rsidP="007717E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717EC" w:rsidRPr="003F0BB9" w14:paraId="6EDD783A" w14:textId="77777777" w:rsidTr="001E79EF">
        <w:tc>
          <w:tcPr>
            <w:tcW w:w="9141" w:type="dxa"/>
          </w:tcPr>
          <w:p w14:paraId="3065A3DC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RIKSDAGEN</w:t>
            </w:r>
          </w:p>
          <w:p w14:paraId="464C0EB8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TRAFIKUTSKOTTET</w:t>
            </w:r>
          </w:p>
        </w:tc>
      </w:tr>
    </w:tbl>
    <w:p w14:paraId="415A4740" w14:textId="77777777" w:rsidR="007717EC" w:rsidRPr="003F0BB9" w:rsidRDefault="007717EC" w:rsidP="007717EC">
      <w:pPr>
        <w:rPr>
          <w:sz w:val="22"/>
          <w:szCs w:val="22"/>
        </w:rPr>
      </w:pPr>
    </w:p>
    <w:p w14:paraId="3F6C3798" w14:textId="77777777" w:rsidR="007717EC" w:rsidRPr="003F0BB9" w:rsidRDefault="007717EC" w:rsidP="007717E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7717EC" w:rsidRPr="003F0BB9" w14:paraId="1C8C2457" w14:textId="77777777" w:rsidTr="001E79EF">
        <w:trPr>
          <w:cantSplit/>
          <w:trHeight w:val="742"/>
        </w:trPr>
        <w:tc>
          <w:tcPr>
            <w:tcW w:w="1985" w:type="dxa"/>
          </w:tcPr>
          <w:p w14:paraId="359D97CA" w14:textId="77777777" w:rsidR="007717EC" w:rsidRPr="003F0BB9" w:rsidRDefault="007717EC" w:rsidP="001E79EF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9D4E47D" w14:textId="06E7449D" w:rsidR="007717EC" w:rsidRPr="003F0BB9" w:rsidRDefault="007717EC" w:rsidP="001E79EF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UTSKOTTSSAMMANTRÄDE 2022/23:3</w:t>
            </w:r>
            <w:r>
              <w:rPr>
                <w:b/>
                <w:sz w:val="22"/>
                <w:szCs w:val="22"/>
              </w:rPr>
              <w:t>2</w:t>
            </w:r>
          </w:p>
          <w:p w14:paraId="774E93E1" w14:textId="77777777" w:rsidR="007717EC" w:rsidRPr="003F0BB9" w:rsidRDefault="007717EC" w:rsidP="001E79EF">
            <w:pPr>
              <w:rPr>
                <w:b/>
                <w:sz w:val="22"/>
                <w:szCs w:val="22"/>
              </w:rPr>
            </w:pPr>
          </w:p>
        </w:tc>
      </w:tr>
      <w:tr w:rsidR="007717EC" w:rsidRPr="003F0BB9" w14:paraId="057616CD" w14:textId="77777777" w:rsidTr="001E79EF">
        <w:tc>
          <w:tcPr>
            <w:tcW w:w="1985" w:type="dxa"/>
          </w:tcPr>
          <w:p w14:paraId="475ACBFC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1506D19" w14:textId="67B6EF70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2023-06-</w:t>
            </w:r>
            <w:r>
              <w:rPr>
                <w:sz w:val="22"/>
                <w:szCs w:val="22"/>
              </w:rPr>
              <w:t>13</w:t>
            </w:r>
          </w:p>
        </w:tc>
      </w:tr>
      <w:tr w:rsidR="007717EC" w:rsidRPr="003F0BB9" w14:paraId="6F9D8EAD" w14:textId="77777777" w:rsidTr="001E79EF">
        <w:tc>
          <w:tcPr>
            <w:tcW w:w="1985" w:type="dxa"/>
          </w:tcPr>
          <w:p w14:paraId="1E556B3A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DFF4A3F" w14:textId="2FF639F5" w:rsidR="007717EC" w:rsidRPr="003F0BB9" w:rsidRDefault="007717EC" w:rsidP="001E7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F0B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3F0BB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1</w:t>
            </w:r>
            <w:r w:rsidRPr="003F0B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  <w:p w14:paraId="55D039F3" w14:textId="77777777" w:rsidR="007717EC" w:rsidRPr="003F0BB9" w:rsidRDefault="007717EC" w:rsidP="001E79EF">
            <w:pPr>
              <w:rPr>
                <w:sz w:val="22"/>
                <w:szCs w:val="22"/>
              </w:rPr>
            </w:pPr>
          </w:p>
          <w:p w14:paraId="304C0661" w14:textId="77777777" w:rsidR="007717EC" w:rsidRPr="003F0BB9" w:rsidRDefault="007717EC" w:rsidP="001E79EF">
            <w:pPr>
              <w:rPr>
                <w:sz w:val="22"/>
                <w:szCs w:val="22"/>
              </w:rPr>
            </w:pPr>
          </w:p>
        </w:tc>
      </w:tr>
      <w:tr w:rsidR="007717EC" w:rsidRPr="003F0BB9" w14:paraId="37906A3F" w14:textId="77777777" w:rsidTr="001E79EF">
        <w:tc>
          <w:tcPr>
            <w:tcW w:w="1985" w:type="dxa"/>
          </w:tcPr>
          <w:p w14:paraId="0A778214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5C5FD3A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Se bilaga 1</w:t>
            </w:r>
          </w:p>
        </w:tc>
      </w:tr>
    </w:tbl>
    <w:p w14:paraId="3A48B400" w14:textId="77777777" w:rsidR="007717EC" w:rsidRPr="003F0BB9" w:rsidRDefault="007717EC" w:rsidP="007717EC">
      <w:pPr>
        <w:rPr>
          <w:sz w:val="22"/>
          <w:szCs w:val="22"/>
        </w:rPr>
      </w:pPr>
    </w:p>
    <w:p w14:paraId="122E37EC" w14:textId="77777777" w:rsidR="007717EC" w:rsidRPr="003F0BB9" w:rsidRDefault="007717EC" w:rsidP="007717E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2241CFF" w14:textId="77777777" w:rsidR="007717EC" w:rsidRPr="003F0BB9" w:rsidRDefault="007717EC" w:rsidP="007717E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E792853" w14:textId="77777777" w:rsidR="007717EC" w:rsidRPr="003F0BB9" w:rsidRDefault="007717EC" w:rsidP="007717E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717EC" w:rsidRPr="003F0BB9" w14:paraId="036268EA" w14:textId="77777777" w:rsidTr="001E79EF">
        <w:tc>
          <w:tcPr>
            <w:tcW w:w="567" w:type="dxa"/>
          </w:tcPr>
          <w:p w14:paraId="590CA8C8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0BB9">
              <w:rPr>
                <w:b/>
                <w:snapToGrid w:val="0"/>
                <w:sz w:val="22"/>
                <w:szCs w:val="22"/>
              </w:rPr>
              <w:t>§ 1</w:t>
            </w:r>
          </w:p>
          <w:p w14:paraId="55B3D613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287370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E17609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7A3C44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2</w:t>
            </w:r>
          </w:p>
          <w:p w14:paraId="6566E66D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A2C8C0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AFC4FD4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8F6F4D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5ADBD67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0C93B73" w14:textId="77777777" w:rsidR="007717EC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FA6214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A914EB1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3</w:t>
            </w:r>
          </w:p>
          <w:p w14:paraId="2384A356" w14:textId="77777777" w:rsidR="007717EC" w:rsidRPr="003F0BB9" w:rsidRDefault="007717EC" w:rsidP="001E79EF">
            <w:pPr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br/>
            </w:r>
          </w:p>
          <w:p w14:paraId="327AD536" w14:textId="77777777" w:rsidR="007717EC" w:rsidRDefault="007717EC" w:rsidP="001E79EF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2D525096" w14:textId="3CCC876A" w:rsidR="007717EC" w:rsidRDefault="007717EC" w:rsidP="001E79EF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0D73BD16" w14:textId="77777777" w:rsidR="005316B6" w:rsidRPr="003F0BB9" w:rsidRDefault="005316B6" w:rsidP="001E79EF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49EA4769" w14:textId="77777777" w:rsidR="007717EC" w:rsidRPr="003F0BB9" w:rsidRDefault="007717EC" w:rsidP="001E79EF">
            <w:pPr>
              <w:rPr>
                <w:b/>
                <w:sz w:val="22"/>
                <w:szCs w:val="22"/>
              </w:rPr>
            </w:pPr>
          </w:p>
          <w:p w14:paraId="3BC25479" w14:textId="77777777" w:rsidR="007717EC" w:rsidRPr="003F0BB9" w:rsidRDefault="007717EC" w:rsidP="001E79EF">
            <w:pPr>
              <w:spacing w:line="360" w:lineRule="auto"/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4</w:t>
            </w:r>
          </w:p>
          <w:p w14:paraId="292F6AD1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1B28EE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8FDE70F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5</w:t>
            </w:r>
          </w:p>
          <w:p w14:paraId="650EEC54" w14:textId="66C7F3BB" w:rsidR="007717EC" w:rsidRDefault="007717EC" w:rsidP="001E79EF">
            <w:pPr>
              <w:rPr>
                <w:b/>
                <w:sz w:val="22"/>
                <w:szCs w:val="22"/>
              </w:rPr>
            </w:pPr>
          </w:p>
          <w:p w14:paraId="1FDE4C04" w14:textId="2E16EB54" w:rsidR="00844DCF" w:rsidRDefault="00844DCF" w:rsidP="001E79EF">
            <w:pPr>
              <w:rPr>
                <w:b/>
                <w:sz w:val="22"/>
                <w:szCs w:val="22"/>
              </w:rPr>
            </w:pPr>
          </w:p>
          <w:p w14:paraId="404EBFFF" w14:textId="2828623E" w:rsidR="00844DCF" w:rsidRDefault="00844DCF" w:rsidP="001E79EF">
            <w:pPr>
              <w:rPr>
                <w:b/>
                <w:sz w:val="22"/>
                <w:szCs w:val="22"/>
              </w:rPr>
            </w:pPr>
          </w:p>
          <w:p w14:paraId="304DBEBD" w14:textId="319B26D0" w:rsidR="00844DCF" w:rsidRDefault="00844DCF" w:rsidP="001E79EF">
            <w:pPr>
              <w:rPr>
                <w:b/>
                <w:sz w:val="22"/>
                <w:szCs w:val="22"/>
              </w:rPr>
            </w:pPr>
          </w:p>
          <w:p w14:paraId="282CBE59" w14:textId="62A37DA9" w:rsidR="00844DCF" w:rsidRDefault="00844DCF" w:rsidP="001E79EF">
            <w:pPr>
              <w:rPr>
                <w:b/>
                <w:sz w:val="22"/>
                <w:szCs w:val="22"/>
              </w:rPr>
            </w:pPr>
          </w:p>
          <w:p w14:paraId="35189F3A" w14:textId="0CA13DF4" w:rsidR="00133EB2" w:rsidRDefault="00133EB2" w:rsidP="001E79EF">
            <w:pPr>
              <w:rPr>
                <w:b/>
                <w:sz w:val="22"/>
                <w:szCs w:val="22"/>
              </w:rPr>
            </w:pPr>
          </w:p>
          <w:p w14:paraId="20D270DD" w14:textId="4440A31B" w:rsidR="00133EB2" w:rsidRDefault="00133EB2" w:rsidP="001E79EF">
            <w:pPr>
              <w:rPr>
                <w:b/>
                <w:sz w:val="22"/>
                <w:szCs w:val="22"/>
              </w:rPr>
            </w:pPr>
          </w:p>
          <w:p w14:paraId="7EBE0DF5" w14:textId="5C2A7753" w:rsidR="00133EB2" w:rsidRDefault="00133EB2" w:rsidP="001E79EF">
            <w:pPr>
              <w:rPr>
                <w:b/>
                <w:sz w:val="22"/>
                <w:szCs w:val="22"/>
              </w:rPr>
            </w:pPr>
          </w:p>
          <w:p w14:paraId="643086CA" w14:textId="77777777" w:rsidR="00133EB2" w:rsidRDefault="00133EB2" w:rsidP="001E79EF">
            <w:pPr>
              <w:rPr>
                <w:b/>
                <w:sz w:val="22"/>
                <w:szCs w:val="22"/>
              </w:rPr>
            </w:pPr>
          </w:p>
          <w:p w14:paraId="2AA85878" w14:textId="77777777" w:rsidR="00844DCF" w:rsidRPr="003F0BB9" w:rsidRDefault="00844DCF" w:rsidP="001E79EF">
            <w:pPr>
              <w:rPr>
                <w:b/>
                <w:sz w:val="22"/>
                <w:szCs w:val="22"/>
              </w:rPr>
            </w:pPr>
          </w:p>
          <w:p w14:paraId="088D362D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6</w:t>
            </w:r>
          </w:p>
          <w:p w14:paraId="4EA43BF0" w14:textId="14900838" w:rsidR="007717EC" w:rsidRDefault="007717EC" w:rsidP="001E79E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49805E3" w14:textId="0726C27D" w:rsidR="00844DCF" w:rsidRDefault="00844DCF" w:rsidP="001E79E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4FFF3F9" w14:textId="1A3F8B00" w:rsidR="00844DCF" w:rsidRDefault="00844DCF" w:rsidP="001E79E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D38FC03" w14:textId="1F2DDC92" w:rsidR="00844DCF" w:rsidRDefault="00844DCF" w:rsidP="00844DCF">
            <w:pPr>
              <w:rPr>
                <w:b/>
                <w:sz w:val="22"/>
                <w:szCs w:val="22"/>
              </w:rPr>
            </w:pPr>
          </w:p>
          <w:p w14:paraId="3D739FD6" w14:textId="77777777" w:rsidR="00844DCF" w:rsidRPr="003F0BB9" w:rsidRDefault="00844DCF" w:rsidP="00844DCF">
            <w:pPr>
              <w:rPr>
                <w:b/>
                <w:sz w:val="22"/>
                <w:szCs w:val="22"/>
              </w:rPr>
            </w:pPr>
          </w:p>
          <w:p w14:paraId="7605A763" w14:textId="3396C514" w:rsidR="007717EC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 xml:space="preserve">§ 7 </w:t>
            </w:r>
          </w:p>
          <w:p w14:paraId="3A1370C6" w14:textId="16DA33F9" w:rsidR="00844DCF" w:rsidRDefault="00844DCF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089B57" w14:textId="2002AC0F" w:rsidR="00844DCF" w:rsidRDefault="00844DCF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8F7320" w14:textId="17404488" w:rsidR="00844DCF" w:rsidRDefault="00844DCF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91C7D6" w14:textId="4EAC1995" w:rsidR="00844DCF" w:rsidRDefault="00844DCF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B5E55DA" w14:textId="071652AD" w:rsidR="00844DCF" w:rsidRDefault="00844DCF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9E87B34" w14:textId="77777777" w:rsidR="00A62C69" w:rsidRDefault="00A62C69" w:rsidP="00A62C69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66A0760A" w14:textId="77777777" w:rsidR="00844DCF" w:rsidRPr="003F0BB9" w:rsidRDefault="00844DCF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F368F7" w14:textId="5169F616" w:rsidR="007717EC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§ 8</w:t>
            </w:r>
          </w:p>
          <w:p w14:paraId="69127AEA" w14:textId="05024372" w:rsidR="00844DCF" w:rsidRDefault="00844DCF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2E21720" w14:textId="6A2754FA" w:rsidR="00844DCF" w:rsidRDefault="00844DCF" w:rsidP="00844DC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1F3DF9A" w14:textId="03D5D630" w:rsidR="00844DCF" w:rsidRDefault="00844DCF" w:rsidP="00844DC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D86AE9B" w14:textId="72E53F7F" w:rsidR="00844DCF" w:rsidRDefault="00844DCF" w:rsidP="00844DC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DCEEFD1" w14:textId="77777777" w:rsidR="00844DCF" w:rsidRDefault="00844DCF" w:rsidP="00844DCF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7CC2A5AA" w14:textId="462CFEFA" w:rsidR="00844DCF" w:rsidRPr="003F0BB9" w:rsidRDefault="00844DCF" w:rsidP="001E79E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9</w:t>
            </w:r>
          </w:p>
          <w:p w14:paraId="020EAA12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br/>
            </w:r>
          </w:p>
          <w:p w14:paraId="4A601EAC" w14:textId="79B12F14" w:rsidR="007717EC" w:rsidRPr="003F0BB9" w:rsidRDefault="007717EC" w:rsidP="001E79EF">
            <w:pPr>
              <w:spacing w:line="360" w:lineRule="auto"/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br/>
            </w:r>
          </w:p>
          <w:p w14:paraId="64858353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10BF4FF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2C2BF6A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4362B30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br/>
            </w:r>
          </w:p>
          <w:p w14:paraId="1D2396A6" w14:textId="77777777" w:rsidR="007717EC" w:rsidRPr="003F0BB9" w:rsidRDefault="007717EC" w:rsidP="001E79E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9571958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D744A45" w14:textId="77777777" w:rsidR="007717EC" w:rsidRPr="003F0BB9" w:rsidRDefault="007717EC" w:rsidP="001E79E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1151F1F1" w14:textId="77777777" w:rsidR="007717EC" w:rsidRPr="003F0BB9" w:rsidRDefault="007717EC" w:rsidP="001E79E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lastRenderedPageBreak/>
              <w:t>Justering av protokoll</w:t>
            </w:r>
            <w:r w:rsidRPr="003F0BB9">
              <w:rPr>
                <w:b/>
                <w:sz w:val="22"/>
                <w:szCs w:val="22"/>
              </w:rPr>
              <w:br/>
            </w:r>
          </w:p>
          <w:p w14:paraId="0FBB58DC" w14:textId="15C3E454" w:rsidR="007717EC" w:rsidRPr="003F0BB9" w:rsidRDefault="007717EC" w:rsidP="001E79EF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F0BB9">
              <w:rPr>
                <w:bCs/>
                <w:sz w:val="22"/>
                <w:szCs w:val="22"/>
              </w:rPr>
              <w:t>Utskottet justerade protokoll 2022/23:3</w:t>
            </w:r>
            <w:r>
              <w:rPr>
                <w:bCs/>
                <w:sz w:val="22"/>
                <w:szCs w:val="22"/>
              </w:rPr>
              <w:t>1</w:t>
            </w:r>
            <w:r w:rsidRPr="003F0BB9">
              <w:rPr>
                <w:bCs/>
                <w:sz w:val="22"/>
                <w:szCs w:val="22"/>
              </w:rPr>
              <w:t>.</w:t>
            </w:r>
          </w:p>
          <w:p w14:paraId="301C8857" w14:textId="1028F79D" w:rsidR="007717EC" w:rsidRDefault="005316B6" w:rsidP="001E79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Trafiksäkerhet (TU13)</w:t>
            </w:r>
          </w:p>
          <w:p w14:paraId="0EB00566" w14:textId="11CBD8D9" w:rsidR="005316B6" w:rsidRDefault="005316B6" w:rsidP="001E79EF">
            <w:pPr>
              <w:rPr>
                <w:b/>
                <w:sz w:val="22"/>
                <w:szCs w:val="22"/>
              </w:rPr>
            </w:pPr>
          </w:p>
          <w:p w14:paraId="544AB88D" w14:textId="18379460" w:rsidR="005316B6" w:rsidRPr="005316B6" w:rsidRDefault="005316B6" w:rsidP="001E79EF">
            <w:pPr>
              <w:rPr>
                <w:bCs/>
                <w:sz w:val="22"/>
                <w:szCs w:val="22"/>
              </w:rPr>
            </w:pPr>
            <w:r w:rsidRPr="005316B6">
              <w:rPr>
                <w:bCs/>
                <w:sz w:val="22"/>
                <w:szCs w:val="22"/>
              </w:rPr>
              <w:t>Utskottet fortsatte beredningen av motioner.</w:t>
            </w:r>
          </w:p>
          <w:p w14:paraId="2743E9A3" w14:textId="7366E5FB" w:rsidR="005316B6" w:rsidRPr="005316B6" w:rsidRDefault="005316B6" w:rsidP="001E79EF">
            <w:pPr>
              <w:rPr>
                <w:bCs/>
                <w:sz w:val="22"/>
                <w:szCs w:val="22"/>
              </w:rPr>
            </w:pPr>
          </w:p>
          <w:p w14:paraId="4D91D13C" w14:textId="0F7DE1D4" w:rsidR="005316B6" w:rsidRDefault="005316B6" w:rsidP="001E79EF">
            <w:pPr>
              <w:rPr>
                <w:bCs/>
                <w:sz w:val="22"/>
                <w:szCs w:val="22"/>
              </w:rPr>
            </w:pPr>
            <w:r w:rsidRPr="005316B6">
              <w:rPr>
                <w:bCs/>
                <w:sz w:val="22"/>
                <w:szCs w:val="22"/>
              </w:rPr>
              <w:t>Utskottet justerade betänkande 2022/</w:t>
            </w:r>
            <w:proofErr w:type="gramStart"/>
            <w:r w:rsidRPr="005316B6">
              <w:rPr>
                <w:bCs/>
                <w:sz w:val="22"/>
                <w:szCs w:val="22"/>
              </w:rPr>
              <w:t>23:TU</w:t>
            </w:r>
            <w:proofErr w:type="gramEnd"/>
            <w:r w:rsidRPr="005316B6">
              <w:rPr>
                <w:bCs/>
                <w:sz w:val="22"/>
                <w:szCs w:val="22"/>
              </w:rPr>
              <w:t>13.</w:t>
            </w:r>
          </w:p>
          <w:p w14:paraId="6B4D393C" w14:textId="0C99ADFC" w:rsidR="005316B6" w:rsidRDefault="005316B6" w:rsidP="001E79EF">
            <w:pPr>
              <w:rPr>
                <w:bCs/>
                <w:sz w:val="22"/>
                <w:szCs w:val="22"/>
              </w:rPr>
            </w:pPr>
          </w:p>
          <w:p w14:paraId="7EB44155" w14:textId="6C6BDF80" w:rsidR="005316B6" w:rsidRPr="005316B6" w:rsidRDefault="005316B6" w:rsidP="001E79EF">
            <w:pPr>
              <w:rPr>
                <w:bCs/>
                <w:sz w:val="22"/>
                <w:szCs w:val="22"/>
              </w:rPr>
            </w:pPr>
            <w:r w:rsidRPr="005316B6">
              <w:rPr>
                <w:sz w:val="22"/>
                <w:szCs w:val="22"/>
              </w:rPr>
              <w:t>S-, SD-, V-, C- och MP-ledamöterna anmälde reservationer.</w:t>
            </w:r>
          </w:p>
          <w:p w14:paraId="42CA14E9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5D911286" w14:textId="77777777" w:rsidR="007717EC" w:rsidRPr="003F0BB9" w:rsidRDefault="007717EC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0BB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Järnvägsfrågor (TU14)</w:t>
            </w:r>
          </w:p>
          <w:p w14:paraId="21807D64" w14:textId="77777777" w:rsidR="007717EC" w:rsidRPr="003F0BB9" w:rsidRDefault="007717EC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9572F95" w14:textId="77777777" w:rsidR="007717EC" w:rsidRPr="003F0BB9" w:rsidRDefault="007717EC" w:rsidP="001E79E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3F0BB9">
              <w:rPr>
                <w:bCs/>
                <w:sz w:val="22"/>
                <w:szCs w:val="22"/>
              </w:rPr>
              <w:t>Utskottet fortsatte beredningen av skrivelse 2022/23:96 och motioner.</w:t>
            </w:r>
          </w:p>
          <w:p w14:paraId="00C94132" w14:textId="77777777" w:rsidR="007717EC" w:rsidRPr="003F0BB9" w:rsidRDefault="007717EC" w:rsidP="001E79E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4AAE545" w14:textId="0ECC9266" w:rsidR="007717EC" w:rsidRDefault="005316B6" w:rsidP="001E79E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316B6">
              <w:rPr>
                <w:bCs/>
                <w:sz w:val="22"/>
                <w:szCs w:val="22"/>
              </w:rPr>
              <w:t>Utskottet justerade betänkande 2022/</w:t>
            </w:r>
            <w:proofErr w:type="gramStart"/>
            <w:r w:rsidRPr="005316B6">
              <w:rPr>
                <w:bCs/>
                <w:sz w:val="22"/>
                <w:szCs w:val="22"/>
              </w:rPr>
              <w:t>23:TU</w:t>
            </w:r>
            <w:proofErr w:type="gramEnd"/>
            <w:r w:rsidRPr="005316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4.</w:t>
            </w:r>
          </w:p>
          <w:p w14:paraId="591903FB" w14:textId="2FBAA57A" w:rsidR="005316B6" w:rsidRDefault="005316B6" w:rsidP="001E79E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2B9F55C" w14:textId="77777777" w:rsidR="005316B6" w:rsidRPr="005316B6" w:rsidRDefault="005316B6" w:rsidP="005316B6">
            <w:pPr>
              <w:rPr>
                <w:bCs/>
                <w:sz w:val="22"/>
                <w:szCs w:val="22"/>
              </w:rPr>
            </w:pPr>
            <w:r w:rsidRPr="005316B6">
              <w:rPr>
                <w:sz w:val="22"/>
                <w:szCs w:val="22"/>
              </w:rPr>
              <w:t>S-, SD-, V-, C- och MP-ledamöterna anmälde reservationer.</w:t>
            </w:r>
          </w:p>
          <w:p w14:paraId="266B0560" w14:textId="6306C12E" w:rsidR="005316B6" w:rsidRDefault="005316B6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52DFE2B" w14:textId="23E5AA8C" w:rsidR="005316B6" w:rsidRPr="005316B6" w:rsidRDefault="005316B6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16B6">
              <w:rPr>
                <w:sz w:val="22"/>
                <w:szCs w:val="22"/>
              </w:rPr>
              <w:t>SD</w:t>
            </w:r>
            <w:r>
              <w:rPr>
                <w:sz w:val="22"/>
                <w:szCs w:val="22"/>
              </w:rPr>
              <w:t xml:space="preserve">- och </w:t>
            </w:r>
            <w:r w:rsidRPr="005316B6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>-ledamöterna anmälde särskilda yttranden.</w:t>
            </w:r>
          </w:p>
          <w:p w14:paraId="0EF60FF4" w14:textId="77777777" w:rsidR="007717EC" w:rsidRDefault="007717EC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7BBC948" w14:textId="77777777" w:rsidR="005316B6" w:rsidRDefault="005316B6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EU-dokument.</w:t>
            </w:r>
          </w:p>
          <w:p w14:paraId="7340FFC1" w14:textId="77777777" w:rsidR="005316B6" w:rsidRDefault="005316B6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945DA9C" w14:textId="088E9347" w:rsidR="005316B6" w:rsidRPr="005316B6" w:rsidRDefault="005316B6" w:rsidP="001E79E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316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Sammanställningen av inkomna EU-dokument lades till handlingarna.</w:t>
            </w:r>
          </w:p>
          <w:p w14:paraId="380E8AFF" w14:textId="77777777" w:rsidR="005316B6" w:rsidRDefault="005316B6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32508DA" w14:textId="745426D5" w:rsidR="005316B6" w:rsidRDefault="005316B6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Fråga om utskottsinitiativ </w:t>
            </w:r>
            <w:r w:rsidR="00C2786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om kostnaderna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 Gotlandstrafiken</w:t>
            </w:r>
          </w:p>
          <w:p w14:paraId="5B62A174" w14:textId="54D42778" w:rsidR="00C27861" w:rsidRDefault="00C27861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D897275" w14:textId="77777777" w:rsidR="00133EB2" w:rsidRDefault="00C27861" w:rsidP="001E79E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DCF">
              <w:rPr>
                <w:sz w:val="22"/>
                <w:szCs w:val="22"/>
              </w:rPr>
              <w:t xml:space="preserve">Utskottet fortsatte behandlingen av frågan om ett initiativ om </w:t>
            </w:r>
            <w:r w:rsidR="00844DCF">
              <w:rPr>
                <w:sz w:val="22"/>
                <w:szCs w:val="22"/>
              </w:rPr>
              <w:t>kostnaderna för Gotlandstrafiken</w:t>
            </w:r>
            <w:r w:rsidRPr="00844DCF">
              <w:rPr>
                <w:sz w:val="22"/>
                <w:szCs w:val="22"/>
              </w:rPr>
              <w:t xml:space="preserve">. </w:t>
            </w:r>
          </w:p>
          <w:p w14:paraId="05DFD75E" w14:textId="77777777" w:rsidR="00133EB2" w:rsidRDefault="00133EB2" w:rsidP="001E79E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3A6D184" w14:textId="77777777" w:rsidR="00133EB2" w:rsidRDefault="00C27861" w:rsidP="001E79E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DCF">
              <w:rPr>
                <w:sz w:val="22"/>
                <w:szCs w:val="22"/>
              </w:rPr>
              <w:t xml:space="preserve">Utskottet beslutade att inte ta något initiativ. </w:t>
            </w:r>
          </w:p>
          <w:p w14:paraId="7183A6D0" w14:textId="77777777" w:rsidR="00133EB2" w:rsidRDefault="00133EB2" w:rsidP="001E79E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9FB0BD2" w14:textId="21C0838E" w:rsidR="00C27861" w:rsidRDefault="00844DCF" w:rsidP="001E79E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27861" w:rsidRPr="00844D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, V-, C- och MP-</w:t>
            </w:r>
            <w:r w:rsidR="00C27861" w:rsidRPr="00844DCF">
              <w:rPr>
                <w:sz w:val="22"/>
                <w:szCs w:val="22"/>
              </w:rPr>
              <w:t>ledamöterna reserverade sig mot beslutet och ansåg att utskottet borde ha inlett ett beredningsarbete i syfte att kunna ta ett initiativ i frågan.</w:t>
            </w:r>
          </w:p>
          <w:p w14:paraId="64084D58" w14:textId="77777777" w:rsidR="00844DCF" w:rsidRPr="00844DCF" w:rsidRDefault="00844DCF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3F7F2F1" w14:textId="5FC021C9" w:rsidR="00C27861" w:rsidRDefault="00C27861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Bemyndigande att justera protokollet</w:t>
            </w:r>
          </w:p>
          <w:p w14:paraId="13303501" w14:textId="1756CBA3" w:rsidR="005316B6" w:rsidRDefault="005316B6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7CEF019" w14:textId="59F9209E" w:rsidR="00844DCF" w:rsidRPr="00844DCF" w:rsidRDefault="00844DCF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44DCF">
              <w:rPr>
                <w:sz w:val="22"/>
                <w:szCs w:val="22"/>
              </w:rPr>
              <w:t xml:space="preserve">Utskottet gav i uppdrag åt ordföranden att justera protokollet från dagens </w:t>
            </w:r>
            <w:r w:rsidRPr="00844DCF">
              <w:rPr>
                <w:sz w:val="22"/>
                <w:szCs w:val="22"/>
              </w:rPr>
              <w:lastRenderedPageBreak/>
              <w:t>sammanträde.</w:t>
            </w:r>
          </w:p>
          <w:p w14:paraId="0D8C334D" w14:textId="3D01AD30" w:rsidR="005316B6" w:rsidRDefault="005316B6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45DDFB6" w14:textId="1545DE91" w:rsidR="00844DCF" w:rsidRDefault="00844DCF" w:rsidP="001E79E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DCF">
              <w:rPr>
                <w:sz w:val="22"/>
                <w:szCs w:val="22"/>
              </w:rPr>
              <w:t>Denna paragraf förklarades omedelbart justerad.</w:t>
            </w:r>
          </w:p>
          <w:p w14:paraId="34780E29" w14:textId="7CC3F82F" w:rsidR="00844DCF" w:rsidRDefault="00844DCF" w:rsidP="001E79E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515133F" w14:textId="77777777" w:rsidR="00844DCF" w:rsidRPr="00844DCF" w:rsidRDefault="00844DCF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E9CB4A3" w14:textId="77777777" w:rsidR="00844DCF" w:rsidRDefault="00844DCF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44DCF">
              <w:rPr>
                <w:b/>
                <w:bCs/>
                <w:sz w:val="22"/>
                <w:szCs w:val="22"/>
              </w:rPr>
              <w:t>Bemyndigande att efterhöra regeringens bedömning i subsidiaritetsärenden</w:t>
            </w:r>
          </w:p>
          <w:p w14:paraId="4A441964" w14:textId="77777777" w:rsidR="00844DCF" w:rsidRDefault="00844DCF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AE22A37" w14:textId="341B2144" w:rsidR="007717EC" w:rsidRDefault="00844DCF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44DCF">
              <w:rPr>
                <w:sz w:val="22"/>
                <w:szCs w:val="22"/>
              </w:rPr>
              <w:t>Utskottet beslutade att presidiet, i förekommande fall under sommaruppehållet 202</w:t>
            </w:r>
            <w:r w:rsidR="00133EB2">
              <w:rPr>
                <w:sz w:val="22"/>
                <w:szCs w:val="22"/>
              </w:rPr>
              <w:t>3</w:t>
            </w:r>
            <w:r w:rsidRPr="00844DCF">
              <w:rPr>
                <w:sz w:val="22"/>
                <w:szCs w:val="22"/>
              </w:rPr>
              <w:t>, får efterhöra regeringens bedömning av tillämpningen av subsidiaritetsprincipen enligt 10 kap. 10 § riksdagsordningen.</w:t>
            </w:r>
            <w:r w:rsidR="007717EC" w:rsidRPr="00844DC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14:paraId="3F28461B" w14:textId="77777777" w:rsidR="00A62C69" w:rsidRDefault="00A62C69" w:rsidP="00A62C6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DCF">
              <w:rPr>
                <w:sz w:val="22"/>
                <w:szCs w:val="22"/>
              </w:rPr>
              <w:t>Denna paragraf förklarades omedelbart justerad.</w:t>
            </w:r>
          </w:p>
          <w:p w14:paraId="1E33AAB3" w14:textId="77777777" w:rsidR="00A62C69" w:rsidRPr="00844DCF" w:rsidRDefault="00A62C69" w:rsidP="001E79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9132252" w14:textId="77777777" w:rsidR="00844DCF" w:rsidRDefault="00844DCF" w:rsidP="001E79EF">
            <w:pPr>
              <w:widowControl/>
              <w:spacing w:after="200" w:line="280" w:lineRule="exac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Övriga frågor</w:t>
            </w:r>
          </w:p>
          <w:p w14:paraId="6279BEA4" w14:textId="27B0AB5B" w:rsidR="00844DCF" w:rsidRPr="006A0B07" w:rsidRDefault="00844DCF" w:rsidP="00844DC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A0B07">
              <w:rPr>
                <w:bCs/>
                <w:snapToGrid w:val="0"/>
                <w:sz w:val="22"/>
                <w:szCs w:val="22"/>
              </w:rPr>
              <w:t>Mötets ordförande framförde sitt tack till utskottets ledamöter och till personalen på utskottets kansli för gott samarbete under våren 202</w:t>
            </w:r>
            <w:r>
              <w:rPr>
                <w:bCs/>
                <w:snapToGrid w:val="0"/>
                <w:sz w:val="22"/>
                <w:szCs w:val="22"/>
              </w:rPr>
              <w:t>3</w:t>
            </w:r>
            <w:r w:rsidRPr="006A0B07">
              <w:rPr>
                <w:bCs/>
                <w:snapToGrid w:val="0"/>
                <w:sz w:val="22"/>
                <w:szCs w:val="22"/>
              </w:rPr>
              <w:t>. H</w:t>
            </w:r>
            <w:r>
              <w:rPr>
                <w:bCs/>
                <w:snapToGrid w:val="0"/>
                <w:sz w:val="22"/>
                <w:szCs w:val="22"/>
              </w:rPr>
              <w:t>o</w:t>
            </w:r>
            <w:r w:rsidRPr="006A0B07">
              <w:rPr>
                <w:bCs/>
                <w:snapToGrid w:val="0"/>
                <w:sz w:val="22"/>
                <w:szCs w:val="22"/>
              </w:rPr>
              <w:t xml:space="preserve">n önskade alla trevlig sommar. </w:t>
            </w:r>
          </w:p>
          <w:p w14:paraId="7393786F" w14:textId="77777777" w:rsidR="00844DCF" w:rsidRPr="006A0B07" w:rsidRDefault="00844DCF" w:rsidP="00844DC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93A01F5" w14:textId="2149E04F" w:rsidR="00844DCF" w:rsidRDefault="00844DCF" w:rsidP="00844DC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A0B07">
              <w:rPr>
                <w:bCs/>
                <w:snapToGrid w:val="0"/>
                <w:sz w:val="22"/>
                <w:szCs w:val="22"/>
              </w:rPr>
              <w:t>Mötets vice ordförande framförde sitt tack till utskottets ordförande för gott samarbete under våren 202</w:t>
            </w:r>
            <w:r>
              <w:rPr>
                <w:bCs/>
                <w:snapToGrid w:val="0"/>
                <w:sz w:val="22"/>
                <w:szCs w:val="22"/>
              </w:rPr>
              <w:t>3</w:t>
            </w:r>
            <w:r w:rsidRPr="006A0B07">
              <w:rPr>
                <w:bCs/>
                <w:snapToGrid w:val="0"/>
                <w:sz w:val="22"/>
                <w:szCs w:val="22"/>
              </w:rPr>
              <w:t xml:space="preserve">. Han önskade alla trevlig sommar. </w:t>
            </w:r>
          </w:p>
          <w:p w14:paraId="2A2F0D8B" w14:textId="77777777" w:rsidR="00844DCF" w:rsidRPr="00844DCF" w:rsidRDefault="00844DCF" w:rsidP="00844DC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A6F69F" w14:textId="3E186726" w:rsidR="007717EC" w:rsidRPr="00DE05AA" w:rsidRDefault="007717EC" w:rsidP="001E79EF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F0BB9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634FF8F1" w14:textId="2104EBBB" w:rsidR="007717EC" w:rsidRPr="003F0BB9" w:rsidRDefault="007717EC" w:rsidP="001E79EF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 xml:space="preserve">Utskottet beslutade att nästa sammanträde </w:t>
            </w:r>
            <w:r w:rsidR="00C27861">
              <w:rPr>
                <w:sz w:val="22"/>
                <w:szCs w:val="22"/>
              </w:rPr>
              <w:t xml:space="preserve">(vid behov) </w:t>
            </w:r>
            <w:r w:rsidRPr="003F0BB9">
              <w:rPr>
                <w:sz w:val="22"/>
                <w:szCs w:val="22"/>
              </w:rPr>
              <w:t xml:space="preserve">ska äga rum </w:t>
            </w:r>
            <w:r w:rsidR="00C27861">
              <w:rPr>
                <w:sz w:val="22"/>
                <w:szCs w:val="22"/>
              </w:rPr>
              <w:t>torsdagen den 24 augusti kl. 10.00.</w:t>
            </w:r>
          </w:p>
          <w:p w14:paraId="0E0E24D3" w14:textId="77777777" w:rsidR="007717EC" w:rsidRPr="003F0BB9" w:rsidRDefault="007717EC" w:rsidP="001E79EF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FA75C03" w14:textId="77777777" w:rsidR="007717EC" w:rsidRPr="003F0BB9" w:rsidRDefault="007717EC" w:rsidP="001E79EF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281C31E" w14:textId="77777777" w:rsidR="007717EC" w:rsidRPr="003F0BB9" w:rsidRDefault="007717EC" w:rsidP="001E79EF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 xml:space="preserve">Vid protokollet </w:t>
            </w:r>
          </w:p>
          <w:p w14:paraId="2727428C" w14:textId="77777777" w:rsidR="007717EC" w:rsidRPr="003F0BB9" w:rsidRDefault="007717EC" w:rsidP="001E79EF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2830B6DF" w14:textId="30B588B5" w:rsidR="007717EC" w:rsidRPr="003F0BB9" w:rsidRDefault="007717EC" w:rsidP="001E79EF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FE463D2" w14:textId="15C9FF8A" w:rsidR="007717EC" w:rsidRPr="003F0BB9" w:rsidRDefault="007717EC" w:rsidP="001E79E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3F0BB9">
              <w:rPr>
                <w:rFonts w:ascii="Times New Roman" w:hAnsi="Times New Roman" w:cs="Times New Roman"/>
                <w:snapToGrid w:val="0"/>
                <w:szCs w:val="22"/>
              </w:rPr>
              <w:t>Justeras den 1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4</w:t>
            </w:r>
            <w:r w:rsidRPr="003F0BB9">
              <w:rPr>
                <w:rFonts w:ascii="Times New Roman" w:hAnsi="Times New Roman" w:cs="Times New Roman"/>
                <w:snapToGrid w:val="0"/>
                <w:szCs w:val="22"/>
              </w:rPr>
              <w:t xml:space="preserve"> juni 2023.</w:t>
            </w:r>
          </w:p>
          <w:p w14:paraId="27D67530" w14:textId="77777777" w:rsidR="007717EC" w:rsidRPr="003F0BB9" w:rsidRDefault="007717EC" w:rsidP="001E79E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695A7CB0" w14:textId="77777777" w:rsidR="007717EC" w:rsidRPr="003F0BB9" w:rsidRDefault="007717EC" w:rsidP="001E79E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4F6E6C5D" w14:textId="77777777" w:rsidR="007717EC" w:rsidRPr="003F0BB9" w:rsidRDefault="007717EC" w:rsidP="001E79E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A40125C" w14:textId="77777777" w:rsidR="007717EC" w:rsidRPr="003F0BB9" w:rsidRDefault="007717EC" w:rsidP="001E79EF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670D46CF" w14:textId="77777777" w:rsidR="007717EC" w:rsidRPr="003F0BB9" w:rsidRDefault="007717EC" w:rsidP="001E79EF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3F0BB9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7717EC" w:rsidRPr="003F0BB9" w14:paraId="00D2D59C" w14:textId="77777777" w:rsidTr="001E79EF">
        <w:tc>
          <w:tcPr>
            <w:tcW w:w="567" w:type="dxa"/>
          </w:tcPr>
          <w:p w14:paraId="715F9A31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BAB4B0C" w14:textId="77777777" w:rsidR="007717EC" w:rsidRPr="003F0BB9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756B184C" w14:textId="77777777" w:rsidR="007717EC" w:rsidRPr="003F0BB9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28900F13" w14:textId="77777777" w:rsidR="007717EC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399F224C" w14:textId="77777777" w:rsidR="007717EC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28F381A5" w14:textId="77777777" w:rsidR="007717EC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20C16E16" w14:textId="77777777" w:rsidR="007717EC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37A8FEFC" w14:textId="77777777" w:rsidR="007717EC" w:rsidRPr="003F0BB9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694ADDD7" w14:textId="77777777" w:rsidR="007717EC" w:rsidRPr="003F0BB9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782D6834" w14:textId="77777777" w:rsidR="007717EC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010390B3" w14:textId="77777777" w:rsidR="007717EC" w:rsidRPr="003F0BB9" w:rsidRDefault="007717EC" w:rsidP="001E79EF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7717EC" w:rsidRPr="003F0BB9" w14:paraId="445896D5" w14:textId="77777777" w:rsidTr="001E79EF">
        <w:tc>
          <w:tcPr>
            <w:tcW w:w="567" w:type="dxa"/>
          </w:tcPr>
          <w:p w14:paraId="33596617" w14:textId="77777777" w:rsidR="007717EC" w:rsidRPr="003F0BB9" w:rsidRDefault="007717EC" w:rsidP="001E79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7AE49F9" w14:textId="77777777" w:rsidR="007717EC" w:rsidRPr="003F0BB9" w:rsidRDefault="007717EC" w:rsidP="001E79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159F4282" w14:textId="77777777" w:rsidR="007717EC" w:rsidRPr="003F0BB9" w:rsidRDefault="007717EC" w:rsidP="007717EC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7717EC" w:rsidRPr="003F0BB9" w14:paraId="0C1E688E" w14:textId="77777777" w:rsidTr="001E79E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73E3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A4DF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D1CD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Bilaga 1 till protokoll</w:t>
            </w:r>
            <w:r w:rsidRPr="003F0BB9">
              <w:rPr>
                <w:sz w:val="22"/>
                <w:szCs w:val="22"/>
              </w:rPr>
              <w:t xml:space="preserve"> </w:t>
            </w:r>
          </w:p>
          <w:p w14:paraId="1DC79150" w14:textId="44A3FC1E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b/>
                <w:sz w:val="22"/>
                <w:szCs w:val="22"/>
              </w:rPr>
              <w:t>2022/23:3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717EC" w:rsidRPr="003F0BB9" w14:paraId="216CAB26" w14:textId="77777777" w:rsidTr="001E79E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D5C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FAE28" w14:textId="3BD1FCA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 xml:space="preserve">§ 1 </w:t>
            </w:r>
            <w:r>
              <w:rPr>
                <w:sz w:val="22"/>
                <w:szCs w:val="22"/>
              </w:rPr>
              <w:t xml:space="preserve">- </w:t>
            </w:r>
            <w:r w:rsidR="00844DCF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ED1A" w14:textId="77367FD5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 xml:space="preserve">§ </w:t>
            </w:r>
            <w:r w:rsidR="00844DCF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D9A" w14:textId="545295F1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510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A18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9B4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666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7717EC" w:rsidRPr="003F0BB9" w14:paraId="60948CB0" w14:textId="77777777" w:rsidTr="001E79EF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E99B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AAD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DE2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AB0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E10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0AE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1F7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6F5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6FE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1BE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33F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8C6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882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855D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2F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7717EC" w:rsidRPr="003F0BB9" w14:paraId="066565C0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1ACC" w14:textId="77777777" w:rsidR="007717EC" w:rsidRPr="003F0BB9" w:rsidRDefault="007717EC" w:rsidP="001E79E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</w:rPr>
              <w:t xml:space="preserve">Ulrika Heie (C) </w:t>
            </w:r>
            <w:r w:rsidRPr="003F0BB9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DC4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47C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1E1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84E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51D" w14:textId="7F4F1564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E2C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755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237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517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EFA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6A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9D5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1DB1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C11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6D4AA2EB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3AC8" w14:textId="77777777" w:rsidR="007717EC" w:rsidRPr="003F0BB9" w:rsidRDefault="007717EC" w:rsidP="001E79E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Thomas Morell (SD) </w:t>
            </w:r>
            <w:r w:rsidRPr="003F0BB9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3F0BB9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3F0BB9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0829" w14:textId="71B15900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F05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7B6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747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B73B" w14:textId="17F48B2D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016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151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646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94F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66C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DB5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2B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F092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81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1A77EECF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0608" w14:textId="77777777" w:rsidR="007717EC" w:rsidRPr="003F0BB9" w:rsidRDefault="007717EC" w:rsidP="001E79EF">
            <w:pPr>
              <w:rPr>
                <w:color w:val="000000"/>
                <w:sz w:val="22"/>
                <w:szCs w:val="22"/>
                <w:lang w:val="en-US"/>
              </w:rPr>
            </w:pPr>
            <w:r w:rsidRPr="003F0BB9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5A1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3F0BB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0D0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962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3F0BB9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8E1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C5DE" w14:textId="1B8BFBEA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DAB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B57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49E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160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4AA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04B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D49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8E67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4B2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717EC" w:rsidRPr="003F0BB9" w14:paraId="72B98BEE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290F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DE3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E5E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CDC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EC4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9D2F" w14:textId="644C0D2F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DBA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9B3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2E4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3FB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6AB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497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3E6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B165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CDE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014563B9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2850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72D4" w14:textId="183ADC9C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333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A229" w14:textId="252E0638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E40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827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FA0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85C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56C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722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217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FAD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D21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9B19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86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628835EC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5FEF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48B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613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081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526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9FDE" w14:textId="54A2A15C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E3E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45F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1D8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518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9C8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DEB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A26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6DD3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C59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248B081C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8E74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CB5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875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E9A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8B7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D9C6" w14:textId="7E1525BA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6BB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AC1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9DB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212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1E2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919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DB4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AD35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D8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0BC91A1B" w14:textId="77777777" w:rsidTr="001E79EF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E481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E38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BAD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7DA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94D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D606" w14:textId="0C555293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567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9BC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C98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2EA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00F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4D0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152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A676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85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7D1AB99B" w14:textId="77777777" w:rsidTr="001E79EF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26A5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618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67B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BD3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73E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14F3" w14:textId="404D8A93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726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1E1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9E2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797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680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9FC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569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A8D8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0D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2D977BBA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724A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217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1FA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58A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2E4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10D3" w14:textId="79C9F394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21C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BE4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A45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1D3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3DD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5AE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D6B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4D87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15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03F1BB86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F3C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814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110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098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1F7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9A7" w14:textId="53926E39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569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2ED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75D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146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401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5A1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87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D35A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5C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43EDC7D4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AA44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E17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BE3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EC3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0ED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515A" w14:textId="339B6B7B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B30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CCE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38A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E86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CF2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B7D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FD6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3696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A5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4006930F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D747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684D" w14:textId="25A07C63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43F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32AB" w14:textId="18D0AAF3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93D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E1D8" w14:textId="6C77214D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F89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23A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AE1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871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616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930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33C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8669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21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4D80E778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81C9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E5F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2EC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12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845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B589" w14:textId="31457C16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02C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35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19D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A27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C83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7C5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E79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8E7D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89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628C2AD8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B32B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6AE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606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41E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2A0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5D54" w14:textId="51B62E3C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27B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A81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00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D2E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CB0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4B0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CE3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BE8A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1F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7C2FD25E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9762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83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657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E5D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5D5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9BD8" w14:textId="55189042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65E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AD0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A1A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DDC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387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16C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FA4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33B8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E2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7DD8B734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636C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091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9B0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45D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6C0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CB45" w14:textId="2A63135D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F7D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1B5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EA4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CA8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007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DA2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12F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987A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02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3EA8522F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9339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D85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22C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D7D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CE0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3B8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D1C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C05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017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9BC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282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AB4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6CD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5FD4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FF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7717EC" w:rsidRPr="003F0BB9" w14:paraId="792A9BCE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AB8A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BE81" w14:textId="64A83FB2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078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5D0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662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F8D9" w14:textId="35EA930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763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36E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3A9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0BB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58E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90C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DE1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1EFF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3C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7820E410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2558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Jamal Al-Haj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9662" w14:textId="07F34F4B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F95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E409" w14:textId="27BBE950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0E2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C2B1" w14:textId="03174EE2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AF9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B23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756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6AD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DC4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85E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ECC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507D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83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260C1266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3FB6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F35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5D9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B72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47F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22B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E1A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F0C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0C4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22D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755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6A8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109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3158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26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08D8095B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A9BF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E44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FE4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5B8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432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370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53F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124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553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E3C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64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B87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1EB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6897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16B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4322E517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953D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334F" w14:textId="4606682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119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FC3F" w14:textId="7ED68D2F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D4A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F2DD" w14:textId="3039F7B0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E1F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F78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E43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05D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1C1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46D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9D0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8402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F1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75F9FCE5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8BBB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5FB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01E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84E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D81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482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801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EB9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D5A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1A5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8D8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A13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190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D639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337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7260C08F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E4E4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08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2F1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34B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24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118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097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CE2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9A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2C5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895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1ED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A2C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F83C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5F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381CF61C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2F21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2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F51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ACF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9D5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B8E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FC1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C79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5E5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67E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C2E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554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C56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AE6F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1A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0BACA069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515C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 xml:space="preserve">Björn </w:t>
            </w:r>
            <w:proofErr w:type="spellStart"/>
            <w:r w:rsidRPr="003F0BB9">
              <w:rPr>
                <w:sz w:val="22"/>
                <w:szCs w:val="22"/>
              </w:rPr>
              <w:t>Tidland</w:t>
            </w:r>
            <w:proofErr w:type="spellEnd"/>
            <w:r w:rsidRPr="003F0BB9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114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EA3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92F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47D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317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99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E12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7C3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5AA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3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1A6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AE2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29B4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AD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4A23312C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8414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EC5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008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027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F9A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6F9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A6F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04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028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DC1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951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077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7E8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7E01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EF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5F5ED2EA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34DC" w14:textId="77777777" w:rsidR="007717EC" w:rsidRPr="003F0BB9" w:rsidRDefault="007717EC" w:rsidP="001E79EF">
            <w:pPr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A78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A41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A2C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99E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4FC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C64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9AF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EC0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0E7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1A9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E1A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874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59C4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86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17EC" w:rsidRPr="003F0BB9" w14:paraId="67341578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573D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9F25" w14:textId="37CCC74B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1C1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98E9" w14:textId="3BD2A993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E93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33F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085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85E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1E2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78B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F2B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E4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278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57DA5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20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7E9F41ED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8844" w14:textId="77777777" w:rsidR="007717EC" w:rsidRPr="003F0BB9" w:rsidRDefault="007717EC" w:rsidP="001E79EF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733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EF0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D40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E22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519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4DB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531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DC5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018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FD7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EBD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BA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CAEC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6A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6F81B844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2712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AEB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64E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29B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40F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751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A4A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AEF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8C0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A3A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704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EEA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246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8819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9D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258CBB5D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0B60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59A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96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FEF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6F0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077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CC6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79A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437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60F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755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586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6FE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4FBF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12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7CD842B4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969C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3F0BB9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3F0BB9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9E8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D82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9AA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77C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B99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49C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1E7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D12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D76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39E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F2D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0A3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03921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38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001E5632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E13D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9FB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6FC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CFA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D8C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BF6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F20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130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A46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A10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E6A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6FC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FA9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BEEB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C2C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1C926C28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6B39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1FE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EF7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F50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37D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7B4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6CF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456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822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C8F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96E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BF9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C8B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AC11A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AA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47D15CEC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078F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C84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32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46C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4D2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E3F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DB1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A88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FC7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ED8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FF2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7F9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B5F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8B75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7D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33DE1768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92B7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D2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70E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C7D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4C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6A0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F8B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49F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8AB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076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70E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253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538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15EDE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B9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503A0B4E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C2D3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14E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021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D39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352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1FF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F1D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5D3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D33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3B4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D92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762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667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0F60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10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1CC5180B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9BE8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F4B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E2D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642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B9B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565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42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99C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BB6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8E0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337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AB1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184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A441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209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2D11C959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2EC5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proofErr w:type="spellStart"/>
            <w:r w:rsidRPr="003F0BB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0E1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552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9A3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32C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2E7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897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104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D47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02C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019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8BA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22B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7DF0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92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76FA2E04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2211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ABA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4E4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C1C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E48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D99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922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DEA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6EA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BDE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355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46F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F96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59F9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A7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1FA16A9F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5366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6B4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AE4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FDC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B96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4C6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F1A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77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CBE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E61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D38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AD5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F7D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A6AC8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FA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31A140F6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2963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635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49D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78E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0D8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411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21E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92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A8D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37B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7D6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10B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1C9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ED4D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69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23A40D25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E501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0BB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2A3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C15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2C3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C1A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04E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C91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853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A31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474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4E4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909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D395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815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7C8F5C03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FC90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FC0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589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17D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4B4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BA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07F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C14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E1A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0FE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9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90B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18B3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5386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70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6A63C0AA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DBB3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 w:rsidRPr="003F0BB9">
              <w:rPr>
                <w:sz w:val="22"/>
                <w:szCs w:val="22"/>
                <w:lang w:val="en-US"/>
              </w:rPr>
              <w:t>Nordblom</w:t>
            </w:r>
            <w:proofErr w:type="spellEnd"/>
            <w:r w:rsidRPr="003F0BB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183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42E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903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B66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0D4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021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F76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13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7347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2DC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13F8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E16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2A94E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D6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4BF2FF56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2CB3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  <w:r w:rsidRPr="003F0BB9">
              <w:rPr>
                <w:sz w:val="22"/>
                <w:szCs w:val="22"/>
                <w:lang w:val="en-US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9AE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766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1984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B23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034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B5EE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493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E5E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51A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08A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9CC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406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064CC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FB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54825F10" w14:textId="77777777" w:rsidTr="001E79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6C12" w14:textId="77777777" w:rsidR="007717EC" w:rsidRPr="003F0BB9" w:rsidRDefault="007717EC" w:rsidP="001E79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C29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ACD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A475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CDE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257A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932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5D9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5D11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2366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F22B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4E0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971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450A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969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717EC" w:rsidRPr="003F0BB9" w14:paraId="07627B3B" w14:textId="77777777" w:rsidTr="001E79EF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85D490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N = Närvarande</w:t>
            </w:r>
          </w:p>
          <w:p w14:paraId="3138536F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588DD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X = Ledamöter som deltagit i handläggningen</w:t>
            </w:r>
          </w:p>
          <w:p w14:paraId="78C06152" w14:textId="77777777" w:rsidR="007717EC" w:rsidRPr="003F0BB9" w:rsidRDefault="007717EC" w:rsidP="001E79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3F0BB9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681E4466" w14:textId="77777777" w:rsidR="007717EC" w:rsidRPr="003F0BB9" w:rsidRDefault="007717EC" w:rsidP="007717EC">
      <w:pPr>
        <w:rPr>
          <w:sz w:val="22"/>
          <w:szCs w:val="22"/>
        </w:rPr>
      </w:pPr>
    </w:p>
    <w:p w14:paraId="3F19B153" w14:textId="68B12822" w:rsidR="00A37376" w:rsidRPr="006A08FC" w:rsidRDefault="00A37376" w:rsidP="006A08FC">
      <w:pPr>
        <w:widowControl/>
        <w:spacing w:after="160" w:line="259" w:lineRule="auto"/>
        <w:rPr>
          <w:sz w:val="22"/>
          <w:szCs w:val="22"/>
        </w:rPr>
      </w:pPr>
    </w:p>
    <w:sectPr w:rsidR="00A37376" w:rsidRPr="006A08FC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EC"/>
    <w:rsid w:val="0006043F"/>
    <w:rsid w:val="00072835"/>
    <w:rsid w:val="00094A50"/>
    <w:rsid w:val="00133EB2"/>
    <w:rsid w:val="00206639"/>
    <w:rsid w:val="00232233"/>
    <w:rsid w:val="0028015F"/>
    <w:rsid w:val="00280BC7"/>
    <w:rsid w:val="002B7046"/>
    <w:rsid w:val="00386CC5"/>
    <w:rsid w:val="005315D0"/>
    <w:rsid w:val="005316B6"/>
    <w:rsid w:val="00585C22"/>
    <w:rsid w:val="006A08FC"/>
    <w:rsid w:val="006D3AF9"/>
    <w:rsid w:val="00712851"/>
    <w:rsid w:val="007149F6"/>
    <w:rsid w:val="007717EC"/>
    <w:rsid w:val="007B6A85"/>
    <w:rsid w:val="00844DCF"/>
    <w:rsid w:val="00874A67"/>
    <w:rsid w:val="008D3BE8"/>
    <w:rsid w:val="008F5C48"/>
    <w:rsid w:val="00925EF5"/>
    <w:rsid w:val="00980BA4"/>
    <w:rsid w:val="009855B9"/>
    <w:rsid w:val="00A37376"/>
    <w:rsid w:val="00A62C69"/>
    <w:rsid w:val="00B026D0"/>
    <w:rsid w:val="00C27861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7DF3"/>
  <w15:chartTrackingRefBased/>
  <w15:docId w15:val="{FF96137E-F7A6-4F55-A804-DDA369A9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7717E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717EC"/>
    <w:rPr>
      <w:rFonts w:ascii="Calibri" w:hAnsi="Calibri"/>
      <w:szCs w:val="21"/>
      <w:lang w:val="sv-SE"/>
    </w:rPr>
  </w:style>
  <w:style w:type="paragraph" w:customStyle="1" w:styleId="Frval">
    <w:name w:val="Förval"/>
    <w:rsid w:val="007717E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sid w:val="0077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135</TotalTime>
  <Pages>4</Pages>
  <Words>626</Words>
  <Characters>3603</Characters>
  <Application>Microsoft Office Word</Application>
  <DocSecurity>0</DocSecurity>
  <Lines>1201</Lines>
  <Paragraphs>211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cp:lastPrinted>2023-06-14T08:03:00Z</cp:lastPrinted>
  <dcterms:created xsi:type="dcterms:W3CDTF">2023-06-14T07:32:00Z</dcterms:created>
  <dcterms:modified xsi:type="dcterms:W3CDTF">2023-06-15T06:26:00Z</dcterms:modified>
</cp:coreProperties>
</file>