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0E47FF4EEF44919074FF75F400198A"/>
        </w:placeholder>
        <w:text/>
      </w:sdtPr>
      <w:sdtEndPr/>
      <w:sdtContent>
        <w:p w:rsidRPr="009B062B" w:rsidR="00AF30DD" w:rsidP="009C637F" w:rsidRDefault="00AF30DD" w14:paraId="5658228D" w14:textId="77777777">
          <w:pPr>
            <w:pStyle w:val="Rubrik1"/>
            <w:spacing w:after="300"/>
          </w:pPr>
          <w:r w:rsidRPr="009B062B">
            <w:t>Förslag till riksdagsbeslut</w:t>
          </w:r>
        </w:p>
      </w:sdtContent>
    </w:sdt>
    <w:sdt>
      <w:sdtPr>
        <w:alias w:val="Yrkande 1"/>
        <w:tag w:val="fe0a5688-1fa0-482a-b66b-d5faeb61085a"/>
        <w:id w:val="1889147148"/>
        <w:lock w:val="sdtLocked"/>
      </w:sdtPr>
      <w:sdtEndPr/>
      <w:sdtContent>
        <w:p w:rsidR="001E4184" w:rsidRDefault="009A5FFD" w14:paraId="5658228E" w14:textId="77777777">
          <w:pPr>
            <w:pStyle w:val="Frslagstext"/>
          </w:pPr>
          <w:r>
            <w:t>Riksdagen ställer sig bakom det som anförs i motionen om att polisen bör få ett tydligare uppdrag att skydda jordbrukare, jägare och samer och tillkännager detta för regeringen.</w:t>
          </w:r>
        </w:p>
      </w:sdtContent>
    </w:sdt>
    <w:sdt>
      <w:sdtPr>
        <w:alias w:val="Yrkande 2"/>
        <w:tag w:val="235f7530-6689-4e28-a490-5b1ba3d44dce"/>
        <w:id w:val="549353409"/>
        <w:lock w:val="sdtLocked"/>
      </w:sdtPr>
      <w:sdtEndPr/>
      <w:sdtContent>
        <w:p w:rsidR="001E4184" w:rsidRDefault="009A5FFD" w14:paraId="5658228F" w14:textId="77777777">
          <w:pPr>
            <w:pStyle w:val="Frslagstext"/>
          </w:pPr>
          <w:r>
            <w:t>Riksdagen ställer sig bakom det som anförs i motionen om att det bör tillsättas en utredning för att se om dessa ärenden ska hanteras av polisen eller Säpo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6932F696C2421C8DAF402637BD6A23"/>
        </w:placeholder>
        <w:text/>
      </w:sdtPr>
      <w:sdtEndPr/>
      <w:sdtContent>
        <w:p w:rsidRPr="009B062B" w:rsidR="006D79C9" w:rsidP="00333E95" w:rsidRDefault="006D79C9" w14:paraId="56582290" w14:textId="77777777">
          <w:pPr>
            <w:pStyle w:val="Rubrik1"/>
          </w:pPr>
          <w:r>
            <w:t>Motivering</w:t>
          </w:r>
        </w:p>
      </w:sdtContent>
    </w:sdt>
    <w:p w:rsidRPr="009C637F" w:rsidR="00402EA0" w:rsidP="009C637F" w:rsidRDefault="00402EA0" w14:paraId="56582291" w14:textId="77777777">
      <w:pPr>
        <w:pStyle w:val="Normalutanindragellerluft"/>
      </w:pPr>
      <w:r w:rsidRPr="009C637F">
        <w:t xml:space="preserve">Jordbruk, jakt och renskötsel är en del av den svenska självhushållningen. Alla dessa verksamheter bidrar till vår nationella säkerhet. Tyvärr ser vi hur de som verkar inom dessa verksamheter allt oftare utsätts för hot och våld. Djur släpps ut, jakttorn förstörs, renar skadas, personer utsätts för hot. Detta är inte acceptabelt. Regeringen måste vidta åtgärder för att öka trycket gentemot de grupper som ger sig på jordbrukare, jägare och samer. </w:t>
      </w:r>
    </w:p>
    <w:p w:rsidRPr="009C637F" w:rsidR="00402EA0" w:rsidP="009C637F" w:rsidRDefault="00402EA0" w14:paraId="56582292" w14:textId="23A2E9EA">
      <w:r w:rsidRPr="009C637F">
        <w:t xml:space="preserve">I dag hanteras dessa frågor av polisen, men tyvärr verkar det som </w:t>
      </w:r>
      <w:r w:rsidR="00B374DF">
        <w:t>om</w:t>
      </w:r>
      <w:r w:rsidRPr="009C637F">
        <w:t xml:space="preserve"> polisen inte prioriterar dessa brott på ett sådant sätt att de som berörs känner sig trygga. Regeringen måste därför förtydliga uppdraget att skydda de som jobbar med olika former av djur</w:t>
      </w:r>
      <w:r w:rsidR="0047108C">
        <w:softHyphen/>
      </w:r>
      <w:bookmarkStart w:name="_GoBack" w:id="1"/>
      <w:bookmarkEnd w:id="1"/>
      <w:r w:rsidRPr="009C637F">
        <w:t xml:space="preserve">hållning och jakt. Regeringen borde också se över om detta är ett uppdrag som ska ligga hos den vanliga polisen eller om hot och våld mot jordbrukare, jägare och samer skall flyttas över till Säpo. </w:t>
      </w:r>
    </w:p>
    <w:p w:rsidRPr="009C637F" w:rsidR="00BB6339" w:rsidP="009C637F" w:rsidRDefault="00402EA0" w14:paraId="56582293" w14:textId="77777777">
      <w:r w:rsidRPr="009C637F">
        <w:t xml:space="preserve">Oavsett hur regeringen väljer att organisera arbetet mot djurrättsterrorismen måste arbetet för att lagföra dessa grupper stärkas. </w:t>
      </w:r>
    </w:p>
    <w:sdt>
      <w:sdtPr>
        <w:rPr>
          <w:i/>
          <w:noProof/>
        </w:rPr>
        <w:alias w:val="CC_Underskrifter"/>
        <w:tag w:val="CC_Underskrifter"/>
        <w:id w:val="583496634"/>
        <w:lock w:val="sdtContentLocked"/>
        <w:placeholder>
          <w:docPart w:val="DAC904CB2C9B4AF6ABC70F79EC7910D2"/>
        </w:placeholder>
      </w:sdtPr>
      <w:sdtEndPr>
        <w:rPr>
          <w:i w:val="0"/>
          <w:noProof w:val="0"/>
        </w:rPr>
      </w:sdtEndPr>
      <w:sdtContent>
        <w:p w:rsidR="009C637F" w:rsidP="00EA5606" w:rsidRDefault="009C637F" w14:paraId="56582294" w14:textId="77777777"/>
        <w:p w:rsidRPr="008E0FE2" w:rsidR="004801AC" w:rsidP="00EA5606" w:rsidRDefault="0047108C" w14:paraId="565822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2227DB" w:rsidRDefault="002227DB" w14:paraId="56582299" w14:textId="77777777"/>
    <w:sectPr w:rsidR="002227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8229B" w14:textId="77777777" w:rsidR="00402EA0" w:rsidRDefault="00402EA0" w:rsidP="000C1CAD">
      <w:pPr>
        <w:spacing w:line="240" w:lineRule="auto"/>
      </w:pPr>
      <w:r>
        <w:separator/>
      </w:r>
    </w:p>
  </w:endnote>
  <w:endnote w:type="continuationSeparator" w:id="0">
    <w:p w14:paraId="5658229C" w14:textId="77777777" w:rsidR="00402EA0" w:rsidRDefault="00402E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22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22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22AA" w14:textId="77777777" w:rsidR="00262EA3" w:rsidRPr="00EA5606" w:rsidRDefault="00262EA3" w:rsidP="00EA56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82299" w14:textId="77777777" w:rsidR="00402EA0" w:rsidRDefault="00402EA0" w:rsidP="000C1CAD">
      <w:pPr>
        <w:spacing w:line="240" w:lineRule="auto"/>
      </w:pPr>
      <w:r>
        <w:separator/>
      </w:r>
    </w:p>
  </w:footnote>
  <w:footnote w:type="continuationSeparator" w:id="0">
    <w:p w14:paraId="5658229A" w14:textId="77777777" w:rsidR="00402EA0" w:rsidRDefault="00402E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5822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5822AC" wp14:anchorId="565822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108C" w14:paraId="565822AF" w14:textId="77777777">
                          <w:pPr>
                            <w:jc w:val="right"/>
                          </w:pPr>
                          <w:sdt>
                            <w:sdtPr>
                              <w:alias w:val="CC_Noformat_Partikod"/>
                              <w:tag w:val="CC_Noformat_Partikod"/>
                              <w:id w:val="-53464382"/>
                              <w:placeholder>
                                <w:docPart w:val="E807D224646B449CACA945409C641A0B"/>
                              </w:placeholder>
                              <w:text/>
                            </w:sdtPr>
                            <w:sdtEndPr/>
                            <w:sdtContent>
                              <w:r w:rsidR="00402EA0">
                                <w:t>KD</w:t>
                              </w:r>
                            </w:sdtContent>
                          </w:sdt>
                          <w:sdt>
                            <w:sdtPr>
                              <w:alias w:val="CC_Noformat_Partinummer"/>
                              <w:tag w:val="CC_Noformat_Partinummer"/>
                              <w:id w:val="-1709555926"/>
                              <w:placeholder>
                                <w:docPart w:val="25138E4D25B14255AC84A5FF05435F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5822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108C" w14:paraId="565822AF" w14:textId="77777777">
                    <w:pPr>
                      <w:jc w:val="right"/>
                    </w:pPr>
                    <w:sdt>
                      <w:sdtPr>
                        <w:alias w:val="CC_Noformat_Partikod"/>
                        <w:tag w:val="CC_Noformat_Partikod"/>
                        <w:id w:val="-53464382"/>
                        <w:placeholder>
                          <w:docPart w:val="E807D224646B449CACA945409C641A0B"/>
                        </w:placeholder>
                        <w:text/>
                      </w:sdtPr>
                      <w:sdtEndPr/>
                      <w:sdtContent>
                        <w:r w:rsidR="00402EA0">
                          <w:t>KD</w:t>
                        </w:r>
                      </w:sdtContent>
                    </w:sdt>
                    <w:sdt>
                      <w:sdtPr>
                        <w:alias w:val="CC_Noformat_Partinummer"/>
                        <w:tag w:val="CC_Noformat_Partinummer"/>
                        <w:id w:val="-1709555926"/>
                        <w:placeholder>
                          <w:docPart w:val="25138E4D25B14255AC84A5FF05435F0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65822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58229F" w14:textId="77777777">
    <w:pPr>
      <w:jc w:val="right"/>
    </w:pPr>
  </w:p>
  <w:p w:rsidR="00262EA3" w:rsidP="00776B74" w:rsidRDefault="00262EA3" w14:paraId="565822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108C" w14:paraId="565822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5822AE" wp14:anchorId="565822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108C" w14:paraId="565822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2EA0">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7108C" w14:paraId="565822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108C" w14:paraId="565822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w:t>
        </w:r>
      </w:sdtContent>
    </w:sdt>
  </w:p>
  <w:p w:rsidR="00262EA3" w:rsidP="00E03A3D" w:rsidRDefault="0047108C" w14:paraId="565822A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Jacobsson (KD)</w:t>
        </w:r>
      </w:sdtContent>
    </w:sdt>
  </w:p>
  <w:sdt>
    <w:sdtPr>
      <w:alias w:val="CC_Noformat_Rubtext"/>
      <w:tag w:val="CC_Noformat_Rubtext"/>
      <w:id w:val="-218060500"/>
      <w:lock w:val="sdtLocked"/>
      <w:placeholder>
        <w:docPart w:val="E428A6E109F6402391502B913F20062C"/>
      </w:placeholder>
      <w:text/>
    </w:sdtPr>
    <w:sdtEndPr/>
    <w:sdtContent>
      <w:p w:rsidR="00262EA3" w:rsidP="00283E0F" w:rsidRDefault="00402EA0" w14:paraId="565822A8" w14:textId="77777777">
        <w:pPr>
          <w:pStyle w:val="FSHRub2"/>
        </w:pPr>
        <w:r>
          <w:t>Hotbilden mot jägare och samer</w:t>
        </w:r>
      </w:p>
    </w:sdtContent>
  </w:sdt>
  <w:sdt>
    <w:sdtPr>
      <w:alias w:val="CC_Boilerplate_3"/>
      <w:tag w:val="CC_Boilerplate_3"/>
      <w:id w:val="1606463544"/>
      <w:lock w:val="sdtContentLocked"/>
      <w15:appearance w15:val="hidden"/>
      <w:text w:multiLine="1"/>
    </w:sdtPr>
    <w:sdtEndPr/>
    <w:sdtContent>
      <w:p w:rsidR="00262EA3" w:rsidP="00283E0F" w:rsidRDefault="00262EA3" w14:paraId="565822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02E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184"/>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7DB"/>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EA0"/>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08C"/>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D9B"/>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2F50"/>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FFD"/>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37F"/>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4DF"/>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304"/>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606"/>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58228C"/>
  <w15:chartTrackingRefBased/>
  <w15:docId w15:val="{2A2C5348-EDDF-406D-BE68-133DDBAC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0E47FF4EEF44919074FF75F400198A"/>
        <w:category>
          <w:name w:val="Allmänt"/>
          <w:gallery w:val="placeholder"/>
        </w:category>
        <w:types>
          <w:type w:val="bbPlcHdr"/>
        </w:types>
        <w:behaviors>
          <w:behavior w:val="content"/>
        </w:behaviors>
        <w:guid w:val="{F019E8E9-03C0-4F70-B4DF-6B4CA0DEA247}"/>
      </w:docPartPr>
      <w:docPartBody>
        <w:p w:rsidR="00CB16E9" w:rsidRDefault="00327FC3">
          <w:pPr>
            <w:pStyle w:val="100E47FF4EEF44919074FF75F400198A"/>
          </w:pPr>
          <w:r w:rsidRPr="005A0A93">
            <w:rPr>
              <w:rStyle w:val="Platshllartext"/>
            </w:rPr>
            <w:t>Förslag till riksdagsbeslut</w:t>
          </w:r>
        </w:p>
      </w:docPartBody>
    </w:docPart>
    <w:docPart>
      <w:docPartPr>
        <w:name w:val="EC6932F696C2421C8DAF402637BD6A23"/>
        <w:category>
          <w:name w:val="Allmänt"/>
          <w:gallery w:val="placeholder"/>
        </w:category>
        <w:types>
          <w:type w:val="bbPlcHdr"/>
        </w:types>
        <w:behaviors>
          <w:behavior w:val="content"/>
        </w:behaviors>
        <w:guid w:val="{7D4819B9-DF40-43F3-9D3E-30B59A3ACB7E}"/>
      </w:docPartPr>
      <w:docPartBody>
        <w:p w:rsidR="00CB16E9" w:rsidRDefault="00327FC3">
          <w:pPr>
            <w:pStyle w:val="EC6932F696C2421C8DAF402637BD6A23"/>
          </w:pPr>
          <w:r w:rsidRPr="005A0A93">
            <w:rPr>
              <w:rStyle w:val="Platshllartext"/>
            </w:rPr>
            <w:t>Motivering</w:t>
          </w:r>
        </w:p>
      </w:docPartBody>
    </w:docPart>
    <w:docPart>
      <w:docPartPr>
        <w:name w:val="E807D224646B449CACA945409C641A0B"/>
        <w:category>
          <w:name w:val="Allmänt"/>
          <w:gallery w:val="placeholder"/>
        </w:category>
        <w:types>
          <w:type w:val="bbPlcHdr"/>
        </w:types>
        <w:behaviors>
          <w:behavior w:val="content"/>
        </w:behaviors>
        <w:guid w:val="{C7BD1A8E-F2E8-4846-B878-EDE8BCD86712}"/>
      </w:docPartPr>
      <w:docPartBody>
        <w:p w:rsidR="00CB16E9" w:rsidRDefault="00327FC3">
          <w:pPr>
            <w:pStyle w:val="E807D224646B449CACA945409C641A0B"/>
          </w:pPr>
          <w:r>
            <w:rPr>
              <w:rStyle w:val="Platshllartext"/>
            </w:rPr>
            <w:t xml:space="preserve"> </w:t>
          </w:r>
        </w:p>
      </w:docPartBody>
    </w:docPart>
    <w:docPart>
      <w:docPartPr>
        <w:name w:val="25138E4D25B14255AC84A5FF05435F08"/>
        <w:category>
          <w:name w:val="Allmänt"/>
          <w:gallery w:val="placeholder"/>
        </w:category>
        <w:types>
          <w:type w:val="bbPlcHdr"/>
        </w:types>
        <w:behaviors>
          <w:behavior w:val="content"/>
        </w:behaviors>
        <w:guid w:val="{CD591FF7-57EF-4A6D-B143-A1AFE46701A1}"/>
      </w:docPartPr>
      <w:docPartBody>
        <w:p w:rsidR="00CB16E9" w:rsidRDefault="00327FC3">
          <w:pPr>
            <w:pStyle w:val="25138E4D25B14255AC84A5FF05435F08"/>
          </w:pPr>
          <w:r>
            <w:t xml:space="preserve"> </w:t>
          </w:r>
        </w:p>
      </w:docPartBody>
    </w:docPart>
    <w:docPart>
      <w:docPartPr>
        <w:name w:val="DefaultPlaceholder_-1854013440"/>
        <w:category>
          <w:name w:val="Allmänt"/>
          <w:gallery w:val="placeholder"/>
        </w:category>
        <w:types>
          <w:type w:val="bbPlcHdr"/>
        </w:types>
        <w:behaviors>
          <w:behavior w:val="content"/>
        </w:behaviors>
        <w:guid w:val="{1C7502CC-7107-4822-9898-2AA9725C0FE7}"/>
      </w:docPartPr>
      <w:docPartBody>
        <w:p w:rsidR="00CB16E9" w:rsidRDefault="00327FC3">
          <w:r w:rsidRPr="00CC14EC">
            <w:rPr>
              <w:rStyle w:val="Platshllartext"/>
            </w:rPr>
            <w:t>Klicka eller tryck här för att ange text.</w:t>
          </w:r>
        </w:p>
      </w:docPartBody>
    </w:docPart>
    <w:docPart>
      <w:docPartPr>
        <w:name w:val="E428A6E109F6402391502B913F20062C"/>
        <w:category>
          <w:name w:val="Allmänt"/>
          <w:gallery w:val="placeholder"/>
        </w:category>
        <w:types>
          <w:type w:val="bbPlcHdr"/>
        </w:types>
        <w:behaviors>
          <w:behavior w:val="content"/>
        </w:behaviors>
        <w:guid w:val="{6F7EC91D-2348-4D9B-9BAB-1CD18007F1F4}"/>
      </w:docPartPr>
      <w:docPartBody>
        <w:p w:rsidR="00CB16E9" w:rsidRDefault="00327FC3">
          <w:r w:rsidRPr="00CC14EC">
            <w:rPr>
              <w:rStyle w:val="Platshllartext"/>
            </w:rPr>
            <w:t>[ange din text här]</w:t>
          </w:r>
        </w:p>
      </w:docPartBody>
    </w:docPart>
    <w:docPart>
      <w:docPartPr>
        <w:name w:val="DAC904CB2C9B4AF6ABC70F79EC7910D2"/>
        <w:category>
          <w:name w:val="Allmänt"/>
          <w:gallery w:val="placeholder"/>
        </w:category>
        <w:types>
          <w:type w:val="bbPlcHdr"/>
        </w:types>
        <w:behaviors>
          <w:behavior w:val="content"/>
        </w:behaviors>
        <w:guid w:val="{A4645308-C839-4C7F-8EA1-C4BCF8781F69}"/>
      </w:docPartPr>
      <w:docPartBody>
        <w:p w:rsidR="008057EC" w:rsidRDefault="008057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C3"/>
    <w:rsid w:val="00327FC3"/>
    <w:rsid w:val="008057EC"/>
    <w:rsid w:val="00CB16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7FC3"/>
    <w:rPr>
      <w:color w:val="F4B083" w:themeColor="accent2" w:themeTint="99"/>
    </w:rPr>
  </w:style>
  <w:style w:type="paragraph" w:customStyle="1" w:styleId="100E47FF4EEF44919074FF75F400198A">
    <w:name w:val="100E47FF4EEF44919074FF75F400198A"/>
  </w:style>
  <w:style w:type="paragraph" w:customStyle="1" w:styleId="35E166996E484E3E8D53802F2015B57E">
    <w:name w:val="35E166996E484E3E8D53802F2015B5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71BD78FA004A0A9817958DEFB6F04C">
    <w:name w:val="8D71BD78FA004A0A9817958DEFB6F04C"/>
  </w:style>
  <w:style w:type="paragraph" w:customStyle="1" w:styleId="EC6932F696C2421C8DAF402637BD6A23">
    <w:name w:val="EC6932F696C2421C8DAF402637BD6A23"/>
  </w:style>
  <w:style w:type="paragraph" w:customStyle="1" w:styleId="5C813544AADD41A2A8BA05F8A827698B">
    <w:name w:val="5C813544AADD41A2A8BA05F8A827698B"/>
  </w:style>
  <w:style w:type="paragraph" w:customStyle="1" w:styleId="FC5E2D97F3104FE88DFE777084976B35">
    <w:name w:val="FC5E2D97F3104FE88DFE777084976B35"/>
  </w:style>
  <w:style w:type="paragraph" w:customStyle="1" w:styleId="E807D224646B449CACA945409C641A0B">
    <w:name w:val="E807D224646B449CACA945409C641A0B"/>
  </w:style>
  <w:style w:type="paragraph" w:customStyle="1" w:styleId="25138E4D25B14255AC84A5FF05435F08">
    <w:name w:val="25138E4D25B14255AC84A5FF05435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8AE2C-9050-4C03-BF7B-026475B1C2F3}"/>
</file>

<file path=customXml/itemProps2.xml><?xml version="1.0" encoding="utf-8"?>
<ds:datastoreItem xmlns:ds="http://schemas.openxmlformats.org/officeDocument/2006/customXml" ds:itemID="{17B87F0C-6F8C-4D18-BAAD-4D0F78A2D877}"/>
</file>

<file path=customXml/itemProps3.xml><?xml version="1.0" encoding="utf-8"?>
<ds:datastoreItem xmlns:ds="http://schemas.openxmlformats.org/officeDocument/2006/customXml" ds:itemID="{CF80D16E-2ABF-46F4-A9C0-D99A718BFCA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1251</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Hotbilden mot jägare och samer</vt:lpstr>
      <vt:lpstr>
      </vt:lpstr>
    </vt:vector>
  </TitlesOfParts>
  <Company>Sveriges riksdag</Company>
  <LinksUpToDate>false</LinksUpToDate>
  <CharactersWithSpaces>1479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