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045ED1" w14:paraId="64594FB7" w14:textId="77777777" w:rsidTr="001937AF">
        <w:tc>
          <w:tcPr>
            <w:tcW w:w="2268" w:type="dxa"/>
          </w:tcPr>
          <w:p w14:paraId="60F98784" w14:textId="77777777" w:rsidR="00045ED1" w:rsidRDefault="00045ED1" w:rsidP="001937AF">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FD0B269" w14:textId="77777777" w:rsidR="00045ED1" w:rsidRDefault="00045ED1" w:rsidP="001937AF">
            <w:pPr>
              <w:framePr w:w="5035" w:h="1644" w:wrap="notBeside" w:vAnchor="page" w:hAnchor="page" w:x="6573" w:y="721"/>
              <w:rPr>
                <w:rFonts w:ascii="TradeGothic" w:hAnsi="TradeGothic"/>
                <w:i/>
                <w:sz w:val="18"/>
              </w:rPr>
            </w:pPr>
          </w:p>
        </w:tc>
      </w:tr>
      <w:tr w:rsidR="00045ED1" w14:paraId="4736261A" w14:textId="77777777" w:rsidTr="001937AF">
        <w:tc>
          <w:tcPr>
            <w:tcW w:w="2268" w:type="dxa"/>
          </w:tcPr>
          <w:p w14:paraId="51541D0F" w14:textId="77777777" w:rsidR="00045ED1" w:rsidRDefault="00045ED1" w:rsidP="001937AF">
            <w:pPr>
              <w:framePr w:w="5035" w:h="1644" w:wrap="notBeside" w:vAnchor="page" w:hAnchor="page" w:x="6573" w:y="721"/>
              <w:rPr>
                <w:rFonts w:ascii="TradeGothic" w:hAnsi="TradeGothic"/>
                <w:b/>
                <w:sz w:val="22"/>
              </w:rPr>
            </w:pPr>
          </w:p>
        </w:tc>
        <w:tc>
          <w:tcPr>
            <w:tcW w:w="2999" w:type="dxa"/>
            <w:gridSpan w:val="2"/>
          </w:tcPr>
          <w:p w14:paraId="22EBB2C6" w14:textId="77777777" w:rsidR="00045ED1" w:rsidRDefault="00045ED1" w:rsidP="001937AF">
            <w:pPr>
              <w:framePr w:w="5035" w:h="1644" w:wrap="notBeside" w:vAnchor="page" w:hAnchor="page" w:x="6573" w:y="721"/>
              <w:rPr>
                <w:rFonts w:ascii="TradeGothic" w:hAnsi="TradeGothic"/>
                <w:b/>
                <w:sz w:val="22"/>
              </w:rPr>
            </w:pPr>
          </w:p>
        </w:tc>
      </w:tr>
      <w:tr w:rsidR="00045ED1" w14:paraId="0178A84C" w14:textId="77777777" w:rsidTr="001937AF">
        <w:tc>
          <w:tcPr>
            <w:tcW w:w="3402" w:type="dxa"/>
            <w:gridSpan w:val="2"/>
          </w:tcPr>
          <w:p w14:paraId="03609AED" w14:textId="77777777" w:rsidR="00045ED1" w:rsidRDefault="00045ED1" w:rsidP="001937AF">
            <w:pPr>
              <w:framePr w:w="5035" w:h="1644" w:wrap="notBeside" w:vAnchor="page" w:hAnchor="page" w:x="6573" w:y="721"/>
            </w:pPr>
          </w:p>
        </w:tc>
        <w:tc>
          <w:tcPr>
            <w:tcW w:w="1865" w:type="dxa"/>
          </w:tcPr>
          <w:p w14:paraId="2C2423A8" w14:textId="77777777" w:rsidR="00045ED1" w:rsidRDefault="00045ED1" w:rsidP="001937AF">
            <w:pPr>
              <w:framePr w:w="5035" w:h="1644" w:wrap="notBeside" w:vAnchor="page" w:hAnchor="page" w:x="6573" w:y="721"/>
            </w:pPr>
          </w:p>
        </w:tc>
      </w:tr>
      <w:tr w:rsidR="00045ED1" w14:paraId="6ED1FA0F" w14:textId="77777777" w:rsidTr="001937AF">
        <w:tc>
          <w:tcPr>
            <w:tcW w:w="2268" w:type="dxa"/>
          </w:tcPr>
          <w:p w14:paraId="0CDD0AEF" w14:textId="77777777" w:rsidR="00045ED1" w:rsidRDefault="00045ED1" w:rsidP="001937AF">
            <w:pPr>
              <w:framePr w:w="5035" w:h="1644" w:wrap="notBeside" w:vAnchor="page" w:hAnchor="page" w:x="6573" w:y="721"/>
            </w:pPr>
          </w:p>
        </w:tc>
        <w:tc>
          <w:tcPr>
            <w:tcW w:w="2999" w:type="dxa"/>
            <w:gridSpan w:val="2"/>
          </w:tcPr>
          <w:p w14:paraId="16F92375" w14:textId="77777777" w:rsidR="00045ED1" w:rsidRPr="00ED583F" w:rsidRDefault="00045ED1" w:rsidP="001937AF">
            <w:pPr>
              <w:framePr w:w="5035" w:h="1644" w:wrap="notBeside" w:vAnchor="page" w:hAnchor="page" w:x="6573" w:y="721"/>
              <w:rPr>
                <w:sz w:val="20"/>
              </w:rPr>
            </w:pPr>
            <w:r>
              <w:rPr>
                <w:sz w:val="20"/>
              </w:rPr>
              <w:t xml:space="preserve">Dnr </w:t>
            </w:r>
            <w:r w:rsidR="000010B9">
              <w:rPr>
                <w:sz w:val="20"/>
              </w:rPr>
              <w:t>Fi2014</w:t>
            </w:r>
            <w:r w:rsidRPr="00952B5E">
              <w:rPr>
                <w:sz w:val="20"/>
              </w:rPr>
              <w:t>/</w:t>
            </w:r>
            <w:r w:rsidR="000010B9">
              <w:rPr>
                <w:sz w:val="20"/>
              </w:rPr>
              <w:t>1896</w:t>
            </w:r>
          </w:p>
        </w:tc>
      </w:tr>
      <w:tr w:rsidR="00045ED1" w14:paraId="06A63DBB" w14:textId="77777777" w:rsidTr="001937AF">
        <w:tc>
          <w:tcPr>
            <w:tcW w:w="2268" w:type="dxa"/>
          </w:tcPr>
          <w:p w14:paraId="0872FCA3" w14:textId="77777777" w:rsidR="00045ED1" w:rsidRDefault="00045ED1" w:rsidP="001937AF">
            <w:pPr>
              <w:framePr w:w="5035" w:h="1644" w:wrap="notBeside" w:vAnchor="page" w:hAnchor="page" w:x="6573" w:y="721"/>
            </w:pPr>
          </w:p>
        </w:tc>
        <w:tc>
          <w:tcPr>
            <w:tcW w:w="2999" w:type="dxa"/>
            <w:gridSpan w:val="2"/>
          </w:tcPr>
          <w:p w14:paraId="3E52B994" w14:textId="77777777" w:rsidR="00045ED1" w:rsidRDefault="00045ED1" w:rsidP="001937AF">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045ED1" w14:paraId="7DDDC5EE" w14:textId="77777777" w:rsidTr="001937AF">
        <w:trPr>
          <w:trHeight w:val="284"/>
        </w:trPr>
        <w:tc>
          <w:tcPr>
            <w:tcW w:w="4911" w:type="dxa"/>
          </w:tcPr>
          <w:p w14:paraId="329AF60B" w14:textId="77777777" w:rsidR="00045ED1" w:rsidRDefault="00045ED1" w:rsidP="001937AF">
            <w:pPr>
              <w:pStyle w:val="Avsndare"/>
              <w:framePr w:h="2483" w:wrap="notBeside" w:x="1504"/>
              <w:rPr>
                <w:b/>
                <w:i w:val="0"/>
                <w:sz w:val="22"/>
              </w:rPr>
            </w:pPr>
            <w:r>
              <w:rPr>
                <w:b/>
                <w:i w:val="0"/>
                <w:sz w:val="22"/>
              </w:rPr>
              <w:t>Finansdepartementet</w:t>
            </w:r>
          </w:p>
        </w:tc>
      </w:tr>
      <w:tr w:rsidR="00045ED1" w14:paraId="3CBAC4DA" w14:textId="77777777" w:rsidTr="001937AF">
        <w:trPr>
          <w:trHeight w:val="284"/>
        </w:trPr>
        <w:tc>
          <w:tcPr>
            <w:tcW w:w="4911" w:type="dxa"/>
          </w:tcPr>
          <w:p w14:paraId="3FFF35AB" w14:textId="77777777" w:rsidR="00045ED1" w:rsidRDefault="00045ED1" w:rsidP="001937AF">
            <w:pPr>
              <w:pStyle w:val="Avsndare"/>
              <w:framePr w:h="2483" w:wrap="notBeside" w:x="1504"/>
              <w:rPr>
                <w:bCs/>
                <w:iCs/>
              </w:rPr>
            </w:pPr>
            <w:r>
              <w:rPr>
                <w:bCs/>
                <w:iCs/>
              </w:rPr>
              <w:t>Finansministern</w:t>
            </w:r>
          </w:p>
        </w:tc>
      </w:tr>
      <w:tr w:rsidR="00045ED1" w14:paraId="08518F98" w14:textId="77777777" w:rsidTr="001937AF">
        <w:trPr>
          <w:trHeight w:val="284"/>
        </w:trPr>
        <w:tc>
          <w:tcPr>
            <w:tcW w:w="4911" w:type="dxa"/>
          </w:tcPr>
          <w:p w14:paraId="641EAFF7" w14:textId="77777777" w:rsidR="00045ED1" w:rsidRDefault="00045ED1" w:rsidP="001937AF">
            <w:pPr>
              <w:pStyle w:val="Avsndare"/>
              <w:framePr w:h="2483" w:wrap="notBeside" w:x="1504"/>
              <w:rPr>
                <w:bCs/>
                <w:iCs/>
              </w:rPr>
            </w:pPr>
          </w:p>
        </w:tc>
      </w:tr>
      <w:tr w:rsidR="00045ED1" w:rsidRPr="00B44A50" w14:paraId="15763266" w14:textId="77777777" w:rsidTr="001937AF">
        <w:trPr>
          <w:trHeight w:val="284"/>
        </w:trPr>
        <w:tc>
          <w:tcPr>
            <w:tcW w:w="4911" w:type="dxa"/>
          </w:tcPr>
          <w:p w14:paraId="2AAEF83E" w14:textId="09561031" w:rsidR="00045ED1" w:rsidRDefault="00045ED1" w:rsidP="007C052D">
            <w:pPr>
              <w:pStyle w:val="Avsndare"/>
              <w:framePr w:h="2483" w:wrap="notBeside" w:x="1504"/>
              <w:rPr>
                <w:bCs/>
                <w:iCs/>
              </w:rPr>
            </w:pPr>
          </w:p>
        </w:tc>
      </w:tr>
      <w:tr w:rsidR="00045ED1" w:rsidRPr="00B44A50" w14:paraId="0A089770" w14:textId="77777777" w:rsidTr="001937AF">
        <w:trPr>
          <w:trHeight w:val="284"/>
        </w:trPr>
        <w:tc>
          <w:tcPr>
            <w:tcW w:w="4911" w:type="dxa"/>
          </w:tcPr>
          <w:p w14:paraId="72783EA8" w14:textId="77777777" w:rsidR="00045ED1" w:rsidRDefault="00045ED1" w:rsidP="001937AF">
            <w:pPr>
              <w:pStyle w:val="Avsndare"/>
              <w:framePr w:h="2483" w:wrap="notBeside" w:x="1504"/>
              <w:rPr>
                <w:bCs/>
                <w:iCs/>
              </w:rPr>
            </w:pPr>
          </w:p>
        </w:tc>
      </w:tr>
      <w:tr w:rsidR="00045ED1" w:rsidRPr="00B44A50" w14:paraId="38B51D8C" w14:textId="77777777" w:rsidTr="001937AF">
        <w:trPr>
          <w:trHeight w:val="284"/>
        </w:trPr>
        <w:tc>
          <w:tcPr>
            <w:tcW w:w="4911" w:type="dxa"/>
          </w:tcPr>
          <w:p w14:paraId="06A66674" w14:textId="77777777" w:rsidR="00045ED1" w:rsidRDefault="00045ED1" w:rsidP="001937AF">
            <w:pPr>
              <w:pStyle w:val="Avsndare"/>
              <w:framePr w:h="2483" w:wrap="notBeside" w:x="1504"/>
              <w:rPr>
                <w:bCs/>
                <w:iCs/>
              </w:rPr>
            </w:pPr>
          </w:p>
        </w:tc>
      </w:tr>
      <w:tr w:rsidR="00045ED1" w:rsidRPr="00B44A50" w14:paraId="5BF3A8C9" w14:textId="77777777" w:rsidTr="001937AF">
        <w:trPr>
          <w:trHeight w:val="284"/>
        </w:trPr>
        <w:tc>
          <w:tcPr>
            <w:tcW w:w="4911" w:type="dxa"/>
          </w:tcPr>
          <w:p w14:paraId="173B608C" w14:textId="77777777" w:rsidR="00045ED1" w:rsidRDefault="00045ED1" w:rsidP="001937AF">
            <w:pPr>
              <w:pStyle w:val="Avsndare"/>
              <w:framePr w:h="2483" w:wrap="notBeside" w:x="1504"/>
              <w:rPr>
                <w:bCs/>
                <w:iCs/>
              </w:rPr>
            </w:pPr>
          </w:p>
        </w:tc>
      </w:tr>
      <w:tr w:rsidR="00045ED1" w:rsidRPr="00B44A50" w14:paraId="4766CFCD" w14:textId="77777777" w:rsidTr="001937AF">
        <w:trPr>
          <w:trHeight w:val="284"/>
        </w:trPr>
        <w:tc>
          <w:tcPr>
            <w:tcW w:w="4911" w:type="dxa"/>
          </w:tcPr>
          <w:p w14:paraId="2D9EFD43" w14:textId="77777777" w:rsidR="00045ED1" w:rsidRDefault="00045ED1" w:rsidP="001937AF">
            <w:pPr>
              <w:pStyle w:val="Avsndare"/>
              <w:framePr w:h="2483" w:wrap="notBeside" w:x="1504"/>
              <w:rPr>
                <w:bCs/>
                <w:iCs/>
              </w:rPr>
            </w:pPr>
          </w:p>
        </w:tc>
      </w:tr>
      <w:tr w:rsidR="00045ED1" w:rsidRPr="00B44A50" w14:paraId="59F9162A" w14:textId="77777777" w:rsidTr="001937AF">
        <w:trPr>
          <w:trHeight w:val="284"/>
        </w:trPr>
        <w:tc>
          <w:tcPr>
            <w:tcW w:w="4911" w:type="dxa"/>
          </w:tcPr>
          <w:p w14:paraId="4E3ECADB" w14:textId="77777777" w:rsidR="00045ED1" w:rsidRDefault="00045ED1" w:rsidP="001937AF">
            <w:pPr>
              <w:pStyle w:val="Avsndare"/>
              <w:framePr w:h="2483" w:wrap="notBeside" w:x="1504"/>
              <w:rPr>
                <w:bCs/>
                <w:iCs/>
              </w:rPr>
            </w:pPr>
          </w:p>
        </w:tc>
      </w:tr>
    </w:tbl>
    <w:p w14:paraId="43D42498" w14:textId="77777777" w:rsidR="00045ED1" w:rsidRDefault="00045ED1" w:rsidP="00045ED1">
      <w:pPr>
        <w:framePr w:w="4400" w:h="2523" w:wrap="notBeside" w:vAnchor="page" w:hAnchor="page" w:x="6453" w:y="2445"/>
        <w:ind w:left="142"/>
      </w:pPr>
      <w:r>
        <w:t>Till riksdagen</w:t>
      </w:r>
    </w:p>
    <w:p w14:paraId="3C8CC52B" w14:textId="77777777" w:rsidR="00045ED1" w:rsidRDefault="00045ED1" w:rsidP="00045ED1">
      <w:pPr>
        <w:pStyle w:val="RKrubrik"/>
        <w:pBdr>
          <w:bottom w:val="single" w:sz="4" w:space="1" w:color="auto"/>
        </w:pBdr>
        <w:spacing w:before="0" w:after="0"/>
      </w:pPr>
      <w:r>
        <w:t xml:space="preserve">Svar på fråga </w:t>
      </w:r>
      <w:r w:rsidRPr="00045ED1">
        <w:t xml:space="preserve">2013/14:611 </w:t>
      </w:r>
      <w:r>
        <w:t xml:space="preserve">av Christina Oskarsson (S) </w:t>
      </w:r>
      <w:r w:rsidRPr="00045ED1">
        <w:t>Skydd i folkbokföringen</w:t>
      </w:r>
      <w:r>
        <w:t xml:space="preserve"> </w:t>
      </w:r>
    </w:p>
    <w:p w14:paraId="7F74D650" w14:textId="77777777" w:rsidR="00045ED1" w:rsidRDefault="00045ED1" w:rsidP="00045ED1">
      <w:pPr>
        <w:pStyle w:val="RKnormal"/>
      </w:pPr>
    </w:p>
    <w:p w14:paraId="404EB725" w14:textId="77777777" w:rsidR="00045ED1" w:rsidRDefault="00045ED1" w:rsidP="00045ED1">
      <w:r>
        <w:t xml:space="preserve">Christina Oskarsson har frågat mig om ett förslag om ett förstärkt skydd för våldsutsattas personuppgifter kommer att arbetas fram så att det </w:t>
      </w:r>
      <w:r w:rsidR="002C06C4">
        <w:t>ska kunna</w:t>
      </w:r>
      <w:r>
        <w:t xml:space="preserve"> antas av riksdagen redan i höst.</w:t>
      </w:r>
    </w:p>
    <w:p w14:paraId="26D4D87D" w14:textId="77777777" w:rsidR="00045ED1" w:rsidRDefault="00045ED1" w:rsidP="00045ED1">
      <w:r>
        <w:t xml:space="preserve"> </w:t>
      </w:r>
    </w:p>
    <w:p w14:paraId="74894963" w14:textId="77777777" w:rsidR="002C06C4" w:rsidRDefault="002C06C4" w:rsidP="002C06C4">
      <w:r>
        <w:t>Skyddet för personer som lever under hot om våld eller förföljelse är en angelägen fråga för regeringen. Att för dessa personer skapa ett gott skydd f</w:t>
      </w:r>
      <w:r w:rsidR="000010B9">
        <w:t>ör personuppgifter är en viktig</w:t>
      </w:r>
      <w:r>
        <w:t xml:space="preserve"> men samtidigt juridiskt komplex uppgift. </w:t>
      </w:r>
      <w:r w:rsidR="00163283">
        <w:t>Regeringen har i prop</w:t>
      </w:r>
      <w:r>
        <w:t>osition</w:t>
      </w:r>
      <w:r w:rsidR="00163283">
        <w:t xml:space="preserve"> </w:t>
      </w:r>
      <w:r w:rsidR="00724893" w:rsidRPr="00724893">
        <w:t>2013/14:178 Förstärkt skydd av personuppgifter för hotade och förföljda personer</w:t>
      </w:r>
      <w:r w:rsidR="00163283">
        <w:t xml:space="preserve"> </w:t>
      </w:r>
      <w:r w:rsidR="00724893">
        <w:t>uttalat att det bör skapas en mer sammanhållen och konsekvent reglering som skyddar hotade och förföljda personers personuppgifter. Regeringen kommer därför att se till att en övergripande översyn av dessa frågor kommer till stånd inom en snar framtid. Förutsättningarna för denna översyn bered</w:t>
      </w:r>
      <w:r w:rsidR="00163283">
        <w:t xml:space="preserve">s </w:t>
      </w:r>
      <w:r w:rsidR="00724893">
        <w:t xml:space="preserve">för närvarande </w:t>
      </w:r>
      <w:r w:rsidR="00163283">
        <w:t>inom Regeringskansliet.</w:t>
      </w:r>
    </w:p>
    <w:p w14:paraId="51D15F36" w14:textId="77777777" w:rsidR="002C06C4" w:rsidRDefault="002C06C4" w:rsidP="002C06C4"/>
    <w:p w14:paraId="683E8B62" w14:textId="77777777" w:rsidR="000010B9" w:rsidRDefault="000010B9" w:rsidP="00045ED1">
      <w:pPr>
        <w:pStyle w:val="RKnormal"/>
      </w:pPr>
    </w:p>
    <w:p w14:paraId="4276169A" w14:textId="008C981F" w:rsidR="00045ED1" w:rsidRDefault="00045ED1" w:rsidP="00045ED1">
      <w:pPr>
        <w:pStyle w:val="RKnormal"/>
      </w:pPr>
      <w:r>
        <w:t xml:space="preserve">Stockholm den </w:t>
      </w:r>
      <w:r w:rsidR="00233C50">
        <w:t>21 maj 2014</w:t>
      </w:r>
    </w:p>
    <w:p w14:paraId="474DF048" w14:textId="77777777" w:rsidR="00045ED1" w:rsidRDefault="00045ED1" w:rsidP="00045ED1">
      <w:pPr>
        <w:pStyle w:val="RKnormal"/>
      </w:pPr>
    </w:p>
    <w:p w14:paraId="1407C7EF" w14:textId="77777777" w:rsidR="00045ED1" w:rsidRDefault="00045ED1" w:rsidP="00045ED1">
      <w:pPr>
        <w:pStyle w:val="RKnormal"/>
      </w:pPr>
    </w:p>
    <w:p w14:paraId="098DE422" w14:textId="77777777" w:rsidR="00045ED1" w:rsidRDefault="00045ED1" w:rsidP="00045ED1">
      <w:pPr>
        <w:pStyle w:val="RKnormal"/>
      </w:pPr>
      <w:r>
        <w:t>Anders Borg</w:t>
      </w:r>
    </w:p>
    <w:p w14:paraId="2375AAB2" w14:textId="77777777" w:rsidR="003A50ED" w:rsidRPr="003A50ED" w:rsidRDefault="003A50ED" w:rsidP="0014701C"/>
    <w:sectPr w:rsidR="003A50ED" w:rsidRPr="003A50ED" w:rsidSect="00045ED1">
      <w:headerReference w:type="even" r:id="rId14"/>
      <w:headerReference w:type="default" r:id="rId15"/>
      <w:headerReference w:type="first" r:id="rId16"/>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3889" w14:textId="77777777" w:rsidR="00607057" w:rsidRDefault="00A30D55">
      <w:pPr>
        <w:spacing w:line="240" w:lineRule="auto"/>
      </w:pPr>
      <w:r>
        <w:separator/>
      </w:r>
    </w:p>
  </w:endnote>
  <w:endnote w:type="continuationSeparator" w:id="0">
    <w:p w14:paraId="35A8463F" w14:textId="77777777" w:rsidR="00607057" w:rsidRDefault="00A30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E6C7C" w14:textId="77777777" w:rsidR="00607057" w:rsidRDefault="00A30D55">
      <w:pPr>
        <w:spacing w:line="240" w:lineRule="auto"/>
      </w:pPr>
      <w:r>
        <w:separator/>
      </w:r>
    </w:p>
  </w:footnote>
  <w:footnote w:type="continuationSeparator" w:id="0">
    <w:p w14:paraId="634A693D" w14:textId="77777777" w:rsidR="00607057" w:rsidRDefault="00A30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26EF" w14:textId="77777777" w:rsidR="00E80146" w:rsidRDefault="0040678B">
    <w:pPr>
      <w:pStyle w:val="Sidhuvud"/>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2</w:t>
    </w:r>
    <w:r>
      <w:rPr>
        <w:rStyle w:val="Sidnummer"/>
        <w:rFonts w:eastAsiaTheme="majorEastAsia"/>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A481B5" w14:textId="77777777">
      <w:trPr>
        <w:cantSplit/>
      </w:trPr>
      <w:tc>
        <w:tcPr>
          <w:tcW w:w="3119" w:type="dxa"/>
        </w:tcPr>
        <w:p w14:paraId="5D3C8879" w14:textId="77777777" w:rsidR="00E80146" w:rsidRDefault="00FD5167">
          <w:pPr>
            <w:pStyle w:val="Sidhuvud"/>
            <w:spacing w:line="200" w:lineRule="atLeast"/>
            <w:ind w:right="357"/>
            <w:rPr>
              <w:rFonts w:ascii="TradeGothic" w:hAnsi="TradeGothic"/>
              <w:b/>
              <w:bCs/>
              <w:sz w:val="16"/>
            </w:rPr>
          </w:pPr>
        </w:p>
      </w:tc>
      <w:tc>
        <w:tcPr>
          <w:tcW w:w="4111" w:type="dxa"/>
          <w:tcMar>
            <w:left w:w="567" w:type="dxa"/>
          </w:tcMar>
        </w:tcPr>
        <w:p w14:paraId="764C6824" w14:textId="77777777" w:rsidR="00E80146" w:rsidRDefault="00FD5167">
          <w:pPr>
            <w:pStyle w:val="Sidhuvud"/>
            <w:ind w:right="360"/>
          </w:pPr>
        </w:p>
      </w:tc>
      <w:tc>
        <w:tcPr>
          <w:tcW w:w="1525" w:type="dxa"/>
        </w:tcPr>
        <w:p w14:paraId="6C441347" w14:textId="77777777" w:rsidR="00E80146" w:rsidRDefault="00FD5167">
          <w:pPr>
            <w:pStyle w:val="Sidhuvud"/>
            <w:ind w:right="360"/>
          </w:pPr>
        </w:p>
      </w:tc>
    </w:tr>
  </w:tbl>
  <w:p w14:paraId="6410BA6B" w14:textId="77777777" w:rsidR="00E80146" w:rsidRDefault="00FD516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BB53" w14:textId="77777777" w:rsidR="00E80146" w:rsidRDefault="0040678B">
    <w:pPr>
      <w:pStyle w:val="Sidhuvud"/>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0010B9">
      <w:rPr>
        <w:rStyle w:val="Sidnummer"/>
        <w:rFonts w:eastAsiaTheme="majorEastAsia"/>
        <w:noProof/>
      </w:rPr>
      <w:t>2</w:t>
    </w:r>
    <w:r>
      <w:rPr>
        <w:rStyle w:val="Sidnummer"/>
        <w:rFonts w:eastAsiaTheme="majorEastAsia"/>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E3FD1B" w14:textId="77777777">
      <w:trPr>
        <w:cantSplit/>
      </w:trPr>
      <w:tc>
        <w:tcPr>
          <w:tcW w:w="3119" w:type="dxa"/>
        </w:tcPr>
        <w:p w14:paraId="195A6068" w14:textId="77777777" w:rsidR="00E80146" w:rsidRDefault="00FD5167">
          <w:pPr>
            <w:pStyle w:val="Sidhuvud"/>
            <w:spacing w:line="200" w:lineRule="atLeast"/>
            <w:ind w:right="357"/>
            <w:rPr>
              <w:rFonts w:ascii="TradeGothic" w:hAnsi="TradeGothic"/>
              <w:b/>
              <w:bCs/>
              <w:sz w:val="16"/>
            </w:rPr>
          </w:pPr>
        </w:p>
      </w:tc>
      <w:tc>
        <w:tcPr>
          <w:tcW w:w="4111" w:type="dxa"/>
          <w:tcMar>
            <w:left w:w="567" w:type="dxa"/>
          </w:tcMar>
        </w:tcPr>
        <w:p w14:paraId="3B3135FF" w14:textId="77777777" w:rsidR="00E80146" w:rsidRDefault="00FD5167">
          <w:pPr>
            <w:pStyle w:val="Sidhuvud"/>
            <w:ind w:right="360"/>
          </w:pPr>
        </w:p>
      </w:tc>
      <w:tc>
        <w:tcPr>
          <w:tcW w:w="1525" w:type="dxa"/>
        </w:tcPr>
        <w:p w14:paraId="69F144A9" w14:textId="77777777" w:rsidR="00E80146" w:rsidRDefault="00FD5167">
          <w:pPr>
            <w:pStyle w:val="Sidhuvud"/>
            <w:ind w:right="360"/>
          </w:pPr>
        </w:p>
      </w:tc>
    </w:tr>
  </w:tbl>
  <w:p w14:paraId="3071DC5C" w14:textId="77777777" w:rsidR="00E80146" w:rsidRDefault="00FD516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0D34" w14:textId="77777777" w:rsidR="009D47B4" w:rsidRDefault="0040678B">
    <w:pPr>
      <w:framePr w:w="2948" w:h="1321" w:hRule="exact" w:wrap="notBeside" w:vAnchor="page" w:hAnchor="page" w:x="1362" w:y="653"/>
    </w:pPr>
    <w:r>
      <w:rPr>
        <w:noProof/>
        <w:lang w:eastAsia="sv-SE"/>
      </w:rPr>
      <w:drawing>
        <wp:inline distT="0" distB="0" distL="0" distR="0" wp14:anchorId="617046EF" wp14:editId="2B5E2D6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83749F3" w14:textId="77777777" w:rsidR="00E80146" w:rsidRDefault="00FD5167">
    <w:pPr>
      <w:pStyle w:val="RKrubrik"/>
      <w:keepNext w:val="0"/>
      <w:tabs>
        <w:tab w:val="clear" w:pos="1134"/>
        <w:tab w:val="clear" w:pos="2835"/>
      </w:tabs>
      <w:spacing w:before="0" w:after="0" w:line="320" w:lineRule="atLeast"/>
      <w:rPr>
        <w:bCs/>
      </w:rPr>
    </w:pPr>
  </w:p>
  <w:p w14:paraId="6C1CC2BF" w14:textId="77777777" w:rsidR="00E80146" w:rsidRDefault="00FD5167">
    <w:pPr>
      <w:rPr>
        <w:rFonts w:ascii="TradeGothic" w:hAnsi="TradeGothic"/>
        <w:b/>
        <w:bCs/>
        <w:spacing w:val="12"/>
        <w:sz w:val="22"/>
      </w:rPr>
    </w:pPr>
  </w:p>
  <w:p w14:paraId="26680091" w14:textId="77777777" w:rsidR="00E80146" w:rsidRDefault="00FD5167">
    <w:pPr>
      <w:pStyle w:val="RKrubrik"/>
      <w:keepNext w:val="0"/>
      <w:tabs>
        <w:tab w:val="clear" w:pos="1134"/>
        <w:tab w:val="clear" w:pos="2835"/>
      </w:tabs>
      <w:spacing w:before="0" w:after="0" w:line="320" w:lineRule="atLeast"/>
      <w:rPr>
        <w:bCs/>
      </w:rPr>
    </w:pPr>
  </w:p>
  <w:p w14:paraId="7EEA72CB" w14:textId="77777777" w:rsidR="00E80146" w:rsidRDefault="00FD5167">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085898"/>
    <w:lvl w:ilvl="0">
      <w:start w:val="1"/>
      <w:numFmt w:val="decimal"/>
      <w:lvlText w:val="%1."/>
      <w:lvlJc w:val="left"/>
      <w:pPr>
        <w:tabs>
          <w:tab w:val="num" w:pos="360"/>
        </w:tabs>
        <w:ind w:left="360" w:hanging="360"/>
      </w:pPr>
    </w:lvl>
  </w:abstractNum>
  <w:abstractNum w:abstractNumId="1">
    <w:nsid w:val="FFFFFF89"/>
    <w:multiLevelType w:val="singleLevel"/>
    <w:tmpl w:val="85C8DC72"/>
    <w:lvl w:ilvl="0">
      <w:start w:val="1"/>
      <w:numFmt w:val="bullet"/>
      <w:lvlRestart w:val="0"/>
      <w:lvlText w:val=""/>
      <w:lvlJc w:val="left"/>
      <w:pPr>
        <w:tabs>
          <w:tab w:val="num" w:pos="357"/>
        </w:tabs>
        <w:ind w:left="357" w:hanging="357"/>
      </w:pPr>
      <w:rPr>
        <w:rFonts w:ascii="Symbol" w:hAnsi="Symbol" w:hint="default"/>
      </w:rPr>
    </w:lvl>
  </w:abstractNum>
  <w:abstractNum w:abstractNumId="2">
    <w:nsid w:val="0C484E05"/>
    <w:multiLevelType w:val="multilevel"/>
    <w:tmpl w:val="736A1FF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Times New Roman" w:hAnsi="Times New Roman" w:cs="Times New Roman" w:hint="default"/>
        <w:color w:val="auto"/>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0EC13980"/>
    <w:multiLevelType w:val="multilevel"/>
    <w:tmpl w:val="E21867C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393F3B"/>
    <w:multiLevelType w:val="multilevel"/>
    <w:tmpl w:val="9492244C"/>
    <w:styleLink w:val="RKstrecklista"/>
    <w:lvl w:ilvl="0">
      <w:start w:val="1"/>
      <w:numFmt w:val="bullet"/>
      <w:pStyle w:val="Strecklista"/>
      <w:lvlText w:val="–"/>
      <w:lvlJc w:val="left"/>
      <w:pPr>
        <w:ind w:left="284" w:hanging="284"/>
      </w:pPr>
      <w:rPr>
        <w:rFonts w:ascii="Times New Roman" w:hAnsi="Times New Roman" w:cs="Times New Roman" w:hint="default"/>
      </w:rPr>
    </w:lvl>
    <w:lvl w:ilvl="1">
      <w:start w:val="1"/>
      <w:numFmt w:val="none"/>
      <w:lvlText w:val=""/>
      <w:lvlJc w:val="left"/>
      <w:pPr>
        <w:ind w:left="1440" w:hanging="363"/>
      </w:pPr>
      <w:rPr>
        <w:rFonts w:hint="default"/>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7EC6E5E"/>
    <w:multiLevelType w:val="multilevel"/>
    <w:tmpl w:val="CE64469E"/>
    <w:styleLink w:val="RKnummerlista"/>
    <w:lvl w:ilvl="0">
      <w:start w:val="1"/>
      <w:numFmt w:val="decimal"/>
      <w:pStyle w:val="Numreradlista"/>
      <w:lvlText w:val="%1."/>
      <w:lvlJc w:val="left"/>
      <w:pPr>
        <w:ind w:left="284" w:hanging="284"/>
      </w:pPr>
      <w:rPr>
        <w:rFonts w:ascii="Times New Roman" w:hAnsi="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1440" w:hanging="363"/>
      </w:pPr>
      <w:rPr>
        <w:rFonts w:hint="default"/>
      </w:rPr>
    </w:lvl>
    <w:lvl w:ilvl="3">
      <w:start w:val="1"/>
      <w:numFmt w:val="none"/>
      <w:lvlRestart w:val="1"/>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97B46EC"/>
    <w:multiLevelType w:val="multilevel"/>
    <w:tmpl w:val="B448A184"/>
    <w:styleLink w:val="RKpunktlista"/>
    <w:lvl w:ilvl="0">
      <w:start w:val="1"/>
      <w:numFmt w:val="bullet"/>
      <w:pStyle w:val="Punktlista"/>
      <w:lvlText w:val=""/>
      <w:lvlJc w:val="left"/>
      <w:pPr>
        <w:ind w:left="284" w:hanging="284"/>
      </w:pPr>
      <w:rPr>
        <w:rFonts w:ascii="Symbol" w:hAnsi="Symbol" w:hint="default"/>
        <w:color w:val="auto"/>
      </w:rPr>
    </w:lvl>
    <w:lvl w:ilvl="1">
      <w:start w:val="1"/>
      <w:numFmt w:val="bullet"/>
      <w:lvlText w:val="–"/>
      <w:lvlJc w:val="left"/>
      <w:pPr>
        <w:ind w:left="567" w:hanging="283"/>
      </w:pPr>
      <w:rPr>
        <w:rFonts w:ascii="Times New Roman" w:hAnsi="Times New Roman" w:cs="Times New Roman" w:hint="default"/>
        <w:color w:val="auto"/>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DBB4DA5"/>
    <w:multiLevelType w:val="multilevel"/>
    <w:tmpl w:val="D3FAAB5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lowerRoman"/>
      <w:lvlText w:val="(%6)"/>
      <w:lvlJc w:val="left"/>
      <w:pPr>
        <w:tabs>
          <w:tab w:val="num" w:pos="907"/>
        </w:tabs>
        <w:ind w:left="907" w:hanging="907"/>
      </w:pPr>
      <w:rPr>
        <w:rFonts w:hint="default"/>
      </w:rPr>
    </w:lvl>
    <w:lvl w:ilvl="6">
      <w:start w:val="1"/>
      <w:numFmt w:val="decimal"/>
      <w:lvlText w:val="%7."/>
      <w:lvlJc w:val="left"/>
      <w:pPr>
        <w:tabs>
          <w:tab w:val="num" w:pos="907"/>
        </w:tabs>
        <w:ind w:left="907" w:hanging="907"/>
      </w:pPr>
      <w:rPr>
        <w:rFonts w:hint="default"/>
      </w:rPr>
    </w:lvl>
    <w:lvl w:ilvl="7">
      <w:start w:val="1"/>
      <w:numFmt w:val="lowerLetter"/>
      <w:lvlText w:val="%8."/>
      <w:lvlJc w:val="left"/>
      <w:pPr>
        <w:tabs>
          <w:tab w:val="num" w:pos="907"/>
        </w:tabs>
        <w:ind w:left="907" w:hanging="907"/>
      </w:pPr>
      <w:rPr>
        <w:rFonts w:hint="default"/>
      </w:rPr>
    </w:lvl>
    <w:lvl w:ilvl="8">
      <w:start w:val="1"/>
      <w:numFmt w:val="lowerRoman"/>
      <w:lvlText w:val="%9."/>
      <w:lvlJc w:val="left"/>
      <w:pPr>
        <w:tabs>
          <w:tab w:val="num" w:pos="907"/>
        </w:tabs>
        <w:ind w:left="907" w:hanging="907"/>
      </w:pPr>
      <w:rPr>
        <w:rFonts w:hint="default"/>
      </w:rPr>
    </w:lvl>
  </w:abstractNum>
  <w:abstractNum w:abstractNumId="8">
    <w:nsid w:val="2224682C"/>
    <w:multiLevelType w:val="multilevel"/>
    <w:tmpl w:val="7D6E445C"/>
    <w:numStyleLink w:val="Formatmall1"/>
  </w:abstractNum>
  <w:abstractNum w:abstractNumId="9">
    <w:nsid w:val="2DAF5E34"/>
    <w:multiLevelType w:val="multilevel"/>
    <w:tmpl w:val="758ACF38"/>
    <w:lvl w:ilvl="0">
      <w:start w:val="1"/>
      <w:numFmt w:val="bullet"/>
      <w:lvlRestart w:val="0"/>
      <w:lvlText w:val="-"/>
      <w:lvlJc w:val="left"/>
      <w:pPr>
        <w:tabs>
          <w:tab w:val="num" w:pos="357"/>
        </w:tabs>
        <w:ind w:left="357" w:hanging="357"/>
      </w:pPr>
      <w:rPr>
        <w:rFonts w:ascii="Courier New" w:hAnsi="Courier New"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8C5E6E"/>
    <w:multiLevelType w:val="multilevel"/>
    <w:tmpl w:val="2F727448"/>
    <w:lvl w:ilvl="0">
      <w:start w:val="1"/>
      <w:numFmt w:val="decimal"/>
      <w:pStyle w:val="Rubrik1"/>
      <w:lvlText w:val="%1"/>
      <w:lvlJc w:val="left"/>
      <w:pPr>
        <w:tabs>
          <w:tab w:val="num" w:pos="907"/>
        </w:tabs>
        <w:ind w:left="907" w:hanging="907"/>
      </w:pPr>
      <w:rPr>
        <w:rFonts w:hint="default"/>
      </w:rPr>
    </w:lvl>
    <w:lvl w:ilvl="1">
      <w:start w:val="1"/>
      <w:numFmt w:val="decimal"/>
      <w:pStyle w:val="Rubrik2"/>
      <w:lvlText w:val="%1.%2"/>
      <w:lvlJc w:val="left"/>
      <w:pPr>
        <w:tabs>
          <w:tab w:val="num" w:pos="907"/>
        </w:tabs>
        <w:ind w:left="907" w:hanging="907"/>
      </w:pPr>
      <w:rPr>
        <w:rFonts w:hint="default"/>
      </w:rPr>
    </w:lvl>
    <w:lvl w:ilvl="2">
      <w:start w:val="1"/>
      <w:numFmt w:val="decimal"/>
      <w:pStyle w:val="Rubrik3"/>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11">
    <w:nsid w:val="41701E95"/>
    <w:multiLevelType w:val="multilevel"/>
    <w:tmpl w:val="7D6E445C"/>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A626CA"/>
    <w:multiLevelType w:val="multilevel"/>
    <w:tmpl w:val="E7ECEF0E"/>
    <w:lvl w:ilvl="0">
      <w:start w:val="1"/>
      <w:numFmt w:val="decimal"/>
      <w:lvlText w:val="%1."/>
      <w:lvlJc w:val="left"/>
      <w:pPr>
        <w:ind w:left="284" w:hanging="284"/>
      </w:pPr>
      <w:rPr>
        <w:rFonts w:ascii="Times New Roman" w:hAnsi="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1440" w:hanging="363"/>
      </w:pPr>
      <w:rPr>
        <w:rFonts w:hint="default"/>
      </w:rPr>
    </w:lvl>
    <w:lvl w:ilvl="3">
      <w:start w:val="1"/>
      <w:numFmt w:val="none"/>
      <w:lvlRestart w:val="1"/>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78B5447"/>
    <w:multiLevelType w:val="multilevel"/>
    <w:tmpl w:val="88D6135E"/>
    <w:lvl w:ilvl="0">
      <w:start w:val="1"/>
      <w:numFmt w:val="decimal"/>
      <w:lvlText w:val="%1."/>
      <w:lvlJc w:val="left"/>
      <w:pPr>
        <w:ind w:left="357" w:firstLine="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F6806"/>
    <w:multiLevelType w:val="multilevel"/>
    <w:tmpl w:val="42ECC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A7665E"/>
    <w:multiLevelType w:val="multilevel"/>
    <w:tmpl w:val="9492244C"/>
    <w:numStyleLink w:val="RKstrecklista"/>
  </w:abstractNum>
  <w:abstractNum w:abstractNumId="16">
    <w:nsid w:val="668707A9"/>
    <w:multiLevelType w:val="multilevel"/>
    <w:tmpl w:val="5192E694"/>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3065AF"/>
    <w:multiLevelType w:val="multilevel"/>
    <w:tmpl w:val="7D6E445C"/>
    <w:numStyleLink w:val="Formatmall1"/>
  </w:abstractNum>
  <w:num w:numId="1">
    <w:abstractNumId w:val="13"/>
  </w:num>
  <w:num w:numId="2">
    <w:abstractNumId w:val="11"/>
  </w:num>
  <w:num w:numId="3">
    <w:abstractNumId w:val="8"/>
  </w:num>
  <w:num w:numId="4">
    <w:abstractNumId w:val="14"/>
  </w:num>
  <w:num w:numId="5">
    <w:abstractNumId w:val="17"/>
  </w:num>
  <w:num w:numId="6">
    <w:abstractNumId w:val="16"/>
  </w:num>
  <w:num w:numId="7">
    <w:abstractNumId w:val="3"/>
  </w:num>
  <w:num w:numId="8">
    <w:abstractNumId w:val="1"/>
  </w:num>
  <w:num w:numId="9">
    <w:abstractNumId w:val="9"/>
  </w:num>
  <w:num w:numId="10">
    <w:abstractNumId w:val="7"/>
  </w:num>
  <w:num w:numId="11">
    <w:abstractNumId w:val="10"/>
  </w:num>
  <w:num w:numId="12">
    <w:abstractNumId w:val="0"/>
  </w:num>
  <w:num w:numId="13">
    <w:abstractNumId w:val="12"/>
  </w:num>
  <w:num w:numId="14">
    <w:abstractNumId w:val="2"/>
  </w:num>
  <w:num w:numId="15">
    <w:abstractNumId w:val="5"/>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D1"/>
    <w:rsid w:val="000010B9"/>
    <w:rsid w:val="0002030A"/>
    <w:rsid w:val="00045ED1"/>
    <w:rsid w:val="00073BDF"/>
    <w:rsid w:val="00095B89"/>
    <w:rsid w:val="000F1F5D"/>
    <w:rsid w:val="00115BCE"/>
    <w:rsid w:val="001225ED"/>
    <w:rsid w:val="00133085"/>
    <w:rsid w:val="0014701C"/>
    <w:rsid w:val="0015529B"/>
    <w:rsid w:val="00163283"/>
    <w:rsid w:val="00186C7F"/>
    <w:rsid w:val="001A6B95"/>
    <w:rsid w:val="001D4365"/>
    <w:rsid w:val="001D4DE0"/>
    <w:rsid w:val="001F18EF"/>
    <w:rsid w:val="00233C50"/>
    <w:rsid w:val="00233D9C"/>
    <w:rsid w:val="002366DC"/>
    <w:rsid w:val="00254EED"/>
    <w:rsid w:val="0026492E"/>
    <w:rsid w:val="002C06C4"/>
    <w:rsid w:val="003378F9"/>
    <w:rsid w:val="003579EF"/>
    <w:rsid w:val="003A50ED"/>
    <w:rsid w:val="003C4DC7"/>
    <w:rsid w:val="003E02F0"/>
    <w:rsid w:val="00404EC9"/>
    <w:rsid w:val="004055E3"/>
    <w:rsid w:val="0040678B"/>
    <w:rsid w:val="004379F0"/>
    <w:rsid w:val="00484E48"/>
    <w:rsid w:val="00493C10"/>
    <w:rsid w:val="004D55AA"/>
    <w:rsid w:val="004E27D1"/>
    <w:rsid w:val="005936A9"/>
    <w:rsid w:val="005C19A8"/>
    <w:rsid w:val="00607057"/>
    <w:rsid w:val="00653B49"/>
    <w:rsid w:val="006713E7"/>
    <w:rsid w:val="006A6A40"/>
    <w:rsid w:val="006B0064"/>
    <w:rsid w:val="00724893"/>
    <w:rsid w:val="007B5383"/>
    <w:rsid w:val="007C052D"/>
    <w:rsid w:val="008C3DC2"/>
    <w:rsid w:val="008C56E9"/>
    <w:rsid w:val="008E077E"/>
    <w:rsid w:val="009053BC"/>
    <w:rsid w:val="00932A54"/>
    <w:rsid w:val="009772D0"/>
    <w:rsid w:val="009B61D5"/>
    <w:rsid w:val="00A23A08"/>
    <w:rsid w:val="00A30D55"/>
    <w:rsid w:val="00A710D2"/>
    <w:rsid w:val="00B20A8A"/>
    <w:rsid w:val="00B243EF"/>
    <w:rsid w:val="00B8499A"/>
    <w:rsid w:val="00BB0BBD"/>
    <w:rsid w:val="00C31E12"/>
    <w:rsid w:val="00C35E77"/>
    <w:rsid w:val="00C751D2"/>
    <w:rsid w:val="00CB2121"/>
    <w:rsid w:val="00D84397"/>
    <w:rsid w:val="00D92332"/>
    <w:rsid w:val="00D92EE0"/>
    <w:rsid w:val="00E516B1"/>
    <w:rsid w:val="00EB7A0A"/>
    <w:rsid w:val="00EC22F3"/>
    <w:rsid w:val="00F4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semiHidden="0" w:uiPriority="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5ED1"/>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Rubrik1utannumrering"/>
    <w:next w:val="Brdtext"/>
    <w:link w:val="Rubrik1Char"/>
    <w:uiPriority w:val="1"/>
    <w:qFormat/>
    <w:rsid w:val="00A710D2"/>
    <w:pPr>
      <w:numPr>
        <w:numId w:val="11"/>
      </w:numPr>
      <w:outlineLvl w:val="0"/>
    </w:pPr>
  </w:style>
  <w:style w:type="paragraph" w:styleId="Rubrik2">
    <w:name w:val="heading 2"/>
    <w:basedOn w:val="Rubrik2utannumrering"/>
    <w:next w:val="Brdtext"/>
    <w:link w:val="Rubrik2Char"/>
    <w:uiPriority w:val="2"/>
    <w:qFormat/>
    <w:rsid w:val="00A710D2"/>
    <w:pPr>
      <w:numPr>
        <w:ilvl w:val="1"/>
        <w:numId w:val="11"/>
      </w:numPr>
      <w:outlineLvl w:val="1"/>
    </w:pPr>
  </w:style>
  <w:style w:type="paragraph" w:styleId="Rubrik3">
    <w:name w:val="heading 3"/>
    <w:basedOn w:val="Rubrik3utannumrering"/>
    <w:next w:val="Brdtext"/>
    <w:link w:val="Rubrik3Char"/>
    <w:uiPriority w:val="3"/>
    <w:qFormat/>
    <w:rsid w:val="00A710D2"/>
    <w:pPr>
      <w:numPr>
        <w:ilvl w:val="2"/>
        <w:numId w:val="11"/>
      </w:numPr>
      <w:outlineLvl w:val="2"/>
    </w:pPr>
  </w:style>
  <w:style w:type="paragraph" w:styleId="Rubrik4">
    <w:name w:val="heading 4"/>
    <w:basedOn w:val="Normal"/>
    <w:next w:val="Normal"/>
    <w:link w:val="Rubrik4Char"/>
    <w:uiPriority w:val="9"/>
    <w:semiHidden/>
    <w:rsid w:val="004D55AA"/>
    <w:pPr>
      <w:keepNext/>
      <w:keepLines/>
      <w:overflowPunct/>
      <w:autoSpaceDE/>
      <w:autoSpaceDN/>
      <w:adjustRightInd/>
      <w:spacing w:before="200" w:line="240" w:lineRule="atLeast"/>
      <w:textAlignment w:val="auto"/>
      <w:outlineLvl w:val="3"/>
    </w:pPr>
    <w:rPr>
      <w:rFonts w:asciiTheme="majorHAnsi" w:eastAsiaTheme="majorEastAsia" w:hAnsiTheme="majorHAnsi" w:cstheme="majorBidi"/>
      <w:b/>
      <w:bCs/>
      <w:i/>
      <w:iCs/>
      <w:color w:val="00328B" w:themeColor="accent1"/>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4DE0"/>
    <w:pPr>
      <w:overflowPunct/>
      <w:autoSpaceDE/>
      <w:autoSpaceDN/>
      <w:adjustRightInd/>
      <w:spacing w:line="240" w:lineRule="atLeast"/>
      <w:textAlignment w:val="auto"/>
    </w:pPr>
    <w:rPr>
      <w:rFonts w:eastAsiaTheme="minorHAnsi" w:cstheme="minorBidi"/>
      <w:szCs w:val="22"/>
    </w:rPr>
  </w:style>
  <w:style w:type="character" w:customStyle="1" w:styleId="BrdtextChar">
    <w:name w:val="Brödtext Char"/>
    <w:basedOn w:val="Standardstycketeckensnitt"/>
    <w:link w:val="Brdtext"/>
    <w:rsid w:val="001D4DE0"/>
    <w:rPr>
      <w:rFonts w:ascii="OrigGarmnd BT" w:hAnsi="OrigGarmnd BT"/>
      <w:sz w:val="24"/>
    </w:rPr>
  </w:style>
  <w:style w:type="paragraph" w:styleId="Ballongtext">
    <w:name w:val="Balloon Text"/>
    <w:basedOn w:val="Normal"/>
    <w:link w:val="BallongtextChar"/>
    <w:uiPriority w:val="99"/>
    <w:semiHidden/>
    <w:unhideWhenUsed/>
    <w:rsid w:val="001D4DE0"/>
    <w:pPr>
      <w:overflowPunct/>
      <w:autoSpaceDE/>
      <w:autoSpaceDN/>
      <w:adjustRightInd/>
      <w:spacing w:line="240" w:lineRule="auto"/>
      <w:textAlignment w:val="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1D4DE0"/>
    <w:rPr>
      <w:rFonts w:ascii="Tahoma" w:hAnsi="Tahoma" w:cs="Tahoma"/>
      <w:sz w:val="16"/>
      <w:szCs w:val="16"/>
    </w:rPr>
  </w:style>
  <w:style w:type="character" w:customStyle="1" w:styleId="Rubrik1Char">
    <w:name w:val="Rubrik 1 Char"/>
    <w:basedOn w:val="Standardstycketeckensnitt"/>
    <w:link w:val="Rubrik1"/>
    <w:uiPriority w:val="1"/>
    <w:rsid w:val="004E27D1"/>
    <w:rPr>
      <w:rFonts w:ascii="TradeGothic" w:eastAsiaTheme="majorEastAsia" w:hAnsi="TradeGothic" w:cstheme="majorBidi"/>
      <w:b/>
      <w:bCs/>
      <w:kern w:val="28"/>
      <w:szCs w:val="28"/>
    </w:rPr>
  </w:style>
  <w:style w:type="character" w:customStyle="1" w:styleId="Rubrik2Char">
    <w:name w:val="Rubrik 2 Char"/>
    <w:basedOn w:val="Standardstycketeckensnitt"/>
    <w:link w:val="Rubrik2"/>
    <w:uiPriority w:val="2"/>
    <w:rsid w:val="004E27D1"/>
    <w:rPr>
      <w:rFonts w:ascii="TradeGothic" w:eastAsiaTheme="majorEastAsia" w:hAnsi="TradeGothic" w:cstheme="majorBidi"/>
      <w:b/>
      <w:bCs/>
      <w:kern w:val="28"/>
      <w:szCs w:val="28"/>
    </w:rPr>
  </w:style>
  <w:style w:type="character" w:customStyle="1" w:styleId="Rubrik3Char">
    <w:name w:val="Rubrik 3 Char"/>
    <w:basedOn w:val="Standardstycketeckensnitt"/>
    <w:link w:val="Rubrik3"/>
    <w:uiPriority w:val="3"/>
    <w:rsid w:val="004E27D1"/>
    <w:rPr>
      <w:rFonts w:ascii="OrigGarmnd BT" w:eastAsiaTheme="majorEastAsia" w:hAnsi="OrigGarmnd BT" w:cstheme="majorBidi"/>
      <w:i/>
      <w:kern w:val="28"/>
      <w:szCs w:val="26"/>
    </w:rPr>
  </w:style>
  <w:style w:type="character" w:customStyle="1" w:styleId="Rubrik4Char">
    <w:name w:val="Rubrik 4 Char"/>
    <w:basedOn w:val="Standardstycketeckensnitt"/>
    <w:link w:val="Rubrik4"/>
    <w:uiPriority w:val="9"/>
    <w:semiHidden/>
    <w:rsid w:val="004D55AA"/>
    <w:rPr>
      <w:rFonts w:asciiTheme="majorHAnsi" w:eastAsiaTheme="majorEastAsia" w:hAnsiTheme="majorHAnsi" w:cstheme="majorBidi"/>
      <w:b/>
      <w:bCs/>
      <w:i/>
      <w:iCs/>
      <w:color w:val="00328B" w:themeColor="accent1"/>
    </w:rPr>
  </w:style>
  <w:style w:type="table" w:styleId="Tabellrutnt">
    <w:name w:val="Table Grid"/>
    <w:basedOn w:val="Normaltabell"/>
    <w:uiPriority w:val="59"/>
    <w:rsid w:val="0040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mall1">
    <w:name w:val="Formatmall1"/>
    <w:uiPriority w:val="99"/>
    <w:rsid w:val="00E516B1"/>
    <w:pPr>
      <w:numPr>
        <w:numId w:val="2"/>
      </w:numPr>
    </w:pPr>
  </w:style>
  <w:style w:type="paragraph" w:styleId="Punktlista">
    <w:name w:val="List Bullet"/>
    <w:basedOn w:val="Brdtext"/>
    <w:link w:val="PunktlistaChar"/>
    <w:uiPriority w:val="20"/>
    <w:qFormat/>
    <w:rsid w:val="004055E3"/>
    <w:pPr>
      <w:numPr>
        <w:numId w:val="16"/>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paragraph" w:customStyle="1" w:styleId="Strecklista">
    <w:name w:val="Strecklista"/>
    <w:basedOn w:val="Punktlista"/>
    <w:link w:val="StrecklistaChar"/>
    <w:uiPriority w:val="21"/>
    <w:qFormat/>
    <w:rsid w:val="004055E3"/>
    <w:pPr>
      <w:numPr>
        <w:numId w:val="18"/>
      </w:numPr>
      <w:ind w:left="357" w:hanging="357"/>
    </w:pPr>
  </w:style>
  <w:style w:type="paragraph" w:customStyle="1" w:styleId="Rubrik1utannumrering">
    <w:name w:val="Rubrik 1 utan numrering"/>
    <w:next w:val="Brdtext"/>
    <w:link w:val="Rubrik1utannumreringChar"/>
    <w:uiPriority w:val="7"/>
    <w:qFormat/>
    <w:rsid w:val="005936A9"/>
    <w:rPr>
      <w:rFonts w:ascii="TradeGothic" w:eastAsiaTheme="majorEastAsia" w:hAnsi="TradeGothic" w:cstheme="majorBidi"/>
      <w:b/>
      <w:bCs/>
      <w:kern w:val="28"/>
      <w:szCs w:val="28"/>
    </w:rPr>
  </w:style>
  <w:style w:type="paragraph" w:customStyle="1" w:styleId="Rubrik2utannumrering">
    <w:name w:val="Rubrik 2 utan numrering"/>
    <w:basedOn w:val="Rubrik1utannumrering"/>
    <w:next w:val="Brdtext"/>
    <w:link w:val="Rubrik2utannumreringChar"/>
    <w:uiPriority w:val="8"/>
    <w:qFormat/>
    <w:rsid w:val="005936A9"/>
  </w:style>
  <w:style w:type="paragraph" w:customStyle="1" w:styleId="Rubrik3utannumrering">
    <w:name w:val="Rubrik 3 utan numrering"/>
    <w:basedOn w:val="Rubrik2utannumrering"/>
    <w:next w:val="Brdtext"/>
    <w:link w:val="Rubrik3utannumreringChar"/>
    <w:uiPriority w:val="9"/>
    <w:qFormat/>
    <w:rsid w:val="005936A9"/>
    <w:rPr>
      <w:rFonts w:ascii="OrigGarmnd BT" w:hAnsi="OrigGarmnd BT"/>
      <w:b w:val="0"/>
      <w:bCs w:val="0"/>
      <w:i/>
      <w:szCs w:val="26"/>
    </w:rPr>
  </w:style>
  <w:style w:type="character" w:customStyle="1" w:styleId="Rubrik1utannumreringChar">
    <w:name w:val="Rubrik 1 utan numrering Char"/>
    <w:basedOn w:val="Standardstycketeckensnitt"/>
    <w:link w:val="Rubrik1utannumrering"/>
    <w:uiPriority w:val="7"/>
    <w:rsid w:val="00133085"/>
    <w:rPr>
      <w:rFonts w:ascii="TradeGothic" w:eastAsiaTheme="majorEastAsia" w:hAnsi="TradeGothic" w:cstheme="majorBidi"/>
      <w:b/>
      <w:bCs/>
      <w:kern w:val="28"/>
      <w:szCs w:val="28"/>
    </w:rPr>
  </w:style>
  <w:style w:type="character" w:customStyle="1" w:styleId="Rubrik2utannumreringChar">
    <w:name w:val="Rubrik 2 utan numrering Char"/>
    <w:basedOn w:val="Rubrik1utannumreringChar"/>
    <w:link w:val="Rubrik2utannumrering"/>
    <w:uiPriority w:val="8"/>
    <w:rsid w:val="00133085"/>
    <w:rPr>
      <w:rFonts w:ascii="TradeGothic" w:eastAsiaTheme="majorEastAsia" w:hAnsi="TradeGothic" w:cstheme="majorBidi"/>
      <w:b/>
      <w:bCs/>
      <w:kern w:val="28"/>
      <w:szCs w:val="28"/>
    </w:rPr>
  </w:style>
  <w:style w:type="character" w:customStyle="1" w:styleId="Rubrik3utannumreringChar">
    <w:name w:val="Rubrik 3 utan numrering Char"/>
    <w:basedOn w:val="Rubrik2utannumreringChar"/>
    <w:link w:val="Rubrik3utannumrering"/>
    <w:uiPriority w:val="9"/>
    <w:rsid w:val="00133085"/>
    <w:rPr>
      <w:rFonts w:ascii="OrigGarmnd BT" w:eastAsiaTheme="majorEastAsia" w:hAnsi="OrigGarmnd BT" w:cstheme="majorBidi"/>
      <w:b w:val="0"/>
      <w:bCs w:val="0"/>
      <w:i/>
      <w:kern w:val="28"/>
      <w:szCs w:val="26"/>
    </w:rPr>
  </w:style>
  <w:style w:type="paragraph" w:styleId="Numreradlista">
    <w:name w:val="List Number"/>
    <w:basedOn w:val="Brdtext"/>
    <w:link w:val="NumreradlistaChar"/>
    <w:uiPriority w:val="19"/>
    <w:qFormat/>
    <w:rsid w:val="004055E3"/>
    <w:pPr>
      <w:numPr>
        <w:numId w:val="15"/>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character" w:customStyle="1" w:styleId="NumreradlistaChar">
    <w:name w:val="Numrerad lista Char"/>
    <w:basedOn w:val="BrdtextChar"/>
    <w:link w:val="Numreradlista"/>
    <w:uiPriority w:val="19"/>
    <w:rsid w:val="004055E3"/>
    <w:rPr>
      <w:rFonts w:ascii="OrigGarmnd BT" w:eastAsia="Times New Roman" w:hAnsi="OrigGarmnd BT" w:cs="Times New Roman"/>
      <w:sz w:val="24"/>
      <w:szCs w:val="20"/>
    </w:rPr>
  </w:style>
  <w:style w:type="character" w:customStyle="1" w:styleId="PunktlistaChar">
    <w:name w:val="Punktlista Char"/>
    <w:basedOn w:val="BrdtextChar"/>
    <w:link w:val="Punktlista"/>
    <w:uiPriority w:val="20"/>
    <w:rsid w:val="004055E3"/>
    <w:rPr>
      <w:rFonts w:ascii="OrigGarmnd BT" w:eastAsia="Times New Roman" w:hAnsi="OrigGarmnd BT" w:cs="Times New Roman"/>
      <w:sz w:val="24"/>
      <w:szCs w:val="20"/>
    </w:rPr>
  </w:style>
  <w:style w:type="numbering" w:customStyle="1" w:styleId="RKnummerlista">
    <w:name w:val="RK nummerlista"/>
    <w:uiPriority w:val="99"/>
    <w:rsid w:val="005C19A8"/>
    <w:pPr>
      <w:numPr>
        <w:numId w:val="15"/>
      </w:numPr>
    </w:pPr>
  </w:style>
  <w:style w:type="numbering" w:customStyle="1" w:styleId="RKpunktlista">
    <w:name w:val="RK punktlista"/>
    <w:uiPriority w:val="99"/>
    <w:rsid w:val="005C19A8"/>
    <w:pPr>
      <w:numPr>
        <w:numId w:val="16"/>
      </w:numPr>
    </w:pPr>
  </w:style>
  <w:style w:type="numbering" w:customStyle="1" w:styleId="RKstrecklista">
    <w:name w:val="RK strecklista"/>
    <w:uiPriority w:val="99"/>
    <w:rsid w:val="005C19A8"/>
    <w:pPr>
      <w:numPr>
        <w:numId w:val="17"/>
      </w:numPr>
    </w:pPr>
  </w:style>
  <w:style w:type="character" w:customStyle="1" w:styleId="StrecklistaChar">
    <w:name w:val="Strecklista Char"/>
    <w:basedOn w:val="PunktlistaChar"/>
    <w:link w:val="Strecklista"/>
    <w:uiPriority w:val="21"/>
    <w:rsid w:val="004055E3"/>
    <w:rPr>
      <w:rFonts w:ascii="OrigGarmnd BT" w:eastAsia="Times New Roman" w:hAnsi="OrigGarmnd BT" w:cs="Times New Roman"/>
      <w:sz w:val="24"/>
      <w:szCs w:val="20"/>
    </w:rPr>
  </w:style>
  <w:style w:type="paragraph" w:customStyle="1" w:styleId="Avsndare">
    <w:name w:val="Avsändare"/>
    <w:basedOn w:val="Normal"/>
    <w:rsid w:val="00045ED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045ED1"/>
    <w:pPr>
      <w:tabs>
        <w:tab w:val="center" w:pos="4153"/>
        <w:tab w:val="right" w:pos="8306"/>
      </w:tabs>
    </w:pPr>
  </w:style>
  <w:style w:type="character" w:customStyle="1" w:styleId="SidhuvudChar">
    <w:name w:val="Sidhuvud Char"/>
    <w:basedOn w:val="Standardstycketeckensnitt"/>
    <w:link w:val="Sidhuvud"/>
    <w:rsid w:val="00045ED1"/>
    <w:rPr>
      <w:rFonts w:ascii="OrigGarmnd BT" w:eastAsia="Times New Roman" w:hAnsi="OrigGarmnd BT" w:cs="Times New Roman"/>
      <w:sz w:val="24"/>
      <w:szCs w:val="20"/>
    </w:rPr>
  </w:style>
  <w:style w:type="paragraph" w:customStyle="1" w:styleId="RKnormal">
    <w:name w:val="RKnormal"/>
    <w:basedOn w:val="Normal"/>
    <w:rsid w:val="00045ED1"/>
    <w:pPr>
      <w:tabs>
        <w:tab w:val="left" w:pos="709"/>
        <w:tab w:val="left" w:pos="2835"/>
      </w:tabs>
      <w:spacing w:line="240" w:lineRule="atLeast"/>
    </w:pPr>
  </w:style>
  <w:style w:type="paragraph" w:customStyle="1" w:styleId="RKrubrik">
    <w:name w:val="RKrubrik"/>
    <w:basedOn w:val="RKnormal"/>
    <w:next w:val="RKnormal"/>
    <w:rsid w:val="00045ED1"/>
    <w:pPr>
      <w:keepNext/>
      <w:tabs>
        <w:tab w:val="left" w:pos="1134"/>
      </w:tabs>
      <w:spacing w:before="360" w:after="120"/>
    </w:pPr>
    <w:rPr>
      <w:rFonts w:ascii="TradeGothic" w:hAnsi="TradeGothic"/>
      <w:b/>
      <w:sz w:val="22"/>
    </w:rPr>
  </w:style>
  <w:style w:type="character" w:styleId="Sidnummer">
    <w:name w:val="page number"/>
    <w:basedOn w:val="Standardstycketeckensnitt"/>
    <w:rsid w:val="00045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semiHidden="0" w:uiPriority="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5ED1"/>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Rubrik1utannumrering"/>
    <w:next w:val="Brdtext"/>
    <w:link w:val="Rubrik1Char"/>
    <w:uiPriority w:val="1"/>
    <w:qFormat/>
    <w:rsid w:val="00A710D2"/>
    <w:pPr>
      <w:numPr>
        <w:numId w:val="11"/>
      </w:numPr>
      <w:outlineLvl w:val="0"/>
    </w:pPr>
  </w:style>
  <w:style w:type="paragraph" w:styleId="Rubrik2">
    <w:name w:val="heading 2"/>
    <w:basedOn w:val="Rubrik2utannumrering"/>
    <w:next w:val="Brdtext"/>
    <w:link w:val="Rubrik2Char"/>
    <w:uiPriority w:val="2"/>
    <w:qFormat/>
    <w:rsid w:val="00A710D2"/>
    <w:pPr>
      <w:numPr>
        <w:ilvl w:val="1"/>
        <w:numId w:val="11"/>
      </w:numPr>
      <w:outlineLvl w:val="1"/>
    </w:pPr>
  </w:style>
  <w:style w:type="paragraph" w:styleId="Rubrik3">
    <w:name w:val="heading 3"/>
    <w:basedOn w:val="Rubrik3utannumrering"/>
    <w:next w:val="Brdtext"/>
    <w:link w:val="Rubrik3Char"/>
    <w:uiPriority w:val="3"/>
    <w:qFormat/>
    <w:rsid w:val="00A710D2"/>
    <w:pPr>
      <w:numPr>
        <w:ilvl w:val="2"/>
        <w:numId w:val="11"/>
      </w:numPr>
      <w:outlineLvl w:val="2"/>
    </w:pPr>
  </w:style>
  <w:style w:type="paragraph" w:styleId="Rubrik4">
    <w:name w:val="heading 4"/>
    <w:basedOn w:val="Normal"/>
    <w:next w:val="Normal"/>
    <w:link w:val="Rubrik4Char"/>
    <w:uiPriority w:val="9"/>
    <w:semiHidden/>
    <w:rsid w:val="004D55AA"/>
    <w:pPr>
      <w:keepNext/>
      <w:keepLines/>
      <w:overflowPunct/>
      <w:autoSpaceDE/>
      <w:autoSpaceDN/>
      <w:adjustRightInd/>
      <w:spacing w:before="200" w:line="240" w:lineRule="atLeast"/>
      <w:textAlignment w:val="auto"/>
      <w:outlineLvl w:val="3"/>
    </w:pPr>
    <w:rPr>
      <w:rFonts w:asciiTheme="majorHAnsi" w:eastAsiaTheme="majorEastAsia" w:hAnsiTheme="majorHAnsi" w:cstheme="majorBidi"/>
      <w:b/>
      <w:bCs/>
      <w:i/>
      <w:iCs/>
      <w:color w:val="00328B" w:themeColor="accent1"/>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4DE0"/>
    <w:pPr>
      <w:overflowPunct/>
      <w:autoSpaceDE/>
      <w:autoSpaceDN/>
      <w:adjustRightInd/>
      <w:spacing w:line="240" w:lineRule="atLeast"/>
      <w:textAlignment w:val="auto"/>
    </w:pPr>
    <w:rPr>
      <w:rFonts w:eastAsiaTheme="minorHAnsi" w:cstheme="minorBidi"/>
      <w:szCs w:val="22"/>
    </w:rPr>
  </w:style>
  <w:style w:type="character" w:customStyle="1" w:styleId="BrdtextChar">
    <w:name w:val="Brödtext Char"/>
    <w:basedOn w:val="Standardstycketeckensnitt"/>
    <w:link w:val="Brdtext"/>
    <w:rsid w:val="001D4DE0"/>
    <w:rPr>
      <w:rFonts w:ascii="OrigGarmnd BT" w:hAnsi="OrigGarmnd BT"/>
      <w:sz w:val="24"/>
    </w:rPr>
  </w:style>
  <w:style w:type="paragraph" w:styleId="Ballongtext">
    <w:name w:val="Balloon Text"/>
    <w:basedOn w:val="Normal"/>
    <w:link w:val="BallongtextChar"/>
    <w:uiPriority w:val="99"/>
    <w:semiHidden/>
    <w:unhideWhenUsed/>
    <w:rsid w:val="001D4DE0"/>
    <w:pPr>
      <w:overflowPunct/>
      <w:autoSpaceDE/>
      <w:autoSpaceDN/>
      <w:adjustRightInd/>
      <w:spacing w:line="240" w:lineRule="auto"/>
      <w:textAlignment w:val="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1D4DE0"/>
    <w:rPr>
      <w:rFonts w:ascii="Tahoma" w:hAnsi="Tahoma" w:cs="Tahoma"/>
      <w:sz w:val="16"/>
      <w:szCs w:val="16"/>
    </w:rPr>
  </w:style>
  <w:style w:type="character" w:customStyle="1" w:styleId="Rubrik1Char">
    <w:name w:val="Rubrik 1 Char"/>
    <w:basedOn w:val="Standardstycketeckensnitt"/>
    <w:link w:val="Rubrik1"/>
    <w:uiPriority w:val="1"/>
    <w:rsid w:val="004E27D1"/>
    <w:rPr>
      <w:rFonts w:ascii="TradeGothic" w:eastAsiaTheme="majorEastAsia" w:hAnsi="TradeGothic" w:cstheme="majorBidi"/>
      <w:b/>
      <w:bCs/>
      <w:kern w:val="28"/>
      <w:szCs w:val="28"/>
    </w:rPr>
  </w:style>
  <w:style w:type="character" w:customStyle="1" w:styleId="Rubrik2Char">
    <w:name w:val="Rubrik 2 Char"/>
    <w:basedOn w:val="Standardstycketeckensnitt"/>
    <w:link w:val="Rubrik2"/>
    <w:uiPriority w:val="2"/>
    <w:rsid w:val="004E27D1"/>
    <w:rPr>
      <w:rFonts w:ascii="TradeGothic" w:eastAsiaTheme="majorEastAsia" w:hAnsi="TradeGothic" w:cstheme="majorBidi"/>
      <w:b/>
      <w:bCs/>
      <w:kern w:val="28"/>
      <w:szCs w:val="28"/>
    </w:rPr>
  </w:style>
  <w:style w:type="character" w:customStyle="1" w:styleId="Rubrik3Char">
    <w:name w:val="Rubrik 3 Char"/>
    <w:basedOn w:val="Standardstycketeckensnitt"/>
    <w:link w:val="Rubrik3"/>
    <w:uiPriority w:val="3"/>
    <w:rsid w:val="004E27D1"/>
    <w:rPr>
      <w:rFonts w:ascii="OrigGarmnd BT" w:eastAsiaTheme="majorEastAsia" w:hAnsi="OrigGarmnd BT" w:cstheme="majorBidi"/>
      <w:i/>
      <w:kern w:val="28"/>
      <w:szCs w:val="26"/>
    </w:rPr>
  </w:style>
  <w:style w:type="character" w:customStyle="1" w:styleId="Rubrik4Char">
    <w:name w:val="Rubrik 4 Char"/>
    <w:basedOn w:val="Standardstycketeckensnitt"/>
    <w:link w:val="Rubrik4"/>
    <w:uiPriority w:val="9"/>
    <w:semiHidden/>
    <w:rsid w:val="004D55AA"/>
    <w:rPr>
      <w:rFonts w:asciiTheme="majorHAnsi" w:eastAsiaTheme="majorEastAsia" w:hAnsiTheme="majorHAnsi" w:cstheme="majorBidi"/>
      <w:b/>
      <w:bCs/>
      <w:i/>
      <w:iCs/>
      <w:color w:val="00328B" w:themeColor="accent1"/>
    </w:rPr>
  </w:style>
  <w:style w:type="table" w:styleId="Tabellrutnt">
    <w:name w:val="Table Grid"/>
    <w:basedOn w:val="Normaltabell"/>
    <w:uiPriority w:val="59"/>
    <w:rsid w:val="0040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mall1">
    <w:name w:val="Formatmall1"/>
    <w:uiPriority w:val="99"/>
    <w:rsid w:val="00E516B1"/>
    <w:pPr>
      <w:numPr>
        <w:numId w:val="2"/>
      </w:numPr>
    </w:pPr>
  </w:style>
  <w:style w:type="paragraph" w:styleId="Punktlista">
    <w:name w:val="List Bullet"/>
    <w:basedOn w:val="Brdtext"/>
    <w:link w:val="PunktlistaChar"/>
    <w:uiPriority w:val="20"/>
    <w:qFormat/>
    <w:rsid w:val="004055E3"/>
    <w:pPr>
      <w:numPr>
        <w:numId w:val="16"/>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paragraph" w:customStyle="1" w:styleId="Strecklista">
    <w:name w:val="Strecklista"/>
    <w:basedOn w:val="Punktlista"/>
    <w:link w:val="StrecklistaChar"/>
    <w:uiPriority w:val="21"/>
    <w:qFormat/>
    <w:rsid w:val="004055E3"/>
    <w:pPr>
      <w:numPr>
        <w:numId w:val="18"/>
      </w:numPr>
      <w:ind w:left="357" w:hanging="357"/>
    </w:pPr>
  </w:style>
  <w:style w:type="paragraph" w:customStyle="1" w:styleId="Rubrik1utannumrering">
    <w:name w:val="Rubrik 1 utan numrering"/>
    <w:next w:val="Brdtext"/>
    <w:link w:val="Rubrik1utannumreringChar"/>
    <w:uiPriority w:val="7"/>
    <w:qFormat/>
    <w:rsid w:val="005936A9"/>
    <w:rPr>
      <w:rFonts w:ascii="TradeGothic" w:eastAsiaTheme="majorEastAsia" w:hAnsi="TradeGothic" w:cstheme="majorBidi"/>
      <w:b/>
      <w:bCs/>
      <w:kern w:val="28"/>
      <w:szCs w:val="28"/>
    </w:rPr>
  </w:style>
  <w:style w:type="paragraph" w:customStyle="1" w:styleId="Rubrik2utannumrering">
    <w:name w:val="Rubrik 2 utan numrering"/>
    <w:basedOn w:val="Rubrik1utannumrering"/>
    <w:next w:val="Brdtext"/>
    <w:link w:val="Rubrik2utannumreringChar"/>
    <w:uiPriority w:val="8"/>
    <w:qFormat/>
    <w:rsid w:val="005936A9"/>
  </w:style>
  <w:style w:type="paragraph" w:customStyle="1" w:styleId="Rubrik3utannumrering">
    <w:name w:val="Rubrik 3 utan numrering"/>
    <w:basedOn w:val="Rubrik2utannumrering"/>
    <w:next w:val="Brdtext"/>
    <w:link w:val="Rubrik3utannumreringChar"/>
    <w:uiPriority w:val="9"/>
    <w:qFormat/>
    <w:rsid w:val="005936A9"/>
    <w:rPr>
      <w:rFonts w:ascii="OrigGarmnd BT" w:hAnsi="OrigGarmnd BT"/>
      <w:b w:val="0"/>
      <w:bCs w:val="0"/>
      <w:i/>
      <w:szCs w:val="26"/>
    </w:rPr>
  </w:style>
  <w:style w:type="character" w:customStyle="1" w:styleId="Rubrik1utannumreringChar">
    <w:name w:val="Rubrik 1 utan numrering Char"/>
    <w:basedOn w:val="Standardstycketeckensnitt"/>
    <w:link w:val="Rubrik1utannumrering"/>
    <w:uiPriority w:val="7"/>
    <w:rsid w:val="00133085"/>
    <w:rPr>
      <w:rFonts w:ascii="TradeGothic" w:eastAsiaTheme="majorEastAsia" w:hAnsi="TradeGothic" w:cstheme="majorBidi"/>
      <w:b/>
      <w:bCs/>
      <w:kern w:val="28"/>
      <w:szCs w:val="28"/>
    </w:rPr>
  </w:style>
  <w:style w:type="character" w:customStyle="1" w:styleId="Rubrik2utannumreringChar">
    <w:name w:val="Rubrik 2 utan numrering Char"/>
    <w:basedOn w:val="Rubrik1utannumreringChar"/>
    <w:link w:val="Rubrik2utannumrering"/>
    <w:uiPriority w:val="8"/>
    <w:rsid w:val="00133085"/>
    <w:rPr>
      <w:rFonts w:ascii="TradeGothic" w:eastAsiaTheme="majorEastAsia" w:hAnsi="TradeGothic" w:cstheme="majorBidi"/>
      <w:b/>
      <w:bCs/>
      <w:kern w:val="28"/>
      <w:szCs w:val="28"/>
    </w:rPr>
  </w:style>
  <w:style w:type="character" w:customStyle="1" w:styleId="Rubrik3utannumreringChar">
    <w:name w:val="Rubrik 3 utan numrering Char"/>
    <w:basedOn w:val="Rubrik2utannumreringChar"/>
    <w:link w:val="Rubrik3utannumrering"/>
    <w:uiPriority w:val="9"/>
    <w:rsid w:val="00133085"/>
    <w:rPr>
      <w:rFonts w:ascii="OrigGarmnd BT" w:eastAsiaTheme="majorEastAsia" w:hAnsi="OrigGarmnd BT" w:cstheme="majorBidi"/>
      <w:b w:val="0"/>
      <w:bCs w:val="0"/>
      <w:i/>
      <w:kern w:val="28"/>
      <w:szCs w:val="26"/>
    </w:rPr>
  </w:style>
  <w:style w:type="paragraph" w:styleId="Numreradlista">
    <w:name w:val="List Number"/>
    <w:basedOn w:val="Brdtext"/>
    <w:link w:val="NumreradlistaChar"/>
    <w:uiPriority w:val="19"/>
    <w:qFormat/>
    <w:rsid w:val="004055E3"/>
    <w:pPr>
      <w:numPr>
        <w:numId w:val="15"/>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character" w:customStyle="1" w:styleId="NumreradlistaChar">
    <w:name w:val="Numrerad lista Char"/>
    <w:basedOn w:val="BrdtextChar"/>
    <w:link w:val="Numreradlista"/>
    <w:uiPriority w:val="19"/>
    <w:rsid w:val="004055E3"/>
    <w:rPr>
      <w:rFonts w:ascii="OrigGarmnd BT" w:eastAsia="Times New Roman" w:hAnsi="OrigGarmnd BT" w:cs="Times New Roman"/>
      <w:sz w:val="24"/>
      <w:szCs w:val="20"/>
    </w:rPr>
  </w:style>
  <w:style w:type="character" w:customStyle="1" w:styleId="PunktlistaChar">
    <w:name w:val="Punktlista Char"/>
    <w:basedOn w:val="BrdtextChar"/>
    <w:link w:val="Punktlista"/>
    <w:uiPriority w:val="20"/>
    <w:rsid w:val="004055E3"/>
    <w:rPr>
      <w:rFonts w:ascii="OrigGarmnd BT" w:eastAsia="Times New Roman" w:hAnsi="OrigGarmnd BT" w:cs="Times New Roman"/>
      <w:sz w:val="24"/>
      <w:szCs w:val="20"/>
    </w:rPr>
  </w:style>
  <w:style w:type="numbering" w:customStyle="1" w:styleId="RKnummerlista">
    <w:name w:val="RK nummerlista"/>
    <w:uiPriority w:val="99"/>
    <w:rsid w:val="005C19A8"/>
    <w:pPr>
      <w:numPr>
        <w:numId w:val="15"/>
      </w:numPr>
    </w:pPr>
  </w:style>
  <w:style w:type="numbering" w:customStyle="1" w:styleId="RKpunktlista">
    <w:name w:val="RK punktlista"/>
    <w:uiPriority w:val="99"/>
    <w:rsid w:val="005C19A8"/>
    <w:pPr>
      <w:numPr>
        <w:numId w:val="16"/>
      </w:numPr>
    </w:pPr>
  </w:style>
  <w:style w:type="numbering" w:customStyle="1" w:styleId="RKstrecklista">
    <w:name w:val="RK strecklista"/>
    <w:uiPriority w:val="99"/>
    <w:rsid w:val="005C19A8"/>
    <w:pPr>
      <w:numPr>
        <w:numId w:val="17"/>
      </w:numPr>
    </w:pPr>
  </w:style>
  <w:style w:type="character" w:customStyle="1" w:styleId="StrecklistaChar">
    <w:name w:val="Strecklista Char"/>
    <w:basedOn w:val="PunktlistaChar"/>
    <w:link w:val="Strecklista"/>
    <w:uiPriority w:val="21"/>
    <w:rsid w:val="004055E3"/>
    <w:rPr>
      <w:rFonts w:ascii="OrigGarmnd BT" w:eastAsia="Times New Roman" w:hAnsi="OrigGarmnd BT" w:cs="Times New Roman"/>
      <w:sz w:val="24"/>
      <w:szCs w:val="20"/>
    </w:rPr>
  </w:style>
  <w:style w:type="paragraph" w:customStyle="1" w:styleId="Avsndare">
    <w:name w:val="Avsändare"/>
    <w:basedOn w:val="Normal"/>
    <w:rsid w:val="00045ED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045ED1"/>
    <w:pPr>
      <w:tabs>
        <w:tab w:val="center" w:pos="4153"/>
        <w:tab w:val="right" w:pos="8306"/>
      </w:tabs>
    </w:pPr>
  </w:style>
  <w:style w:type="character" w:customStyle="1" w:styleId="SidhuvudChar">
    <w:name w:val="Sidhuvud Char"/>
    <w:basedOn w:val="Standardstycketeckensnitt"/>
    <w:link w:val="Sidhuvud"/>
    <w:rsid w:val="00045ED1"/>
    <w:rPr>
      <w:rFonts w:ascii="OrigGarmnd BT" w:eastAsia="Times New Roman" w:hAnsi="OrigGarmnd BT" w:cs="Times New Roman"/>
      <w:sz w:val="24"/>
      <w:szCs w:val="20"/>
    </w:rPr>
  </w:style>
  <w:style w:type="paragraph" w:customStyle="1" w:styleId="RKnormal">
    <w:name w:val="RKnormal"/>
    <w:basedOn w:val="Normal"/>
    <w:rsid w:val="00045ED1"/>
    <w:pPr>
      <w:tabs>
        <w:tab w:val="left" w:pos="709"/>
        <w:tab w:val="left" w:pos="2835"/>
      </w:tabs>
      <w:spacing w:line="240" w:lineRule="atLeast"/>
    </w:pPr>
  </w:style>
  <w:style w:type="paragraph" w:customStyle="1" w:styleId="RKrubrik">
    <w:name w:val="RKrubrik"/>
    <w:basedOn w:val="RKnormal"/>
    <w:next w:val="RKnormal"/>
    <w:rsid w:val="00045ED1"/>
    <w:pPr>
      <w:keepNext/>
      <w:tabs>
        <w:tab w:val="left" w:pos="1134"/>
      </w:tabs>
      <w:spacing w:before="360" w:after="120"/>
    </w:pPr>
    <w:rPr>
      <w:rFonts w:ascii="TradeGothic" w:hAnsi="TradeGothic"/>
      <w:b/>
      <w:sz w:val="22"/>
    </w:rPr>
  </w:style>
  <w:style w:type="character" w:styleId="Sidnummer">
    <w:name w:val="page number"/>
    <w:basedOn w:val="Standardstycketeckensnitt"/>
    <w:rsid w:val="0004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rkdhs-fi/mallyta/Gemensamma/Tomt%20Word-dokument.dotx" TargetMode="External"/></Relationships>
</file>

<file path=word/theme/theme1.xml><?xml version="1.0" encoding="utf-8"?>
<a:theme xmlns:a="http://schemas.openxmlformats.org/drawingml/2006/main" name="Office-tema">
  <a:themeElements>
    <a:clrScheme name="RK">
      <a:dk1>
        <a:srgbClr val="000000"/>
      </a:dk1>
      <a:lt1>
        <a:sysClr val="window" lastClr="FFFFFF"/>
      </a:lt1>
      <a:dk2>
        <a:srgbClr val="000000"/>
      </a:dk2>
      <a:lt2>
        <a:srgbClr val="FFFFFF"/>
      </a:lt2>
      <a:accent1>
        <a:srgbClr val="00328B"/>
      </a:accent1>
      <a:accent2>
        <a:srgbClr val="007CC3"/>
      </a:accent2>
      <a:accent3>
        <a:srgbClr val="14467F"/>
      </a:accent3>
      <a:accent4>
        <a:srgbClr val="333333"/>
      </a:accent4>
      <a:accent5>
        <a:srgbClr val="958E8A"/>
      </a:accent5>
      <a:accent6>
        <a:srgbClr val="4D605E"/>
      </a:accent6>
      <a:hlink>
        <a:srgbClr val="0000FF"/>
      </a:hlink>
      <a:folHlink>
        <a:srgbClr val="800080"/>
      </a:folHlink>
    </a:clrScheme>
    <a:fontScheme name="RKtomtDokument">
      <a:majorFont>
        <a:latin typeface="TradeGothic"/>
        <a:ea typeface=""/>
        <a:cs typeface=""/>
      </a:majorFont>
      <a:minorFont>
        <a:latin typeface="OrigGarmnd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43253ffb-e7a6-43ed-86a8-e43967f46159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867B973D1F1639469B77B5777EB1E568" ma:contentTypeVersion="8" ma:contentTypeDescription="Skapa ett nytt dokument." ma:contentTypeScope="" ma:versionID="96ac8194149f65cf72a3ebf2a5fba93a">
  <xsd:schema xmlns:xsd="http://www.w3.org/2001/XMLSchema" xmlns:xs="http://www.w3.org/2001/XMLSchema" xmlns:p="http://schemas.microsoft.com/office/2006/metadata/properties" xmlns:ns2="cce858f4-5e9b-48b6-ac32-9019bb6329e3" targetNamespace="http://schemas.microsoft.com/office/2006/metadata/properties" ma:root="true" ma:fieldsID="46d1232b5911f946ebffb169ce1e8fb8" ns2:_="">
    <xsd:import namespace="cce858f4-5e9b-48b6-ac32-9019bb6329e3"/>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858f4-5e9b-48b6-ac32-9019bb6329e3"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928ca711-a623-4dce-8df5-088141e8daaf}" ma:internalName="TaxCatchAll" ma:showField="CatchAllData" ma:web="cce858f4-5e9b-48b6-ac32-9019bb6329e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928ca711-a623-4dce-8df5-088141e8daaf}" ma:internalName="TaxCatchAllLabel" ma:readOnly="true" ma:showField="CatchAllDataLabel" ma:web="cce858f4-5e9b-48b6-ac32-9019bb632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7B592-432B-4648-A7CB-80B00AD6D7C9}"/>
</file>

<file path=customXml/itemProps2.xml><?xml version="1.0" encoding="utf-8"?>
<ds:datastoreItem xmlns:ds="http://schemas.openxmlformats.org/officeDocument/2006/customXml" ds:itemID="{973357DB-F4DD-4262-B965-EC4C5DCB89C1}"/>
</file>

<file path=customXml/itemProps3.xml><?xml version="1.0" encoding="utf-8"?>
<ds:datastoreItem xmlns:ds="http://schemas.openxmlformats.org/officeDocument/2006/customXml" ds:itemID="{2D7D0156-3C11-4E51-9689-BE4A904D6E91}"/>
</file>

<file path=customXml/itemProps4.xml><?xml version="1.0" encoding="utf-8"?>
<ds:datastoreItem xmlns:ds="http://schemas.openxmlformats.org/officeDocument/2006/customXml" ds:itemID="{E3A7B592-432B-4648-A7CB-80B00AD6D7C9}"/>
</file>

<file path=customXml/itemProps5.xml><?xml version="1.0" encoding="utf-8"?>
<ds:datastoreItem xmlns:ds="http://schemas.openxmlformats.org/officeDocument/2006/customXml" ds:itemID="{586E0935-F2A2-403B-A3C7-8A50132C0205}"/>
</file>

<file path=customXml/itemProps6.xml><?xml version="1.0" encoding="utf-8"?>
<ds:datastoreItem xmlns:ds="http://schemas.openxmlformats.org/officeDocument/2006/customXml" ds:itemID="{D5476668-DDCD-4330-A853-61D35A517B5F}"/>
</file>

<file path=docProps/app.xml><?xml version="1.0" encoding="utf-8"?>
<Properties xmlns="http://schemas.openxmlformats.org/officeDocument/2006/extended-properties" xmlns:vt="http://schemas.openxmlformats.org/officeDocument/2006/docPropsVTypes">
  <Template>Tomt%20Word-dokument</Template>
  <TotalTime>0</TotalTime>
  <Pages>1</Pages>
  <Words>170</Words>
  <Characters>904</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Wännström</dc:creator>
  <cp:lastModifiedBy>Carina Schytte</cp:lastModifiedBy>
  <cp:revision>3</cp:revision>
  <cp:lastPrinted>2014-05-20T15:19:00Z</cp:lastPrinted>
  <dcterms:created xsi:type="dcterms:W3CDTF">2014-05-21T06:53:00Z</dcterms:created>
  <dcterms:modified xsi:type="dcterms:W3CDTF">2014-05-21T06:54:00Z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813d2e27-f1bf-481f-b2aa-1ad268d1b53a</vt:lpwstr>
  </property>
  <property fmtid="{D5CDD505-2E9C-101B-9397-08002B2CF9AE}" pid="4" name="Departementsenhet">
    <vt:lpwstr>1;#Finansdepartementet|0b2f41b1-db50-472c-80a1-d21b0254fb2b</vt:lpwstr>
  </property>
  <property fmtid="{D5CDD505-2E9C-101B-9397-08002B2CF9AE}" pid="5" name="Aktivitetskategori">
    <vt:lpwstr>2;#5.1. Kommunikation med riksdagen och myndigheter|8d0b8c4f-42a9-46d0-a14a-75468e317658</vt:lpwstr>
  </property>
</Properties>
</file>