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0827C7C99C43FEA5F00A7EB7D81EC8"/>
        </w:placeholder>
        <w:text/>
      </w:sdtPr>
      <w:sdtEndPr/>
      <w:sdtContent>
        <w:p w:rsidRPr="009B062B" w:rsidR="00AF30DD" w:rsidP="00DA28CE" w:rsidRDefault="00AF30DD" w14:paraId="41499C26" w14:textId="77777777">
          <w:pPr>
            <w:pStyle w:val="Rubrik1"/>
            <w:spacing w:after="300"/>
          </w:pPr>
          <w:r w:rsidRPr="009B062B">
            <w:t>Förslag till riksdagsbeslut</w:t>
          </w:r>
        </w:p>
      </w:sdtContent>
    </w:sdt>
    <w:sdt>
      <w:sdtPr>
        <w:alias w:val="Yrkande 1"/>
        <w:tag w:val="2dfc8248-2a9a-4427-bb07-cb7cf82952bd"/>
        <w:id w:val="-1772155007"/>
        <w:lock w:val="sdtLocked"/>
      </w:sdtPr>
      <w:sdtEndPr/>
      <w:sdtContent>
        <w:p w:rsidR="00E03714" w:rsidRDefault="00A65682" w14:paraId="41499C27" w14:textId="77777777">
          <w:pPr>
            <w:pStyle w:val="Frslagstext"/>
            <w:numPr>
              <w:ilvl w:val="0"/>
              <w:numId w:val="0"/>
            </w:numPr>
          </w:pPr>
          <w:r>
            <w:t>Riksdagen ställer sig bakom det som anförs i motionen om att se över hur en fungerande kontanthantering i landsorten ska kunna åstadkommas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D7F16C8AF94BAEB0ED3440B1B4B616"/>
        </w:placeholder>
        <w:text/>
      </w:sdtPr>
      <w:sdtEndPr/>
      <w:sdtContent>
        <w:p w:rsidRPr="009B062B" w:rsidR="006D79C9" w:rsidP="00333E95" w:rsidRDefault="006D79C9" w14:paraId="41499C28" w14:textId="77777777">
          <w:pPr>
            <w:pStyle w:val="Rubrik1"/>
          </w:pPr>
          <w:r>
            <w:t>Motivering</w:t>
          </w:r>
        </w:p>
      </w:sdtContent>
    </w:sdt>
    <w:p w:rsidR="00E63998" w:rsidP="00C27387" w:rsidRDefault="00E63998" w14:paraId="41499C29" w14:textId="77777777">
      <w:pPr>
        <w:pStyle w:val="Normalutanindragellerluft"/>
      </w:pPr>
      <w:r>
        <w:t>Det är välkommet att den digitaliserade hanteringen växer för ett kontantfritt samhälle och i framtiden kommer kontanterna att vara ett minne blott. Men samhället är inte där ännu. Det är fortfarande mycket kontanter i omlopp och så länge bankomater och växlingskontor tillhandahåller kontanter måste också insättning kunna ske smidigt.</w:t>
      </w:r>
    </w:p>
    <w:p w:rsidRPr="00E63998" w:rsidR="00E63998" w:rsidP="00E63998" w:rsidRDefault="00E63998" w14:paraId="41499C2A" w14:textId="77777777">
      <w:r w:rsidRPr="00E63998">
        <w:t>Det är många som drabbas när bankerna inte tillhandahåller kontantservice. Många landsbygdsföretag har stora problem med att hantera växelkassor och insättningar från konstant försäljning. Många och långa resor till en eventuell insättningsautomat tar tid och pengar från företaget och påverkar miljön negativt. Problemet märks inte minst sommartid när kunderna blir fler och många utländska turister vill betala kontant.</w:t>
      </w:r>
    </w:p>
    <w:p w:rsidRPr="00E63998" w:rsidR="00E63998" w:rsidP="00E63998" w:rsidRDefault="00E63998" w14:paraId="41499C2B" w14:textId="77777777">
      <w:r w:rsidRPr="00E63998">
        <w:t xml:space="preserve">Även föreningar har problem med att på ett säkert sätt bli av med de kontanta intäkterna från kioskförsäljning, lotterier eller andra aktiviteter. Osäkerheten och otryggheten att inte kunna sätta in kontanterna på en närbelägen bank är oacceptabel. </w:t>
      </w:r>
    </w:p>
    <w:p w:rsidRPr="00E63998" w:rsidR="00422B9E" w:rsidP="00E63998" w:rsidRDefault="00E63998" w14:paraId="41499C2C" w14:textId="77777777">
      <w:r w:rsidRPr="00E63998">
        <w:t>Det är förståeligt att bankerna inte vill ta risken med kontanthantering men risken för rån har istället lagts på landsbygdsföretagaren och föreningskassören. Små företag får gömma dagskassan på ett förhoppningsvis säkert ställe eftersom det är alltför långt till den bank som tar emot kontanterna eftersom banken på orten inte gör det.</w:t>
      </w:r>
    </w:p>
    <w:bookmarkStart w:name="_GoBack" w:displacedByCustomXml="next" w:id="1"/>
    <w:bookmarkEnd w:displacedByCustomXml="next" w:id="1"/>
    <w:sdt>
      <w:sdtPr>
        <w:rPr>
          <w:i/>
          <w:noProof/>
        </w:rPr>
        <w:alias w:val="CC_Underskrifter"/>
        <w:tag w:val="CC_Underskrifter"/>
        <w:id w:val="583496634"/>
        <w:lock w:val="sdtContentLocked"/>
        <w:placeholder>
          <w:docPart w:val="4B31DD64CE274E2C84FA5291061AF5D7"/>
        </w:placeholder>
      </w:sdtPr>
      <w:sdtEndPr>
        <w:rPr>
          <w:i w:val="0"/>
          <w:noProof w:val="0"/>
        </w:rPr>
      </w:sdtEndPr>
      <w:sdtContent>
        <w:p w:rsidR="00913ACB" w:rsidP="00E83B37" w:rsidRDefault="00913ACB" w14:paraId="41499C2E" w14:textId="77777777"/>
        <w:p w:rsidRPr="008E0FE2" w:rsidR="004801AC" w:rsidP="00E83B37" w:rsidRDefault="00C27387" w14:paraId="41499C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6917A0" w:rsidRDefault="006917A0" w14:paraId="41499C33" w14:textId="77777777"/>
    <w:sectPr w:rsidR="006917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99C35" w14:textId="77777777" w:rsidR="002846DF" w:rsidRDefault="002846DF" w:rsidP="000C1CAD">
      <w:pPr>
        <w:spacing w:line="240" w:lineRule="auto"/>
      </w:pPr>
      <w:r>
        <w:separator/>
      </w:r>
    </w:p>
  </w:endnote>
  <w:endnote w:type="continuationSeparator" w:id="0">
    <w:p w14:paraId="41499C36" w14:textId="77777777" w:rsidR="002846DF" w:rsidRDefault="002846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9C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9C3C" w14:textId="09EB36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73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9C33" w14:textId="77777777" w:rsidR="002846DF" w:rsidRDefault="002846DF" w:rsidP="000C1CAD">
      <w:pPr>
        <w:spacing w:line="240" w:lineRule="auto"/>
      </w:pPr>
      <w:r>
        <w:separator/>
      </w:r>
    </w:p>
  </w:footnote>
  <w:footnote w:type="continuationSeparator" w:id="0">
    <w:p w14:paraId="41499C34" w14:textId="77777777" w:rsidR="002846DF" w:rsidRDefault="002846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499C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499C46" wp14:anchorId="41499C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7387" w14:paraId="41499C49" w14:textId="77777777">
                          <w:pPr>
                            <w:jc w:val="right"/>
                          </w:pPr>
                          <w:sdt>
                            <w:sdtPr>
                              <w:alias w:val="CC_Noformat_Partikod"/>
                              <w:tag w:val="CC_Noformat_Partikod"/>
                              <w:id w:val="-53464382"/>
                              <w:placeholder>
                                <w:docPart w:val="3F73C701C1134F0D87509F58596D01AA"/>
                              </w:placeholder>
                              <w:text/>
                            </w:sdtPr>
                            <w:sdtEndPr/>
                            <w:sdtContent>
                              <w:r w:rsidR="00E63998">
                                <w:t>M</w:t>
                              </w:r>
                            </w:sdtContent>
                          </w:sdt>
                          <w:sdt>
                            <w:sdtPr>
                              <w:alias w:val="CC_Noformat_Partinummer"/>
                              <w:tag w:val="CC_Noformat_Partinummer"/>
                              <w:id w:val="-1709555926"/>
                              <w:placeholder>
                                <w:docPart w:val="DA911660EB4F460CA3749995119AEA99"/>
                              </w:placeholder>
                              <w:text/>
                            </w:sdtPr>
                            <w:sdtEndPr/>
                            <w:sdtContent>
                              <w:r w:rsidR="00E63998">
                                <w:t>1323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499C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7387" w14:paraId="41499C49" w14:textId="77777777">
                    <w:pPr>
                      <w:jc w:val="right"/>
                    </w:pPr>
                    <w:sdt>
                      <w:sdtPr>
                        <w:alias w:val="CC_Noformat_Partikod"/>
                        <w:tag w:val="CC_Noformat_Partikod"/>
                        <w:id w:val="-53464382"/>
                        <w:placeholder>
                          <w:docPart w:val="3F73C701C1134F0D87509F58596D01AA"/>
                        </w:placeholder>
                        <w:text/>
                      </w:sdtPr>
                      <w:sdtEndPr/>
                      <w:sdtContent>
                        <w:r w:rsidR="00E63998">
                          <w:t>M</w:t>
                        </w:r>
                      </w:sdtContent>
                    </w:sdt>
                    <w:sdt>
                      <w:sdtPr>
                        <w:alias w:val="CC_Noformat_Partinummer"/>
                        <w:tag w:val="CC_Noformat_Partinummer"/>
                        <w:id w:val="-1709555926"/>
                        <w:placeholder>
                          <w:docPart w:val="DA911660EB4F460CA3749995119AEA99"/>
                        </w:placeholder>
                        <w:text/>
                      </w:sdtPr>
                      <w:sdtEndPr/>
                      <w:sdtContent>
                        <w:r w:rsidR="00E63998">
                          <w:t>1323</w:t>
                        </w:r>
                      </w:sdtContent>
                    </w:sdt>
                  </w:p>
                </w:txbxContent>
              </v:textbox>
              <w10:wrap anchorx="page"/>
            </v:shape>
          </w:pict>
        </mc:Fallback>
      </mc:AlternateContent>
    </w:r>
  </w:p>
  <w:p w:rsidRPr="00293C4F" w:rsidR="00262EA3" w:rsidP="00776B74" w:rsidRDefault="00262EA3" w14:paraId="41499C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499C39" w14:textId="77777777">
    <w:pPr>
      <w:jc w:val="right"/>
    </w:pPr>
  </w:p>
  <w:p w:rsidR="00262EA3" w:rsidP="00776B74" w:rsidRDefault="00262EA3" w14:paraId="41499C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27387" w14:paraId="41499C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499C48" wp14:anchorId="41499C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7387" w14:paraId="41499C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3998">
          <w:t>M</w:t>
        </w:r>
      </w:sdtContent>
    </w:sdt>
    <w:sdt>
      <w:sdtPr>
        <w:alias w:val="CC_Noformat_Partinummer"/>
        <w:tag w:val="CC_Noformat_Partinummer"/>
        <w:id w:val="-2014525982"/>
        <w:text/>
      </w:sdtPr>
      <w:sdtEndPr/>
      <w:sdtContent>
        <w:r w:rsidR="00E63998">
          <w:t>1323</w:t>
        </w:r>
      </w:sdtContent>
    </w:sdt>
  </w:p>
  <w:p w:rsidRPr="008227B3" w:rsidR="00262EA3" w:rsidP="008227B3" w:rsidRDefault="00C27387" w14:paraId="41499C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7387" w14:paraId="41499C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:1503</w:t>
        </w:r>
      </w:sdtContent>
    </w:sdt>
  </w:p>
  <w:p w:rsidR="00262EA3" w:rsidP="00E03A3D" w:rsidRDefault="00C27387" w14:paraId="41499C41"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E63998" w14:paraId="41499C42" w14:textId="77777777">
        <w:pPr>
          <w:pStyle w:val="FSHRub2"/>
        </w:pPr>
        <w:r>
          <w:t>Kontanthantering i landsorten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1499C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639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6D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E88"/>
    <w:rsid w:val="003F2F0E"/>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0C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7A0"/>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ACB"/>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AF4"/>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68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FA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DC4"/>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7D4"/>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8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71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9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3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AA2"/>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DCD"/>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499C25"/>
  <w15:chartTrackingRefBased/>
  <w15:docId w15:val="{F8707026-E70C-488B-AC1B-9C60BDB8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0827C7C99C43FEA5F00A7EB7D81EC8"/>
        <w:category>
          <w:name w:val="Allmänt"/>
          <w:gallery w:val="placeholder"/>
        </w:category>
        <w:types>
          <w:type w:val="bbPlcHdr"/>
        </w:types>
        <w:behaviors>
          <w:behavior w:val="content"/>
        </w:behaviors>
        <w:guid w:val="{251EEDF1-EBDF-451D-8D8F-5EB44E00B855}"/>
      </w:docPartPr>
      <w:docPartBody>
        <w:p w:rsidR="00DD327F" w:rsidRDefault="005228CC">
          <w:pPr>
            <w:pStyle w:val="490827C7C99C43FEA5F00A7EB7D81EC8"/>
          </w:pPr>
          <w:r w:rsidRPr="005A0A93">
            <w:rPr>
              <w:rStyle w:val="Platshllartext"/>
            </w:rPr>
            <w:t>Förslag till riksdagsbeslut</w:t>
          </w:r>
        </w:p>
      </w:docPartBody>
    </w:docPart>
    <w:docPart>
      <w:docPartPr>
        <w:name w:val="23D7F16C8AF94BAEB0ED3440B1B4B616"/>
        <w:category>
          <w:name w:val="Allmänt"/>
          <w:gallery w:val="placeholder"/>
        </w:category>
        <w:types>
          <w:type w:val="bbPlcHdr"/>
        </w:types>
        <w:behaviors>
          <w:behavior w:val="content"/>
        </w:behaviors>
        <w:guid w:val="{B0672E00-8813-47DC-B62C-33EE1F5A6AEA}"/>
      </w:docPartPr>
      <w:docPartBody>
        <w:p w:rsidR="00DD327F" w:rsidRDefault="005228CC">
          <w:pPr>
            <w:pStyle w:val="23D7F16C8AF94BAEB0ED3440B1B4B616"/>
          </w:pPr>
          <w:r w:rsidRPr="005A0A93">
            <w:rPr>
              <w:rStyle w:val="Platshllartext"/>
            </w:rPr>
            <w:t>Motivering</w:t>
          </w:r>
        </w:p>
      </w:docPartBody>
    </w:docPart>
    <w:docPart>
      <w:docPartPr>
        <w:name w:val="3F73C701C1134F0D87509F58596D01AA"/>
        <w:category>
          <w:name w:val="Allmänt"/>
          <w:gallery w:val="placeholder"/>
        </w:category>
        <w:types>
          <w:type w:val="bbPlcHdr"/>
        </w:types>
        <w:behaviors>
          <w:behavior w:val="content"/>
        </w:behaviors>
        <w:guid w:val="{8FD19159-DA02-4AAF-A1F2-861985BBF2AA}"/>
      </w:docPartPr>
      <w:docPartBody>
        <w:p w:rsidR="00DD327F" w:rsidRDefault="005228CC">
          <w:pPr>
            <w:pStyle w:val="3F73C701C1134F0D87509F58596D01AA"/>
          </w:pPr>
          <w:r>
            <w:rPr>
              <w:rStyle w:val="Platshllartext"/>
            </w:rPr>
            <w:t xml:space="preserve"> </w:t>
          </w:r>
        </w:p>
      </w:docPartBody>
    </w:docPart>
    <w:docPart>
      <w:docPartPr>
        <w:name w:val="DA911660EB4F460CA3749995119AEA99"/>
        <w:category>
          <w:name w:val="Allmänt"/>
          <w:gallery w:val="placeholder"/>
        </w:category>
        <w:types>
          <w:type w:val="bbPlcHdr"/>
        </w:types>
        <w:behaviors>
          <w:behavior w:val="content"/>
        </w:behaviors>
        <w:guid w:val="{F69CF785-BCB7-4971-AD17-821B8ED9B4F9}"/>
      </w:docPartPr>
      <w:docPartBody>
        <w:p w:rsidR="00DD327F" w:rsidRDefault="005228CC">
          <w:pPr>
            <w:pStyle w:val="DA911660EB4F460CA3749995119AEA99"/>
          </w:pPr>
          <w:r>
            <w:t xml:space="preserve"> </w:t>
          </w:r>
        </w:p>
      </w:docPartBody>
    </w:docPart>
    <w:docPart>
      <w:docPartPr>
        <w:name w:val="4B31DD64CE274E2C84FA5291061AF5D7"/>
        <w:category>
          <w:name w:val="Allmänt"/>
          <w:gallery w:val="placeholder"/>
        </w:category>
        <w:types>
          <w:type w:val="bbPlcHdr"/>
        </w:types>
        <w:behaviors>
          <w:behavior w:val="content"/>
        </w:behaviors>
        <w:guid w:val="{EFCFAA2C-778C-49F4-BBDA-05AE5DE5A2AB}"/>
      </w:docPartPr>
      <w:docPartBody>
        <w:p w:rsidR="00B91FA2" w:rsidRDefault="00B91F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CC"/>
    <w:rsid w:val="001106E8"/>
    <w:rsid w:val="005228CC"/>
    <w:rsid w:val="00B91FA2"/>
    <w:rsid w:val="00DD327F"/>
    <w:rsid w:val="00EC5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0827C7C99C43FEA5F00A7EB7D81EC8">
    <w:name w:val="490827C7C99C43FEA5F00A7EB7D81EC8"/>
  </w:style>
  <w:style w:type="paragraph" w:customStyle="1" w:styleId="7B0715906A8B46529127FEE1EE9F100F">
    <w:name w:val="7B0715906A8B46529127FEE1EE9F10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0923EED7C74003881F11EBBB8425CE">
    <w:name w:val="A60923EED7C74003881F11EBBB8425CE"/>
  </w:style>
  <w:style w:type="paragraph" w:customStyle="1" w:styleId="23D7F16C8AF94BAEB0ED3440B1B4B616">
    <w:name w:val="23D7F16C8AF94BAEB0ED3440B1B4B616"/>
  </w:style>
  <w:style w:type="paragraph" w:customStyle="1" w:styleId="CD8FE25C7C8C408296C6A28DD6379208">
    <w:name w:val="CD8FE25C7C8C408296C6A28DD6379208"/>
  </w:style>
  <w:style w:type="paragraph" w:customStyle="1" w:styleId="0E2C921510E44594BAAF738AD666534D">
    <w:name w:val="0E2C921510E44594BAAF738AD666534D"/>
  </w:style>
  <w:style w:type="paragraph" w:customStyle="1" w:styleId="3F73C701C1134F0D87509F58596D01AA">
    <w:name w:val="3F73C701C1134F0D87509F58596D01AA"/>
  </w:style>
  <w:style w:type="paragraph" w:customStyle="1" w:styleId="DA911660EB4F460CA3749995119AEA99">
    <w:name w:val="DA911660EB4F460CA3749995119AE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F192D-972A-4E38-8C76-4C7519F4970E}"/>
</file>

<file path=customXml/itemProps2.xml><?xml version="1.0" encoding="utf-8"?>
<ds:datastoreItem xmlns:ds="http://schemas.openxmlformats.org/officeDocument/2006/customXml" ds:itemID="{9E9C25F0-38D8-4D61-979B-522EBAD230E5}"/>
</file>

<file path=customXml/itemProps3.xml><?xml version="1.0" encoding="utf-8"?>
<ds:datastoreItem xmlns:ds="http://schemas.openxmlformats.org/officeDocument/2006/customXml" ds:itemID="{664A1456-008B-44E0-837B-07086B7BA0D7}"/>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1364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M1323 Kontanthantering i landsorten</vt:lpstr>
      <vt:lpstr>
      </vt:lpstr>
    </vt:vector>
  </TitlesOfParts>
  <Company>Sveriges riksdag</Company>
  <LinksUpToDate>false</LinksUpToDate>
  <CharactersWithSpaces>1586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