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E6C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D282809" w14:textId="77777777" w:rsidTr="0096348C">
        <w:tc>
          <w:tcPr>
            <w:tcW w:w="9141" w:type="dxa"/>
          </w:tcPr>
          <w:p w14:paraId="473896B7" w14:textId="77777777" w:rsidR="0096348C" w:rsidRDefault="0096348C" w:rsidP="0096348C">
            <w:r>
              <w:t>RIKSDAGEN</w:t>
            </w:r>
          </w:p>
          <w:p w14:paraId="60FAB615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5894A408" w14:textId="77777777" w:rsidR="0096348C" w:rsidRDefault="0096348C" w:rsidP="0096348C"/>
    <w:p w14:paraId="59659AA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6753EBE" w14:textId="77777777" w:rsidTr="00012D39">
        <w:trPr>
          <w:cantSplit/>
          <w:trHeight w:val="742"/>
        </w:trPr>
        <w:tc>
          <w:tcPr>
            <w:tcW w:w="1985" w:type="dxa"/>
          </w:tcPr>
          <w:p w14:paraId="29EBBB89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38644B2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8A3E2E">
              <w:rPr>
                <w:b/>
              </w:rPr>
              <w:t>1</w:t>
            </w:r>
          </w:p>
          <w:p w14:paraId="610636E8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426B974D" w14:textId="77777777" w:rsidTr="00012D39">
        <w:tc>
          <w:tcPr>
            <w:tcW w:w="1985" w:type="dxa"/>
          </w:tcPr>
          <w:p w14:paraId="1AF4DE69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3F051E63" w14:textId="77777777" w:rsidR="0096348C" w:rsidRDefault="00EF70DA" w:rsidP="0096348C">
            <w:r>
              <w:t>2019</w:t>
            </w:r>
            <w:r w:rsidR="009D6560">
              <w:t>-</w:t>
            </w:r>
            <w:r w:rsidR="008A3E2E">
              <w:t>09-17</w:t>
            </w:r>
          </w:p>
        </w:tc>
      </w:tr>
      <w:tr w:rsidR="0096348C" w14:paraId="12105CAF" w14:textId="77777777" w:rsidTr="00012D39">
        <w:tc>
          <w:tcPr>
            <w:tcW w:w="1985" w:type="dxa"/>
          </w:tcPr>
          <w:p w14:paraId="34984EEC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5218876E" w14:textId="77777777" w:rsidR="00D12EAD" w:rsidRDefault="008A3E2E" w:rsidP="0096348C">
            <w:r>
              <w:t>11.00-</w:t>
            </w:r>
            <w:r w:rsidR="00F76162">
              <w:t>12.00</w:t>
            </w:r>
          </w:p>
        </w:tc>
      </w:tr>
      <w:tr w:rsidR="0096348C" w14:paraId="2BB10C74" w14:textId="77777777" w:rsidTr="00012D39">
        <w:tc>
          <w:tcPr>
            <w:tcW w:w="1985" w:type="dxa"/>
          </w:tcPr>
          <w:p w14:paraId="18C05143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24FA26D9" w14:textId="77777777" w:rsidR="0096348C" w:rsidRDefault="0096348C" w:rsidP="0096348C">
            <w:r>
              <w:t>Se bilaga 1</w:t>
            </w:r>
          </w:p>
        </w:tc>
      </w:tr>
    </w:tbl>
    <w:p w14:paraId="42378BC4" w14:textId="77777777" w:rsidR="0096348C" w:rsidRDefault="0096348C" w:rsidP="0096348C"/>
    <w:p w14:paraId="67F9BEEF" w14:textId="77777777" w:rsidR="00F93B25" w:rsidRDefault="00F76162" w:rsidP="00F76162">
      <w:pPr>
        <w:ind w:left="1304" w:firstLine="1"/>
      </w:pPr>
      <w:r>
        <w:t>Ordföranden hälsade Fredrik Schulte (M) särskilt välkommen till dagens sammanträde.</w:t>
      </w:r>
    </w:p>
    <w:p w14:paraId="731EC3C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428538D9" w14:textId="77777777" w:rsidTr="00D12EAD">
        <w:tc>
          <w:tcPr>
            <w:tcW w:w="567" w:type="dxa"/>
          </w:tcPr>
          <w:p w14:paraId="7E493A73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A543E8B" w14:textId="77777777" w:rsidR="008A3E2E" w:rsidRDefault="008A3E2E" w:rsidP="008A3E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6CF04292" w14:textId="77777777" w:rsidR="00F76162" w:rsidRDefault="00F76162" w:rsidP="008A3E2E">
            <w:pPr>
              <w:tabs>
                <w:tab w:val="left" w:pos="1701"/>
              </w:tabs>
              <w:rPr>
                <w:snapToGrid w:val="0"/>
              </w:rPr>
            </w:pPr>
          </w:p>
          <w:p w14:paraId="5836C057" w14:textId="77777777" w:rsidR="00F76162" w:rsidRDefault="00F76162" w:rsidP="008A3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utskottet om</w:t>
            </w:r>
            <w:r w:rsidR="00C50A58">
              <w:rPr>
                <w:snapToGrid w:val="0"/>
              </w:rPr>
              <w:t xml:space="preserve"> höstens arbete och</w:t>
            </w:r>
            <w:r>
              <w:rPr>
                <w:snapToGrid w:val="0"/>
              </w:rPr>
              <w:t xml:space="preserve"> kommande sammanträden.</w:t>
            </w:r>
          </w:p>
          <w:p w14:paraId="477DB9A0" w14:textId="77777777" w:rsidR="00F76162" w:rsidRDefault="00F76162" w:rsidP="008A3E2E">
            <w:pPr>
              <w:tabs>
                <w:tab w:val="left" w:pos="1701"/>
              </w:tabs>
              <w:rPr>
                <w:snapToGrid w:val="0"/>
              </w:rPr>
            </w:pPr>
          </w:p>
          <w:p w14:paraId="3D46F7CE" w14:textId="77777777" w:rsidR="008A3E2E" w:rsidRDefault="008A3E2E" w:rsidP="008A3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skrivelser enligt bilaga </w:t>
            </w:r>
            <w:r w:rsidR="00ED61E6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anmäldes.</w:t>
            </w:r>
          </w:p>
          <w:p w14:paraId="669D7B04" w14:textId="77777777" w:rsidR="00275CD2" w:rsidRDefault="00275CD2" w:rsidP="008A3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230D4010" w14:textId="77777777" w:rsidTr="00D12EAD">
        <w:tc>
          <w:tcPr>
            <w:tcW w:w="567" w:type="dxa"/>
          </w:tcPr>
          <w:p w14:paraId="0BE2A1FF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106D59DA" w14:textId="77777777" w:rsidR="008A3E2E" w:rsidRPr="00D44270" w:rsidRDefault="008A3E2E" w:rsidP="008A3E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4E1CCC19" w14:textId="77777777" w:rsidR="008A3E2E" w:rsidRDefault="008A3E2E" w:rsidP="008A3E2E">
            <w:pPr>
              <w:tabs>
                <w:tab w:val="left" w:pos="1701"/>
              </w:tabs>
              <w:rPr>
                <w:snapToGrid w:val="0"/>
              </w:rPr>
            </w:pPr>
          </w:p>
          <w:p w14:paraId="41CEB4FF" w14:textId="77777777" w:rsidR="008A3E2E" w:rsidRDefault="008A3E2E" w:rsidP="008A3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EU-dokument enligt bilaga </w:t>
            </w:r>
            <w:r w:rsidR="00ED61E6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anmäldes.</w:t>
            </w:r>
          </w:p>
          <w:p w14:paraId="32027347" w14:textId="77777777" w:rsidR="00275CD2" w:rsidRDefault="00275CD2" w:rsidP="008A3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38BE" w14:paraId="4C1A92A5" w14:textId="77777777" w:rsidTr="00D12EAD">
        <w:tc>
          <w:tcPr>
            <w:tcW w:w="567" w:type="dxa"/>
          </w:tcPr>
          <w:p w14:paraId="4E5F7469" w14:textId="77777777" w:rsidR="00F038BE" w:rsidRDefault="00F038B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F01CEBD" w14:textId="77777777" w:rsidR="00F038BE" w:rsidRDefault="00F038BE" w:rsidP="008A3E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resor</w:t>
            </w:r>
          </w:p>
          <w:p w14:paraId="43650665" w14:textId="77777777" w:rsidR="00F038BE" w:rsidRDefault="00F038BE" w:rsidP="008A3E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B33373" w14:textId="77777777" w:rsidR="00F038BE" w:rsidRDefault="00F038BE" w:rsidP="008A3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76162">
              <w:rPr>
                <w:snapToGrid w:val="0"/>
              </w:rPr>
              <w:t>diskuterade kommande utskottsresor till Finland och Tyskland.</w:t>
            </w:r>
          </w:p>
          <w:p w14:paraId="16C985B1" w14:textId="77777777" w:rsidR="00937009" w:rsidRPr="00F038BE" w:rsidRDefault="00937009" w:rsidP="008A3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5C0C0469" w14:textId="77777777" w:rsidTr="00D12EAD">
        <w:tc>
          <w:tcPr>
            <w:tcW w:w="567" w:type="dxa"/>
          </w:tcPr>
          <w:p w14:paraId="32789863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38B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77ADCA3" w14:textId="77777777" w:rsidR="00ED61E6" w:rsidRDefault="00ED61E6" w:rsidP="008A3E2E">
            <w:pPr>
              <w:tabs>
                <w:tab w:val="left" w:pos="1701"/>
              </w:tabs>
              <w:rPr>
                <w:snapToGrid w:val="0"/>
              </w:rPr>
            </w:pPr>
            <w:r w:rsidRPr="00ED61E6">
              <w:rPr>
                <w:b/>
                <w:snapToGrid w:val="0"/>
              </w:rPr>
              <w:t>OECD</w:t>
            </w:r>
          </w:p>
          <w:p w14:paraId="1F6F4EC8" w14:textId="77777777" w:rsidR="003A729A" w:rsidRDefault="00ED61E6" w:rsidP="008A3E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 xml:space="preserve">Föredragande Helena Winter informerade om </w:t>
            </w:r>
            <w:r w:rsidR="00F76162">
              <w:rPr>
                <w:snapToGrid w:val="0"/>
              </w:rPr>
              <w:t xml:space="preserve">nyligen publicerade </w:t>
            </w:r>
            <w:r>
              <w:rPr>
                <w:snapToGrid w:val="0"/>
              </w:rPr>
              <w:t>OECD-rapporter</w:t>
            </w:r>
            <w:r w:rsidR="00F76162">
              <w:rPr>
                <w:snapToGrid w:val="0"/>
              </w:rPr>
              <w:t>.</w:t>
            </w:r>
          </w:p>
          <w:p w14:paraId="0C2E01E9" w14:textId="77777777" w:rsidR="00937009" w:rsidRDefault="00937009" w:rsidP="008A3E2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2E2FD16D" w14:textId="77777777" w:rsidTr="00D12EAD">
        <w:tc>
          <w:tcPr>
            <w:tcW w:w="567" w:type="dxa"/>
          </w:tcPr>
          <w:p w14:paraId="541215E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38B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4DEE5A8" w14:textId="77777777" w:rsidR="00AE49F9" w:rsidRDefault="00AE49F9" w:rsidP="00AE49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61D345A" w14:textId="77777777" w:rsidR="00AE49F9" w:rsidRDefault="00AE49F9" w:rsidP="00AE49F9">
            <w:pPr>
              <w:tabs>
                <w:tab w:val="left" w:pos="1701"/>
              </w:tabs>
              <w:rPr>
                <w:snapToGrid w:val="0"/>
              </w:rPr>
            </w:pPr>
          </w:p>
          <w:p w14:paraId="296E1DC3" w14:textId="77777777" w:rsidR="00AE49F9" w:rsidRDefault="00AE49F9" w:rsidP="00AE49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26 september 2019 kl. 10.00.</w:t>
            </w:r>
          </w:p>
          <w:p w14:paraId="00789D1B" w14:textId="77777777" w:rsidR="00F93B25" w:rsidRPr="00F93B25" w:rsidRDefault="00F93B25" w:rsidP="00AE49F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216D15AA" w14:textId="77777777" w:rsidTr="00D12EAD">
        <w:tc>
          <w:tcPr>
            <w:tcW w:w="567" w:type="dxa"/>
          </w:tcPr>
          <w:p w14:paraId="7B821A69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038B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93C355A" w14:textId="77777777" w:rsidR="00AE49F9" w:rsidRDefault="00AE49F9" w:rsidP="00AE49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ESO-rapport om EU-rättens inverkan på svensk skattelagstiftning</w:t>
            </w:r>
          </w:p>
          <w:p w14:paraId="25D7A207" w14:textId="77777777" w:rsidR="00AE49F9" w:rsidRDefault="00AE49F9" w:rsidP="00AE49F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6FA256" w14:textId="77777777" w:rsidR="00AE49F9" w:rsidRDefault="00AE49F9" w:rsidP="00AE49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Professor Jérôme </w:t>
            </w:r>
            <w:proofErr w:type="spellStart"/>
            <w:r>
              <w:rPr>
                <w:snapToGrid w:val="0"/>
              </w:rPr>
              <w:t>Monsenego</w:t>
            </w:r>
            <w:proofErr w:type="spellEnd"/>
            <w:r>
              <w:rPr>
                <w:snapToGrid w:val="0"/>
              </w:rPr>
              <w:t xml:space="preserve">, Stockholms universitet, informerade om ESO-rapporten </w:t>
            </w:r>
            <w:r w:rsidRPr="00F76162">
              <w:rPr>
                <w:snapToGrid w:val="0"/>
              </w:rPr>
              <w:t xml:space="preserve">EU-rättens inverkan på svensk skattelagstiftning </w:t>
            </w:r>
            <w:r>
              <w:rPr>
                <w:snapToGrid w:val="0"/>
              </w:rPr>
              <w:t>(2019:4).</w:t>
            </w:r>
          </w:p>
          <w:p w14:paraId="41B39522" w14:textId="77777777" w:rsidR="003A729A" w:rsidRDefault="003A729A" w:rsidP="00AE49F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E863A66" w14:textId="77777777" w:rsidTr="00D12EAD">
        <w:tc>
          <w:tcPr>
            <w:tcW w:w="567" w:type="dxa"/>
          </w:tcPr>
          <w:p w14:paraId="70E4EC34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94671BE" w14:textId="77777777" w:rsidR="00F93B25" w:rsidRPr="00F93B25" w:rsidRDefault="00F93B25" w:rsidP="00F761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77CC1D88" w14:textId="77777777" w:rsidTr="00D12EAD">
        <w:tc>
          <w:tcPr>
            <w:tcW w:w="567" w:type="dxa"/>
          </w:tcPr>
          <w:p w14:paraId="3E7B339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7782911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388CE532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C95D8A0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4BA45375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7A22878B" w14:textId="77777777" w:rsidR="0096348C" w:rsidRDefault="0096348C" w:rsidP="0096348C">
            <w:pPr>
              <w:tabs>
                <w:tab w:val="left" w:pos="1701"/>
              </w:tabs>
            </w:pPr>
          </w:p>
          <w:p w14:paraId="19B6C9BF" w14:textId="77777777" w:rsidR="0096348C" w:rsidRDefault="0096348C" w:rsidP="0096348C">
            <w:pPr>
              <w:tabs>
                <w:tab w:val="left" w:pos="1701"/>
              </w:tabs>
            </w:pPr>
          </w:p>
          <w:p w14:paraId="14666DBF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612A9">
              <w:t>26 september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14:paraId="10417A78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5559B61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041620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D19CDF" w14:textId="77777777"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7BE948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76B159ED" w14:textId="77777777" w:rsidR="0096348C" w:rsidRDefault="0096348C" w:rsidP="00EA7B53">
            <w:r>
              <w:t>till protokoll</w:t>
            </w:r>
          </w:p>
          <w:p w14:paraId="0CD3D316" w14:textId="77777777"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D612A9">
              <w:t>1</w:t>
            </w:r>
          </w:p>
        </w:tc>
      </w:tr>
      <w:tr w:rsidR="0096348C" w14:paraId="11DDA6E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AE6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A14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AE49F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DDE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FC0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83F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B31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E4A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DBD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3A5FE3A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0525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47B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BB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B3E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A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C7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FAD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C7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239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399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D78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6FA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F4D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C0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2B5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483BDEF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595B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E92" w14:textId="77777777" w:rsidR="003F642F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2ED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D16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4A1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579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8F3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8D9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EA4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0F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338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AD1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210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E2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E5B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615FF2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39B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D50B" w14:textId="77777777" w:rsidR="003F642F" w:rsidRPr="001E1FAC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E8A1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35F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178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64D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75C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716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ED5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A8B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E9C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DF05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7BF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631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3C7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707A471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ED8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338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E18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34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ED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F3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83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27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A9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4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53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AE4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C4C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3B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85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6E9CFB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F36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A8BA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D5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68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8A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10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65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616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24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72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DF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C6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6C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4F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B4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D84FE7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AA8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7566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B6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BA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19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32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D5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8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EC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2BC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9A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60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44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B9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7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477F76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21F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7DE9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4A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AD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8A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7E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463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51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5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498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FA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78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98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9CD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C59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1414EA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67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71A8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23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27E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B8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32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21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4F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8A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BA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B3F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E4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06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80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CF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E36475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2D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294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AB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2E9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67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DA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2F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11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CA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832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64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F3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38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83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60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021CA2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01E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4D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58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1F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190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29B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20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E7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1D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E1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EA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E8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1D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FA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67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C96F4D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766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525F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EA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3C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A45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79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9E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4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66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3F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92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56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11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156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FE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E839D8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94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A5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2A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4D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C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76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9C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86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A68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9F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6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4D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A3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C2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BB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9ADF80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A3B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B94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A3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B6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65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7C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628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6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56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82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92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3C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F0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9E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A7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C109F4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A96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19EE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91C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7D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66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0D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50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4A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81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F7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621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07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7DF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E9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54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30F9BD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D30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5BA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0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B6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74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66D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D6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3E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D8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88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EB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B0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F6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8E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68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C42883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8D4D" w14:textId="77777777"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</w:t>
            </w:r>
            <w:proofErr w:type="spellStart"/>
            <w:r w:rsidR="00E70A95">
              <w:rPr>
                <w:sz w:val="22"/>
                <w:szCs w:val="22"/>
              </w:rPr>
              <w:t>Westroth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A907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34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A8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DC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5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7B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B1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54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34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97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77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7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86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49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8FB498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A10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F9C3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94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D9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37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5F9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76E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FF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06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A3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92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5E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18D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9A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0C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00729C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BA8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8C64" w14:textId="77777777" w:rsidR="003F642F" w:rsidRPr="00E70A95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91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5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AB1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56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F2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0D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9B6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E7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65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9F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B0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90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F4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64437E6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57B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00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BCD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DA9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E17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9F4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C1A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39D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2DC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8BE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F25E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FE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820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A64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DA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2ECDBF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47DC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8D19" w14:textId="77777777" w:rsidR="003F642F" w:rsidRPr="0078232D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F1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25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29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EA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89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50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59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1E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06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91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176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4F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02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2E664F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9F67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EF43" w14:textId="77777777" w:rsidR="003F642F" w:rsidRPr="0078232D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A3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D3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CA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4A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A1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5E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23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C6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64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6A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B1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40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A4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93725A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DE5A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15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1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F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42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A1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B44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30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E7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3B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A3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1F4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04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A3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7F7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0281D46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97CA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009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836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416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27D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727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FF0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6C4F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F87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473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EBE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5A6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1EE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71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71A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5E914B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7139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Johnny </w:t>
            </w:r>
            <w:proofErr w:type="spellStart"/>
            <w:r>
              <w:rPr>
                <w:sz w:val="22"/>
                <w:szCs w:val="22"/>
                <w:lang w:val="en-US"/>
              </w:rPr>
              <w:t>Skalin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093" w14:textId="77777777" w:rsidR="003F642F" w:rsidRPr="0078232D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92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27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BD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74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0D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13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80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1B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1A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DF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CF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9E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76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CD32E2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2817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C7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6A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45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4C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8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1F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46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E0D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1F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F7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1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DA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C0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69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9BB14C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AA37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CDF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F3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42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0C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B4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89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55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1F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FD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97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18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BF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04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2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769808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21C7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BE2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0A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AD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8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F2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18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3A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59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45F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CA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279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A0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BD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DE2F5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22B1" w14:textId="77777777"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B8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CA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A9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BA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1F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A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22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45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58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2A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0B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AA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0A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3C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F79971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2D84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F0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00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7E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4E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92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3E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F8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77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57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2A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CF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9E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16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03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1948D4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9229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1C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84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C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1B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21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88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2A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98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CA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02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BF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0A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60A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88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9B15B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8467" w14:textId="77777777"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271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0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BC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B2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C9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7E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72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58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09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A8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13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4C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E4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51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784271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4146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C6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7B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C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7D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7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15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54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A9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8F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DC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62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E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88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57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0B93E18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2626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7CD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3D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290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231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48D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F4D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1D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56B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926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510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5A4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427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D12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C40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653CBC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356F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AA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85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BD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DB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F0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35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A9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C4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5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34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0C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DD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2C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2B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1477BB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1B1D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D3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E1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B4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055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A6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5C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7A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57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2E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55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9B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13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FC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81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6B5A20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C44" w14:textId="77777777"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AC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E9D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06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24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60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A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98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D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DC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D4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8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D5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021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F1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1B37EC4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82C0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B1C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EC3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B9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F7B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64E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D2C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1D3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9E6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6E1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9F6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290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DFF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CB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56C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44D41CC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222E" w14:textId="77777777"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1601" w14:textId="77777777" w:rsidR="003F642F" w:rsidRPr="00140387" w:rsidRDefault="00AE49F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EF4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DC4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377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A4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58C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8A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267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F82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B8B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A45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7A1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E3A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5DF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2A11A8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CE8B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729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79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EA5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C13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907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AFF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AFC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4F7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70D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64B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537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DE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591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43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61BA4B9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B89A" w14:textId="77777777"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E1C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915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EFC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4C6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AB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B4D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1CB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36B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927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FCA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AAA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A3C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04B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271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6D85991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961B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50C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499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1BE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AA7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5D0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DF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468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1DB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585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C1E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85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3AE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AE6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700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2792761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3465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E38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8DE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CB4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665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C7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272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7BD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553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75A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4A8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19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198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84E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F18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4C6C961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BE99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CB8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9D2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3B6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C9A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6FA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E955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140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580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0E4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1AC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163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43D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DBA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917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52238B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F25A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6C8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ED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EB1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20F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FD9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789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714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A52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A6A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08F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E3B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CFB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BE8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18F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02D588C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25A2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917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655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602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6B73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F11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092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D21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B92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0B6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0A8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6E4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A82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AF0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499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39BF2F4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54ED4E93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2EEC4927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74D499E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68606B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0EBC9CB6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14:paraId="598017A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211E1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14:paraId="608B426C" w14:textId="77777777"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2019-06-19</w:t>
            </w:r>
          </w:p>
        </w:tc>
      </w:tr>
    </w:tbl>
    <w:p w14:paraId="22193E03" w14:textId="77777777" w:rsidR="000C0F16" w:rsidRDefault="000C0F16" w:rsidP="000C0F16">
      <w:pPr>
        <w:widowControl/>
      </w:pPr>
      <w:bookmarkStart w:id="0" w:name="_Hlk19776537"/>
    </w:p>
    <w:p w14:paraId="3D6CBDBA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1D263F2E" w14:textId="77777777" w:rsidR="009E57DF" w:rsidRDefault="009E57DF" w:rsidP="00592BE9">
      <w:pPr>
        <w:widowControl/>
      </w:pPr>
      <w:bookmarkStart w:id="1" w:name="_GoBack"/>
      <w:bookmarkEnd w:id="0"/>
      <w:bookmarkEnd w:id="1"/>
    </w:p>
    <w:sectPr w:rsidR="009E57DF" w:rsidSect="009E57DF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71752"/>
    <w:rsid w:val="00186BCD"/>
    <w:rsid w:val="0019469E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2612E"/>
    <w:rsid w:val="00533D68"/>
    <w:rsid w:val="00540AE9"/>
    <w:rsid w:val="00565087"/>
    <w:rsid w:val="00574036"/>
    <w:rsid w:val="00581568"/>
    <w:rsid w:val="00592BE9"/>
    <w:rsid w:val="005A1C94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2521C"/>
    <w:rsid w:val="00826A03"/>
    <w:rsid w:val="00834B38"/>
    <w:rsid w:val="008378F7"/>
    <w:rsid w:val="008557FA"/>
    <w:rsid w:val="008808A5"/>
    <w:rsid w:val="008A3E2E"/>
    <w:rsid w:val="008B1DF9"/>
    <w:rsid w:val="008C68ED"/>
    <w:rsid w:val="008F4D68"/>
    <w:rsid w:val="00906C2D"/>
    <w:rsid w:val="00915674"/>
    <w:rsid w:val="00921E58"/>
    <w:rsid w:val="009249A0"/>
    <w:rsid w:val="00937009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E57DF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A52FB"/>
    <w:rsid w:val="00AB3136"/>
    <w:rsid w:val="00AE49F9"/>
    <w:rsid w:val="00AF7C8D"/>
    <w:rsid w:val="00B15788"/>
    <w:rsid w:val="00B20E04"/>
    <w:rsid w:val="00B3204F"/>
    <w:rsid w:val="00B54D41"/>
    <w:rsid w:val="00B60B32"/>
    <w:rsid w:val="00B64A91"/>
    <w:rsid w:val="00B85160"/>
    <w:rsid w:val="00B9203B"/>
    <w:rsid w:val="00C00C2D"/>
    <w:rsid w:val="00C16B87"/>
    <w:rsid w:val="00C4713F"/>
    <w:rsid w:val="00C50A58"/>
    <w:rsid w:val="00C60220"/>
    <w:rsid w:val="00C702CD"/>
    <w:rsid w:val="00C901AA"/>
    <w:rsid w:val="00C919F3"/>
    <w:rsid w:val="00C92589"/>
    <w:rsid w:val="00C93236"/>
    <w:rsid w:val="00CA0259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12A9"/>
    <w:rsid w:val="00D67826"/>
    <w:rsid w:val="00D77353"/>
    <w:rsid w:val="00D86979"/>
    <w:rsid w:val="00D87775"/>
    <w:rsid w:val="00D90620"/>
    <w:rsid w:val="00D92738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C54DD"/>
    <w:rsid w:val="00ED4EF3"/>
    <w:rsid w:val="00ED61E6"/>
    <w:rsid w:val="00EE7FFE"/>
    <w:rsid w:val="00EF70DA"/>
    <w:rsid w:val="00F038BE"/>
    <w:rsid w:val="00F064EF"/>
    <w:rsid w:val="00F236AC"/>
    <w:rsid w:val="00F37A94"/>
    <w:rsid w:val="00F46F5A"/>
    <w:rsid w:val="00F70370"/>
    <w:rsid w:val="00F76162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6CFB0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9E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3</Pages>
  <Words>322</Words>
  <Characters>2580</Characters>
  <Application>Microsoft Office Word</Application>
  <DocSecurity>0</DocSecurity>
  <Lines>258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2019-09-19T09:03:00Z</cp:lastPrinted>
  <dcterms:created xsi:type="dcterms:W3CDTF">2019-10-08T08:30:00Z</dcterms:created>
  <dcterms:modified xsi:type="dcterms:W3CDTF">2019-10-08T08:31:00Z</dcterms:modified>
</cp:coreProperties>
</file>