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FAF9" w14:textId="77777777" w:rsidR="006E04A4" w:rsidRPr="00CD7560" w:rsidRDefault="00EB5D5C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47</w:t>
      </w:r>
      <w:bookmarkEnd w:id="1"/>
    </w:p>
    <w:p w14:paraId="2A18FAFA" w14:textId="77777777" w:rsidR="006E04A4" w:rsidRDefault="00EB5D5C">
      <w:pPr>
        <w:pStyle w:val="Datum"/>
        <w:outlineLvl w:val="0"/>
      </w:pPr>
      <w:bookmarkStart w:id="2" w:name="DocumentDate"/>
      <w:r>
        <w:t>Onsdagen den 16 december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72E7" w14:paraId="2A18FAFF" w14:textId="77777777" w:rsidTr="00E47117">
        <w:trPr>
          <w:cantSplit/>
        </w:trPr>
        <w:tc>
          <w:tcPr>
            <w:tcW w:w="454" w:type="dxa"/>
          </w:tcPr>
          <w:p w14:paraId="2A18FAFB" w14:textId="77777777" w:rsidR="006E04A4" w:rsidRDefault="00EB5D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A18FAFC" w14:textId="77777777" w:rsidR="006E04A4" w:rsidRDefault="00EB5D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A18FAFD" w14:textId="77777777" w:rsidR="006E04A4" w:rsidRDefault="00EB5D5C"/>
        </w:tc>
        <w:tc>
          <w:tcPr>
            <w:tcW w:w="7512" w:type="dxa"/>
          </w:tcPr>
          <w:p w14:paraId="2A18FAFE" w14:textId="77777777" w:rsidR="006E04A4" w:rsidRDefault="00EB5D5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572E7" w14:paraId="2A18FB04" w14:textId="77777777" w:rsidTr="00E47117">
        <w:trPr>
          <w:cantSplit/>
        </w:trPr>
        <w:tc>
          <w:tcPr>
            <w:tcW w:w="454" w:type="dxa"/>
          </w:tcPr>
          <w:p w14:paraId="2A18FB00" w14:textId="77777777" w:rsidR="006E04A4" w:rsidRDefault="00EB5D5C"/>
        </w:tc>
        <w:tc>
          <w:tcPr>
            <w:tcW w:w="1134" w:type="dxa"/>
          </w:tcPr>
          <w:p w14:paraId="2A18FB01" w14:textId="77777777" w:rsidR="006E04A4" w:rsidRDefault="00EB5D5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A18FB02" w14:textId="77777777" w:rsidR="006E04A4" w:rsidRDefault="00EB5D5C"/>
        </w:tc>
        <w:tc>
          <w:tcPr>
            <w:tcW w:w="7512" w:type="dxa"/>
          </w:tcPr>
          <w:p w14:paraId="2A18FB03" w14:textId="77777777" w:rsidR="006E04A4" w:rsidRDefault="00EB5D5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A18FB05" w14:textId="77777777" w:rsidR="006E04A4" w:rsidRDefault="00EB5D5C">
      <w:pPr>
        <w:pStyle w:val="StreckLngt"/>
      </w:pPr>
      <w:r>
        <w:tab/>
      </w:r>
    </w:p>
    <w:p w14:paraId="2A18FB06" w14:textId="77777777" w:rsidR="00121B42" w:rsidRDefault="00EB5D5C" w:rsidP="00121B42">
      <w:pPr>
        <w:pStyle w:val="Blankrad"/>
      </w:pPr>
      <w:r>
        <w:t xml:space="preserve">      </w:t>
      </w:r>
    </w:p>
    <w:p w14:paraId="2A18FB07" w14:textId="77777777" w:rsidR="00CF242C" w:rsidRDefault="00EB5D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72E7" w14:paraId="2A18FB0B" w14:textId="77777777" w:rsidTr="00055526">
        <w:trPr>
          <w:cantSplit/>
        </w:trPr>
        <w:tc>
          <w:tcPr>
            <w:tcW w:w="567" w:type="dxa"/>
          </w:tcPr>
          <w:p w14:paraId="2A18FB08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09" w14:textId="77777777" w:rsidR="006E04A4" w:rsidRDefault="00EB5D5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A18FB0A" w14:textId="77777777" w:rsidR="006E04A4" w:rsidRDefault="00EB5D5C" w:rsidP="00C84F80">
            <w:pPr>
              <w:keepNext/>
            </w:pPr>
          </w:p>
        </w:tc>
      </w:tr>
      <w:tr w:rsidR="007572E7" w14:paraId="2A18FB0F" w14:textId="77777777" w:rsidTr="00055526">
        <w:trPr>
          <w:cantSplit/>
        </w:trPr>
        <w:tc>
          <w:tcPr>
            <w:tcW w:w="567" w:type="dxa"/>
          </w:tcPr>
          <w:p w14:paraId="2A18FB0C" w14:textId="77777777" w:rsidR="001D7AF0" w:rsidRDefault="00EB5D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A18FB0D" w14:textId="77777777" w:rsidR="006E04A4" w:rsidRDefault="00EB5D5C" w:rsidP="000326E3">
            <w:r>
              <w:t>Protokollen från sammanträdena fredagen den 27 november och tisdagen den 1 december</w:t>
            </w:r>
          </w:p>
        </w:tc>
        <w:tc>
          <w:tcPr>
            <w:tcW w:w="2055" w:type="dxa"/>
          </w:tcPr>
          <w:p w14:paraId="2A18FB0E" w14:textId="77777777" w:rsidR="006E04A4" w:rsidRDefault="00EB5D5C" w:rsidP="00C84F80"/>
        </w:tc>
      </w:tr>
      <w:tr w:rsidR="007572E7" w14:paraId="2A18FB13" w14:textId="77777777" w:rsidTr="00055526">
        <w:trPr>
          <w:cantSplit/>
        </w:trPr>
        <w:tc>
          <w:tcPr>
            <w:tcW w:w="567" w:type="dxa"/>
          </w:tcPr>
          <w:p w14:paraId="2A18FB10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11" w14:textId="77777777" w:rsidR="006E04A4" w:rsidRDefault="00EB5D5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A18FB12" w14:textId="77777777" w:rsidR="006E04A4" w:rsidRDefault="00EB5D5C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7572E7" w14:paraId="2A18FB17" w14:textId="77777777" w:rsidTr="00055526">
        <w:trPr>
          <w:cantSplit/>
        </w:trPr>
        <w:tc>
          <w:tcPr>
            <w:tcW w:w="567" w:type="dxa"/>
          </w:tcPr>
          <w:p w14:paraId="2A18FB14" w14:textId="77777777" w:rsidR="001D7AF0" w:rsidRDefault="00EB5D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A18FB15" w14:textId="77777777" w:rsidR="006E04A4" w:rsidRDefault="00EB5D5C" w:rsidP="000326E3">
            <w:r>
              <w:t xml:space="preserve">2015/16:FPM20 Återtagandeavtal mellan EU och Jordanien </w:t>
            </w:r>
          </w:p>
        </w:tc>
        <w:tc>
          <w:tcPr>
            <w:tcW w:w="2055" w:type="dxa"/>
          </w:tcPr>
          <w:p w14:paraId="2A18FB16" w14:textId="77777777" w:rsidR="006E04A4" w:rsidRDefault="00EB5D5C" w:rsidP="00C84F80">
            <w:r>
              <w:t>SfU</w:t>
            </w:r>
          </w:p>
        </w:tc>
      </w:tr>
      <w:tr w:rsidR="007572E7" w14:paraId="2A18FB1B" w14:textId="77777777" w:rsidTr="00055526">
        <w:trPr>
          <w:cantSplit/>
        </w:trPr>
        <w:tc>
          <w:tcPr>
            <w:tcW w:w="567" w:type="dxa"/>
          </w:tcPr>
          <w:p w14:paraId="2A18FB18" w14:textId="77777777" w:rsidR="001D7AF0" w:rsidRDefault="00EB5D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A18FB19" w14:textId="77777777" w:rsidR="006E04A4" w:rsidRDefault="00EB5D5C" w:rsidP="000326E3">
            <w:r>
              <w:t xml:space="preserve">2015/16:FPM21 Viseringsförenklingsavtal med Jordanien </w:t>
            </w:r>
          </w:p>
        </w:tc>
        <w:tc>
          <w:tcPr>
            <w:tcW w:w="2055" w:type="dxa"/>
          </w:tcPr>
          <w:p w14:paraId="2A18FB1A" w14:textId="77777777" w:rsidR="006E04A4" w:rsidRDefault="00EB5D5C" w:rsidP="00C84F80">
            <w:r>
              <w:t>SfU</w:t>
            </w:r>
          </w:p>
        </w:tc>
      </w:tr>
      <w:tr w:rsidR="007572E7" w14:paraId="2A18FB1F" w14:textId="77777777" w:rsidTr="00055526">
        <w:trPr>
          <w:cantSplit/>
        </w:trPr>
        <w:tc>
          <w:tcPr>
            <w:tcW w:w="567" w:type="dxa"/>
          </w:tcPr>
          <w:p w14:paraId="2A18FB1C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1D" w14:textId="77777777" w:rsidR="006E04A4" w:rsidRDefault="00EB5D5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A18FB1E" w14:textId="77777777" w:rsidR="006E04A4" w:rsidRDefault="00EB5D5C" w:rsidP="00C84F80">
            <w:pPr>
              <w:keepNext/>
            </w:pPr>
          </w:p>
        </w:tc>
      </w:tr>
      <w:tr w:rsidR="007572E7" w14:paraId="2A18FB23" w14:textId="77777777" w:rsidTr="00055526">
        <w:trPr>
          <w:cantSplit/>
        </w:trPr>
        <w:tc>
          <w:tcPr>
            <w:tcW w:w="567" w:type="dxa"/>
          </w:tcPr>
          <w:p w14:paraId="2A18FB20" w14:textId="77777777" w:rsidR="001D7AF0" w:rsidRDefault="00EB5D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A18FB21" w14:textId="77777777" w:rsidR="006E04A4" w:rsidRDefault="00EB5D5C" w:rsidP="000326E3">
            <w:r>
              <w:t>RiR:2015:20 Gruvavfall - Ekonomiska risker för staten</w:t>
            </w:r>
          </w:p>
        </w:tc>
        <w:tc>
          <w:tcPr>
            <w:tcW w:w="2055" w:type="dxa"/>
          </w:tcPr>
          <w:p w14:paraId="2A18FB22" w14:textId="77777777" w:rsidR="006E04A4" w:rsidRDefault="00EB5D5C" w:rsidP="00C84F80">
            <w:r>
              <w:t>MjU</w:t>
            </w:r>
          </w:p>
        </w:tc>
      </w:tr>
      <w:tr w:rsidR="007572E7" w14:paraId="2A18FB27" w14:textId="77777777" w:rsidTr="00055526">
        <w:trPr>
          <w:cantSplit/>
        </w:trPr>
        <w:tc>
          <w:tcPr>
            <w:tcW w:w="567" w:type="dxa"/>
          </w:tcPr>
          <w:p w14:paraId="2A18FB24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25" w14:textId="77777777" w:rsidR="006E04A4" w:rsidRDefault="00EB5D5C" w:rsidP="000326E3">
            <w:pPr>
              <w:pStyle w:val="HuvudrubrikEnsam"/>
              <w:keepNext/>
            </w:pPr>
            <w:r>
              <w:t>Ärenden för hänvisning till</w:t>
            </w:r>
            <w:r>
              <w:t xml:space="preserve"> utskott</w:t>
            </w:r>
          </w:p>
        </w:tc>
        <w:tc>
          <w:tcPr>
            <w:tcW w:w="2055" w:type="dxa"/>
          </w:tcPr>
          <w:p w14:paraId="2A18FB26" w14:textId="77777777" w:rsidR="006E04A4" w:rsidRDefault="00EB5D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572E7" w14:paraId="2A18FB2B" w14:textId="77777777" w:rsidTr="00055526">
        <w:trPr>
          <w:cantSplit/>
        </w:trPr>
        <w:tc>
          <w:tcPr>
            <w:tcW w:w="567" w:type="dxa"/>
          </w:tcPr>
          <w:p w14:paraId="2A18FB28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29" w14:textId="77777777" w:rsidR="006E04A4" w:rsidRDefault="00EB5D5C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A18FB2A" w14:textId="77777777" w:rsidR="006E04A4" w:rsidRDefault="00EB5D5C" w:rsidP="00C84F80">
            <w:pPr>
              <w:keepNext/>
            </w:pPr>
          </w:p>
        </w:tc>
      </w:tr>
      <w:tr w:rsidR="007572E7" w14:paraId="2A18FB2F" w14:textId="77777777" w:rsidTr="00055526">
        <w:trPr>
          <w:cantSplit/>
        </w:trPr>
        <w:tc>
          <w:tcPr>
            <w:tcW w:w="567" w:type="dxa"/>
          </w:tcPr>
          <w:p w14:paraId="2A18FB2C" w14:textId="77777777" w:rsidR="001D7AF0" w:rsidRDefault="00EB5D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A18FB2D" w14:textId="77777777" w:rsidR="006E04A4" w:rsidRDefault="00EB5D5C" w:rsidP="000326E3">
            <w:r>
              <w:t>2015/16:48 Regeringens exportstrategi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15 januari 2016</w:t>
            </w:r>
          </w:p>
        </w:tc>
        <w:tc>
          <w:tcPr>
            <w:tcW w:w="2055" w:type="dxa"/>
          </w:tcPr>
          <w:p w14:paraId="2A18FB2E" w14:textId="77777777" w:rsidR="006E04A4" w:rsidRDefault="00EB5D5C" w:rsidP="00C84F80">
            <w:r>
              <w:t>NU</w:t>
            </w:r>
          </w:p>
        </w:tc>
      </w:tr>
      <w:tr w:rsidR="007572E7" w14:paraId="2A18FB33" w14:textId="77777777" w:rsidTr="00055526">
        <w:trPr>
          <w:cantSplit/>
        </w:trPr>
        <w:tc>
          <w:tcPr>
            <w:tcW w:w="567" w:type="dxa"/>
          </w:tcPr>
          <w:p w14:paraId="2A18FB30" w14:textId="77777777" w:rsidR="001D7AF0" w:rsidRDefault="00EB5D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A18FB31" w14:textId="77777777" w:rsidR="006E04A4" w:rsidRDefault="00EB5D5C" w:rsidP="000326E3">
            <w:r>
              <w:t xml:space="preserve">2015/16:70 Integritetsskydd vid signalspaning i </w:t>
            </w:r>
            <w:r>
              <w:t>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15 januari 2016</w:t>
            </w:r>
          </w:p>
        </w:tc>
        <w:tc>
          <w:tcPr>
            <w:tcW w:w="2055" w:type="dxa"/>
          </w:tcPr>
          <w:p w14:paraId="2A18FB32" w14:textId="77777777" w:rsidR="006E04A4" w:rsidRDefault="00EB5D5C" w:rsidP="00C84F80">
            <w:r>
              <w:t>FöU</w:t>
            </w:r>
          </w:p>
        </w:tc>
      </w:tr>
      <w:tr w:rsidR="007572E7" w14:paraId="2A18FB37" w14:textId="77777777" w:rsidTr="00055526">
        <w:trPr>
          <w:cantSplit/>
        </w:trPr>
        <w:tc>
          <w:tcPr>
            <w:tcW w:w="567" w:type="dxa"/>
          </w:tcPr>
          <w:p w14:paraId="2A18FB34" w14:textId="77777777" w:rsidR="001D7AF0" w:rsidRDefault="00EB5D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A18FB35" w14:textId="77777777" w:rsidR="006E04A4" w:rsidRDefault="00EB5D5C" w:rsidP="000326E3">
            <w:r>
              <w:t>2015/16:76 Kvalitetssäkring av högre utbildning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Motionstiden utgår den 15 januari 2016</w:t>
            </w:r>
          </w:p>
        </w:tc>
        <w:tc>
          <w:tcPr>
            <w:tcW w:w="2055" w:type="dxa"/>
          </w:tcPr>
          <w:p w14:paraId="2A18FB36" w14:textId="77777777" w:rsidR="006E04A4" w:rsidRDefault="00EB5D5C" w:rsidP="00C84F80">
            <w:r>
              <w:t>UbU</w:t>
            </w:r>
          </w:p>
        </w:tc>
      </w:tr>
      <w:tr w:rsidR="007572E7" w14:paraId="2A18FB3B" w14:textId="77777777" w:rsidTr="00055526">
        <w:trPr>
          <w:cantSplit/>
        </w:trPr>
        <w:tc>
          <w:tcPr>
            <w:tcW w:w="567" w:type="dxa"/>
          </w:tcPr>
          <w:p w14:paraId="2A18FB38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39" w14:textId="77777777" w:rsidR="006E04A4" w:rsidRDefault="00EB5D5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A18FB3A" w14:textId="77777777" w:rsidR="006E04A4" w:rsidRDefault="00EB5D5C" w:rsidP="00C84F80">
            <w:pPr>
              <w:keepNext/>
            </w:pPr>
          </w:p>
        </w:tc>
      </w:tr>
      <w:tr w:rsidR="007572E7" w14:paraId="2A18FB3F" w14:textId="77777777" w:rsidTr="00055526">
        <w:trPr>
          <w:cantSplit/>
        </w:trPr>
        <w:tc>
          <w:tcPr>
            <w:tcW w:w="567" w:type="dxa"/>
          </w:tcPr>
          <w:p w14:paraId="2A18FB3C" w14:textId="77777777" w:rsidR="001D7AF0" w:rsidRDefault="00EB5D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A18FB3D" w14:textId="77777777" w:rsidR="006E04A4" w:rsidRDefault="00EB5D5C" w:rsidP="000326E3">
            <w:r>
              <w:t xml:space="preserve">KOM(2015) 646 Förslag till rådets direktiv om ändring av direktiv 2006/112/EG om ett gemensamt system för mervärdesskatt vad gäller varaktigheten för skyldigheten att efterleva den lägsta normalskattesatsen </w:t>
            </w:r>
            <w:r>
              <w:br/>
            </w:r>
            <w:r>
              <w:rPr>
                <w:i/>
                <w:iCs/>
              </w:rPr>
              <w:t>Åttaveckorsfristen för att avge ett motiverat yt</w:t>
            </w:r>
            <w:r>
              <w:rPr>
                <w:i/>
                <w:iCs/>
              </w:rPr>
              <w:t>trande går ut den 9 februari 2016</w:t>
            </w:r>
          </w:p>
        </w:tc>
        <w:tc>
          <w:tcPr>
            <w:tcW w:w="2055" w:type="dxa"/>
          </w:tcPr>
          <w:p w14:paraId="2A18FB3E" w14:textId="77777777" w:rsidR="006E04A4" w:rsidRDefault="00EB5D5C" w:rsidP="00C84F80">
            <w:r>
              <w:t>SkU</w:t>
            </w:r>
          </w:p>
        </w:tc>
      </w:tr>
      <w:tr w:rsidR="007572E7" w14:paraId="2A18FB43" w14:textId="77777777" w:rsidTr="00055526">
        <w:trPr>
          <w:cantSplit/>
        </w:trPr>
        <w:tc>
          <w:tcPr>
            <w:tcW w:w="567" w:type="dxa"/>
          </w:tcPr>
          <w:p w14:paraId="2A18FB40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41" w14:textId="77777777" w:rsidR="006E04A4" w:rsidRDefault="00EB5D5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A18FB42" w14:textId="77777777" w:rsidR="006E04A4" w:rsidRDefault="00EB5D5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572E7" w14:paraId="2A18FB47" w14:textId="77777777" w:rsidTr="00055526">
        <w:trPr>
          <w:cantSplit/>
        </w:trPr>
        <w:tc>
          <w:tcPr>
            <w:tcW w:w="567" w:type="dxa"/>
          </w:tcPr>
          <w:p w14:paraId="2A18FB44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45" w14:textId="77777777" w:rsidR="006E04A4" w:rsidRDefault="00EB5D5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A18FB46" w14:textId="77777777" w:rsidR="006E04A4" w:rsidRDefault="00EB5D5C" w:rsidP="00C84F80">
            <w:pPr>
              <w:keepNext/>
            </w:pPr>
          </w:p>
        </w:tc>
      </w:tr>
      <w:tr w:rsidR="007572E7" w14:paraId="2A18FB4B" w14:textId="77777777" w:rsidTr="00055526">
        <w:trPr>
          <w:cantSplit/>
        </w:trPr>
        <w:tc>
          <w:tcPr>
            <w:tcW w:w="567" w:type="dxa"/>
          </w:tcPr>
          <w:p w14:paraId="2A18FB48" w14:textId="77777777" w:rsidR="001D7AF0" w:rsidRDefault="00EB5D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A18FB49" w14:textId="77777777" w:rsidR="006E04A4" w:rsidRDefault="00EB5D5C" w:rsidP="000326E3">
            <w:r>
              <w:t>Bet. 2015/16:FiU2 Utgiftsområde 2 Samhällsekonomi och finansförvaltning</w:t>
            </w:r>
          </w:p>
        </w:tc>
        <w:tc>
          <w:tcPr>
            <w:tcW w:w="2055" w:type="dxa"/>
          </w:tcPr>
          <w:p w14:paraId="2A18FB4A" w14:textId="77777777" w:rsidR="006E04A4" w:rsidRDefault="00EB5D5C" w:rsidP="00C84F80">
            <w:r>
              <w:t>2 res. (V, L)</w:t>
            </w:r>
          </w:p>
        </w:tc>
      </w:tr>
      <w:tr w:rsidR="007572E7" w14:paraId="2A18FB4F" w14:textId="77777777" w:rsidTr="00055526">
        <w:trPr>
          <w:cantSplit/>
        </w:trPr>
        <w:tc>
          <w:tcPr>
            <w:tcW w:w="567" w:type="dxa"/>
          </w:tcPr>
          <w:p w14:paraId="2A18FB4C" w14:textId="77777777" w:rsidR="001D7AF0" w:rsidRDefault="00EB5D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A18FB4D" w14:textId="77777777" w:rsidR="006E04A4" w:rsidRDefault="00EB5D5C" w:rsidP="000326E3">
            <w:r>
              <w:t>Bet. 2015/16:FiU4 Utgiftsområde 26 Statsskuldsräntor</w:t>
            </w:r>
            <w:r>
              <w:t xml:space="preserve"> m.m.</w:t>
            </w:r>
          </w:p>
        </w:tc>
        <w:tc>
          <w:tcPr>
            <w:tcW w:w="2055" w:type="dxa"/>
          </w:tcPr>
          <w:p w14:paraId="2A18FB4E" w14:textId="77777777" w:rsidR="006E04A4" w:rsidRDefault="00EB5D5C" w:rsidP="00C84F80"/>
        </w:tc>
      </w:tr>
      <w:tr w:rsidR="007572E7" w14:paraId="2A18FB53" w14:textId="77777777" w:rsidTr="00055526">
        <w:trPr>
          <w:cantSplit/>
        </w:trPr>
        <w:tc>
          <w:tcPr>
            <w:tcW w:w="567" w:type="dxa"/>
          </w:tcPr>
          <w:p w14:paraId="2A18FB50" w14:textId="77777777" w:rsidR="001D7AF0" w:rsidRDefault="00EB5D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A18FB51" w14:textId="77777777" w:rsidR="006E04A4" w:rsidRDefault="00EB5D5C" w:rsidP="000326E3">
            <w:r>
              <w:t>Bet. 2015/16:FiU5 Utgiftsområde 27 Avgiften till Europeiska unionen</w:t>
            </w:r>
          </w:p>
        </w:tc>
        <w:tc>
          <w:tcPr>
            <w:tcW w:w="2055" w:type="dxa"/>
          </w:tcPr>
          <w:p w14:paraId="2A18FB52" w14:textId="77777777" w:rsidR="006E04A4" w:rsidRDefault="00EB5D5C" w:rsidP="00C84F80">
            <w:r>
              <w:t>1 res. (M)</w:t>
            </w:r>
          </w:p>
        </w:tc>
      </w:tr>
      <w:tr w:rsidR="007572E7" w14:paraId="2A18FB57" w14:textId="77777777" w:rsidTr="00055526">
        <w:trPr>
          <w:cantSplit/>
        </w:trPr>
        <w:tc>
          <w:tcPr>
            <w:tcW w:w="567" w:type="dxa"/>
          </w:tcPr>
          <w:p w14:paraId="2A18FB54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55" w14:textId="77777777" w:rsidR="006E04A4" w:rsidRDefault="00EB5D5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A18FB56" w14:textId="77777777" w:rsidR="006E04A4" w:rsidRDefault="00EB5D5C" w:rsidP="00C84F80">
            <w:pPr>
              <w:keepNext/>
            </w:pPr>
          </w:p>
        </w:tc>
      </w:tr>
      <w:tr w:rsidR="007572E7" w14:paraId="2A18FB5B" w14:textId="77777777" w:rsidTr="00055526">
        <w:trPr>
          <w:cantSplit/>
        </w:trPr>
        <w:tc>
          <w:tcPr>
            <w:tcW w:w="567" w:type="dxa"/>
          </w:tcPr>
          <w:p w14:paraId="2A18FB58" w14:textId="77777777" w:rsidR="001D7AF0" w:rsidRDefault="00EB5D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A18FB59" w14:textId="77777777" w:rsidR="006E04A4" w:rsidRDefault="00EB5D5C" w:rsidP="000326E3">
            <w:r>
              <w:t>Bet. 2015/16:JuU24 Särskilda åtgärder vid allvarlig fara för den allmänna ordningen eller den inre säkerheten i landet</w:t>
            </w:r>
          </w:p>
        </w:tc>
        <w:tc>
          <w:tcPr>
            <w:tcW w:w="2055" w:type="dxa"/>
          </w:tcPr>
          <w:p w14:paraId="2A18FB5A" w14:textId="77777777" w:rsidR="006E04A4" w:rsidRDefault="00EB5D5C" w:rsidP="00C84F80">
            <w:r>
              <w:t xml:space="preserve">18 res. </w:t>
            </w:r>
            <w:r>
              <w:t>(M, SD, C, V, L, KD)</w:t>
            </w:r>
          </w:p>
        </w:tc>
      </w:tr>
      <w:tr w:rsidR="007572E7" w14:paraId="2A18FB5F" w14:textId="77777777" w:rsidTr="00055526">
        <w:trPr>
          <w:cantSplit/>
        </w:trPr>
        <w:tc>
          <w:tcPr>
            <w:tcW w:w="567" w:type="dxa"/>
          </w:tcPr>
          <w:p w14:paraId="2A18FB5C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5D" w14:textId="77777777" w:rsidR="006E04A4" w:rsidRDefault="00EB5D5C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A18FB5E" w14:textId="77777777" w:rsidR="006E04A4" w:rsidRDefault="00EB5D5C" w:rsidP="00C84F80">
            <w:pPr>
              <w:keepNext/>
            </w:pPr>
          </w:p>
        </w:tc>
      </w:tr>
      <w:tr w:rsidR="007572E7" w14:paraId="2A18FB64" w14:textId="77777777" w:rsidTr="00055526">
        <w:trPr>
          <w:cantSplit/>
        </w:trPr>
        <w:tc>
          <w:tcPr>
            <w:tcW w:w="567" w:type="dxa"/>
          </w:tcPr>
          <w:p w14:paraId="2A18FB60" w14:textId="77777777" w:rsidR="001D7AF0" w:rsidRDefault="00EB5D5C" w:rsidP="00C84F80"/>
        </w:tc>
        <w:tc>
          <w:tcPr>
            <w:tcW w:w="6663" w:type="dxa"/>
          </w:tcPr>
          <w:p w14:paraId="2A18FB61" w14:textId="77777777" w:rsidR="006E04A4" w:rsidRDefault="00EB5D5C" w:rsidP="000326E3">
            <w:pPr>
              <w:pStyle w:val="Underrubrik"/>
            </w:pPr>
            <w:r>
              <w:t xml:space="preserve"> </w:t>
            </w:r>
          </w:p>
          <w:p w14:paraId="2A18FB62" w14:textId="77777777" w:rsidR="006E04A4" w:rsidRDefault="00EB5D5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A18FB63" w14:textId="77777777" w:rsidR="006E04A4" w:rsidRDefault="00EB5D5C" w:rsidP="00C84F80"/>
        </w:tc>
      </w:tr>
      <w:tr w:rsidR="007572E7" w14:paraId="2A18FB68" w14:textId="77777777" w:rsidTr="00055526">
        <w:trPr>
          <w:cantSplit/>
        </w:trPr>
        <w:tc>
          <w:tcPr>
            <w:tcW w:w="567" w:type="dxa"/>
          </w:tcPr>
          <w:p w14:paraId="2A18FB65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66" w14:textId="77777777" w:rsidR="006E04A4" w:rsidRDefault="00EB5D5C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2A18FB67" w14:textId="77777777" w:rsidR="006E04A4" w:rsidRDefault="00EB5D5C" w:rsidP="00C84F80">
            <w:pPr>
              <w:keepNext/>
            </w:pPr>
          </w:p>
        </w:tc>
      </w:tr>
      <w:tr w:rsidR="007572E7" w14:paraId="2A18FB6C" w14:textId="77777777" w:rsidTr="00055526">
        <w:trPr>
          <w:cantSplit/>
        </w:trPr>
        <w:tc>
          <w:tcPr>
            <w:tcW w:w="567" w:type="dxa"/>
          </w:tcPr>
          <w:p w14:paraId="2A18FB69" w14:textId="77777777" w:rsidR="001D7AF0" w:rsidRDefault="00EB5D5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A18FB6A" w14:textId="77777777" w:rsidR="006E04A4" w:rsidRDefault="00EB5D5C" w:rsidP="000326E3">
            <w:r>
              <w:t>Bet. 2015/16:UFöU1 Fortsatt svenskt deltagande i Natos utbildnings- och rådgivningsinsats RSM i Afghanistan</w:t>
            </w:r>
          </w:p>
        </w:tc>
        <w:tc>
          <w:tcPr>
            <w:tcW w:w="2055" w:type="dxa"/>
          </w:tcPr>
          <w:p w14:paraId="2A18FB6B" w14:textId="77777777" w:rsidR="006E04A4" w:rsidRDefault="00EB5D5C" w:rsidP="00C84F80">
            <w:r>
              <w:t>2 res. (SD, V)</w:t>
            </w:r>
          </w:p>
        </w:tc>
      </w:tr>
      <w:tr w:rsidR="007572E7" w14:paraId="2A18FB70" w14:textId="77777777" w:rsidTr="00055526">
        <w:trPr>
          <w:cantSplit/>
        </w:trPr>
        <w:tc>
          <w:tcPr>
            <w:tcW w:w="567" w:type="dxa"/>
          </w:tcPr>
          <w:p w14:paraId="2A18FB6D" w14:textId="77777777" w:rsidR="001D7AF0" w:rsidRDefault="00EB5D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A18FB6E" w14:textId="77777777" w:rsidR="006E04A4" w:rsidRDefault="00EB5D5C" w:rsidP="000326E3">
            <w:r>
              <w:t>Bet. 2015/16:UFöU2 Fortsatt svenskt deltagande i den militära utbildningsinsatsen i norra Irak</w:t>
            </w:r>
          </w:p>
        </w:tc>
        <w:tc>
          <w:tcPr>
            <w:tcW w:w="2055" w:type="dxa"/>
          </w:tcPr>
          <w:p w14:paraId="2A18FB6F" w14:textId="77777777" w:rsidR="006E04A4" w:rsidRDefault="00EB5D5C" w:rsidP="00C84F80">
            <w:r>
              <w:t>7 res. (M, SD, C, KD)</w:t>
            </w:r>
          </w:p>
        </w:tc>
      </w:tr>
      <w:tr w:rsidR="007572E7" w14:paraId="2A18FB74" w14:textId="77777777" w:rsidTr="00055526">
        <w:trPr>
          <w:cantSplit/>
        </w:trPr>
        <w:tc>
          <w:tcPr>
            <w:tcW w:w="567" w:type="dxa"/>
          </w:tcPr>
          <w:p w14:paraId="2A18FB71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72" w14:textId="77777777" w:rsidR="006E04A4" w:rsidRDefault="00EB5D5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A18FB73" w14:textId="77777777" w:rsidR="006E04A4" w:rsidRDefault="00EB5D5C" w:rsidP="00C84F80">
            <w:pPr>
              <w:keepNext/>
            </w:pPr>
          </w:p>
        </w:tc>
      </w:tr>
      <w:tr w:rsidR="007572E7" w14:paraId="2A18FB78" w14:textId="77777777" w:rsidTr="00055526">
        <w:trPr>
          <w:cantSplit/>
        </w:trPr>
        <w:tc>
          <w:tcPr>
            <w:tcW w:w="567" w:type="dxa"/>
          </w:tcPr>
          <w:p w14:paraId="2A18FB75" w14:textId="77777777" w:rsidR="001D7AF0" w:rsidRDefault="00EB5D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A18FB76" w14:textId="77777777" w:rsidR="006E04A4" w:rsidRDefault="00EB5D5C" w:rsidP="000326E3">
            <w:r>
              <w:t>Bet. 2015/16:MJU12 Rovdjurspolitikens inriktning</w:t>
            </w:r>
          </w:p>
        </w:tc>
        <w:tc>
          <w:tcPr>
            <w:tcW w:w="2055" w:type="dxa"/>
          </w:tcPr>
          <w:p w14:paraId="2A18FB77" w14:textId="77777777" w:rsidR="006E04A4" w:rsidRDefault="00EB5D5C" w:rsidP="00C84F80">
            <w:r>
              <w:t>2 res. (S, MP, V)</w:t>
            </w:r>
          </w:p>
        </w:tc>
      </w:tr>
      <w:tr w:rsidR="007572E7" w14:paraId="2A18FB7C" w14:textId="77777777" w:rsidTr="00055526">
        <w:trPr>
          <w:cantSplit/>
        </w:trPr>
        <w:tc>
          <w:tcPr>
            <w:tcW w:w="567" w:type="dxa"/>
          </w:tcPr>
          <w:p w14:paraId="2A18FB79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7A" w14:textId="77777777" w:rsidR="006E04A4" w:rsidRDefault="00EB5D5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A18FB7B" w14:textId="77777777" w:rsidR="006E04A4" w:rsidRDefault="00EB5D5C" w:rsidP="00C84F80">
            <w:pPr>
              <w:keepNext/>
            </w:pPr>
          </w:p>
        </w:tc>
      </w:tr>
      <w:tr w:rsidR="007572E7" w14:paraId="2A18FB80" w14:textId="77777777" w:rsidTr="00055526">
        <w:trPr>
          <w:cantSplit/>
        </w:trPr>
        <w:tc>
          <w:tcPr>
            <w:tcW w:w="567" w:type="dxa"/>
          </w:tcPr>
          <w:p w14:paraId="5F8B60FB" w14:textId="77777777" w:rsidR="00EB5D5C" w:rsidRDefault="00EB5D5C" w:rsidP="00C84F80">
            <w:pPr>
              <w:pStyle w:val="FlistaNrText"/>
            </w:pPr>
          </w:p>
          <w:p w14:paraId="2A18FB7D" w14:textId="011477C5" w:rsidR="001D7AF0" w:rsidRDefault="00EB5D5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A18FB7E" w14:textId="10390A6F" w:rsidR="006E04A4" w:rsidRDefault="00EB5D5C" w:rsidP="000326E3">
            <w:r w:rsidRPr="00EB5D5C">
              <w:rPr>
                <w:b/>
                <w:i/>
              </w:rPr>
              <w:t>Miljö- och jordbruksutskottets betänkande</w:t>
            </w:r>
            <w:r>
              <w:br/>
            </w:r>
            <w:r>
              <w:t>Bet. 2015/16:MJU2 Utgiftsområde 23 Areella näringar, landsbygd och livsmedel</w:t>
            </w:r>
          </w:p>
        </w:tc>
        <w:tc>
          <w:tcPr>
            <w:tcW w:w="2055" w:type="dxa"/>
          </w:tcPr>
          <w:p w14:paraId="0FC6DC6B" w14:textId="77777777" w:rsidR="00EB5D5C" w:rsidRDefault="00EB5D5C" w:rsidP="00C84F80"/>
          <w:p w14:paraId="2A18FB7F" w14:textId="77777777" w:rsidR="006E04A4" w:rsidRDefault="00EB5D5C" w:rsidP="00C84F80">
            <w:bookmarkStart w:id="4" w:name="_GoBack"/>
            <w:bookmarkEnd w:id="4"/>
            <w:r>
              <w:t>2 res. (SD, KD)</w:t>
            </w:r>
          </w:p>
        </w:tc>
      </w:tr>
      <w:tr w:rsidR="007572E7" w14:paraId="2A18FB84" w14:textId="77777777" w:rsidTr="00055526">
        <w:trPr>
          <w:cantSplit/>
        </w:trPr>
        <w:tc>
          <w:tcPr>
            <w:tcW w:w="567" w:type="dxa"/>
          </w:tcPr>
          <w:p w14:paraId="2A18FB81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82" w14:textId="77777777" w:rsidR="006E04A4" w:rsidRDefault="00EB5D5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A18FB83" w14:textId="77777777" w:rsidR="006E04A4" w:rsidRDefault="00EB5D5C" w:rsidP="00C84F80">
            <w:pPr>
              <w:keepNext/>
            </w:pPr>
          </w:p>
        </w:tc>
      </w:tr>
      <w:tr w:rsidR="007572E7" w14:paraId="2A18FB88" w14:textId="77777777" w:rsidTr="00055526">
        <w:trPr>
          <w:cantSplit/>
        </w:trPr>
        <w:tc>
          <w:tcPr>
            <w:tcW w:w="567" w:type="dxa"/>
          </w:tcPr>
          <w:p w14:paraId="2A18FB85" w14:textId="77777777" w:rsidR="001D7AF0" w:rsidRDefault="00EB5D5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A18FB86" w14:textId="77777777" w:rsidR="006E04A4" w:rsidRDefault="00EB5D5C" w:rsidP="000326E3">
            <w:r>
              <w:t>Bet. 2015/16:SkU1 Utgiftsområde 3 Skatt, tull och exekution</w:t>
            </w:r>
          </w:p>
        </w:tc>
        <w:tc>
          <w:tcPr>
            <w:tcW w:w="2055" w:type="dxa"/>
          </w:tcPr>
          <w:p w14:paraId="2A18FB87" w14:textId="77777777" w:rsidR="006E04A4" w:rsidRDefault="00EB5D5C" w:rsidP="00C84F80">
            <w:r>
              <w:t>2 res. (SD, L)</w:t>
            </w:r>
          </w:p>
        </w:tc>
      </w:tr>
      <w:tr w:rsidR="007572E7" w14:paraId="2A18FB8C" w14:textId="77777777" w:rsidTr="00055526">
        <w:trPr>
          <w:cantSplit/>
        </w:trPr>
        <w:tc>
          <w:tcPr>
            <w:tcW w:w="567" w:type="dxa"/>
          </w:tcPr>
          <w:p w14:paraId="2A18FB89" w14:textId="77777777" w:rsidR="001D7AF0" w:rsidRDefault="00EB5D5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A18FB8A" w14:textId="77777777" w:rsidR="006E04A4" w:rsidRDefault="00EB5D5C" w:rsidP="000326E3">
            <w:r>
              <w:t xml:space="preserve">Bet. </w:t>
            </w:r>
            <w:r>
              <w:t>2015/16:SkU14 Avskaffande av skattenämnder inom fastighetstaxeringen</w:t>
            </w:r>
          </w:p>
        </w:tc>
        <w:tc>
          <w:tcPr>
            <w:tcW w:w="2055" w:type="dxa"/>
          </w:tcPr>
          <w:p w14:paraId="2A18FB8B" w14:textId="77777777" w:rsidR="006E04A4" w:rsidRDefault="00EB5D5C" w:rsidP="00C84F80"/>
        </w:tc>
      </w:tr>
      <w:tr w:rsidR="007572E7" w14:paraId="2A18FB90" w14:textId="77777777" w:rsidTr="00055526">
        <w:trPr>
          <w:cantSplit/>
        </w:trPr>
        <w:tc>
          <w:tcPr>
            <w:tcW w:w="567" w:type="dxa"/>
          </w:tcPr>
          <w:p w14:paraId="2A18FB8D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8E" w14:textId="77777777" w:rsidR="006E04A4" w:rsidRDefault="00EB5D5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A18FB8F" w14:textId="77777777" w:rsidR="006E04A4" w:rsidRDefault="00EB5D5C" w:rsidP="00C84F80">
            <w:pPr>
              <w:keepNext/>
            </w:pPr>
          </w:p>
        </w:tc>
      </w:tr>
      <w:tr w:rsidR="007572E7" w14:paraId="2A18FB94" w14:textId="77777777" w:rsidTr="00055526">
        <w:trPr>
          <w:cantSplit/>
        </w:trPr>
        <w:tc>
          <w:tcPr>
            <w:tcW w:w="567" w:type="dxa"/>
          </w:tcPr>
          <w:p w14:paraId="2A18FB91" w14:textId="77777777" w:rsidR="001D7AF0" w:rsidRDefault="00EB5D5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A18FB92" w14:textId="77777777" w:rsidR="006E04A4" w:rsidRDefault="00EB5D5C" w:rsidP="000326E3">
            <w:r>
              <w:t>Bet. 2015/16:UbU1 Utgiftsområde 16 Utbildning och universitetsforskning</w:t>
            </w:r>
          </w:p>
        </w:tc>
        <w:tc>
          <w:tcPr>
            <w:tcW w:w="2055" w:type="dxa"/>
          </w:tcPr>
          <w:p w14:paraId="2A18FB93" w14:textId="77777777" w:rsidR="006E04A4" w:rsidRDefault="00EB5D5C" w:rsidP="00C84F80"/>
        </w:tc>
      </w:tr>
      <w:tr w:rsidR="007572E7" w14:paraId="2A18FB98" w14:textId="77777777" w:rsidTr="00055526">
        <w:trPr>
          <w:cantSplit/>
        </w:trPr>
        <w:tc>
          <w:tcPr>
            <w:tcW w:w="567" w:type="dxa"/>
          </w:tcPr>
          <w:p w14:paraId="2A18FB95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96" w14:textId="77777777" w:rsidR="006E04A4" w:rsidRDefault="00EB5D5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A18FB97" w14:textId="77777777" w:rsidR="006E04A4" w:rsidRDefault="00EB5D5C" w:rsidP="00C84F80">
            <w:pPr>
              <w:keepNext/>
            </w:pPr>
          </w:p>
        </w:tc>
      </w:tr>
      <w:tr w:rsidR="007572E7" w14:paraId="2A18FB9C" w14:textId="77777777" w:rsidTr="00055526">
        <w:trPr>
          <w:cantSplit/>
        </w:trPr>
        <w:tc>
          <w:tcPr>
            <w:tcW w:w="567" w:type="dxa"/>
          </w:tcPr>
          <w:p w14:paraId="2A18FB99" w14:textId="77777777" w:rsidR="001D7AF0" w:rsidRDefault="00EB5D5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A18FB9A" w14:textId="77777777" w:rsidR="006E04A4" w:rsidRDefault="00EB5D5C" w:rsidP="000326E3">
            <w:r>
              <w:t xml:space="preserve">Bet. 2015/16:FöU1 Utgiftsområde 6 </w:t>
            </w:r>
            <w:r>
              <w:t>Försvar och samhällets krisberedskap</w:t>
            </w:r>
          </w:p>
        </w:tc>
        <w:tc>
          <w:tcPr>
            <w:tcW w:w="2055" w:type="dxa"/>
          </w:tcPr>
          <w:p w14:paraId="2A18FB9B" w14:textId="77777777" w:rsidR="006E04A4" w:rsidRDefault="00EB5D5C" w:rsidP="00C84F80">
            <w:r>
              <w:t>15 res. (M, SD, C, V, L, KD)</w:t>
            </w:r>
          </w:p>
        </w:tc>
      </w:tr>
      <w:tr w:rsidR="007572E7" w14:paraId="2A18FBA0" w14:textId="77777777" w:rsidTr="00055526">
        <w:trPr>
          <w:cantSplit/>
        </w:trPr>
        <w:tc>
          <w:tcPr>
            <w:tcW w:w="567" w:type="dxa"/>
          </w:tcPr>
          <w:p w14:paraId="2A18FB9D" w14:textId="77777777" w:rsidR="001D7AF0" w:rsidRDefault="00EB5D5C" w:rsidP="00C84F80">
            <w:pPr>
              <w:keepNext/>
            </w:pPr>
          </w:p>
        </w:tc>
        <w:tc>
          <w:tcPr>
            <w:tcW w:w="6663" w:type="dxa"/>
          </w:tcPr>
          <w:p w14:paraId="2A18FB9E" w14:textId="77777777" w:rsidR="006E04A4" w:rsidRDefault="00EB5D5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A18FB9F" w14:textId="77777777" w:rsidR="006E04A4" w:rsidRDefault="00EB5D5C" w:rsidP="00C84F80">
            <w:pPr>
              <w:keepNext/>
            </w:pPr>
          </w:p>
        </w:tc>
      </w:tr>
      <w:tr w:rsidR="007572E7" w14:paraId="2A18FBA4" w14:textId="77777777" w:rsidTr="00055526">
        <w:trPr>
          <w:cantSplit/>
        </w:trPr>
        <w:tc>
          <w:tcPr>
            <w:tcW w:w="567" w:type="dxa"/>
          </w:tcPr>
          <w:p w14:paraId="2A18FBA1" w14:textId="77777777" w:rsidR="001D7AF0" w:rsidRDefault="00EB5D5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A18FBA2" w14:textId="77777777" w:rsidR="006E04A4" w:rsidRDefault="00EB5D5C" w:rsidP="000326E3">
            <w:r>
              <w:t>Bet. 2015/16:FiU17 Genomförande av krishanteringsdirektivet</w:t>
            </w:r>
          </w:p>
        </w:tc>
        <w:tc>
          <w:tcPr>
            <w:tcW w:w="2055" w:type="dxa"/>
          </w:tcPr>
          <w:p w14:paraId="2A18FBA3" w14:textId="77777777" w:rsidR="006E04A4" w:rsidRDefault="00EB5D5C" w:rsidP="00C84F80"/>
        </w:tc>
      </w:tr>
    </w:tbl>
    <w:p w14:paraId="2A18FBA5" w14:textId="77777777" w:rsidR="00517888" w:rsidRPr="00F221DA" w:rsidRDefault="00EB5D5C" w:rsidP="00137840">
      <w:pPr>
        <w:pStyle w:val="Blankrad"/>
      </w:pPr>
      <w:r>
        <w:t xml:space="preserve">     </w:t>
      </w:r>
    </w:p>
    <w:p w14:paraId="2A18FBA6" w14:textId="77777777" w:rsidR="00121B42" w:rsidRDefault="00EB5D5C" w:rsidP="00121B42">
      <w:pPr>
        <w:pStyle w:val="Blankrad"/>
      </w:pPr>
      <w:r>
        <w:t xml:space="preserve">     </w:t>
      </w:r>
    </w:p>
    <w:p w14:paraId="2A18FBA7" w14:textId="77777777" w:rsidR="006E04A4" w:rsidRPr="00F221DA" w:rsidRDefault="00EB5D5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72E7" w14:paraId="2A18FBAA" w14:textId="77777777" w:rsidTr="00D774A8">
        <w:tc>
          <w:tcPr>
            <w:tcW w:w="567" w:type="dxa"/>
          </w:tcPr>
          <w:p w14:paraId="2A18FBA8" w14:textId="77777777" w:rsidR="00D774A8" w:rsidRDefault="00EB5D5C">
            <w:pPr>
              <w:pStyle w:val="IngenText"/>
            </w:pPr>
          </w:p>
        </w:tc>
        <w:tc>
          <w:tcPr>
            <w:tcW w:w="8718" w:type="dxa"/>
          </w:tcPr>
          <w:p w14:paraId="2A18FBA9" w14:textId="77777777" w:rsidR="00D774A8" w:rsidRDefault="00EB5D5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A18FBAB" w14:textId="77777777" w:rsidR="006E04A4" w:rsidRPr="00852BA1" w:rsidRDefault="00EB5D5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8FBBD" w14:textId="77777777" w:rsidR="00000000" w:rsidRDefault="00EB5D5C">
      <w:pPr>
        <w:spacing w:line="240" w:lineRule="auto"/>
      </w:pPr>
      <w:r>
        <w:separator/>
      </w:r>
    </w:p>
  </w:endnote>
  <w:endnote w:type="continuationSeparator" w:id="0">
    <w:p w14:paraId="2A18FBBF" w14:textId="77777777" w:rsidR="00000000" w:rsidRDefault="00EB5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B1" w14:textId="77777777" w:rsidR="00BE217A" w:rsidRDefault="00EB5D5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B2" w14:textId="77777777" w:rsidR="00D73249" w:rsidRDefault="00EB5D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A18FBB3" w14:textId="77777777" w:rsidR="00D73249" w:rsidRDefault="00EB5D5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B7" w14:textId="77777777" w:rsidR="00D73249" w:rsidRDefault="00EB5D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A18FBB8" w14:textId="77777777" w:rsidR="00D73249" w:rsidRDefault="00EB5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FBB9" w14:textId="77777777" w:rsidR="00000000" w:rsidRDefault="00EB5D5C">
      <w:pPr>
        <w:spacing w:line="240" w:lineRule="auto"/>
      </w:pPr>
      <w:r>
        <w:separator/>
      </w:r>
    </w:p>
  </w:footnote>
  <w:footnote w:type="continuationSeparator" w:id="0">
    <w:p w14:paraId="2A18FBBB" w14:textId="77777777" w:rsidR="00000000" w:rsidRDefault="00EB5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AC" w14:textId="77777777" w:rsidR="00BE217A" w:rsidRDefault="00EB5D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AD" w14:textId="77777777" w:rsidR="00D73249" w:rsidRDefault="00EB5D5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16 december 2015</w:t>
    </w:r>
    <w:r>
      <w:fldChar w:fldCharType="end"/>
    </w:r>
  </w:p>
  <w:p w14:paraId="2A18FBAE" w14:textId="77777777" w:rsidR="00D73249" w:rsidRDefault="00EB5D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18FBAF" w14:textId="77777777" w:rsidR="00D73249" w:rsidRDefault="00EB5D5C"/>
  <w:p w14:paraId="2A18FBB0" w14:textId="77777777" w:rsidR="00D73249" w:rsidRDefault="00EB5D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BB4" w14:textId="77777777" w:rsidR="00D73249" w:rsidRDefault="00EB5D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A18FBB9" wp14:editId="2A18FBB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8FBB5" w14:textId="77777777" w:rsidR="00D73249" w:rsidRDefault="00EB5D5C" w:rsidP="00BE217A">
    <w:pPr>
      <w:pStyle w:val="Dokumentrubrik"/>
      <w:spacing w:after="360"/>
    </w:pPr>
    <w:r>
      <w:t>Föredragningslista</w:t>
    </w:r>
  </w:p>
  <w:p w14:paraId="2A18FBB6" w14:textId="77777777" w:rsidR="00D73249" w:rsidRDefault="00EB5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A4A77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A3A6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EB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E4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07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86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44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C4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72E7"/>
    <w:rsid w:val="007572E7"/>
    <w:rsid w:val="00E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AF9"/>
  <w15:docId w15:val="{1676A9F9-89FE-4D08-A2D1-553C200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2015-12-16</SAFIR_Sammantradesdatum_Doc>
    <SAFIR_SammantradeID xmlns="C07A1A6C-0B19-41D9-BDF8-F523BA3921EB">bd20bee5-107c-4206-a778-bbdf8108c607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4F7FBE0-CA9E-48F1-AD0B-9FBE0420A2E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A51C999-62FD-4601-BC1A-8FD303E1007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402</Words>
  <Characters>2663</Characters>
  <Application>Microsoft Office Word</Application>
  <DocSecurity>0</DocSecurity>
  <Lines>177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2015-12-15T15:18:00Z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