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49BE99D5BA6428E893AF86B9218A013"/>
        </w:placeholder>
        <w:text/>
      </w:sdtPr>
      <w:sdtEndPr/>
      <w:sdtContent>
        <w:p w:rsidRPr="009B062B" w:rsidR="00AF30DD" w:rsidP="00DA28CE" w:rsidRDefault="00AF30DD" w14:paraId="0565CA9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de3ab22-186b-48fb-a700-c336327c9d37"/>
        <w:id w:val="1359930462"/>
        <w:lock w:val="sdtLocked"/>
      </w:sdtPr>
      <w:sdtEndPr/>
      <w:sdtContent>
        <w:p w:rsidR="005B2D04" w:rsidRDefault="00903184" w14:paraId="0565CA9A" w14:textId="3AA837D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ansluta fler myndighetstjänster till Statens servicecenter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73D324C6079446E93008DF8C81944A6"/>
        </w:placeholder>
        <w:text/>
      </w:sdtPr>
      <w:sdtEndPr/>
      <w:sdtContent>
        <w:p w:rsidRPr="009B062B" w:rsidR="006D79C9" w:rsidP="00333E95" w:rsidRDefault="006D79C9" w14:paraId="0565CA9B" w14:textId="77777777">
          <w:pPr>
            <w:pStyle w:val="Rubrik1"/>
          </w:pPr>
          <w:r>
            <w:t>Motivering</w:t>
          </w:r>
        </w:p>
      </w:sdtContent>
    </w:sdt>
    <w:p w:rsidR="00FF4BC0" w:rsidP="00FF4BC0" w:rsidRDefault="00FF4BC0" w14:paraId="0565CA9C" w14:textId="0AEC1FF0">
      <w:pPr>
        <w:pStyle w:val="Normalutanindragellerluft"/>
      </w:pPr>
      <w:bookmarkStart w:name="_GoBack" w:id="1"/>
      <w:bookmarkEnd w:id="1"/>
      <w:r>
        <w:t>Statens servicecenter startade 2012 och är en statlig myndighet under Socialdeparte</w:t>
      </w:r>
      <w:r w:rsidR="00E710E9">
        <w:softHyphen/>
      </w:r>
      <w:r>
        <w:t>men</w:t>
      </w:r>
      <w:r w:rsidR="009C4778">
        <w:softHyphen/>
      </w:r>
      <w:r>
        <w:t>tet som sköter administration åt cirka 100 myndigheter och har cirka 250 anställda. Till arbetsuppgifterna hör bland annat att hantera löner för 40</w:t>
      </w:r>
      <w:r w:rsidR="006B4199">
        <w:t> </w:t>
      </w:r>
      <w:r>
        <w:t>000 statligt anställda perso</w:t>
      </w:r>
      <w:r w:rsidR="009C4778">
        <w:softHyphen/>
      </w:r>
      <w:r>
        <w:t>ner. Statens servicecenter finns till för att statliga myndigheter ska ges möjlighet att sänka sina kostnader och säkra sin kompetens- och personalförsörjning nu när många går i pension samtidigt som kraven på effektivitet och kvalitet höjs. Det skapar dess</w:t>
      </w:r>
      <w:r w:rsidR="009C4778">
        <w:softHyphen/>
      </w:r>
      <w:r>
        <w:t>utom jobb i Gävleborg eftersom huvudkontoret ligger i Gävle.</w:t>
      </w:r>
    </w:p>
    <w:p w:rsidR="00FF4BC0" w:rsidP="00C6143F" w:rsidRDefault="00FF4BC0" w14:paraId="0565CA9D" w14:textId="7E904C24">
      <w:r>
        <w:t>För att skattepengar ska användas mer effektivt samt för att skapa fler jobb i Gävle borde möjligheterna att ansluta fler myndighetstjänster till Statens servicecenter ses över. Genom att samordna tjänsterna kan besparingar göras.</w:t>
      </w:r>
    </w:p>
    <w:p w:rsidR="00FF4BC0" w:rsidP="00C6143F" w:rsidRDefault="00FF4BC0" w14:paraId="0565CA9E" w14:textId="00C607CE">
      <w:r>
        <w:t>Mot bakgrund av ovanstående vore det önskvärt med en översyn av möjligheterna att ansluta fler myndighetstjänster till Statens servicecenter. Detta bör ges regeringen till</w:t>
      </w:r>
      <w:r w:rsidR="006B4199">
        <w:t xml:space="preserve"> </w:t>
      </w:r>
      <w:r>
        <w:t>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A96CDD2571647EE8C3B864E0B028230"/>
        </w:placeholder>
      </w:sdtPr>
      <w:sdtEndPr>
        <w:rPr>
          <w:i w:val="0"/>
          <w:noProof w:val="0"/>
        </w:rPr>
      </w:sdtEndPr>
      <w:sdtContent>
        <w:p w:rsidR="00235078" w:rsidP="00235078" w:rsidRDefault="00235078" w14:paraId="0565CA9F" w14:textId="77777777"/>
        <w:p w:rsidRPr="008E0FE2" w:rsidR="004801AC" w:rsidP="00235078" w:rsidRDefault="009C4778" w14:paraId="0565CAA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32224" w:rsidRDefault="00732224" w14:paraId="0565CAA4" w14:textId="77777777"/>
    <w:sectPr w:rsidR="0073222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5CAA6" w14:textId="77777777" w:rsidR="001A3772" w:rsidRDefault="001A3772" w:rsidP="000C1CAD">
      <w:pPr>
        <w:spacing w:line="240" w:lineRule="auto"/>
      </w:pPr>
      <w:r>
        <w:separator/>
      </w:r>
    </w:p>
  </w:endnote>
  <w:endnote w:type="continuationSeparator" w:id="0">
    <w:p w14:paraId="0565CAA7" w14:textId="77777777" w:rsidR="001A3772" w:rsidRDefault="001A377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CAA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CAA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CAB5" w14:textId="77777777" w:rsidR="00262EA3" w:rsidRPr="00235078" w:rsidRDefault="00262EA3" w:rsidP="002350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CAA4" w14:textId="77777777" w:rsidR="001A3772" w:rsidRDefault="001A3772" w:rsidP="000C1CAD">
      <w:pPr>
        <w:spacing w:line="240" w:lineRule="auto"/>
      </w:pPr>
      <w:r>
        <w:separator/>
      </w:r>
    </w:p>
  </w:footnote>
  <w:footnote w:type="continuationSeparator" w:id="0">
    <w:p w14:paraId="0565CAA5" w14:textId="77777777" w:rsidR="001A3772" w:rsidRDefault="001A377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565CAA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565CAB7" wp14:anchorId="0565CAB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C4778" w14:paraId="0565CAB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1B0DACBCB434EF89B58BB9ECF367D32"/>
                              </w:placeholder>
                              <w:text/>
                            </w:sdtPr>
                            <w:sdtEndPr/>
                            <w:sdtContent>
                              <w:r w:rsidR="00FF4BC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081CF7EED0B4FA2BFEBAA9106FE1014"/>
                              </w:placeholder>
                              <w:text/>
                            </w:sdtPr>
                            <w:sdtEndPr/>
                            <w:sdtContent>
                              <w:r w:rsidR="00FF4BC0">
                                <w:t>1817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565CAB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C4778" w14:paraId="0565CAB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1B0DACBCB434EF89B58BB9ECF367D32"/>
                        </w:placeholder>
                        <w:text/>
                      </w:sdtPr>
                      <w:sdtEndPr/>
                      <w:sdtContent>
                        <w:r w:rsidR="00FF4BC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081CF7EED0B4FA2BFEBAA9106FE1014"/>
                        </w:placeholder>
                        <w:text/>
                      </w:sdtPr>
                      <w:sdtEndPr/>
                      <w:sdtContent>
                        <w:r w:rsidR="00FF4BC0">
                          <w:t>1817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565CAA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565CAAA" w14:textId="77777777">
    <w:pPr>
      <w:jc w:val="right"/>
    </w:pPr>
  </w:p>
  <w:p w:rsidR="00262EA3" w:rsidP="00776B74" w:rsidRDefault="00262EA3" w14:paraId="0565CAA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C4778" w14:paraId="0565CAA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565CAB9" wp14:anchorId="0565CAB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C4778" w14:paraId="0565CAA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F4BC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F4BC0">
          <w:t>1817</w:t>
        </w:r>
      </w:sdtContent>
    </w:sdt>
  </w:p>
  <w:p w:rsidRPr="008227B3" w:rsidR="00262EA3" w:rsidP="008227B3" w:rsidRDefault="009C4778" w14:paraId="0565CAB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C4778" w14:paraId="0565CAB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:1143</w:t>
        </w:r>
      </w:sdtContent>
    </w:sdt>
  </w:p>
  <w:p w:rsidR="00262EA3" w:rsidP="00E03A3D" w:rsidRDefault="009C4778" w14:paraId="0565CAB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F4BC0" w14:paraId="0565CAB3" w14:textId="77777777">
        <w:pPr>
          <w:pStyle w:val="FSHRub2"/>
        </w:pPr>
        <w:r>
          <w:t>Ansluta fler myndighetstjänster till Statens servicecenter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565CAB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FF4BC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772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78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732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CA5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2D04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199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224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18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0AC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778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2A3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43F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0E9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C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65CA98"/>
  <w15:chartTrackingRefBased/>
  <w15:docId w15:val="{96A02333-0A97-4368-893E-D37180E1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9BE99D5BA6428E893AF86B9218A0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8BF174-FC72-460D-8150-C71DE32D4500}"/>
      </w:docPartPr>
      <w:docPartBody>
        <w:p w:rsidR="00BB05DC" w:rsidRDefault="00B53E80">
          <w:pPr>
            <w:pStyle w:val="949BE99D5BA6428E893AF86B9218A01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73D324C6079446E93008DF8C81944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770FD2-2488-45DA-8B52-DD419C9C84E8}"/>
      </w:docPartPr>
      <w:docPartBody>
        <w:p w:rsidR="00BB05DC" w:rsidRDefault="00B53E80">
          <w:pPr>
            <w:pStyle w:val="773D324C6079446E93008DF8C81944A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1B0DACBCB434EF89B58BB9ECF367D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A7705-9A25-4FA0-85FB-C42D224AF884}"/>
      </w:docPartPr>
      <w:docPartBody>
        <w:p w:rsidR="00BB05DC" w:rsidRDefault="00B53E80">
          <w:pPr>
            <w:pStyle w:val="51B0DACBCB434EF89B58BB9ECF367D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81CF7EED0B4FA2BFEBAA9106FE10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401710-4760-42F3-A885-D3A090451703}"/>
      </w:docPartPr>
      <w:docPartBody>
        <w:p w:rsidR="00BB05DC" w:rsidRDefault="00B53E80">
          <w:pPr>
            <w:pStyle w:val="C081CF7EED0B4FA2BFEBAA9106FE1014"/>
          </w:pPr>
          <w:r>
            <w:t xml:space="preserve"> </w:t>
          </w:r>
        </w:p>
      </w:docPartBody>
    </w:docPart>
    <w:docPart>
      <w:docPartPr>
        <w:name w:val="FA96CDD2571647EE8C3B864E0B0282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53A2A8-D5FC-40C1-92CD-C20B7FD78C04}"/>
      </w:docPartPr>
      <w:docPartBody>
        <w:p w:rsidR="0008643B" w:rsidRDefault="0008643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80"/>
    <w:rsid w:val="0008643B"/>
    <w:rsid w:val="00B53E80"/>
    <w:rsid w:val="00BB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49BE99D5BA6428E893AF86B9218A013">
    <w:name w:val="949BE99D5BA6428E893AF86B9218A013"/>
  </w:style>
  <w:style w:type="paragraph" w:customStyle="1" w:styleId="02432436FB4340128C648E78503DE178">
    <w:name w:val="02432436FB4340128C648E78503DE17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856617F15B24F979A2FFCC16D5516C5">
    <w:name w:val="2856617F15B24F979A2FFCC16D5516C5"/>
  </w:style>
  <w:style w:type="paragraph" w:customStyle="1" w:styleId="773D324C6079446E93008DF8C81944A6">
    <w:name w:val="773D324C6079446E93008DF8C81944A6"/>
  </w:style>
  <w:style w:type="paragraph" w:customStyle="1" w:styleId="C0E8AE11C8A84574916D2C38182839AE">
    <w:name w:val="C0E8AE11C8A84574916D2C38182839AE"/>
  </w:style>
  <w:style w:type="paragraph" w:customStyle="1" w:styleId="CC77C7996D3549A7844B375497A46ED7">
    <w:name w:val="CC77C7996D3549A7844B375497A46ED7"/>
  </w:style>
  <w:style w:type="paragraph" w:customStyle="1" w:styleId="51B0DACBCB434EF89B58BB9ECF367D32">
    <w:name w:val="51B0DACBCB434EF89B58BB9ECF367D32"/>
  </w:style>
  <w:style w:type="paragraph" w:customStyle="1" w:styleId="C081CF7EED0B4FA2BFEBAA9106FE1014">
    <w:name w:val="C081CF7EED0B4FA2BFEBAA9106FE1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E549B-3C3D-4AE7-85A7-29D5D058A226}"/>
</file>

<file path=customXml/itemProps2.xml><?xml version="1.0" encoding="utf-8"?>
<ds:datastoreItem xmlns:ds="http://schemas.openxmlformats.org/officeDocument/2006/customXml" ds:itemID="{4D09A3F2-E3FB-4328-B42E-EC6CDD951081}"/>
</file>

<file path=customXml/itemProps3.xml><?xml version="1.0" encoding="utf-8"?>
<ds:datastoreItem xmlns:ds="http://schemas.openxmlformats.org/officeDocument/2006/customXml" ds:itemID="{53BEA91B-58C8-4241-A67F-ACBAB5C602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1072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