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bookmarkStart w:name="_Hlk119916087" w:displacedByCustomXml="next" w:id="2"/>
    <w:sdt>
      <w:sdtPr>
        <w:alias w:val="CC_Boilerplate_4"/>
        <w:tag w:val="CC_Boilerplate_4"/>
        <w:id w:val="-1644581176"/>
        <w:lock w:val="sdtLocked"/>
        <w:placeholder>
          <w:docPart w:val="62DD4F1EDC0141F0AF5F83E13FD5C964"/>
        </w:placeholder>
        <w:text/>
      </w:sdtPr>
      <w:sdtEndPr/>
      <w:sdtContent>
        <w:p w:rsidRPr="009B062B" w:rsidR="00AF30DD" w:rsidP="00550542" w:rsidRDefault="00AF30DD" w14:paraId="3F24ED7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4e4f8b7-4f76-40a9-a6c3-f73851e6a57d"/>
        <w:id w:val="-2067253039"/>
        <w:lock w:val="sdtLocked"/>
      </w:sdtPr>
      <w:sdtEndPr/>
      <w:sdtContent>
        <w:p w:rsidR="00945B09" w:rsidRDefault="00484B22" w14:paraId="270ABA3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prioritera uppförande av viltstängsel på de mest olycksdrabbade vägarna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D80922725D73446D8FDAEE8B66AC492A"/>
        </w:placeholder>
        <w:text/>
      </w:sdtPr>
      <w:sdtEndPr/>
      <w:sdtContent>
        <w:p w:rsidRPr="009B062B" w:rsidR="006D79C9" w:rsidP="00333E95" w:rsidRDefault="006D79C9" w14:paraId="4BC4F9ED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8D7A74" w:rsidP="008D7A74" w:rsidRDefault="008D7A74" w14:paraId="34EF38D1" w14:textId="1B355D51">
      <w:pPr>
        <w:pStyle w:val="Normalutanindragellerluft"/>
      </w:pPr>
      <w:r>
        <w:t>Kalmar län är det län som har flest viltolyckor per 1</w:t>
      </w:r>
      <w:r w:rsidR="00484B22">
        <w:t> </w:t>
      </w:r>
      <w:r>
        <w:t>000 personbilar i trafik, vilket varit fallet under en längre tid. De mest utsatta vägarna i Kalmar län är E22 norr om Oskarshamn till Västervik, länsväg 136 från Isgärde till Bödarondellen, riksväg 35, riksväg 25/28 runt Eriksmåla och riksväg 40.</w:t>
      </w:r>
    </w:p>
    <w:p w:rsidR="008D7A74" w:rsidP="00D60A81" w:rsidRDefault="008D7A74" w14:paraId="78EBB41A" w14:textId="6949B8C7">
      <w:r>
        <w:t>Under åren 2014 till 2019 har det totala antalet viltolyckor i Kalmar län ökat med 33 procent. Dovhjortsolyckorna har ökat från 140 till 322, dvs</w:t>
      </w:r>
      <w:r w:rsidR="00484B22">
        <w:t>.</w:t>
      </w:r>
      <w:r>
        <w:t xml:space="preserve"> en ökning som är mer än fördubblad. Detsamma gäller även för vildsvin där olyckorna ökat från 422 till 908. Rådjursolyckor har ökat men i en mindre dramatisk omfattning. </w:t>
      </w:r>
    </w:p>
    <w:p w:rsidR="008D7A74" w:rsidP="00D60A81" w:rsidRDefault="008D7A74" w14:paraId="31A8C929" w14:textId="4C4287A7">
      <w:r>
        <w:t xml:space="preserve">En trolig förklaring till detta är det faktum att Kalmar län har färre vägsträckningar med viltstängsel än andra län, vilket har ett tydligt samband i förhållande till antalet viltolyckor. Samtidigt är den mest kostnadseffektiva lösningen för att förhindra viltolyckor just uppförande av viltstängsel, vilket skulle förhindra omfattande samhällskostnader. </w:t>
      </w:r>
    </w:p>
    <w:p w:rsidRPr="00422B9E" w:rsidR="00422B9E" w:rsidP="00D60A81" w:rsidRDefault="008D7A74" w14:paraId="5EB4D003" w14:textId="0A3CBE4F">
      <w:r>
        <w:t xml:space="preserve">Med anledning av ovanstående anser vi att riksdagen ska tillkännage för regeringen att </w:t>
      </w:r>
      <w:r w:rsidR="00484B22">
        <w:t xml:space="preserve">den bör </w:t>
      </w:r>
      <w:r>
        <w:t>ge Trafikverket i uppdrag att prioritera uppförande av viltstängsel på de mest olycksdrabbade vägarna.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72C52BD968F45918FD5D3C6A122A841"/>
        </w:placeholder>
      </w:sdtPr>
      <w:sdtEndPr>
        <w:rPr>
          <w:i w:val="0"/>
          <w:noProof w:val="0"/>
        </w:rPr>
      </w:sdtEndPr>
      <w:sdtContent>
        <w:p w:rsidR="00550542" w:rsidP="00550542" w:rsidRDefault="00550542" w14:paraId="546EF4FB" w14:textId="77777777"/>
        <w:p w:rsidRPr="008E0FE2" w:rsidR="004801AC" w:rsidP="00550542" w:rsidRDefault="00D60A81" w14:paraId="0FB0A262" w14:textId="06FCAEB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45B09" w14:paraId="5C836BDE" w14:textId="77777777">
        <w:trPr>
          <w:cantSplit/>
        </w:trPr>
        <w:tc>
          <w:tcPr>
            <w:tcW w:w="50" w:type="pct"/>
            <w:vAlign w:val="bottom"/>
          </w:tcPr>
          <w:p w:rsidR="00945B09" w:rsidRDefault="00484B22" w14:paraId="785A03D6" w14:textId="77777777">
            <w:pPr>
              <w:pStyle w:val="Underskrifter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 w:rsidR="00945B09" w:rsidRDefault="00484B22" w14:paraId="30523336" w14:textId="77777777">
            <w:pPr>
              <w:pStyle w:val="Underskrifter"/>
            </w:pPr>
            <w:r>
              <w:t>Johnny Svedin (SD)</w:t>
            </w:r>
          </w:p>
        </w:tc>
        <w:bookmarkEnd w:id="2"/>
      </w:tr>
    </w:tbl>
    <w:p w:rsidR="00365B23" w:rsidRDefault="00365B23" w14:paraId="0CB404E0" w14:textId="77777777"/>
    <w:sectPr w:rsidR="00365B2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F03A" w14:textId="77777777" w:rsidR="008D7A74" w:rsidRDefault="008D7A74" w:rsidP="000C1CAD">
      <w:pPr>
        <w:spacing w:line="240" w:lineRule="auto"/>
      </w:pPr>
      <w:r>
        <w:separator/>
      </w:r>
    </w:p>
  </w:endnote>
  <w:endnote w:type="continuationSeparator" w:id="0">
    <w:p w14:paraId="3E44A997" w14:textId="77777777" w:rsidR="008D7A74" w:rsidRDefault="008D7A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279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F9D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7FB3" w14:textId="6AC49D99" w:rsidR="00262EA3" w:rsidRPr="00550542" w:rsidRDefault="00262EA3" w:rsidP="005505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2BB7" w14:textId="77777777" w:rsidR="008D7A74" w:rsidRDefault="008D7A74" w:rsidP="000C1CAD">
      <w:pPr>
        <w:spacing w:line="240" w:lineRule="auto"/>
      </w:pPr>
      <w:r>
        <w:separator/>
      </w:r>
    </w:p>
  </w:footnote>
  <w:footnote w:type="continuationSeparator" w:id="0">
    <w:p w14:paraId="67C6834B" w14:textId="77777777" w:rsidR="008D7A74" w:rsidRDefault="008D7A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E3B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D0523F" wp14:editId="4CF00A3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116D8" w14:textId="39ABDABF" w:rsidR="00262EA3" w:rsidRDefault="00D60A8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D7A7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D0523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6A116D8" w14:textId="39ABDABF" w:rsidR="00262EA3" w:rsidRDefault="00D60A8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D7A7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C4892B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C503" w14:textId="77777777" w:rsidR="00262EA3" w:rsidRDefault="00262EA3" w:rsidP="008563AC">
    <w:pPr>
      <w:jc w:val="right"/>
    </w:pPr>
  </w:p>
  <w:p w14:paraId="1313FF6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9916085"/>
  <w:bookmarkStart w:id="7" w:name="_Hlk119916086"/>
  <w:p w14:paraId="03DB487D" w14:textId="77777777" w:rsidR="00262EA3" w:rsidRDefault="00D60A8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FC58759" wp14:editId="47E63C3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E789DC8" w14:textId="6FE29765" w:rsidR="00262EA3" w:rsidRDefault="00D60A8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5054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D7A7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449C83D" w14:textId="77777777" w:rsidR="00262EA3" w:rsidRPr="008227B3" w:rsidRDefault="00D60A8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D93AA0B" w14:textId="18EEE01E" w:rsidR="00262EA3" w:rsidRPr="008227B3" w:rsidRDefault="00D60A8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5054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50542">
          <w:t>:1667</w:t>
        </w:r>
      </w:sdtContent>
    </w:sdt>
  </w:p>
  <w:p w14:paraId="04EF58B1" w14:textId="2401A42D" w:rsidR="00262EA3" w:rsidRDefault="00D60A8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50542">
          <w:t>av Mattias Bäckström Johansson och Johnny Svedin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2A38F8" w14:textId="32C6D54E" w:rsidR="00262EA3" w:rsidRDefault="008D7A74" w:rsidP="00283E0F">
        <w:pPr>
          <w:pStyle w:val="FSHRub2"/>
        </w:pPr>
        <w:r>
          <w:t>Viltets ökning i Kalmar län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7D8648E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D7A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AB1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6B3D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B23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4B22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0DB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0542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A74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B09"/>
    <w:rsid w:val="00945F56"/>
    <w:rsid w:val="0094627B"/>
    <w:rsid w:val="009472F6"/>
    <w:rsid w:val="00950317"/>
    <w:rsid w:val="0095097F"/>
    <w:rsid w:val="00951B93"/>
    <w:rsid w:val="00951BC7"/>
    <w:rsid w:val="00951E4D"/>
    <w:rsid w:val="009520E7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58C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0A81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887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74B56E"/>
  <w15:chartTrackingRefBased/>
  <w15:docId w15:val="{7921DCFF-E6EA-4994-9173-CF5FEB2D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DD4F1EDC0141F0AF5F83E13FD5C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AFCD6-B8E1-4ED5-9D55-87EE6A028678}"/>
      </w:docPartPr>
      <w:docPartBody>
        <w:p w:rsidR="00C239E3" w:rsidRDefault="00C239E3">
          <w:pPr>
            <w:pStyle w:val="62DD4F1EDC0141F0AF5F83E13FD5C96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80922725D73446D8FDAEE8B66AC4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68BB9-B96B-4DEB-93DC-5811F7A25CE1}"/>
      </w:docPartPr>
      <w:docPartBody>
        <w:p w:rsidR="00C239E3" w:rsidRDefault="00C239E3">
          <w:pPr>
            <w:pStyle w:val="D80922725D73446D8FDAEE8B66AC49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72C52BD968F45918FD5D3C6A122A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5E77C-2F6A-4CA3-BECD-DBFF309F4904}"/>
      </w:docPartPr>
      <w:docPartBody>
        <w:p w:rsidR="00B067A2" w:rsidRDefault="00B067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E3"/>
    <w:rsid w:val="00B067A2"/>
    <w:rsid w:val="00C2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2DD4F1EDC0141F0AF5F83E13FD5C964">
    <w:name w:val="62DD4F1EDC0141F0AF5F83E13FD5C964"/>
  </w:style>
  <w:style w:type="paragraph" w:customStyle="1" w:styleId="D80922725D73446D8FDAEE8B66AC492A">
    <w:name w:val="D80922725D73446D8FDAEE8B66AC4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E6D52-C345-411E-87B5-BE20EA689007}"/>
</file>

<file path=customXml/itemProps2.xml><?xml version="1.0" encoding="utf-8"?>
<ds:datastoreItem xmlns:ds="http://schemas.openxmlformats.org/officeDocument/2006/customXml" ds:itemID="{437E6512-17D8-47AD-B867-FD86F95A5EB7}"/>
</file>

<file path=customXml/itemProps3.xml><?xml version="1.0" encoding="utf-8"?>
<ds:datastoreItem xmlns:ds="http://schemas.openxmlformats.org/officeDocument/2006/customXml" ds:itemID="{2615C0D9-50AD-45A8-B41B-758A616FA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1231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