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24E2C3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0646E">
              <w:rPr>
                <w:b/>
                <w:lang w:eastAsia="en-US"/>
              </w:rPr>
              <w:t>10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2F63DE6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7E02E7">
              <w:rPr>
                <w:lang w:eastAsia="en-US"/>
              </w:rPr>
              <w:t>10-</w:t>
            </w:r>
            <w:r w:rsidR="00906388">
              <w:rPr>
                <w:lang w:eastAsia="en-US"/>
              </w:rPr>
              <w:t>2</w:t>
            </w:r>
            <w:r w:rsidR="0030646E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634E6AB" w:rsidR="00626DFC" w:rsidRPr="005F6757" w:rsidRDefault="0030646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906388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03168C">
              <w:rPr>
                <w:color w:val="000000" w:themeColor="text1"/>
                <w:lang w:eastAsia="en-US"/>
              </w:rPr>
              <w:t xml:space="preserve"> 10.2</w:t>
            </w:r>
            <w:r w:rsidR="00574543">
              <w:rPr>
                <w:color w:val="000000" w:themeColor="text1"/>
                <w:lang w:eastAsia="en-US"/>
              </w:rPr>
              <w:t>1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3A7404B" w:rsidR="006546C2" w:rsidRDefault="006546C2"/>
    <w:p w14:paraId="125A3991" w14:textId="77777777" w:rsidR="00EA3878" w:rsidRDefault="00EA3878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466A6E76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E8075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12ECCF30" w14:textId="188E8449" w:rsidR="00E04298" w:rsidRDefault="00B658CE" w:rsidP="00E0429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EA6438">
              <w:rPr>
                <w:rFonts w:eastAsiaTheme="minorHAnsi"/>
                <w:color w:val="000000"/>
                <w:lang w:eastAsia="en-US"/>
              </w:rPr>
              <w:t>Statssekreterare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Max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Elger</w:t>
            </w:r>
            <w:proofErr w:type="spellEnd"/>
            <w:r w:rsidR="00E04298"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EA643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departementet, </w:t>
            </w:r>
            <w:r w:rsidR="005679F0">
              <w:rPr>
                <w:rFonts w:eastAsiaTheme="minorHAnsi"/>
                <w:color w:val="000000"/>
                <w:lang w:eastAsia="en-US"/>
              </w:rPr>
              <w:t xml:space="preserve">samt medarbetare från Statsrådsberedningen, </w:t>
            </w:r>
            <w:r w:rsidR="00E04298">
              <w:rPr>
                <w:rFonts w:eastAsiaTheme="minorHAnsi"/>
                <w:color w:val="000000"/>
                <w:lang w:eastAsia="en-US"/>
              </w:rPr>
              <w:t>informerade och samrådde inför</w:t>
            </w:r>
            <w:r w:rsidR="00EA6438">
              <w:rPr>
                <w:rFonts w:eastAsiaTheme="minorHAnsi"/>
                <w:color w:val="000000"/>
                <w:lang w:eastAsia="en-US"/>
              </w:rPr>
              <w:t xml:space="preserve"> extrainsatt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videomöte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28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oktober </w:t>
            </w:r>
            <w:r w:rsidR="00E04298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E04298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E04298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1D52507" w14:textId="77777777" w:rsidR="00E04298" w:rsidRDefault="00E04298" w:rsidP="00E04298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08FA470D" w14:textId="7B24724A" w:rsidR="00E04298" w:rsidRDefault="005679F0" w:rsidP="00E0429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Pr="005679F0">
              <w:rPr>
                <w:rFonts w:eastAsiaTheme="minorHAnsi"/>
                <w:b/>
                <w:color w:val="000000"/>
                <w:lang w:eastAsia="en-US"/>
              </w:rPr>
              <w:t>Återrapport från möte i rådet den 5 oktober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C3E41CC" w14:textId="6B1EAC9A" w:rsidR="009C0538" w:rsidRDefault="00650E56" w:rsidP="00EA643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5679F0" w:rsidRPr="005679F0">
              <w:rPr>
                <w:rFonts w:eastAsiaTheme="minorHAnsi"/>
                <w:b/>
                <w:color w:val="000000"/>
                <w:lang w:eastAsia="en-US"/>
              </w:rPr>
              <w:t xml:space="preserve">Genomförandet av faciliteten för återhämtning och </w:t>
            </w:r>
            <w:proofErr w:type="spellStart"/>
            <w:r w:rsidR="005679F0" w:rsidRPr="005679F0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  <w:r w:rsidR="005679F0" w:rsidRPr="005679F0">
              <w:rPr>
                <w:rFonts w:eastAsiaTheme="minorHAnsi"/>
                <w:b/>
                <w:color w:val="000000"/>
                <w:lang w:eastAsia="en-US"/>
              </w:rPr>
              <w:t>: Rådets genomförandebeslut</w:t>
            </w:r>
          </w:p>
          <w:p w14:paraId="51F903DA" w14:textId="301116DD" w:rsidR="00610B18" w:rsidRDefault="00850A7E" w:rsidP="00EA6438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111F9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ståndpunkt.</w:t>
            </w:r>
          </w:p>
          <w:p w14:paraId="05FF3452" w14:textId="3A3EE0F3" w:rsidR="005F6757" w:rsidRPr="007E02E7" w:rsidRDefault="005F6757" w:rsidP="00EA6438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04298" w:rsidRPr="00DF4413" w14:paraId="6C44C2BE" w14:textId="77777777" w:rsidTr="00BC3BA1">
        <w:trPr>
          <w:trHeight w:val="568"/>
        </w:trPr>
        <w:tc>
          <w:tcPr>
            <w:tcW w:w="567" w:type="dxa"/>
          </w:tcPr>
          <w:p w14:paraId="684BA8B1" w14:textId="5E85E820" w:rsidR="00E04298" w:rsidRDefault="00E04298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854BBF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39938AE8" w14:textId="31091217" w:rsidR="00E04298" w:rsidRDefault="00D160C3" w:rsidP="002B6B2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679F0" w:rsidRPr="005679F0">
              <w:rPr>
                <w:rFonts w:eastAsiaTheme="minorHAnsi"/>
                <w:color w:val="000000"/>
                <w:lang w:eastAsia="en-US"/>
              </w:rPr>
              <w:t>Protokoll från sammanträdena den 20 oktober 2021, samt uppteckningar från sammanträdena den 8 och 12 oktober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5679F0">
              <w:rPr>
                <w:rFonts w:eastAsiaTheme="minorHAnsi"/>
                <w:color w:val="000000"/>
                <w:lang w:eastAsia="en-US"/>
              </w:rPr>
              <w:t>20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oktober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6EC5B105" w14:textId="458DDC90" w:rsidR="002B1034" w:rsidRDefault="00CA41A5" w:rsidP="00876288">
      <w:pPr>
        <w:widowControl/>
        <w:tabs>
          <w:tab w:val="left" w:pos="1470"/>
        </w:tabs>
        <w:spacing w:after="160" w:line="259" w:lineRule="auto"/>
      </w:pPr>
      <w:r>
        <w:tab/>
      </w:r>
      <w:r>
        <w:br/>
      </w:r>
    </w:p>
    <w:p w14:paraId="7243CF16" w14:textId="77777777" w:rsidR="002B1034" w:rsidRDefault="002B1034">
      <w:pPr>
        <w:widowControl/>
        <w:spacing w:after="160" w:line="259" w:lineRule="auto"/>
      </w:pPr>
    </w:p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3C73BBDF" w14:textId="11B896E9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C1F7F9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0B7F1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2DBB03" w14:textId="396C2E5E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3BA28B" w14:textId="6BC63181" w:rsidR="00B975F5" w:rsidRDefault="00B975F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660E83" w14:textId="3F4779C0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16A380" w14:textId="638B3CCA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802AC" w14:textId="77777777" w:rsidR="00D54EC2" w:rsidRDefault="00D54EC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EEEE2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3CC676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E3585E0" w14:textId="7996518A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2CA3A9" w14:textId="42E96A73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975F5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379D3693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30646E">
              <w:rPr>
                <w:b/>
                <w:color w:val="000000"/>
                <w:lang w:val="en-GB" w:eastAsia="en-US"/>
              </w:rPr>
              <w:t>10</w:t>
            </w:r>
          </w:p>
        </w:tc>
      </w:tr>
      <w:tr w:rsidR="00DE5153" w:rsidRPr="00DE5153" w14:paraId="2B828F56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3DAC9AA8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854BBF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5D6412F0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7446DB9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4CF5C27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3377998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A0DE5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AFFD52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2BB6E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16A7DD28" w:rsidR="00DE5153" w:rsidRPr="00DE5153" w:rsidRDefault="0008003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4F6B5F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8228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F762A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6D2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08CF0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4F367E6A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52B750E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FFD2A94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DE5153" w:rsidRPr="0053205B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772BD4D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2ECC00B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88073A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89C8AA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AC7B9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3106D553" w:rsidR="00DE5153" w:rsidRPr="00DE5153" w:rsidRDefault="001513B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3A1305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9699A2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52F7133B" w:rsidR="00DE5153" w:rsidRPr="00DE5153" w:rsidRDefault="0008003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06BF59D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B803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84DEF0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0085F5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62E183B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AE584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883E66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50CF0B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F1B503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E30543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136E54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8BBCE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DFD3645" w:rsidR="00DE5153" w:rsidRPr="00DE5153" w:rsidRDefault="0016466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5E5E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DD3F9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5EA011B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F79561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12A8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14E1529C" w:rsidR="00DE5153" w:rsidRPr="00DE5153" w:rsidRDefault="0008003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E6BCF3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25E14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94B13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60D7698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3F213E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18F9B8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0131131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8F510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1C7C75C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63E4D6F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797A4CE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3A1F1C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6D44DB36" w:rsidR="00DE5153" w:rsidRPr="00166DC1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42F7803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D9617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0AE71A6F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3F70EDC" w:rsidR="00DE5153" w:rsidRPr="00DE5153" w:rsidRDefault="000E2360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D20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C8970D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32AF2AE" w:rsidR="00DE5153" w:rsidRPr="00DE5153" w:rsidRDefault="0008003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7DDE87E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B81A1F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7EFD4A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07E0B6E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5324C2C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41D1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40DBFFF4" w:rsidR="00DE5153" w:rsidRPr="00DE5153" w:rsidRDefault="0008003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5D1094A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2C72EF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FBC4EDC" w14:textId="77777777" w:rsidTr="004A3472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21D49E9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52D5C15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0A96E2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8B6207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6C0F74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DE5153" w:rsidRPr="00DE5153" w:rsidRDefault="00166DC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174AA81C" w:rsidR="00DE5153" w:rsidRPr="00DE5153" w:rsidRDefault="001513B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2F3D4D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5D1894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6884DBF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2340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159B78D4" w:rsidR="00DE5153" w:rsidRPr="00DE5153" w:rsidRDefault="0008003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1D1CA3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0241F6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E05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71C76A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5DFC3A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DB30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7EC9D3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730193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C52EC6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30235D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F3A19F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749E43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C5D3A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16733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261FE7A8" w:rsidR="00DE5153" w:rsidRPr="00DE5153" w:rsidRDefault="001513BB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7E4CD8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66D7C27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39463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41ACC60B" w:rsidR="00DE5153" w:rsidRPr="00DE5153" w:rsidRDefault="0008003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4D50CC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8CADA1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A967EC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0D45F26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82781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86A1A5F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9F6AF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6D32E8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60A0C9D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C590DA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015535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68421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61F28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F7021E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3D251E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136BE12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5F6CCEA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C3F158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CA9307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7F0D3CB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ACC5D7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226BCC9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6C419FF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2AB471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2617A6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1C959D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253447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738EE90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509C3D1D" w:rsidR="00DE5153" w:rsidRPr="00DE5153" w:rsidRDefault="00080031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D164B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1A89A54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37EDE37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52AD9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5A200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1B43D62" w:rsidR="00DE5153" w:rsidRPr="00EC257D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2CA357EC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1EE044E" w14:textId="77777777" w:rsidTr="004A3472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2E4FE54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6FC3318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D6915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002A628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6F24FD5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3C3C44B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56C8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DE5153" w:rsidRPr="00DE5153" w:rsidRDefault="005B2DF1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AA3CCB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1E4205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EFFCC7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D59A0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34FFA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DFCE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093ACE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2D4DB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26EBA88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ECD342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F78FB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2B8F5B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E5153" w:rsidRPr="00DE5153" w14:paraId="1A892BB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931D6C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909AA7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69240C9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75117BE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BFA85A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293F04ED" w:rsidR="00DE5153" w:rsidRPr="00DE5153" w:rsidRDefault="00CD7CAD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3013A8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454B5B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52B86B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367E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061A82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6FB8484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1C010F65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6C343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D95A7A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A58247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C2101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F8DBA7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8B73E23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0BB949D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AFF0F3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CA8BC8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3025873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0A0AEC0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2B7A6D4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168345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FAEADE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1617A5C6" w:rsidR="00DE5153" w:rsidRPr="00DE5153" w:rsidRDefault="0016466A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E0F7B4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4837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8ECC6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34F903F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2487F2" w14:textId="77777777" w:rsidTr="004A3472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3C95A7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3ACB17A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7EDA2D0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9DF8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7492F4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E533C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1EE4C7F" w14:textId="77777777" w:rsidTr="004A3472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47AED6D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CEECD9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70A7FD15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5235534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64E7118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174A532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DE5153" w:rsidRPr="00DE5153" w14:paraId="25ECA17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6178C0AE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68BAC35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B1B1328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28D33EC0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B27F001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7084BD62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EBD9F20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3FDCE2A6" w:rsidR="00DE5153" w:rsidRPr="00DE5153" w:rsidRDefault="001D1CA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494927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4D02C37D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45512CD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6F21388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EE61DD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C9AE2E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41043B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479E83A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30D32036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2409C81B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D78A0AC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01914252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58FDCE59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E4DCE8E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54DF33F" w14:textId="77777777" w:rsidTr="004A3472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DE5153" w:rsidRPr="00DE5153" w:rsidRDefault="005C1372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="00DE5153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19007D3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755301CD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42D13E7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05622A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37BA507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976C0E8" w14:textId="256ECB34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BD3431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2C0EBA0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E1C03AF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3C6310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8FDD40B" w14:textId="77777777" w:rsidTr="004A3472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C78FAC7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18396DF3" w14:textId="107C35FA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E3BCBF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70C5731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F79968A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6911E9F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850A895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960287C" w14:textId="77777777" w:rsidR="00DE5153" w:rsidRPr="00F61746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37CF0" w:rsidRPr="00DE5153" w14:paraId="62238D5E" w14:textId="77777777" w:rsidTr="004A3472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D6BEF07" w14:textId="6CCBF9D0" w:rsidR="00F37CF0" w:rsidRDefault="001513BB" w:rsidP="00166DC1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0BDC140" w14:textId="683B8664" w:rsidR="00F37CF0" w:rsidRDefault="001513BB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AB88B2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1A7E357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0C94FCF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6076B74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5B1FDE9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866930A" w14:textId="77777777" w:rsidR="00F37CF0" w:rsidRPr="00DE5153" w:rsidRDefault="00F37CF0" w:rsidP="00166DC1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0B7AD2D5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 till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</w:p>
          <w:p w14:paraId="0E94F526" w14:textId="2C85DC57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 från</w:t>
            </w:r>
            <w:r w:rsidR="00F86A81"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B352C4">
              <w:rPr>
                <w:color w:val="000000" w:themeColor="text1"/>
                <w:sz w:val="20"/>
                <w:lang w:eastAsia="en-US"/>
              </w:rPr>
              <w:t xml:space="preserve"> 10.15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1A949BD7" w:rsidR="00B52F21" w:rsidRDefault="00B52F21">
      <w:pPr>
        <w:widowControl/>
        <w:spacing w:after="160" w:line="259" w:lineRule="auto"/>
        <w:rPr>
          <w:sz w:val="22"/>
          <w:szCs w:val="22"/>
        </w:rPr>
      </w:pPr>
    </w:p>
    <w:p w14:paraId="522B5794" w14:textId="63CBA5C0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16A2A08D" w14:textId="77F606FA" w:rsidR="00876288" w:rsidRDefault="00876288">
      <w:pPr>
        <w:widowControl/>
        <w:spacing w:after="160" w:line="259" w:lineRule="auto"/>
        <w:rPr>
          <w:sz w:val="22"/>
          <w:szCs w:val="22"/>
        </w:rPr>
      </w:pPr>
    </w:p>
    <w:p w14:paraId="148EF621" w14:textId="252451A8" w:rsidR="003037E7" w:rsidRDefault="00876288" w:rsidP="00C809D5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30646E">
        <w:rPr>
          <w:b/>
          <w:color w:val="000000"/>
          <w:lang w:eastAsia="en-US"/>
        </w:rPr>
        <w:t>10</w:t>
      </w:r>
      <w:r w:rsidRPr="00577962">
        <w:rPr>
          <w:b/>
          <w:color w:val="000000"/>
          <w:lang w:eastAsia="en-US"/>
        </w:rPr>
        <w:br/>
      </w:r>
    </w:p>
    <w:p w14:paraId="47976225" w14:textId="24D8E7F6" w:rsidR="003037E7" w:rsidRPr="003037E7" w:rsidRDefault="003037E7" w:rsidP="003037E7">
      <w:r w:rsidRPr="003037E7">
        <w:rPr>
          <w:b/>
        </w:rPr>
        <w:t xml:space="preserve">Skriftligt samråd med EU-nämnden avseende </w:t>
      </w:r>
      <w:proofErr w:type="gramStart"/>
      <w:r w:rsidRPr="003037E7">
        <w:rPr>
          <w:b/>
        </w:rPr>
        <w:t>Europeiska</w:t>
      </w:r>
      <w:proofErr w:type="gramEnd"/>
      <w:r w:rsidRPr="003037E7">
        <w:rPr>
          <w:b/>
        </w:rPr>
        <w:t xml:space="preserve"> utvecklingsfonden</w:t>
      </w:r>
    </w:p>
    <w:p w14:paraId="159CF744" w14:textId="30479A1E" w:rsidR="003037E7" w:rsidRDefault="003037E7" w:rsidP="003037E7">
      <w:r w:rsidRPr="003037E7">
        <w:t xml:space="preserve">Samrådet avslutades den 22 oktober 2021. Det fanns stöd för regeringens ståndpunkter. </w:t>
      </w:r>
      <w:r>
        <w:rPr>
          <w:highlight w:val="yellow"/>
        </w:rPr>
        <w:br/>
      </w:r>
    </w:p>
    <w:p w14:paraId="19DF4256" w14:textId="77777777" w:rsidR="003037E7" w:rsidRPr="003037E7" w:rsidRDefault="003037E7" w:rsidP="003037E7">
      <w:pPr>
        <w:rPr>
          <w:sz w:val="22"/>
          <w:u w:val="single"/>
        </w:rPr>
      </w:pPr>
      <w:r w:rsidRPr="003037E7">
        <w:rPr>
          <w:sz w:val="22"/>
          <w:u w:val="single"/>
        </w:rPr>
        <w:t>Följande avvikande ståndpunkt har inkommit från Sverigedemokraterna:</w:t>
      </w:r>
    </w:p>
    <w:p w14:paraId="2500A5DA" w14:textId="77777777" w:rsidR="003037E7" w:rsidRPr="003037E7" w:rsidRDefault="003037E7" w:rsidP="003037E7">
      <w:pPr>
        <w:rPr>
          <w:sz w:val="22"/>
        </w:rPr>
      </w:pPr>
      <w:r w:rsidRPr="003037E7">
        <w:rPr>
          <w:sz w:val="22"/>
        </w:rPr>
        <w:t xml:space="preserve">”Angående ärende: </w:t>
      </w:r>
      <w:proofErr w:type="gramStart"/>
      <w:r w:rsidRPr="003037E7">
        <w:rPr>
          <w:sz w:val="22"/>
        </w:rPr>
        <w:t>Europeiska</w:t>
      </w:r>
      <w:proofErr w:type="gramEnd"/>
      <w:r w:rsidRPr="003037E7">
        <w:rPr>
          <w:sz w:val="22"/>
        </w:rPr>
        <w:t xml:space="preserve"> utvecklingsfonden (EDF)</w:t>
      </w:r>
    </w:p>
    <w:p w14:paraId="24E7500C" w14:textId="77777777" w:rsidR="003037E7" w:rsidRPr="003037E7" w:rsidRDefault="003037E7" w:rsidP="003037E7">
      <w:pPr>
        <w:rPr>
          <w:sz w:val="22"/>
        </w:rPr>
      </w:pPr>
      <w:r w:rsidRPr="003037E7">
        <w:rPr>
          <w:sz w:val="22"/>
        </w:rPr>
        <w:t xml:space="preserve">Sverigedemokraterna anmäler avvikande mening avseende </w:t>
      </w:r>
      <w:r w:rsidRPr="003037E7">
        <w:rPr>
          <w:i/>
          <w:iCs/>
          <w:sz w:val="22"/>
        </w:rPr>
        <w:t xml:space="preserve">Council Decision on </w:t>
      </w:r>
      <w:proofErr w:type="spellStart"/>
      <w:r w:rsidRPr="003037E7">
        <w:rPr>
          <w:i/>
          <w:iCs/>
          <w:sz w:val="22"/>
        </w:rPr>
        <w:t>European</w:t>
      </w:r>
      <w:proofErr w:type="spellEnd"/>
      <w:r w:rsidRPr="003037E7">
        <w:rPr>
          <w:i/>
          <w:iCs/>
          <w:sz w:val="22"/>
        </w:rPr>
        <w:t xml:space="preserve"> </w:t>
      </w:r>
      <w:proofErr w:type="spellStart"/>
      <w:r w:rsidRPr="003037E7">
        <w:rPr>
          <w:i/>
          <w:iCs/>
          <w:sz w:val="22"/>
        </w:rPr>
        <w:t>Development</w:t>
      </w:r>
      <w:proofErr w:type="spellEnd"/>
      <w:r w:rsidRPr="003037E7">
        <w:rPr>
          <w:i/>
          <w:iCs/>
          <w:sz w:val="22"/>
        </w:rPr>
        <w:t xml:space="preserve"> </w:t>
      </w:r>
      <w:proofErr w:type="spellStart"/>
      <w:r w:rsidRPr="003037E7">
        <w:rPr>
          <w:i/>
          <w:iCs/>
          <w:sz w:val="22"/>
        </w:rPr>
        <w:t>Fund</w:t>
      </w:r>
      <w:proofErr w:type="spellEnd"/>
      <w:r w:rsidRPr="003037E7">
        <w:rPr>
          <w:i/>
          <w:iCs/>
          <w:sz w:val="22"/>
        </w:rPr>
        <w:t xml:space="preserve"> (EDF) </w:t>
      </w:r>
      <w:proofErr w:type="spellStart"/>
      <w:r w:rsidRPr="003037E7">
        <w:rPr>
          <w:i/>
          <w:iCs/>
          <w:sz w:val="22"/>
        </w:rPr>
        <w:t>contributions</w:t>
      </w:r>
      <w:proofErr w:type="spellEnd"/>
      <w:r w:rsidRPr="003037E7">
        <w:rPr>
          <w:i/>
          <w:iCs/>
          <w:sz w:val="22"/>
        </w:rPr>
        <w:t xml:space="preserve">: 3rd </w:t>
      </w:r>
      <w:proofErr w:type="spellStart"/>
      <w:r w:rsidRPr="003037E7">
        <w:rPr>
          <w:i/>
          <w:iCs/>
          <w:sz w:val="22"/>
        </w:rPr>
        <w:t>instalment</w:t>
      </w:r>
      <w:proofErr w:type="spellEnd"/>
      <w:r w:rsidRPr="003037E7">
        <w:rPr>
          <w:i/>
          <w:iCs/>
          <w:sz w:val="22"/>
        </w:rPr>
        <w:t xml:space="preserve"> 2021</w:t>
      </w:r>
    </w:p>
    <w:p w14:paraId="58F6AA82" w14:textId="77777777" w:rsidR="003037E7" w:rsidRPr="003037E7" w:rsidRDefault="003037E7" w:rsidP="003037E7">
      <w:pPr>
        <w:rPr>
          <w:sz w:val="22"/>
        </w:rPr>
      </w:pPr>
      <w:r w:rsidRPr="003037E7">
        <w:rPr>
          <w:sz w:val="22"/>
        </w:rPr>
        <w:t xml:space="preserve">Jag vill från Sverigedemokraternas sida anmäla följande avvikande mening: ”Bistånd från </w:t>
      </w:r>
      <w:proofErr w:type="gramStart"/>
      <w:r w:rsidRPr="003037E7">
        <w:rPr>
          <w:sz w:val="22"/>
        </w:rPr>
        <w:t>Europeiska</w:t>
      </w:r>
      <w:proofErr w:type="gramEnd"/>
      <w:r w:rsidRPr="003037E7">
        <w:rPr>
          <w:sz w:val="22"/>
        </w:rPr>
        <w:t xml:space="preserve"> utvecklingsfonden bör villkoras med att mottagarländerna tar ansvar för sina egna medborgare i återvändandesammanhang.”</w:t>
      </w:r>
    </w:p>
    <w:p w14:paraId="45BF1BFB" w14:textId="77777777" w:rsidR="003037E7" w:rsidRDefault="003037E7" w:rsidP="00C809D5"/>
    <w:p w14:paraId="6CEB1D0C" w14:textId="35E0A2F3" w:rsidR="00735A9E" w:rsidRPr="003037E7" w:rsidRDefault="00735A9E" w:rsidP="00C809D5">
      <w:r w:rsidRPr="003037E7">
        <w:rPr>
          <w:b/>
        </w:rPr>
        <w:t xml:space="preserve">Skriftligt samråd med EU-nämnden avseende </w:t>
      </w:r>
      <w:r w:rsidR="003037E7" w:rsidRPr="003037E7">
        <w:rPr>
          <w:b/>
        </w:rPr>
        <w:t>rådsbeslut om EU:s ståndpunkt i de årliga samråden med UK om totala tillåtna fångstmängder av fisk</w:t>
      </w:r>
    </w:p>
    <w:p w14:paraId="59F6334A" w14:textId="6938E02D" w:rsidR="00735A9E" w:rsidRDefault="000C04B6" w:rsidP="00C809D5">
      <w:r w:rsidRPr="003037E7">
        <w:t xml:space="preserve">Samrådet avslutades den </w:t>
      </w:r>
      <w:r w:rsidR="003037E7" w:rsidRPr="003037E7">
        <w:t>22</w:t>
      </w:r>
      <w:r w:rsidRPr="003037E7">
        <w:t xml:space="preserve"> oktober 2021. Det fanns stöd för regeringens ståndpunkter. </w:t>
      </w:r>
      <w:r w:rsidR="003037E7" w:rsidRPr="003037E7">
        <w:br/>
      </w:r>
      <w:r w:rsidRPr="003037E7">
        <w:t>Ingen avvikande ståndpunkt har anmälts.</w:t>
      </w:r>
    </w:p>
    <w:p w14:paraId="2817E027" w14:textId="22D1C4A0" w:rsidR="00735A9E" w:rsidRDefault="00735A9E" w:rsidP="00735A9E">
      <w:pPr>
        <w:widowControl/>
        <w:spacing w:after="160" w:line="259" w:lineRule="auto"/>
      </w:pPr>
    </w:p>
    <w:p w14:paraId="021F5E74" w14:textId="35D244D4" w:rsidR="00C32A0E" w:rsidRPr="00C32A0E" w:rsidRDefault="00C32A0E" w:rsidP="00906388">
      <w:pPr>
        <w:widowControl/>
        <w:spacing w:after="160" w:line="259" w:lineRule="auto"/>
        <w:rPr>
          <w:sz w:val="22"/>
        </w:rPr>
      </w:pPr>
    </w:p>
    <w:p w14:paraId="3476A925" w14:textId="77F57DC9" w:rsidR="00876288" w:rsidRDefault="005579B6" w:rsidP="005579B6">
      <w:pPr>
        <w:widowControl/>
        <w:spacing w:after="160" w:line="259" w:lineRule="auto"/>
        <w:rPr>
          <w:sz w:val="22"/>
          <w:szCs w:val="22"/>
        </w:rPr>
      </w:pPr>
      <w:r>
        <w:br/>
      </w:r>
    </w:p>
    <w:sectPr w:rsidR="00876288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574E4" w14:textId="77777777" w:rsidR="009336C6" w:rsidRDefault="009336C6" w:rsidP="00011EB2">
      <w:r>
        <w:separator/>
      </w:r>
    </w:p>
  </w:endnote>
  <w:endnote w:type="continuationSeparator" w:id="0">
    <w:p w14:paraId="2203FCD8" w14:textId="77777777" w:rsidR="009336C6" w:rsidRDefault="009336C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720DB" w14:textId="77777777" w:rsidR="009336C6" w:rsidRDefault="009336C6" w:rsidP="00011EB2">
      <w:r>
        <w:separator/>
      </w:r>
    </w:p>
  </w:footnote>
  <w:footnote w:type="continuationSeparator" w:id="0">
    <w:p w14:paraId="7A734F61" w14:textId="77777777" w:rsidR="009336C6" w:rsidRDefault="009336C6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674"/>
    <w:multiLevelType w:val="hybridMultilevel"/>
    <w:tmpl w:val="6088BC44"/>
    <w:lvl w:ilvl="0" w:tplc="7DE2CF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4439"/>
    <w:multiLevelType w:val="hybridMultilevel"/>
    <w:tmpl w:val="8D9E74B2"/>
    <w:lvl w:ilvl="0" w:tplc="A580B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11" w15:restartNumberingAfterBreak="0">
    <w:nsid w:val="30097490"/>
    <w:multiLevelType w:val="hybridMultilevel"/>
    <w:tmpl w:val="DB223A5E"/>
    <w:lvl w:ilvl="0" w:tplc="6DBC57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D89670F"/>
    <w:multiLevelType w:val="hybridMultilevel"/>
    <w:tmpl w:val="6E449908"/>
    <w:lvl w:ilvl="0" w:tplc="AD5645D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C13DE"/>
    <w:multiLevelType w:val="multilevel"/>
    <w:tmpl w:val="AD1CAA6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C801F2A"/>
    <w:multiLevelType w:val="hybridMultilevel"/>
    <w:tmpl w:val="DCA2ED1E"/>
    <w:lvl w:ilvl="0" w:tplc="12FEFAC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59C7"/>
    <w:multiLevelType w:val="multilevel"/>
    <w:tmpl w:val="FF225D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B3F03"/>
    <w:multiLevelType w:val="hybridMultilevel"/>
    <w:tmpl w:val="FA58B106"/>
    <w:lvl w:ilvl="0" w:tplc="DF8C90A8">
      <w:start w:val="1"/>
      <w:numFmt w:val="decimal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0DC"/>
    <w:multiLevelType w:val="hybridMultilevel"/>
    <w:tmpl w:val="7BD869F6"/>
    <w:lvl w:ilvl="0" w:tplc="908EF96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4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22352"/>
    <w:multiLevelType w:val="hybridMultilevel"/>
    <w:tmpl w:val="A0F2F2B6"/>
    <w:lvl w:ilvl="0" w:tplc="93267F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8" w15:restartNumberingAfterBreak="0">
    <w:nsid w:val="70792BEC"/>
    <w:multiLevelType w:val="multilevel"/>
    <w:tmpl w:val="9080E8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9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1"/>
  </w:num>
  <w:num w:numId="7">
    <w:abstractNumId w:val="0"/>
  </w:num>
  <w:num w:numId="8">
    <w:abstractNumId w:val="30"/>
  </w:num>
  <w:num w:numId="9">
    <w:abstractNumId w:val="15"/>
  </w:num>
  <w:num w:numId="10">
    <w:abstractNumId w:val="37"/>
  </w:num>
  <w:num w:numId="11">
    <w:abstractNumId w:val="10"/>
  </w:num>
  <w:num w:numId="12">
    <w:abstractNumId w:val="23"/>
  </w:num>
  <w:num w:numId="13">
    <w:abstractNumId w:val="34"/>
  </w:num>
  <w:num w:numId="14">
    <w:abstractNumId w:val="18"/>
  </w:num>
  <w:num w:numId="15">
    <w:abstractNumId w:val="6"/>
  </w:num>
  <w:num w:numId="16">
    <w:abstractNumId w:val="13"/>
  </w:num>
  <w:num w:numId="17">
    <w:abstractNumId w:val="31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40"/>
  </w:num>
  <w:num w:numId="23">
    <w:abstractNumId w:val="1"/>
  </w:num>
  <w:num w:numId="24">
    <w:abstractNumId w:val="39"/>
  </w:num>
  <w:num w:numId="25">
    <w:abstractNumId w:val="22"/>
  </w:num>
  <w:num w:numId="26">
    <w:abstractNumId w:val="42"/>
  </w:num>
  <w:num w:numId="27">
    <w:abstractNumId w:val="42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9"/>
  </w:num>
  <w:num w:numId="29">
    <w:abstractNumId w:val="35"/>
  </w:num>
  <w:num w:numId="30">
    <w:abstractNumId w:val="2"/>
  </w:num>
  <w:num w:numId="31">
    <w:abstractNumId w:val="24"/>
  </w:num>
  <w:num w:numId="32">
    <w:abstractNumId w:val="14"/>
  </w:num>
  <w:num w:numId="33">
    <w:abstractNumId w:val="12"/>
  </w:num>
  <w:num w:numId="34">
    <w:abstractNumId w:val="4"/>
  </w:num>
  <w:num w:numId="35">
    <w:abstractNumId w:val="25"/>
  </w:num>
  <w:num w:numId="36">
    <w:abstractNumId w:val="38"/>
  </w:num>
  <w:num w:numId="37">
    <w:abstractNumId w:val="21"/>
  </w:num>
  <w:num w:numId="38">
    <w:abstractNumId w:val="36"/>
  </w:num>
  <w:num w:numId="39">
    <w:abstractNumId w:val="27"/>
  </w:num>
  <w:num w:numId="40">
    <w:abstractNumId w:val="9"/>
  </w:num>
  <w:num w:numId="41">
    <w:abstractNumId w:val="32"/>
  </w:num>
  <w:num w:numId="42">
    <w:abstractNumId w:val="1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68C"/>
    <w:rsid w:val="00031BD2"/>
    <w:rsid w:val="00031EEF"/>
    <w:rsid w:val="0003205F"/>
    <w:rsid w:val="00034289"/>
    <w:rsid w:val="00035020"/>
    <w:rsid w:val="00035C3E"/>
    <w:rsid w:val="00036769"/>
    <w:rsid w:val="00036C88"/>
    <w:rsid w:val="00036D86"/>
    <w:rsid w:val="00037B24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242D"/>
    <w:rsid w:val="00093635"/>
    <w:rsid w:val="0009487B"/>
    <w:rsid w:val="00094A50"/>
    <w:rsid w:val="00094C3D"/>
    <w:rsid w:val="00094DF3"/>
    <w:rsid w:val="00096209"/>
    <w:rsid w:val="00096707"/>
    <w:rsid w:val="000973F6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3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3352"/>
    <w:rsid w:val="00103677"/>
    <w:rsid w:val="00104DAD"/>
    <w:rsid w:val="00107264"/>
    <w:rsid w:val="001072BA"/>
    <w:rsid w:val="00107698"/>
    <w:rsid w:val="00110D81"/>
    <w:rsid w:val="00110EFD"/>
    <w:rsid w:val="00110F2E"/>
    <w:rsid w:val="001115CC"/>
    <w:rsid w:val="00111CFE"/>
    <w:rsid w:val="00114519"/>
    <w:rsid w:val="00114844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4F3A"/>
    <w:rsid w:val="001256E8"/>
    <w:rsid w:val="00125E85"/>
    <w:rsid w:val="001260A4"/>
    <w:rsid w:val="00126385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61E0"/>
    <w:rsid w:val="00136D22"/>
    <w:rsid w:val="001373D6"/>
    <w:rsid w:val="001401F8"/>
    <w:rsid w:val="00141975"/>
    <w:rsid w:val="00141FEE"/>
    <w:rsid w:val="00143A04"/>
    <w:rsid w:val="0014476A"/>
    <w:rsid w:val="001447AF"/>
    <w:rsid w:val="00146609"/>
    <w:rsid w:val="0014708B"/>
    <w:rsid w:val="00147148"/>
    <w:rsid w:val="00147518"/>
    <w:rsid w:val="001509C1"/>
    <w:rsid w:val="00151249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5304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D9"/>
    <w:rsid w:val="001B1AF8"/>
    <w:rsid w:val="001B2F6B"/>
    <w:rsid w:val="001B300F"/>
    <w:rsid w:val="001B33BB"/>
    <w:rsid w:val="001B3CDD"/>
    <w:rsid w:val="001B43CC"/>
    <w:rsid w:val="001B6CAA"/>
    <w:rsid w:val="001C05EA"/>
    <w:rsid w:val="001C105E"/>
    <w:rsid w:val="001C186B"/>
    <w:rsid w:val="001C1BF8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832"/>
    <w:rsid w:val="001D1CA3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4AA"/>
    <w:rsid w:val="00202915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745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6C50"/>
    <w:rsid w:val="002576F3"/>
    <w:rsid w:val="002578AB"/>
    <w:rsid w:val="00260E5A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14F"/>
    <w:rsid w:val="0028520A"/>
    <w:rsid w:val="002854EF"/>
    <w:rsid w:val="00287373"/>
    <w:rsid w:val="00291856"/>
    <w:rsid w:val="00292846"/>
    <w:rsid w:val="002949F1"/>
    <w:rsid w:val="00295E2B"/>
    <w:rsid w:val="00295FA7"/>
    <w:rsid w:val="00296168"/>
    <w:rsid w:val="00296183"/>
    <w:rsid w:val="00296453"/>
    <w:rsid w:val="002969B6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A52D4"/>
    <w:rsid w:val="002B0293"/>
    <w:rsid w:val="002B1034"/>
    <w:rsid w:val="002B162B"/>
    <w:rsid w:val="002B1E0E"/>
    <w:rsid w:val="002B2004"/>
    <w:rsid w:val="002B2396"/>
    <w:rsid w:val="002B25A8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2C5"/>
    <w:rsid w:val="002C1D17"/>
    <w:rsid w:val="002C3618"/>
    <w:rsid w:val="002C464B"/>
    <w:rsid w:val="002C471E"/>
    <w:rsid w:val="002C5894"/>
    <w:rsid w:val="002C6D2C"/>
    <w:rsid w:val="002C6E46"/>
    <w:rsid w:val="002C735A"/>
    <w:rsid w:val="002D0DEF"/>
    <w:rsid w:val="002D0FD7"/>
    <w:rsid w:val="002D1567"/>
    <w:rsid w:val="002D198D"/>
    <w:rsid w:val="002D27DC"/>
    <w:rsid w:val="002D3BC5"/>
    <w:rsid w:val="002D43FC"/>
    <w:rsid w:val="002D47D3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C7E"/>
    <w:rsid w:val="002E63B7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37E7"/>
    <w:rsid w:val="00304E80"/>
    <w:rsid w:val="00304F7D"/>
    <w:rsid w:val="00305BD6"/>
    <w:rsid w:val="0030614A"/>
    <w:rsid w:val="0030646E"/>
    <w:rsid w:val="00306E2E"/>
    <w:rsid w:val="003071E1"/>
    <w:rsid w:val="003078B8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0C61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C8"/>
    <w:rsid w:val="00364D87"/>
    <w:rsid w:val="003655CB"/>
    <w:rsid w:val="00366EA9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6A2B"/>
    <w:rsid w:val="003A0314"/>
    <w:rsid w:val="003A0E8F"/>
    <w:rsid w:val="003A1AC8"/>
    <w:rsid w:val="003A1FD6"/>
    <w:rsid w:val="003A2AC6"/>
    <w:rsid w:val="003A3984"/>
    <w:rsid w:val="003A52FE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517"/>
    <w:rsid w:val="003C371C"/>
    <w:rsid w:val="003C3DDE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16D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4E8C"/>
    <w:rsid w:val="003F5664"/>
    <w:rsid w:val="00400F13"/>
    <w:rsid w:val="00401370"/>
    <w:rsid w:val="00401976"/>
    <w:rsid w:val="00404205"/>
    <w:rsid w:val="00405DBE"/>
    <w:rsid w:val="004061F8"/>
    <w:rsid w:val="004062A3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52AB"/>
    <w:rsid w:val="0043609E"/>
    <w:rsid w:val="004363BF"/>
    <w:rsid w:val="00436950"/>
    <w:rsid w:val="00437981"/>
    <w:rsid w:val="004406D8"/>
    <w:rsid w:val="00440FBA"/>
    <w:rsid w:val="004412A4"/>
    <w:rsid w:val="00441607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5FD"/>
    <w:rsid w:val="0045655D"/>
    <w:rsid w:val="0045674A"/>
    <w:rsid w:val="00460EB1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2C19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58FF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05B"/>
    <w:rsid w:val="00532321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4170A"/>
    <w:rsid w:val="00541F55"/>
    <w:rsid w:val="00543533"/>
    <w:rsid w:val="00545B92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5FFC"/>
    <w:rsid w:val="005669F4"/>
    <w:rsid w:val="00566A32"/>
    <w:rsid w:val="0056723C"/>
    <w:rsid w:val="005679F0"/>
    <w:rsid w:val="0057013F"/>
    <w:rsid w:val="005717E1"/>
    <w:rsid w:val="00573410"/>
    <w:rsid w:val="00574540"/>
    <w:rsid w:val="00574543"/>
    <w:rsid w:val="0057463C"/>
    <w:rsid w:val="00575140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3345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5F6757"/>
    <w:rsid w:val="006002F8"/>
    <w:rsid w:val="0060080E"/>
    <w:rsid w:val="00600E6C"/>
    <w:rsid w:val="006014B5"/>
    <w:rsid w:val="00601C68"/>
    <w:rsid w:val="00601E29"/>
    <w:rsid w:val="00602F25"/>
    <w:rsid w:val="00603846"/>
    <w:rsid w:val="0060402E"/>
    <w:rsid w:val="006046DE"/>
    <w:rsid w:val="0060557F"/>
    <w:rsid w:val="0060564B"/>
    <w:rsid w:val="00605C7B"/>
    <w:rsid w:val="006060B0"/>
    <w:rsid w:val="0061084F"/>
    <w:rsid w:val="00610B18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0E5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5735"/>
    <w:rsid w:val="006B6919"/>
    <w:rsid w:val="006B6B1A"/>
    <w:rsid w:val="006B7A60"/>
    <w:rsid w:val="006C0C4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623"/>
    <w:rsid w:val="006D7617"/>
    <w:rsid w:val="006D7F69"/>
    <w:rsid w:val="006E0956"/>
    <w:rsid w:val="006E1D16"/>
    <w:rsid w:val="006E1D44"/>
    <w:rsid w:val="006E46AA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4182"/>
    <w:rsid w:val="00735A9E"/>
    <w:rsid w:val="00735C9B"/>
    <w:rsid w:val="007370DC"/>
    <w:rsid w:val="007402A2"/>
    <w:rsid w:val="007411E1"/>
    <w:rsid w:val="007415CD"/>
    <w:rsid w:val="0074177A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0CE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546E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62"/>
    <w:rsid w:val="007E11FF"/>
    <w:rsid w:val="007E1D97"/>
    <w:rsid w:val="007E28C9"/>
    <w:rsid w:val="007E2AF8"/>
    <w:rsid w:val="007E3C7D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188"/>
    <w:rsid w:val="0080288C"/>
    <w:rsid w:val="00804110"/>
    <w:rsid w:val="0080509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304A4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A7E"/>
    <w:rsid w:val="00850CB3"/>
    <w:rsid w:val="00851D36"/>
    <w:rsid w:val="008523F7"/>
    <w:rsid w:val="008526DC"/>
    <w:rsid w:val="00853D4C"/>
    <w:rsid w:val="00854BBF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7254D"/>
    <w:rsid w:val="00872690"/>
    <w:rsid w:val="00874635"/>
    <w:rsid w:val="00874A67"/>
    <w:rsid w:val="00875069"/>
    <w:rsid w:val="00875376"/>
    <w:rsid w:val="008757FD"/>
    <w:rsid w:val="00876288"/>
    <w:rsid w:val="008807AF"/>
    <w:rsid w:val="008814A3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15E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4E7"/>
    <w:rsid w:val="008A3C55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D7ECB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8F7FC8"/>
    <w:rsid w:val="009004DF"/>
    <w:rsid w:val="009012B0"/>
    <w:rsid w:val="00901C1B"/>
    <w:rsid w:val="0090349F"/>
    <w:rsid w:val="00903BB6"/>
    <w:rsid w:val="00903C90"/>
    <w:rsid w:val="009045AE"/>
    <w:rsid w:val="00906388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2628"/>
    <w:rsid w:val="0092348A"/>
    <w:rsid w:val="009242E4"/>
    <w:rsid w:val="009244B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2852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60B"/>
    <w:rsid w:val="009478AE"/>
    <w:rsid w:val="00947E8C"/>
    <w:rsid w:val="009502F7"/>
    <w:rsid w:val="00950931"/>
    <w:rsid w:val="00950CB1"/>
    <w:rsid w:val="00950D42"/>
    <w:rsid w:val="009513B3"/>
    <w:rsid w:val="00951735"/>
    <w:rsid w:val="00951F2C"/>
    <w:rsid w:val="00953AE5"/>
    <w:rsid w:val="00953C65"/>
    <w:rsid w:val="00955E1B"/>
    <w:rsid w:val="0095620E"/>
    <w:rsid w:val="00957035"/>
    <w:rsid w:val="00957403"/>
    <w:rsid w:val="00957E2B"/>
    <w:rsid w:val="00961419"/>
    <w:rsid w:val="00961BBC"/>
    <w:rsid w:val="00962F95"/>
    <w:rsid w:val="0096501A"/>
    <w:rsid w:val="009650EB"/>
    <w:rsid w:val="00965A60"/>
    <w:rsid w:val="00965AEF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A03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6DC3"/>
    <w:rsid w:val="009C0538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A49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2874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60D5"/>
    <w:rsid w:val="00A96D4C"/>
    <w:rsid w:val="00AA07C3"/>
    <w:rsid w:val="00AA1089"/>
    <w:rsid w:val="00AA2174"/>
    <w:rsid w:val="00AA324D"/>
    <w:rsid w:val="00AA3914"/>
    <w:rsid w:val="00AA4E9E"/>
    <w:rsid w:val="00AA5543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376E"/>
    <w:rsid w:val="00AC49F7"/>
    <w:rsid w:val="00AC54D9"/>
    <w:rsid w:val="00AC5ACD"/>
    <w:rsid w:val="00AC6CF6"/>
    <w:rsid w:val="00AC75C0"/>
    <w:rsid w:val="00AD302F"/>
    <w:rsid w:val="00AD3A26"/>
    <w:rsid w:val="00AD495C"/>
    <w:rsid w:val="00AD5C75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6222"/>
    <w:rsid w:val="00B06F00"/>
    <w:rsid w:val="00B10E78"/>
    <w:rsid w:val="00B13211"/>
    <w:rsid w:val="00B13295"/>
    <w:rsid w:val="00B13F9D"/>
    <w:rsid w:val="00B150E8"/>
    <w:rsid w:val="00B15499"/>
    <w:rsid w:val="00B16320"/>
    <w:rsid w:val="00B17B15"/>
    <w:rsid w:val="00B17B5F"/>
    <w:rsid w:val="00B20105"/>
    <w:rsid w:val="00B21F60"/>
    <w:rsid w:val="00B221C7"/>
    <w:rsid w:val="00B22E2E"/>
    <w:rsid w:val="00B2409A"/>
    <w:rsid w:val="00B245AD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5F5"/>
    <w:rsid w:val="00B97884"/>
    <w:rsid w:val="00BA0BA4"/>
    <w:rsid w:val="00BA1271"/>
    <w:rsid w:val="00BA1428"/>
    <w:rsid w:val="00BA15B0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7184"/>
    <w:rsid w:val="00C074E9"/>
    <w:rsid w:val="00C103CF"/>
    <w:rsid w:val="00C11EEA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509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14FE"/>
    <w:rsid w:val="00C4151A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09D5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040"/>
    <w:rsid w:val="00C90570"/>
    <w:rsid w:val="00C90C35"/>
    <w:rsid w:val="00C90C61"/>
    <w:rsid w:val="00C91013"/>
    <w:rsid w:val="00C910F7"/>
    <w:rsid w:val="00C917EF"/>
    <w:rsid w:val="00C91BD0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1D18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43D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7DC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DDA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859"/>
    <w:rsid w:val="00D14948"/>
    <w:rsid w:val="00D14E7A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54F3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72E"/>
    <w:rsid w:val="00DD2757"/>
    <w:rsid w:val="00DD38DD"/>
    <w:rsid w:val="00DD469D"/>
    <w:rsid w:val="00DD4DC7"/>
    <w:rsid w:val="00DD53D2"/>
    <w:rsid w:val="00DD57AC"/>
    <w:rsid w:val="00DD700B"/>
    <w:rsid w:val="00DD7900"/>
    <w:rsid w:val="00DD7C8E"/>
    <w:rsid w:val="00DE08DB"/>
    <w:rsid w:val="00DE0B94"/>
    <w:rsid w:val="00DE11A2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0ED"/>
    <w:rsid w:val="00E32A7A"/>
    <w:rsid w:val="00E33171"/>
    <w:rsid w:val="00E333AF"/>
    <w:rsid w:val="00E340F5"/>
    <w:rsid w:val="00E34B2D"/>
    <w:rsid w:val="00E35283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757"/>
    <w:rsid w:val="00E44922"/>
    <w:rsid w:val="00E44CC0"/>
    <w:rsid w:val="00E463F9"/>
    <w:rsid w:val="00E46907"/>
    <w:rsid w:val="00E51534"/>
    <w:rsid w:val="00E52CEA"/>
    <w:rsid w:val="00E53A71"/>
    <w:rsid w:val="00E559D0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3EC0"/>
    <w:rsid w:val="00E94AB6"/>
    <w:rsid w:val="00E958A9"/>
    <w:rsid w:val="00E95BBA"/>
    <w:rsid w:val="00E95DC3"/>
    <w:rsid w:val="00E960D4"/>
    <w:rsid w:val="00E96F19"/>
    <w:rsid w:val="00EA1350"/>
    <w:rsid w:val="00EA17EA"/>
    <w:rsid w:val="00EA319D"/>
    <w:rsid w:val="00EA3878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F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4FD8"/>
    <w:rsid w:val="00F377D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503DE"/>
    <w:rsid w:val="00F51914"/>
    <w:rsid w:val="00F51AE5"/>
    <w:rsid w:val="00F52E08"/>
    <w:rsid w:val="00F53DBA"/>
    <w:rsid w:val="00F53F49"/>
    <w:rsid w:val="00F53F6D"/>
    <w:rsid w:val="00F543A8"/>
    <w:rsid w:val="00F543B5"/>
    <w:rsid w:val="00F54E27"/>
    <w:rsid w:val="00F5511C"/>
    <w:rsid w:val="00F5702E"/>
    <w:rsid w:val="00F61746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A34"/>
    <w:rsid w:val="00F77C9E"/>
    <w:rsid w:val="00F77FCE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23CA"/>
    <w:rsid w:val="00FA2CC0"/>
    <w:rsid w:val="00FA3028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FA87-6839-43A2-91F7-C8E4D17C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29</TotalTime>
  <Pages>6</Pages>
  <Words>854</Words>
  <Characters>4905</Characters>
  <Application>Microsoft Office Word</Application>
  <DocSecurity>0</DocSecurity>
  <Lines>1635</Lines>
  <Paragraphs>250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24</cp:revision>
  <cp:lastPrinted>2021-10-11T13:07:00Z</cp:lastPrinted>
  <dcterms:created xsi:type="dcterms:W3CDTF">2021-10-27T07:57:00Z</dcterms:created>
  <dcterms:modified xsi:type="dcterms:W3CDTF">2021-10-27T10:01:00Z</dcterms:modified>
</cp:coreProperties>
</file>