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8D8E" w14:textId="77777777" w:rsidR="006E04A4" w:rsidRPr="00CD7560" w:rsidRDefault="00D44EAA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100</w:t>
      </w:r>
      <w:bookmarkEnd w:id="1"/>
    </w:p>
    <w:p w14:paraId="4BC58D8F" w14:textId="77777777" w:rsidR="006E04A4" w:rsidRDefault="00D44EAA">
      <w:pPr>
        <w:pStyle w:val="Datum"/>
        <w:outlineLvl w:val="0"/>
      </w:pPr>
      <w:bookmarkStart w:id="2" w:name="DocumentDate"/>
      <w:r>
        <w:t>Torsdagen den 28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72289" w14:paraId="4BC58D94" w14:textId="77777777" w:rsidTr="00E47117">
        <w:trPr>
          <w:cantSplit/>
        </w:trPr>
        <w:tc>
          <w:tcPr>
            <w:tcW w:w="454" w:type="dxa"/>
          </w:tcPr>
          <w:p w14:paraId="4BC58D90" w14:textId="77777777" w:rsidR="006E04A4" w:rsidRDefault="00D44EA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BC58D91" w14:textId="77777777" w:rsidR="006E04A4" w:rsidRDefault="00D44EA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BC58D92" w14:textId="77777777" w:rsidR="006E04A4" w:rsidRDefault="00D44EAA"/>
        </w:tc>
        <w:tc>
          <w:tcPr>
            <w:tcW w:w="7512" w:type="dxa"/>
          </w:tcPr>
          <w:p w14:paraId="4BC58D93" w14:textId="77777777" w:rsidR="006E04A4" w:rsidRDefault="00D44EA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72289" w14:paraId="4BC58D99" w14:textId="77777777" w:rsidTr="00E47117">
        <w:trPr>
          <w:cantSplit/>
        </w:trPr>
        <w:tc>
          <w:tcPr>
            <w:tcW w:w="454" w:type="dxa"/>
          </w:tcPr>
          <w:p w14:paraId="4BC58D95" w14:textId="77777777" w:rsidR="006E04A4" w:rsidRDefault="00D44EAA"/>
        </w:tc>
        <w:tc>
          <w:tcPr>
            <w:tcW w:w="1134" w:type="dxa"/>
          </w:tcPr>
          <w:p w14:paraId="4BC58D96" w14:textId="77777777" w:rsidR="006E04A4" w:rsidRDefault="00D44EAA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BC58D97" w14:textId="77777777" w:rsidR="006E04A4" w:rsidRDefault="00D44EAA"/>
        </w:tc>
        <w:tc>
          <w:tcPr>
            <w:tcW w:w="7512" w:type="dxa"/>
          </w:tcPr>
          <w:p w14:paraId="4BC58D98" w14:textId="77777777" w:rsidR="006E04A4" w:rsidRDefault="00D44EAA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4BC58D9A" w14:textId="77777777" w:rsidR="006E04A4" w:rsidRDefault="00D44EAA">
      <w:pPr>
        <w:pStyle w:val="StreckLngt"/>
      </w:pPr>
      <w:r>
        <w:tab/>
      </w:r>
    </w:p>
    <w:p w14:paraId="4BC58D9B" w14:textId="77777777" w:rsidR="00121B42" w:rsidRDefault="00D44EAA" w:rsidP="00121B42">
      <w:pPr>
        <w:pStyle w:val="Blankrad"/>
      </w:pPr>
      <w:r>
        <w:t xml:space="preserve">      </w:t>
      </w:r>
    </w:p>
    <w:p w14:paraId="4BC58D9C" w14:textId="77777777" w:rsidR="00CF242C" w:rsidRDefault="00D44EA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72289" w14:paraId="4BC58DA0" w14:textId="77777777" w:rsidTr="00055526">
        <w:trPr>
          <w:cantSplit/>
        </w:trPr>
        <w:tc>
          <w:tcPr>
            <w:tcW w:w="567" w:type="dxa"/>
          </w:tcPr>
          <w:p w14:paraId="4BC58D9D" w14:textId="77777777" w:rsidR="001D7AF0" w:rsidRDefault="00D44EAA" w:rsidP="00C84F80">
            <w:pPr>
              <w:keepNext/>
            </w:pPr>
          </w:p>
        </w:tc>
        <w:tc>
          <w:tcPr>
            <w:tcW w:w="6663" w:type="dxa"/>
          </w:tcPr>
          <w:p w14:paraId="4BC58D9E" w14:textId="77777777" w:rsidR="006E04A4" w:rsidRDefault="00D44EA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BC58D9F" w14:textId="77777777" w:rsidR="006E04A4" w:rsidRDefault="00D44EAA" w:rsidP="00C84F80">
            <w:pPr>
              <w:keepNext/>
            </w:pPr>
          </w:p>
        </w:tc>
      </w:tr>
      <w:tr w:rsidR="00672289" w14:paraId="4BC58DA4" w14:textId="77777777" w:rsidTr="00055526">
        <w:trPr>
          <w:cantSplit/>
        </w:trPr>
        <w:tc>
          <w:tcPr>
            <w:tcW w:w="567" w:type="dxa"/>
          </w:tcPr>
          <w:p w14:paraId="4BC58DA1" w14:textId="77777777" w:rsidR="001D7AF0" w:rsidRDefault="00D44EA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BC58DA2" w14:textId="77777777" w:rsidR="006E04A4" w:rsidRDefault="00D44EAA" w:rsidP="000326E3">
            <w:r>
              <w:t>Justering av protokoll från sammanträdet torsdagen den 7 april</w:t>
            </w:r>
          </w:p>
        </w:tc>
        <w:tc>
          <w:tcPr>
            <w:tcW w:w="2055" w:type="dxa"/>
          </w:tcPr>
          <w:p w14:paraId="4BC58DA3" w14:textId="77777777" w:rsidR="006E04A4" w:rsidRDefault="00D44EAA" w:rsidP="00C84F80"/>
        </w:tc>
      </w:tr>
      <w:tr w:rsidR="00672289" w14:paraId="4BC58DA8" w14:textId="77777777" w:rsidTr="00055526">
        <w:trPr>
          <w:cantSplit/>
        </w:trPr>
        <w:tc>
          <w:tcPr>
            <w:tcW w:w="567" w:type="dxa"/>
          </w:tcPr>
          <w:p w14:paraId="4BC58DA5" w14:textId="77777777" w:rsidR="001D7AF0" w:rsidRDefault="00D44EAA" w:rsidP="00C84F80">
            <w:pPr>
              <w:keepNext/>
            </w:pPr>
          </w:p>
        </w:tc>
        <w:tc>
          <w:tcPr>
            <w:tcW w:w="6663" w:type="dxa"/>
          </w:tcPr>
          <w:p w14:paraId="4BC58DA6" w14:textId="77777777" w:rsidR="006E04A4" w:rsidRDefault="00D44EA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BC58DA7" w14:textId="77777777" w:rsidR="006E04A4" w:rsidRDefault="00D44EAA" w:rsidP="00C84F80">
            <w:pPr>
              <w:keepNext/>
            </w:pPr>
          </w:p>
        </w:tc>
      </w:tr>
      <w:tr w:rsidR="00672289" w14:paraId="4BC58DAC" w14:textId="77777777" w:rsidTr="00055526">
        <w:trPr>
          <w:cantSplit/>
        </w:trPr>
        <w:tc>
          <w:tcPr>
            <w:tcW w:w="567" w:type="dxa"/>
          </w:tcPr>
          <w:p w14:paraId="4BC58DA9" w14:textId="77777777" w:rsidR="001D7AF0" w:rsidRDefault="00D44EA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BC58DAA" w14:textId="77777777" w:rsidR="006E04A4" w:rsidRDefault="00D44EAA" w:rsidP="000326E3">
            <w:r>
              <w:t xml:space="preserve">2015/16:562 av Robert Hannah (L) </w:t>
            </w:r>
            <w:r>
              <w:br/>
              <w:t>Erkännande av seyfo – folkmordet på armenierna</w:t>
            </w:r>
          </w:p>
        </w:tc>
        <w:tc>
          <w:tcPr>
            <w:tcW w:w="2055" w:type="dxa"/>
          </w:tcPr>
          <w:p w14:paraId="4BC58DAB" w14:textId="77777777" w:rsidR="006E04A4" w:rsidRDefault="00D44EAA" w:rsidP="00C84F80"/>
        </w:tc>
      </w:tr>
      <w:tr w:rsidR="00672289" w14:paraId="4BC58DB0" w14:textId="77777777" w:rsidTr="00055526">
        <w:trPr>
          <w:cantSplit/>
        </w:trPr>
        <w:tc>
          <w:tcPr>
            <w:tcW w:w="567" w:type="dxa"/>
          </w:tcPr>
          <w:p w14:paraId="4BC58DAD" w14:textId="77777777" w:rsidR="001D7AF0" w:rsidRDefault="00D44EAA" w:rsidP="00C84F80">
            <w:pPr>
              <w:keepNext/>
            </w:pPr>
          </w:p>
        </w:tc>
        <w:tc>
          <w:tcPr>
            <w:tcW w:w="6663" w:type="dxa"/>
          </w:tcPr>
          <w:p w14:paraId="4BC58DAE" w14:textId="451497EF" w:rsidR="00D44EAA" w:rsidRPr="00D44EAA" w:rsidRDefault="00D44EAA" w:rsidP="00D44EAA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11 maj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BC58DAF" w14:textId="77777777" w:rsidR="006E04A4" w:rsidRDefault="00D44EAA" w:rsidP="00C84F80">
            <w:pPr>
              <w:pStyle w:val="HuvudrubrikKolumn3"/>
              <w:keepNext/>
            </w:pPr>
            <w:r>
              <w:t>R</w:t>
            </w:r>
            <w:r>
              <w:t>eservationer</w:t>
            </w:r>
          </w:p>
        </w:tc>
      </w:tr>
      <w:tr w:rsidR="00672289" w14:paraId="4BC58DB4" w14:textId="77777777" w:rsidTr="00055526">
        <w:trPr>
          <w:cantSplit/>
        </w:trPr>
        <w:tc>
          <w:tcPr>
            <w:tcW w:w="567" w:type="dxa"/>
          </w:tcPr>
          <w:p w14:paraId="4BC58DB1" w14:textId="77777777" w:rsidR="001D7AF0" w:rsidRDefault="00D44EAA" w:rsidP="00C84F80">
            <w:pPr>
              <w:keepNext/>
            </w:pPr>
          </w:p>
        </w:tc>
        <w:tc>
          <w:tcPr>
            <w:tcW w:w="6663" w:type="dxa"/>
          </w:tcPr>
          <w:p w14:paraId="4BC58DB2" w14:textId="77777777" w:rsidR="006E04A4" w:rsidRDefault="00D44EAA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4BC58DB3" w14:textId="77777777" w:rsidR="006E04A4" w:rsidRDefault="00D44EAA" w:rsidP="00C84F80">
            <w:pPr>
              <w:keepNext/>
            </w:pPr>
          </w:p>
        </w:tc>
      </w:tr>
      <w:tr w:rsidR="00672289" w14:paraId="4BC58DB8" w14:textId="77777777" w:rsidTr="00055526">
        <w:trPr>
          <w:cantSplit/>
        </w:trPr>
        <w:tc>
          <w:tcPr>
            <w:tcW w:w="567" w:type="dxa"/>
          </w:tcPr>
          <w:p w14:paraId="4BC58DB5" w14:textId="77777777" w:rsidR="001D7AF0" w:rsidRDefault="00D44EA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BC58DB6" w14:textId="77777777" w:rsidR="006E04A4" w:rsidRDefault="00D44EAA" w:rsidP="000326E3">
            <w:r>
              <w:t>Bet. 2015/16:UU16 Interparlamentariska unionen (IPU)</w:t>
            </w:r>
          </w:p>
        </w:tc>
        <w:tc>
          <w:tcPr>
            <w:tcW w:w="2055" w:type="dxa"/>
          </w:tcPr>
          <w:p w14:paraId="4BC58DB7" w14:textId="77777777" w:rsidR="006E04A4" w:rsidRDefault="00D44EAA" w:rsidP="00C84F80"/>
        </w:tc>
      </w:tr>
      <w:tr w:rsidR="00672289" w14:paraId="4BC58DBC" w14:textId="77777777" w:rsidTr="00055526">
        <w:trPr>
          <w:cantSplit/>
        </w:trPr>
        <w:tc>
          <w:tcPr>
            <w:tcW w:w="567" w:type="dxa"/>
          </w:tcPr>
          <w:p w14:paraId="4BC58DB9" w14:textId="77777777" w:rsidR="001D7AF0" w:rsidRDefault="00D44EA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BC58DBA" w14:textId="77777777" w:rsidR="006E04A4" w:rsidRDefault="00D44EAA" w:rsidP="000326E3">
            <w:r>
              <w:t xml:space="preserve">Bet. 2015/16:UU17 Den parlamentariska </w:t>
            </w:r>
            <w:r>
              <w:t>församlingen för Unionen för Medelhavet (PA-UfM)</w:t>
            </w:r>
          </w:p>
        </w:tc>
        <w:tc>
          <w:tcPr>
            <w:tcW w:w="2055" w:type="dxa"/>
          </w:tcPr>
          <w:p w14:paraId="4BC58DBB" w14:textId="77777777" w:rsidR="006E04A4" w:rsidRDefault="00D44EAA" w:rsidP="00C84F80"/>
        </w:tc>
      </w:tr>
      <w:tr w:rsidR="00672289" w14:paraId="4BC58DC0" w14:textId="77777777" w:rsidTr="00055526">
        <w:trPr>
          <w:cantSplit/>
        </w:trPr>
        <w:tc>
          <w:tcPr>
            <w:tcW w:w="567" w:type="dxa"/>
          </w:tcPr>
          <w:p w14:paraId="4BC58DBD" w14:textId="77777777" w:rsidR="001D7AF0" w:rsidRDefault="00D44EAA" w:rsidP="00C84F80">
            <w:pPr>
              <w:keepNext/>
            </w:pPr>
          </w:p>
        </w:tc>
        <w:tc>
          <w:tcPr>
            <w:tcW w:w="6663" w:type="dxa"/>
          </w:tcPr>
          <w:p w14:paraId="4BC58DBE" w14:textId="77777777" w:rsidR="006E04A4" w:rsidRDefault="00D44EAA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BC58DBF" w14:textId="77777777" w:rsidR="006E04A4" w:rsidRDefault="00D44EAA" w:rsidP="00C84F80">
            <w:pPr>
              <w:keepNext/>
            </w:pPr>
          </w:p>
        </w:tc>
      </w:tr>
      <w:tr w:rsidR="00672289" w14:paraId="4BC58DC4" w14:textId="77777777" w:rsidTr="00055526">
        <w:trPr>
          <w:cantSplit/>
        </w:trPr>
        <w:tc>
          <w:tcPr>
            <w:tcW w:w="567" w:type="dxa"/>
          </w:tcPr>
          <w:p w14:paraId="4BC58DC1" w14:textId="77777777" w:rsidR="001D7AF0" w:rsidRDefault="00D44EA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BC58DC2" w14:textId="77777777" w:rsidR="006E04A4" w:rsidRDefault="00D44EAA" w:rsidP="000326E3">
            <w:r>
              <w:t>Frågor besvaras av:</w:t>
            </w:r>
            <w:r>
              <w:br/>
              <w:t>Utbildningsminister Gustav Fridolin (MP)</w:t>
            </w:r>
            <w:r>
              <w:br/>
              <w:t>Statsrådet Kristina Persson (S)</w:t>
            </w:r>
            <w:r>
              <w:br/>
              <w:t>Statsrådet Anders Ygeman (S)</w:t>
            </w:r>
            <w:r>
              <w:br/>
              <w:t>Statsrådet Gabriel Wikström (S)</w:t>
            </w:r>
          </w:p>
        </w:tc>
        <w:tc>
          <w:tcPr>
            <w:tcW w:w="2055" w:type="dxa"/>
          </w:tcPr>
          <w:p w14:paraId="4BC58DC3" w14:textId="77777777" w:rsidR="006E04A4" w:rsidRDefault="00D44EAA" w:rsidP="00C84F80"/>
        </w:tc>
      </w:tr>
    </w:tbl>
    <w:p w14:paraId="4BC58DC5" w14:textId="77777777" w:rsidR="00517888" w:rsidRPr="00F221DA" w:rsidRDefault="00D44EAA" w:rsidP="00137840">
      <w:pPr>
        <w:pStyle w:val="Blankrad"/>
      </w:pPr>
      <w:r>
        <w:t xml:space="preserve">     </w:t>
      </w:r>
    </w:p>
    <w:p w14:paraId="4BC58DC6" w14:textId="77777777" w:rsidR="00121B42" w:rsidRDefault="00D44EAA" w:rsidP="00121B42">
      <w:pPr>
        <w:pStyle w:val="Blankrad"/>
      </w:pPr>
      <w:r>
        <w:t xml:space="preserve">     </w:t>
      </w:r>
    </w:p>
    <w:p w14:paraId="4BC58DC7" w14:textId="77777777" w:rsidR="006E04A4" w:rsidRPr="00F221DA" w:rsidRDefault="00D44EA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72289" w14:paraId="4BC58DCA" w14:textId="77777777" w:rsidTr="00D774A8">
        <w:tc>
          <w:tcPr>
            <w:tcW w:w="567" w:type="dxa"/>
          </w:tcPr>
          <w:p w14:paraId="4BC58DC8" w14:textId="77777777" w:rsidR="00D774A8" w:rsidRDefault="00D44EAA">
            <w:pPr>
              <w:pStyle w:val="IngenText"/>
            </w:pPr>
          </w:p>
        </w:tc>
        <w:tc>
          <w:tcPr>
            <w:tcW w:w="8718" w:type="dxa"/>
          </w:tcPr>
          <w:p w14:paraId="4BC58DC9" w14:textId="77777777" w:rsidR="00D774A8" w:rsidRDefault="00D44EA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BC58DCB" w14:textId="77777777" w:rsidR="006E04A4" w:rsidRPr="00852BA1" w:rsidRDefault="00D44EA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58DDD" w14:textId="77777777" w:rsidR="00000000" w:rsidRDefault="00D44EAA">
      <w:pPr>
        <w:spacing w:line="240" w:lineRule="auto"/>
      </w:pPr>
      <w:r>
        <w:separator/>
      </w:r>
    </w:p>
  </w:endnote>
  <w:endnote w:type="continuationSeparator" w:id="0">
    <w:p w14:paraId="4BC58DDF" w14:textId="77777777" w:rsidR="00000000" w:rsidRDefault="00D44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8DD1" w14:textId="77777777" w:rsidR="00BE217A" w:rsidRDefault="00D44EA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8DD2" w14:textId="77777777" w:rsidR="00D73249" w:rsidRDefault="00D44E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BC58DD3" w14:textId="77777777" w:rsidR="00D73249" w:rsidRDefault="00D44EA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8DD7" w14:textId="77777777" w:rsidR="00D73249" w:rsidRDefault="00D44E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4BC58DD8" w14:textId="77777777" w:rsidR="00D73249" w:rsidRDefault="00D44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58DD9" w14:textId="77777777" w:rsidR="00000000" w:rsidRDefault="00D44EAA">
      <w:pPr>
        <w:spacing w:line="240" w:lineRule="auto"/>
      </w:pPr>
      <w:r>
        <w:separator/>
      </w:r>
    </w:p>
  </w:footnote>
  <w:footnote w:type="continuationSeparator" w:id="0">
    <w:p w14:paraId="4BC58DDB" w14:textId="77777777" w:rsidR="00000000" w:rsidRDefault="00D44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8DCC" w14:textId="77777777" w:rsidR="00BE217A" w:rsidRDefault="00D44E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8DCD" w14:textId="77777777" w:rsidR="00D73249" w:rsidRDefault="00D44EA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28 april 2016</w:t>
    </w:r>
    <w:r>
      <w:fldChar w:fldCharType="end"/>
    </w:r>
  </w:p>
  <w:p w14:paraId="4BC58DCE" w14:textId="77777777" w:rsidR="00D73249" w:rsidRDefault="00D44EA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C58DCF" w14:textId="77777777" w:rsidR="00D73249" w:rsidRDefault="00D44EAA"/>
  <w:p w14:paraId="4BC58DD0" w14:textId="77777777" w:rsidR="00D73249" w:rsidRDefault="00D44E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8DD4" w14:textId="77777777" w:rsidR="00D73249" w:rsidRDefault="00D44EA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BC58DD9" wp14:editId="4BC58DD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58DD5" w14:textId="77777777" w:rsidR="00D73249" w:rsidRDefault="00D44EAA" w:rsidP="00BE217A">
    <w:pPr>
      <w:pStyle w:val="Dokumentrubrik"/>
      <w:spacing w:after="360"/>
    </w:pPr>
    <w:r>
      <w:t>Föredragningslista</w:t>
    </w:r>
  </w:p>
  <w:p w14:paraId="4BC58DD6" w14:textId="77777777" w:rsidR="00D73249" w:rsidRDefault="00D44E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6122E3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6600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FE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23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64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2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DA0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1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AA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72289"/>
    <w:rsid w:val="00672289"/>
    <w:rsid w:val="00D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8D8E"/>
  <w15:docId w15:val="{7E9C9B03-8557-451F-ACB1-7B1A39AF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2016-04-28</SAFIR_Sammantradesdatum_Doc>
    <SAFIR_SammantradeID xmlns="C07A1A6C-0B19-41D9-BDF8-F523BA3921EB">1b49ec27-fc15-4c68-a994-0aa45179d444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8B75-7526-4BB6-8ACA-FE10C54A661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444B86E1-20EE-437D-AF1B-4DFA4E90F10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101</Words>
  <Characters>679</Characters>
  <Application>Microsoft Office Word</Application>
  <DocSecurity>0</DocSecurity>
  <Lines>67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2016-04-27T15:05:00Z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