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58DC2FC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641C3225150482AB451C3E300FEDB08"/>
        </w:placeholder>
        <w15:appearance w15:val="hidden"/>
        <w:text/>
      </w:sdtPr>
      <w:sdtEndPr/>
      <w:sdtContent>
        <w:p w:rsidRPr="009B062B" w:rsidR="00AF30DD" w:rsidP="009B062B" w:rsidRDefault="00AF30DD" w14:paraId="58DC2FC1" w14:textId="77777777">
          <w:pPr>
            <w:pStyle w:val="RubrikFrslagTIllRiksdagsbeslut"/>
          </w:pPr>
          <w:r w:rsidRPr="009B062B">
            <w:t>Förslag till riksdagsbeslut</w:t>
          </w:r>
        </w:p>
      </w:sdtContent>
    </w:sdt>
    <w:sdt>
      <w:sdtPr>
        <w:alias w:val="Yrkande 1"/>
        <w:tag w:val="a85e0a37-0d83-487b-a3f4-5f90f6b36633"/>
        <w:id w:val="-1968729168"/>
        <w:lock w:val="sdtLocked"/>
      </w:sdtPr>
      <w:sdtEndPr/>
      <w:sdtContent>
        <w:p w:rsidR="00F565AC" w:rsidRDefault="00641979" w14:paraId="58DC2FC2" w14:textId="60E4FC5D">
          <w:pPr>
            <w:pStyle w:val="Frslagstext"/>
            <w:numPr>
              <w:ilvl w:val="0"/>
              <w:numId w:val="0"/>
            </w:numPr>
          </w:pPr>
          <w:r>
            <w:t>Riksdagen ställer sig bakom det som anförs i motionen om att se över reglerna för överklaganden enligt plan- och bygglagen och tillkännager detta för regeringen.</w:t>
          </w:r>
        </w:p>
      </w:sdtContent>
    </w:sdt>
    <w:p w:rsidRPr="009B062B" w:rsidR="00AF30DD" w:rsidP="009B062B" w:rsidRDefault="000156D9" w14:paraId="58DC2FC3" w14:textId="77777777">
      <w:pPr>
        <w:pStyle w:val="Rubrik1"/>
      </w:pPr>
      <w:bookmarkStart w:name="MotionsStart" w:id="1"/>
      <w:bookmarkEnd w:id="1"/>
      <w:r w:rsidRPr="009B062B">
        <w:t>Motivering</w:t>
      </w:r>
    </w:p>
    <w:p w:rsidR="00322254" w:rsidP="00322254" w:rsidRDefault="00322254" w14:paraId="58DC2FC4" w14:textId="77777777">
      <w:pPr>
        <w:pStyle w:val="Normalutanindragellerluft"/>
      </w:pPr>
      <w:r>
        <w:t xml:space="preserve">Att den enskilde ska kunna överklaga politiskt fattade beslut som berör dem och få dem prövade är en självklar demokratisk rättighet. Därför återfinns i PBL (Plan- och Bygglagen), liksom i andra lagar, en sådan rättighet inskriven och regler för hur överklagandeprocessen går till. </w:t>
      </w:r>
    </w:p>
    <w:p w:rsidR="00322254" w:rsidP="00322254" w:rsidRDefault="00322254" w14:paraId="58DC2FC5" w14:textId="77777777">
      <w:pPr>
        <w:pStyle w:val="Normalutanindragellerluft"/>
      </w:pPr>
    </w:p>
    <w:p w:rsidR="00322254" w:rsidP="00322254" w:rsidRDefault="00322254" w14:paraId="58DC2FC6" w14:textId="77777777">
      <w:pPr>
        <w:pStyle w:val="Normalutanindragellerluft"/>
      </w:pPr>
      <w:r>
        <w:t xml:space="preserve">Sedan 1 juni 2016 överklagas beslut om detaljplaner och områdesbestämmelser direkt till Mark- och miljödomstolen. Innan lagändringen var Länsstyrelsen första instans, vilket fortfarande är fallet med beslut om bygglov mm. Syftet var att få en effektivare plan- och byggprocess, då många byggprojekt försenas kraftigt av prövningar i flera instanser. </w:t>
      </w:r>
    </w:p>
    <w:p w:rsidR="00322254" w:rsidP="00322254" w:rsidRDefault="00322254" w14:paraId="58DC2FC7" w14:textId="77777777">
      <w:pPr>
        <w:pStyle w:val="Normalutanindragellerluft"/>
      </w:pPr>
    </w:p>
    <w:p w:rsidR="00322254" w:rsidP="00322254" w:rsidRDefault="00322254" w14:paraId="58DC2FC8" w14:textId="77777777">
      <w:pPr>
        <w:pStyle w:val="Normalutanindragellerluft"/>
      </w:pPr>
      <w:r>
        <w:t>Det finns dock anledning att gå vidare med fler åtgärder för att snabba upp processerna. Det är inte rimligt att så kallade okynnesöverklaganden ska kunna fördröja ikraftträdande av beslut som har så stor betydelse för människor som exempelvis nybyggnation av bostäder.</w:t>
      </w:r>
    </w:p>
    <w:p w:rsidR="00322254" w:rsidP="00322254" w:rsidRDefault="00322254" w14:paraId="58DC2FC9" w14:textId="77777777">
      <w:pPr>
        <w:pStyle w:val="Normalutanindragellerluft"/>
      </w:pPr>
    </w:p>
    <w:p w:rsidR="00322254" w:rsidP="00322254" w:rsidRDefault="00322254" w14:paraId="58DC2FCA" w14:textId="77777777">
      <w:pPr>
        <w:pStyle w:val="Normalutanindragellerluft"/>
      </w:pPr>
      <w:r>
        <w:t xml:space="preserve">Ett sätt att effektivisera processerna skulle kunna vara att införa prövningstillstånd redan i första instans. Det skulle visserligen försvåra möjligheten till prövning men det skulle kunna vara ett effektivt sätt att komma åt ogrundade överklaganden och frigöra resurser för att fokusera på de mer komplicerade och legitima konflikter som kan finnas i plan- och byggfrågor. </w:t>
      </w:r>
    </w:p>
    <w:p w:rsidR="00322254" w:rsidP="00322254" w:rsidRDefault="00322254" w14:paraId="58DC2FCB" w14:textId="77777777">
      <w:pPr>
        <w:pStyle w:val="Normalutanindragellerluft"/>
      </w:pPr>
    </w:p>
    <w:p w:rsidR="00322254" w:rsidP="00322254" w:rsidRDefault="00322254" w14:paraId="58DC2FCC" w14:textId="77777777">
      <w:pPr>
        <w:pStyle w:val="Normalutanindragellerluft"/>
      </w:pPr>
      <w:r>
        <w:t>Ett annat skulle kunna vara att införa en mindre administrativ avgift för den enskilde som väljer att överklaga. På så sätt skulle den överklagande parten bidra till finansieringen av det relativt tungrodda arbetet med prövningar enligt PBL.</w:t>
      </w:r>
    </w:p>
    <w:p w:rsidR="00322254" w:rsidP="00322254" w:rsidRDefault="00322254" w14:paraId="58DC2FCD" w14:textId="77777777">
      <w:pPr>
        <w:pStyle w:val="Normalutanindragellerluft"/>
      </w:pPr>
    </w:p>
    <w:p w:rsidR="006D01C3" w:rsidP="00322254" w:rsidRDefault="00322254" w14:paraId="58DC2FCE" w14:textId="77777777">
      <w:pPr>
        <w:pStyle w:val="Normalutanindragellerluft"/>
      </w:pPr>
      <w:r>
        <w:t xml:space="preserve">Det finns också ärenden som kan överklagas enligt både PBL och MB (Miljöbalken), men prövningarna sker ofta separat. Detta är också något som fördröjer processen, och försenar byggprojekt. Därför bör möjligheten med en sammanslagen prövning enligt PBL och Miljöbalken ses över. Detta har redan skett avseende buller, men skulle kunna utökas till fler områden. </w:t>
      </w:r>
    </w:p>
    <w:p w:rsidRPr="00093F48" w:rsidR="00093F48" w:rsidP="00093F48" w:rsidRDefault="00093F48" w14:paraId="58DC2FCF" w14:textId="77777777">
      <w:pPr>
        <w:pStyle w:val="Normalutanindragellerluft"/>
      </w:pPr>
    </w:p>
    <w:sdt>
      <w:sdtPr>
        <w:alias w:val="CC_Underskrifter"/>
        <w:tag w:val="CC_Underskrifter"/>
        <w:id w:val="583496634"/>
        <w:lock w:val="sdtContentLocked"/>
        <w:placeholder>
          <w:docPart w:val="671821C740C84F468848364B8D187B3E"/>
        </w:placeholder>
        <w15:appearance w15:val="hidden"/>
      </w:sdtPr>
      <w:sdtEndPr/>
      <w:sdtContent>
        <w:p w:rsidR="004801AC" w:rsidP="00AA5AC0" w:rsidRDefault="00D5530F" w14:paraId="58DC2F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pPr>
            <w:r>
              <w:t>Caroline Helmersson Olsson (S)</w:t>
            </w:r>
          </w:p>
        </w:tc>
        <w:tc>
          <w:tcPr>
            <w:tcW w:w="50" w:type="pct"/>
            <w:vAlign w:val="bottom"/>
          </w:tcPr>
          <w:p>
            <w:pPr>
              <w:pStyle w:val="Underskrifter"/>
            </w:pPr>
            <w:r>
              <w:t>Fredrik Olovsson (S)</w:t>
            </w:r>
          </w:p>
        </w:tc>
      </w:tr>
      <w:tr>
        <w:trPr>
          <w:cantSplit/>
        </w:trPr>
        <w:tc>
          <w:tcPr>
            <w:tcW w:w="50" w:type="pct"/>
            <w:vAlign w:val="bottom"/>
          </w:tcPr>
          <w:p>
            <w:pPr>
              <w:pStyle w:val="Underskrifter"/>
            </w:pPr>
            <w:r>
              <w:t>Hans Ekström (S)</w:t>
            </w:r>
          </w:p>
        </w:tc>
        <w:tc>
          <w:tcPr>
            <w:tcW w:w="50" w:type="pct"/>
            <w:vAlign w:val="bottom"/>
          </w:tcPr>
          <w:p>
            <w:pPr>
              <w:pStyle w:val="Underskrifter"/>
            </w:pPr>
            <w:r>
              <w:t> </w:t>
            </w:r>
          </w:p>
        </w:tc>
      </w:tr>
    </w:tbl>
    <w:p w:rsidR="004C36CE" w:rsidRDefault="004C36CE" w14:paraId="58DC2FDA" w14:textId="77777777"/>
    <w:sectPr w:rsidR="004C36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C2FDC" w14:textId="77777777" w:rsidR="0008774D" w:rsidRDefault="0008774D" w:rsidP="000C1CAD">
      <w:pPr>
        <w:spacing w:line="240" w:lineRule="auto"/>
      </w:pPr>
      <w:r>
        <w:separator/>
      </w:r>
    </w:p>
  </w:endnote>
  <w:endnote w:type="continuationSeparator" w:id="0">
    <w:p w14:paraId="58DC2FDD" w14:textId="77777777" w:rsidR="0008774D" w:rsidRDefault="000877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2F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2FE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530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12E20" w14:textId="77777777" w:rsidR="00D5530F" w:rsidRDefault="00D553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C2FDA" w14:textId="77777777" w:rsidR="0008774D" w:rsidRDefault="0008774D" w:rsidP="000C1CAD">
      <w:pPr>
        <w:spacing w:line="240" w:lineRule="auto"/>
      </w:pPr>
      <w:r>
        <w:separator/>
      </w:r>
    </w:p>
  </w:footnote>
  <w:footnote w:type="continuationSeparator" w:id="0">
    <w:p w14:paraId="58DC2FDB" w14:textId="77777777" w:rsidR="0008774D" w:rsidRDefault="000877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DC2F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C2FEE" wp14:anchorId="58DC2F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530F" w14:paraId="58DC2FEF" w14:textId="77777777">
                          <w:pPr>
                            <w:jc w:val="right"/>
                          </w:pPr>
                          <w:sdt>
                            <w:sdtPr>
                              <w:alias w:val="CC_Noformat_Partikod"/>
                              <w:tag w:val="CC_Noformat_Partikod"/>
                              <w:id w:val="-53464382"/>
                              <w:placeholder>
                                <w:docPart w:val="AF3678C68071468794F6BFB63401D190"/>
                              </w:placeholder>
                              <w:text/>
                            </w:sdtPr>
                            <w:sdtEndPr/>
                            <w:sdtContent>
                              <w:r w:rsidR="00850D2E">
                                <w:t>S</w:t>
                              </w:r>
                            </w:sdtContent>
                          </w:sdt>
                          <w:sdt>
                            <w:sdtPr>
                              <w:alias w:val="CC_Noformat_Partinummer"/>
                              <w:tag w:val="CC_Noformat_Partinummer"/>
                              <w:id w:val="-1709555926"/>
                              <w:placeholder>
                                <w:docPart w:val="F2F4BE51CD9E401B9BF80CE8BB79EE75"/>
                              </w:placeholder>
                              <w:text/>
                            </w:sdtPr>
                            <w:sdtEndPr/>
                            <w:sdtContent>
                              <w:r w:rsidR="00850D2E">
                                <w:t>11019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774D">
                    <w:pPr>
                      <w:jc w:val="right"/>
                    </w:pPr>
                    <w:sdt>
                      <w:sdtPr>
                        <w:alias w:val="CC_Noformat_Partikod"/>
                        <w:tag w:val="CC_Noformat_Partikod"/>
                        <w:id w:val="-53464382"/>
                        <w:placeholder>
                          <w:docPart w:val="AF3678C68071468794F6BFB63401D190"/>
                        </w:placeholder>
                        <w:text/>
                      </w:sdtPr>
                      <w:sdtEndPr/>
                      <w:sdtContent>
                        <w:r w:rsidR="00850D2E">
                          <w:t>S</w:t>
                        </w:r>
                      </w:sdtContent>
                    </w:sdt>
                    <w:sdt>
                      <w:sdtPr>
                        <w:alias w:val="CC_Noformat_Partinummer"/>
                        <w:tag w:val="CC_Noformat_Partinummer"/>
                        <w:id w:val="-1709555926"/>
                        <w:placeholder>
                          <w:docPart w:val="F2F4BE51CD9E401B9BF80CE8BB79EE75"/>
                        </w:placeholder>
                        <w:text/>
                      </w:sdtPr>
                      <w:sdtEndPr/>
                      <w:sdtContent>
                        <w:r w:rsidR="00850D2E">
                          <w:t>11019</w:t>
                        </w:r>
                      </w:sdtContent>
                    </w:sdt>
                  </w:p>
                </w:txbxContent>
              </v:textbox>
              <w10:wrap anchorx="page"/>
            </v:shape>
          </w:pict>
        </mc:Fallback>
      </mc:AlternateContent>
    </w:r>
  </w:p>
  <w:p w:rsidRPr="00293C4F" w:rsidR="007A5507" w:rsidP="00776B74" w:rsidRDefault="007A5507" w14:paraId="58DC2F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5530F" w14:paraId="58DC2FE0" w14:textId="77777777">
    <w:pPr>
      <w:jc w:val="right"/>
    </w:pPr>
    <w:sdt>
      <w:sdtPr>
        <w:alias w:val="CC_Noformat_Partikod"/>
        <w:tag w:val="CC_Noformat_Partikod"/>
        <w:id w:val="559911109"/>
        <w:text/>
      </w:sdtPr>
      <w:sdtEndPr/>
      <w:sdtContent>
        <w:r w:rsidR="00850D2E">
          <w:t>S</w:t>
        </w:r>
      </w:sdtContent>
    </w:sdt>
    <w:sdt>
      <w:sdtPr>
        <w:alias w:val="CC_Noformat_Partinummer"/>
        <w:tag w:val="CC_Noformat_Partinummer"/>
        <w:id w:val="1197820850"/>
        <w:text/>
      </w:sdtPr>
      <w:sdtEndPr/>
      <w:sdtContent>
        <w:r w:rsidR="00850D2E">
          <w:t>11019</w:t>
        </w:r>
      </w:sdtContent>
    </w:sdt>
  </w:p>
  <w:p w:rsidR="007A5507" w:rsidP="00776B74" w:rsidRDefault="007A5507" w14:paraId="58DC2F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5530F" w14:paraId="58DC2FE4" w14:textId="77777777">
    <w:pPr>
      <w:jc w:val="right"/>
    </w:pPr>
    <w:sdt>
      <w:sdtPr>
        <w:alias w:val="CC_Noformat_Partikod"/>
        <w:tag w:val="CC_Noformat_Partikod"/>
        <w:id w:val="1471015553"/>
        <w:text/>
      </w:sdtPr>
      <w:sdtEndPr/>
      <w:sdtContent>
        <w:r w:rsidR="00850D2E">
          <w:t>S</w:t>
        </w:r>
      </w:sdtContent>
    </w:sdt>
    <w:sdt>
      <w:sdtPr>
        <w:alias w:val="CC_Noformat_Partinummer"/>
        <w:tag w:val="CC_Noformat_Partinummer"/>
        <w:id w:val="-2014525982"/>
        <w:text/>
      </w:sdtPr>
      <w:sdtEndPr/>
      <w:sdtContent>
        <w:r w:rsidR="00850D2E">
          <w:t>11019</w:t>
        </w:r>
      </w:sdtContent>
    </w:sdt>
  </w:p>
  <w:p w:rsidR="007A5507" w:rsidP="00A314CF" w:rsidRDefault="00D5530F" w14:paraId="58DC2FE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58DC2FE6" w14:textId="77777777">
    <w:pPr>
      <w:pStyle w:val="FSHNormal"/>
      <w:spacing w:before="40"/>
    </w:pPr>
  </w:p>
  <w:p w:rsidRPr="008227B3" w:rsidR="007A5507" w:rsidP="008227B3" w:rsidRDefault="00D5530F" w14:paraId="58DC2F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5530F" w14:paraId="58DC2F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:976</w:t>
        </w:r>
      </w:sdtContent>
    </w:sdt>
  </w:p>
  <w:p w:rsidR="007A5507" w:rsidP="00E03A3D" w:rsidRDefault="00D5530F" w14:paraId="58DC2FE9" w14:textId="77777777">
    <w:pPr>
      <w:pStyle w:val="Motionr"/>
    </w:pPr>
    <w:sdt>
      <w:sdtPr>
        <w:alias w:val="CC_Noformat_Avtext"/>
        <w:tag w:val="CC_Noformat_Avtext"/>
        <w:id w:val="-2020768203"/>
        <w:lock w:val="sdtContentLocked"/>
        <w15:appearance w15:val="hidden"/>
        <w:text/>
      </w:sdtPr>
      <w:sdtEndPr/>
      <w:sdtContent>
        <w:r>
          <w:t>av Sara Karlsson m.fl. (S)</w:t>
        </w:r>
      </w:sdtContent>
    </w:sdt>
  </w:p>
  <w:sdt>
    <w:sdtPr>
      <w:alias w:val="CC_Noformat_Rubtext"/>
      <w:tag w:val="CC_Noformat_Rubtext"/>
      <w:id w:val="-218060500"/>
      <w:lock w:val="sdtLocked"/>
      <w15:appearance w15:val="hidden"/>
      <w:text/>
    </w:sdtPr>
    <w:sdtEndPr/>
    <w:sdtContent>
      <w:p w:rsidR="007A5507" w:rsidP="00283E0F" w:rsidRDefault="00850D2E" w14:paraId="58DC2FEA" w14:textId="77777777">
        <w:pPr>
          <w:pStyle w:val="FSHRub2"/>
        </w:pPr>
        <w:r>
          <w:t>Effektivare plan- och byggprocesser</w:t>
        </w:r>
      </w:p>
    </w:sdtContent>
  </w:sdt>
  <w:sdt>
    <w:sdtPr>
      <w:alias w:val="CC_Boilerplate_3"/>
      <w:tag w:val="CC_Boilerplate_3"/>
      <w:id w:val="1606463544"/>
      <w:lock w:val="sdtContentLocked"/>
      <w15:appearance w15:val="hidden"/>
      <w:text w:multiLine="1"/>
    </w:sdtPr>
    <w:sdtEndPr/>
    <w:sdtContent>
      <w:p w:rsidR="007A5507" w:rsidP="00283E0F" w:rsidRDefault="007A5507" w14:paraId="58DC2FE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0D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774D"/>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254"/>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6CE"/>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979"/>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0D2E"/>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5AC0"/>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567F"/>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30F"/>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379D"/>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565AC"/>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C2FC0"/>
  <w15:chartTrackingRefBased/>
  <w15:docId w15:val="{D1401585-7E69-4667-B936-376D69F0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41C3225150482AB451C3E300FEDB08"/>
        <w:category>
          <w:name w:val="Allmänt"/>
          <w:gallery w:val="placeholder"/>
        </w:category>
        <w:types>
          <w:type w:val="bbPlcHdr"/>
        </w:types>
        <w:behaviors>
          <w:behavior w:val="content"/>
        </w:behaviors>
        <w:guid w:val="{ECEE4246-9743-47EA-8F05-D45275341BF2}"/>
      </w:docPartPr>
      <w:docPartBody>
        <w:p w:rsidR="00B5127E" w:rsidRDefault="003620F2">
          <w:pPr>
            <w:pStyle w:val="E641C3225150482AB451C3E300FEDB08"/>
          </w:pPr>
          <w:r w:rsidRPr="009A726D">
            <w:rPr>
              <w:rStyle w:val="Platshllartext"/>
            </w:rPr>
            <w:t>Klicka här för att ange text.</w:t>
          </w:r>
        </w:p>
      </w:docPartBody>
    </w:docPart>
    <w:docPart>
      <w:docPartPr>
        <w:name w:val="671821C740C84F468848364B8D187B3E"/>
        <w:category>
          <w:name w:val="Allmänt"/>
          <w:gallery w:val="placeholder"/>
        </w:category>
        <w:types>
          <w:type w:val="bbPlcHdr"/>
        </w:types>
        <w:behaviors>
          <w:behavior w:val="content"/>
        </w:behaviors>
        <w:guid w:val="{C53DA5E6-3FFB-450B-8785-91598C5F4F34}"/>
      </w:docPartPr>
      <w:docPartBody>
        <w:p w:rsidR="00B5127E" w:rsidRDefault="003620F2">
          <w:pPr>
            <w:pStyle w:val="671821C740C84F468848364B8D187B3E"/>
          </w:pPr>
          <w:r w:rsidRPr="002551EA">
            <w:rPr>
              <w:rStyle w:val="Platshllartext"/>
              <w:color w:val="808080" w:themeColor="background1" w:themeShade="80"/>
            </w:rPr>
            <w:t>[Motionärernas namn]</w:t>
          </w:r>
        </w:p>
      </w:docPartBody>
    </w:docPart>
    <w:docPart>
      <w:docPartPr>
        <w:name w:val="AF3678C68071468794F6BFB63401D190"/>
        <w:category>
          <w:name w:val="Allmänt"/>
          <w:gallery w:val="placeholder"/>
        </w:category>
        <w:types>
          <w:type w:val="bbPlcHdr"/>
        </w:types>
        <w:behaviors>
          <w:behavior w:val="content"/>
        </w:behaviors>
        <w:guid w:val="{C900F1DF-0BEE-41A6-8944-FA4C1BF4C0E2}"/>
      </w:docPartPr>
      <w:docPartBody>
        <w:p w:rsidR="00B5127E" w:rsidRDefault="003620F2">
          <w:pPr>
            <w:pStyle w:val="AF3678C68071468794F6BFB63401D190"/>
          </w:pPr>
          <w:r>
            <w:rPr>
              <w:rStyle w:val="Platshllartext"/>
            </w:rPr>
            <w:t xml:space="preserve"> </w:t>
          </w:r>
        </w:p>
      </w:docPartBody>
    </w:docPart>
    <w:docPart>
      <w:docPartPr>
        <w:name w:val="F2F4BE51CD9E401B9BF80CE8BB79EE75"/>
        <w:category>
          <w:name w:val="Allmänt"/>
          <w:gallery w:val="placeholder"/>
        </w:category>
        <w:types>
          <w:type w:val="bbPlcHdr"/>
        </w:types>
        <w:behaviors>
          <w:behavior w:val="content"/>
        </w:behaviors>
        <w:guid w:val="{E35DA5EC-A323-4A8B-98FE-63D42055CBE3}"/>
      </w:docPartPr>
      <w:docPartBody>
        <w:p w:rsidR="00B5127E" w:rsidRDefault="003620F2">
          <w:pPr>
            <w:pStyle w:val="F2F4BE51CD9E401B9BF80CE8BB79EE7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F2"/>
    <w:rsid w:val="003620F2"/>
    <w:rsid w:val="00B512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41C3225150482AB451C3E300FEDB08">
    <w:name w:val="E641C3225150482AB451C3E300FEDB08"/>
  </w:style>
  <w:style w:type="paragraph" w:customStyle="1" w:styleId="9C30942A910E4DF5BE547C9D5D9A6A2B">
    <w:name w:val="9C30942A910E4DF5BE547C9D5D9A6A2B"/>
  </w:style>
  <w:style w:type="paragraph" w:customStyle="1" w:styleId="D74C185037234485BF9741E3EC72834A">
    <w:name w:val="D74C185037234485BF9741E3EC72834A"/>
  </w:style>
  <w:style w:type="paragraph" w:customStyle="1" w:styleId="671821C740C84F468848364B8D187B3E">
    <w:name w:val="671821C740C84F468848364B8D187B3E"/>
  </w:style>
  <w:style w:type="paragraph" w:customStyle="1" w:styleId="AF3678C68071468794F6BFB63401D190">
    <w:name w:val="AF3678C68071468794F6BFB63401D190"/>
  </w:style>
  <w:style w:type="paragraph" w:customStyle="1" w:styleId="F2F4BE51CD9E401B9BF80CE8BB79EE75">
    <w:name w:val="F2F4BE51CD9E401B9BF80CE8BB79E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7565</RubrikLookup>
    <MotionGuid xmlns="00d11361-0b92-4bae-a181-288d6a55b763">6b0a85a6-f0f0-48d8-a6f5-8990387f933e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A674-E014-4DFA-8E7C-3DC31DDB6ED0}"/>
</file>

<file path=customXml/itemProps2.xml><?xml version="1.0" encoding="utf-8"?>
<ds:datastoreItem xmlns:ds="http://schemas.openxmlformats.org/officeDocument/2006/customXml" ds:itemID="{B24B59A1-1499-4713-9182-942C78F4FF5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344DA08-3315-4B3B-8E36-6A260507ADAC}"/>
</file>

<file path=customXml/itemProps5.xml><?xml version="1.0" encoding="utf-8"?>
<ds:datastoreItem xmlns:ds="http://schemas.openxmlformats.org/officeDocument/2006/customXml" ds:itemID="{93C52F15-00A8-437F-BBE9-534F104CC065}"/>
</file>

<file path=docProps/app.xml><?xml version="1.0" encoding="utf-8"?>
<Properties xmlns="http://schemas.openxmlformats.org/officeDocument/2006/extended-properties" xmlns:vt="http://schemas.openxmlformats.org/officeDocument/2006/docPropsVTypes">
  <Template>GranskaMot</Template>
  <TotalTime>4</TotalTime>
  <Pages>2</Pages>
  <Words>324</Words>
  <Characters>1868</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201617S11019 Effektivare plan  och byggprocesser</dc:title>
  <dc:subject/>
  <dc:creator>Riksdagsförvaltningen</dc:creator>
  <cp:keywords/>
  <dc:description/>
  <cp:lastModifiedBy>Anders Norin</cp:lastModifiedBy>
  <cp:revision>5</cp:revision>
  <cp:lastPrinted>2016-06-13T12:10:00Z</cp:lastPrinted>
  <dcterms:created xsi:type="dcterms:W3CDTF">2016-09-22T11:37:00Z</dcterms:created>
  <dcterms:modified xsi:type="dcterms:W3CDTF">2016-10-03T15:03:00Z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*T706294FDEFE2*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https://filur.riksdagen.se/drop/DropOffLibrary/T706294FDEFE2.docx</vt:lpwstr>
  </property>
  <property fmtid="{D5CDD505-2E9C-101B-9397-08002B2CF9AE}" pid="13" name="RevisionsOn">
    <vt:lpwstr>1</vt:lpwstr>
  </property>
</Properties>
</file>