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E09CE996AC4540B58BED28B9C3DCF0F9"/>
        </w:placeholder>
        <w:text/>
      </w:sdtPr>
      <w:sdtEndPr/>
      <w:sdtContent>
        <w:p w:rsidRPr="009B062B" w:rsidR="00AF30DD" w:rsidP="001F2E1D" w:rsidRDefault="00AF30DD" w14:paraId="2F4798F6" w14:textId="77777777">
          <w:pPr>
            <w:pStyle w:val="Rubrik1"/>
            <w:spacing w:after="300"/>
          </w:pPr>
          <w:r w:rsidRPr="009B062B">
            <w:t>Förslag till riksdagsbeslut</w:t>
          </w:r>
        </w:p>
      </w:sdtContent>
    </w:sdt>
    <w:sdt>
      <w:sdtPr>
        <w:alias w:val="Yrkande 1"/>
        <w:tag w:val="4153bf4f-7c32-4951-b8e2-82be759c50b7"/>
        <w:id w:val="799263421"/>
        <w:lock w:val="sdtLocked"/>
      </w:sdtPr>
      <w:sdtEndPr/>
      <w:sdtContent>
        <w:p w:rsidR="0030470F" w:rsidRDefault="00186836" w14:paraId="47C4D8E1" w14:textId="77777777">
          <w:pPr>
            <w:pStyle w:val="Frslagstext"/>
            <w:numPr>
              <w:ilvl w:val="0"/>
              <w:numId w:val="0"/>
            </w:numPr>
          </w:pPr>
          <w:r>
            <w:t>Riksdagen ställer sig bakom det som anförs i motionen om att övergripande säkra elinfrastrukturen för att klara omställningen till ett mer hållbart samhälle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745EC897F6D412A8551362EFA0214D5"/>
        </w:placeholder>
        <w:text/>
      </w:sdtPr>
      <w:sdtEndPr/>
      <w:sdtContent>
        <w:p w:rsidRPr="009B062B" w:rsidR="006D79C9" w:rsidP="00333E95" w:rsidRDefault="006D79C9" w14:paraId="3FE1F43F" w14:textId="77777777">
          <w:pPr>
            <w:pStyle w:val="Rubrik1"/>
          </w:pPr>
          <w:r>
            <w:t>Motivering</w:t>
          </w:r>
        </w:p>
      </w:sdtContent>
    </w:sdt>
    <w:p w:rsidR="0012218F" w:rsidP="00186836" w:rsidRDefault="0012218F" w14:paraId="5A63DF10" w14:textId="6BF0661F">
      <w:pPr>
        <w:pStyle w:val="Normalutanindragellerluft"/>
      </w:pPr>
      <w:r>
        <w:t>Omställningen till ett mer hållbart samhälle är en prioriterad politisk fråga. Behovet av en lyckad omställning till förnybar energi är en ödesfråga för klimatet och på sikt även för svensk konkurrenskraft.</w:t>
      </w:r>
    </w:p>
    <w:p w:rsidR="0012218F" w:rsidP="00A87E21" w:rsidRDefault="0012218F" w14:paraId="44716245" w14:textId="1546C319">
      <w:r>
        <w:t xml:space="preserve">Som ett industritungt, exportberoende land är Sveriges – och därmed Södermanlands – utmaningar på många sätt större än andra länders. Tung industri medför betydande utsläpp. Samtidigt ger det Sverige möjligheter att bidra till faktisk förändring i världen. Om Sverige lyckas minimera utsläppen kan det vara ett föredöme för andra länder, samtidigt som svensk konkurrenskraft lyfts till frontlinjen. Södermanland har ett tungt klimatavtryck genom den tunga industri som finns i länet. Glädjande är då den stora viljan hos industrin att bidra till omställningen. </w:t>
      </w:r>
      <w:r w:rsidR="00186836">
        <w:t>Det t</w:t>
      </w:r>
      <w:r>
        <w:t>ydligast</w:t>
      </w:r>
      <w:r w:rsidR="00186836">
        <w:t>e</w:t>
      </w:r>
      <w:r>
        <w:t xml:space="preserve"> exempl</w:t>
      </w:r>
      <w:r w:rsidR="00186836">
        <w:t>et</w:t>
      </w:r>
      <w:r>
        <w:t xml:space="preserve"> är det nu pågående arbetet på SSAB Oxelösund att ställa om till en klimatneutral, världsledande stålproduktion. </w:t>
      </w:r>
    </w:p>
    <w:p w:rsidR="0012218F" w:rsidP="00186836" w:rsidRDefault="0012218F" w14:paraId="4CD3DBC4" w14:textId="206D83A5">
      <w:r>
        <w:t>Ingen stor förändring sker dock utan ansträngning. Den stora omställning som sker för både tung industri och ökad digitalisering ökar kraftigt elbehovet regionalt i Söder</w:t>
      </w:r>
      <w:r w:rsidR="00D604A2">
        <w:softHyphen/>
      </w:r>
      <w:r>
        <w:t>manland, och elbristen är snart ett faktum.</w:t>
      </w:r>
    </w:p>
    <w:p w:rsidR="00975930" w:rsidRDefault="0012218F" w14:paraId="76A2BADA" w14:textId="246011AE">
      <w:r>
        <w:t xml:space="preserve">Ska staten och det offentliga bidra med sitt till omställningen handlar det dels om långsiktigt hållbara regelverk, </w:t>
      </w:r>
      <w:r w:rsidR="00186836">
        <w:t xml:space="preserve">dels </w:t>
      </w:r>
      <w:r>
        <w:t>om en välfungerande infrastruktur. Dagens infra</w:t>
      </w:r>
      <w:r w:rsidR="00D604A2">
        <w:softHyphen/>
      </w:r>
      <w:r>
        <w:t>struktur beträffande elförsörjning är bristfällig och behöver hanteras</w:t>
      </w:r>
      <w:r w:rsidR="00A87E21">
        <w:t xml:space="preserve"> här och nu</w:t>
      </w:r>
      <w:r>
        <w:t>. Kapaciteten, inte minst beträffande effektuttag, behöver höjas för att möjliggöra nya etableringar och utbyggnad av elintensiva verksamheter i hela Mälardalsregionen</w:t>
      </w:r>
      <w:r w:rsidR="00975930">
        <w:t xml:space="preserve">. Ett arbete som behöver ske i </w:t>
      </w:r>
      <w:r w:rsidR="00525662">
        <w:t xml:space="preserve">nära </w:t>
      </w:r>
      <w:r w:rsidR="00975930">
        <w:t xml:space="preserve">samverkan med </w:t>
      </w:r>
      <w:r w:rsidR="00525662">
        <w:t xml:space="preserve">berörd befolkning och </w:t>
      </w:r>
      <w:r w:rsidR="00975930">
        <w:t xml:space="preserve">de aktörer som finns etablerade. </w:t>
      </w:r>
    </w:p>
    <w:sdt>
      <w:sdtPr>
        <w:alias w:val="CC_Underskrifter"/>
        <w:tag w:val="CC_Underskrifter"/>
        <w:id w:val="583496634"/>
        <w:lock w:val="sdtContentLocked"/>
        <w:placeholder>
          <w:docPart w:val="DA3EFD61E9E249DF9DCB49E053E70272"/>
        </w:placeholder>
      </w:sdtPr>
      <w:sdtEndPr/>
      <w:sdtContent>
        <w:p w:rsidR="001F2E1D" w:rsidP="001F2E1D" w:rsidRDefault="001F2E1D" w14:paraId="279BDF7A" w14:textId="77777777"/>
        <w:p w:rsidRPr="008E0FE2" w:rsidR="004801AC" w:rsidP="001F2E1D" w:rsidRDefault="0071233E" w14:paraId="3FBBDC23" w14:textId="5EF560FE"/>
      </w:sdtContent>
    </w:sdt>
    <w:tbl>
      <w:tblPr>
        <w:tblW w:w="5000" w:type="pct"/>
        <w:tblLook w:val="04A0" w:firstRow="1" w:lastRow="0" w:firstColumn="1" w:lastColumn="0" w:noHBand="0" w:noVBand="1"/>
        <w:tblCaption w:val="underskrifter"/>
      </w:tblPr>
      <w:tblGrid>
        <w:gridCol w:w="4252"/>
        <w:gridCol w:w="4252"/>
      </w:tblGrid>
      <w:tr w:rsidR="002F5D20" w14:paraId="50D09E6B" w14:textId="77777777">
        <w:trPr>
          <w:cantSplit/>
        </w:trPr>
        <w:tc>
          <w:tcPr>
            <w:tcW w:w="50" w:type="pct"/>
            <w:vAlign w:val="bottom"/>
          </w:tcPr>
          <w:p w:rsidR="002F5D20" w:rsidRDefault="0071233E" w14:paraId="58431463" w14:textId="77777777">
            <w:pPr>
              <w:pStyle w:val="Underskrifter"/>
              <w:spacing w:after="0"/>
            </w:pPr>
            <w:r>
              <w:t>Ann-Sofie Lifvenhage (M)</w:t>
            </w:r>
          </w:p>
        </w:tc>
        <w:tc>
          <w:tcPr>
            <w:tcW w:w="50" w:type="pct"/>
            <w:vAlign w:val="bottom"/>
          </w:tcPr>
          <w:p w:rsidR="002F5D20" w:rsidRDefault="002F5D20" w14:paraId="20720258" w14:textId="77777777">
            <w:pPr>
              <w:pStyle w:val="Underskrifter"/>
              <w:spacing w:after="0"/>
            </w:pPr>
          </w:p>
        </w:tc>
      </w:tr>
    </w:tbl>
    <w:p w:rsidR="002F5D20" w:rsidRDefault="002F5D20" w14:paraId="3B88199E" w14:textId="77777777"/>
    <w:sectPr w:rsidR="002F5D20"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6F5EC" w14:textId="77777777" w:rsidR="00AC51D6" w:rsidRDefault="00AC51D6" w:rsidP="000C1CAD">
      <w:pPr>
        <w:spacing w:line="240" w:lineRule="auto"/>
      </w:pPr>
      <w:r>
        <w:separator/>
      </w:r>
    </w:p>
  </w:endnote>
  <w:endnote w:type="continuationSeparator" w:id="0">
    <w:p w14:paraId="64E308AB" w14:textId="77777777" w:rsidR="00AC51D6" w:rsidRDefault="00AC51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F066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7F34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7FBAD" w14:textId="0F629C2B" w:rsidR="00262EA3" w:rsidRPr="001F2E1D" w:rsidRDefault="00262EA3" w:rsidP="001F2E1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688AB" w14:textId="77777777" w:rsidR="00AC51D6" w:rsidRDefault="00AC51D6" w:rsidP="000C1CAD">
      <w:pPr>
        <w:spacing w:line="240" w:lineRule="auto"/>
      </w:pPr>
      <w:r>
        <w:separator/>
      </w:r>
    </w:p>
  </w:footnote>
  <w:footnote w:type="continuationSeparator" w:id="0">
    <w:p w14:paraId="79465758" w14:textId="77777777" w:rsidR="00AC51D6" w:rsidRDefault="00AC51D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3425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5B0B8BF" wp14:editId="67AC275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32B0062" w14:textId="577CC98E" w:rsidR="00262EA3" w:rsidRDefault="0071233E" w:rsidP="008103B5">
                          <w:pPr>
                            <w:jc w:val="right"/>
                          </w:pPr>
                          <w:sdt>
                            <w:sdtPr>
                              <w:alias w:val="CC_Noformat_Partikod"/>
                              <w:tag w:val="CC_Noformat_Partikod"/>
                              <w:id w:val="-53464382"/>
                              <w:placeholder>
                                <w:docPart w:val="089717CC63C646689363FE97EF18CC71"/>
                              </w:placeholder>
                              <w:text/>
                            </w:sdtPr>
                            <w:sdtEndPr/>
                            <w:sdtContent>
                              <w:r w:rsidR="00DB7258">
                                <w:t>M</w:t>
                              </w:r>
                            </w:sdtContent>
                          </w:sdt>
                          <w:sdt>
                            <w:sdtPr>
                              <w:alias w:val="CC_Noformat_Partinummer"/>
                              <w:tag w:val="CC_Noformat_Partinummer"/>
                              <w:id w:val="-1709555926"/>
                              <w:placeholder>
                                <w:docPart w:val="FECDA3B88074480DABE79000A81EE0DC"/>
                              </w:placeholder>
                              <w:text/>
                            </w:sdtPr>
                            <w:sdtEndPr/>
                            <w:sdtContent>
                              <w:r w:rsidR="00953511">
                                <w:t>1335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B0B8B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32B0062" w14:textId="577CC98E" w:rsidR="00262EA3" w:rsidRDefault="0071233E" w:rsidP="008103B5">
                    <w:pPr>
                      <w:jc w:val="right"/>
                    </w:pPr>
                    <w:sdt>
                      <w:sdtPr>
                        <w:alias w:val="CC_Noformat_Partikod"/>
                        <w:tag w:val="CC_Noformat_Partikod"/>
                        <w:id w:val="-53464382"/>
                        <w:placeholder>
                          <w:docPart w:val="089717CC63C646689363FE97EF18CC71"/>
                        </w:placeholder>
                        <w:text/>
                      </w:sdtPr>
                      <w:sdtEndPr/>
                      <w:sdtContent>
                        <w:r w:rsidR="00DB7258">
                          <w:t>M</w:t>
                        </w:r>
                      </w:sdtContent>
                    </w:sdt>
                    <w:sdt>
                      <w:sdtPr>
                        <w:alias w:val="CC_Noformat_Partinummer"/>
                        <w:tag w:val="CC_Noformat_Partinummer"/>
                        <w:id w:val="-1709555926"/>
                        <w:placeholder>
                          <w:docPart w:val="FECDA3B88074480DABE79000A81EE0DC"/>
                        </w:placeholder>
                        <w:text/>
                      </w:sdtPr>
                      <w:sdtEndPr/>
                      <w:sdtContent>
                        <w:r w:rsidR="00953511">
                          <w:t>1335</w:t>
                        </w:r>
                      </w:sdtContent>
                    </w:sdt>
                  </w:p>
                </w:txbxContent>
              </v:textbox>
              <w10:wrap anchorx="page"/>
            </v:shape>
          </w:pict>
        </mc:Fallback>
      </mc:AlternateContent>
    </w:r>
  </w:p>
  <w:p w14:paraId="5804E99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097AB" w14:textId="77777777" w:rsidR="00262EA3" w:rsidRDefault="00262EA3" w:rsidP="008563AC">
    <w:pPr>
      <w:jc w:val="right"/>
    </w:pPr>
  </w:p>
  <w:p w14:paraId="4E875FA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D4A19" w14:textId="77777777" w:rsidR="00262EA3" w:rsidRDefault="0071233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26E1809" wp14:editId="649CEC8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9907B5F" w14:textId="5196C073" w:rsidR="00262EA3" w:rsidRDefault="0071233E" w:rsidP="00A314CF">
    <w:pPr>
      <w:pStyle w:val="FSHNormal"/>
      <w:spacing w:before="40"/>
    </w:pPr>
    <w:sdt>
      <w:sdtPr>
        <w:alias w:val="CC_Noformat_Motionstyp"/>
        <w:tag w:val="CC_Noformat_Motionstyp"/>
        <w:id w:val="1162973129"/>
        <w:lock w:val="sdtContentLocked"/>
        <w15:appearance w15:val="hidden"/>
        <w:text/>
      </w:sdtPr>
      <w:sdtEndPr/>
      <w:sdtContent>
        <w:r w:rsidR="001F2E1D">
          <w:t>Enskild motion</w:t>
        </w:r>
      </w:sdtContent>
    </w:sdt>
    <w:r w:rsidR="00821B36">
      <w:t xml:space="preserve"> </w:t>
    </w:r>
    <w:sdt>
      <w:sdtPr>
        <w:alias w:val="CC_Noformat_Partikod"/>
        <w:tag w:val="CC_Noformat_Partikod"/>
        <w:id w:val="1471015553"/>
        <w:text/>
      </w:sdtPr>
      <w:sdtEndPr/>
      <w:sdtContent>
        <w:r w:rsidR="00DB7258">
          <w:t>M</w:t>
        </w:r>
      </w:sdtContent>
    </w:sdt>
    <w:sdt>
      <w:sdtPr>
        <w:alias w:val="CC_Noformat_Partinummer"/>
        <w:tag w:val="CC_Noformat_Partinummer"/>
        <w:id w:val="-2014525982"/>
        <w:text/>
      </w:sdtPr>
      <w:sdtEndPr/>
      <w:sdtContent>
        <w:r w:rsidR="00953511">
          <w:t>1335</w:t>
        </w:r>
      </w:sdtContent>
    </w:sdt>
  </w:p>
  <w:p w14:paraId="76D9C0A1" w14:textId="77777777" w:rsidR="00262EA3" w:rsidRPr="008227B3" w:rsidRDefault="0071233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ABFC784" w14:textId="057719F8" w:rsidR="00262EA3" w:rsidRPr="008227B3" w:rsidRDefault="0071233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F2E1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F2E1D">
          <w:t>:597</w:t>
        </w:r>
      </w:sdtContent>
    </w:sdt>
  </w:p>
  <w:p w14:paraId="4A55E380" w14:textId="77777777" w:rsidR="00262EA3" w:rsidRDefault="0071233E" w:rsidP="00E03A3D">
    <w:pPr>
      <w:pStyle w:val="Motionr"/>
    </w:pPr>
    <w:sdt>
      <w:sdtPr>
        <w:alias w:val="CC_Noformat_Avtext"/>
        <w:tag w:val="CC_Noformat_Avtext"/>
        <w:id w:val="-2020768203"/>
        <w:lock w:val="sdtContentLocked"/>
        <w15:appearance w15:val="hidden"/>
        <w:text/>
      </w:sdtPr>
      <w:sdtEndPr/>
      <w:sdtContent>
        <w:r w:rsidR="001F2E1D">
          <w:t>av Ann-Sofie Lifvenhage (M)</w:t>
        </w:r>
      </w:sdtContent>
    </w:sdt>
  </w:p>
  <w:sdt>
    <w:sdtPr>
      <w:alias w:val="CC_Noformat_Rubtext"/>
      <w:tag w:val="CC_Noformat_Rubtext"/>
      <w:id w:val="-218060500"/>
      <w:lock w:val="sdtLocked"/>
      <w:text/>
    </w:sdtPr>
    <w:sdtEndPr/>
    <w:sdtContent>
      <w:p w14:paraId="5C058974" w14:textId="77777777" w:rsidR="00262EA3" w:rsidRDefault="00FD119D" w:rsidP="00283E0F">
        <w:pPr>
          <w:pStyle w:val="FSHRub2"/>
        </w:pPr>
        <w:r>
          <w:t>En övergripande säkrad elinfrastruktur</w:t>
        </w:r>
      </w:p>
    </w:sdtContent>
  </w:sdt>
  <w:sdt>
    <w:sdtPr>
      <w:alias w:val="CC_Boilerplate_3"/>
      <w:tag w:val="CC_Boilerplate_3"/>
      <w:id w:val="1606463544"/>
      <w:lock w:val="sdtContentLocked"/>
      <w15:appearance w15:val="hidden"/>
      <w:text w:multiLine="1"/>
    </w:sdtPr>
    <w:sdtEndPr/>
    <w:sdtContent>
      <w:p w14:paraId="5B770CD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B725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8BE"/>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50C"/>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18F"/>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836"/>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2E1D"/>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D20"/>
    <w:rsid w:val="002F60C4"/>
    <w:rsid w:val="002F6E41"/>
    <w:rsid w:val="003010E0"/>
    <w:rsid w:val="003032C9"/>
    <w:rsid w:val="00303C09"/>
    <w:rsid w:val="0030446D"/>
    <w:rsid w:val="0030470F"/>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662"/>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9C2"/>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33E"/>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511"/>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5930"/>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5EA"/>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87E21"/>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1D6"/>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4A2"/>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25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4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1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19D"/>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E92527"/>
  <w15:chartTrackingRefBased/>
  <w15:docId w15:val="{BFDDD8E0-D97A-4040-9434-109F9575B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9CE996AC4540B58BED28B9C3DCF0F9"/>
        <w:category>
          <w:name w:val="Allmänt"/>
          <w:gallery w:val="placeholder"/>
        </w:category>
        <w:types>
          <w:type w:val="bbPlcHdr"/>
        </w:types>
        <w:behaviors>
          <w:behavior w:val="content"/>
        </w:behaviors>
        <w:guid w:val="{0A926A2E-3EF7-4F87-BF6A-15E80F0D8E35}"/>
      </w:docPartPr>
      <w:docPartBody>
        <w:p w:rsidR="00114954" w:rsidRDefault="006C2F70">
          <w:pPr>
            <w:pStyle w:val="E09CE996AC4540B58BED28B9C3DCF0F9"/>
          </w:pPr>
          <w:r w:rsidRPr="005A0A93">
            <w:rPr>
              <w:rStyle w:val="Platshllartext"/>
            </w:rPr>
            <w:t>Förslag till riksdagsbeslut</w:t>
          </w:r>
        </w:p>
      </w:docPartBody>
    </w:docPart>
    <w:docPart>
      <w:docPartPr>
        <w:name w:val="4745EC897F6D412A8551362EFA0214D5"/>
        <w:category>
          <w:name w:val="Allmänt"/>
          <w:gallery w:val="placeholder"/>
        </w:category>
        <w:types>
          <w:type w:val="bbPlcHdr"/>
        </w:types>
        <w:behaviors>
          <w:behavior w:val="content"/>
        </w:behaviors>
        <w:guid w:val="{AC1D7098-F4ED-435F-9246-7C879F0EC7D4}"/>
      </w:docPartPr>
      <w:docPartBody>
        <w:p w:rsidR="00114954" w:rsidRDefault="006C2F70">
          <w:pPr>
            <w:pStyle w:val="4745EC897F6D412A8551362EFA0214D5"/>
          </w:pPr>
          <w:r w:rsidRPr="005A0A93">
            <w:rPr>
              <w:rStyle w:val="Platshllartext"/>
            </w:rPr>
            <w:t>Motivering</w:t>
          </w:r>
        </w:p>
      </w:docPartBody>
    </w:docPart>
    <w:docPart>
      <w:docPartPr>
        <w:name w:val="089717CC63C646689363FE97EF18CC71"/>
        <w:category>
          <w:name w:val="Allmänt"/>
          <w:gallery w:val="placeholder"/>
        </w:category>
        <w:types>
          <w:type w:val="bbPlcHdr"/>
        </w:types>
        <w:behaviors>
          <w:behavior w:val="content"/>
        </w:behaviors>
        <w:guid w:val="{DB18DE59-19C2-4027-8C1D-69B7B3F43B8F}"/>
      </w:docPartPr>
      <w:docPartBody>
        <w:p w:rsidR="00114954" w:rsidRDefault="006C2F70">
          <w:pPr>
            <w:pStyle w:val="089717CC63C646689363FE97EF18CC71"/>
          </w:pPr>
          <w:r>
            <w:rPr>
              <w:rStyle w:val="Platshllartext"/>
            </w:rPr>
            <w:t xml:space="preserve"> </w:t>
          </w:r>
        </w:p>
      </w:docPartBody>
    </w:docPart>
    <w:docPart>
      <w:docPartPr>
        <w:name w:val="FECDA3B88074480DABE79000A81EE0DC"/>
        <w:category>
          <w:name w:val="Allmänt"/>
          <w:gallery w:val="placeholder"/>
        </w:category>
        <w:types>
          <w:type w:val="bbPlcHdr"/>
        </w:types>
        <w:behaviors>
          <w:behavior w:val="content"/>
        </w:behaviors>
        <w:guid w:val="{4F00D128-92C3-40D1-AFE2-7310A1BA6FFE}"/>
      </w:docPartPr>
      <w:docPartBody>
        <w:p w:rsidR="00114954" w:rsidRDefault="006C2F70">
          <w:pPr>
            <w:pStyle w:val="FECDA3B88074480DABE79000A81EE0DC"/>
          </w:pPr>
          <w:r>
            <w:t xml:space="preserve"> </w:t>
          </w:r>
        </w:p>
      </w:docPartBody>
    </w:docPart>
    <w:docPart>
      <w:docPartPr>
        <w:name w:val="DA3EFD61E9E249DF9DCB49E053E70272"/>
        <w:category>
          <w:name w:val="Allmänt"/>
          <w:gallery w:val="placeholder"/>
        </w:category>
        <w:types>
          <w:type w:val="bbPlcHdr"/>
        </w:types>
        <w:behaviors>
          <w:behavior w:val="content"/>
        </w:behaviors>
        <w:guid w:val="{6E814ED4-1772-4C0C-B7F5-F09E6ED2A8AC}"/>
      </w:docPartPr>
      <w:docPartBody>
        <w:p w:rsidR="003E2954" w:rsidRDefault="003E295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F70"/>
    <w:rsid w:val="00114954"/>
    <w:rsid w:val="003E2954"/>
    <w:rsid w:val="00521521"/>
    <w:rsid w:val="006C2F70"/>
    <w:rsid w:val="00AF544B"/>
    <w:rsid w:val="00F128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09CE996AC4540B58BED28B9C3DCF0F9">
    <w:name w:val="E09CE996AC4540B58BED28B9C3DCF0F9"/>
  </w:style>
  <w:style w:type="paragraph" w:customStyle="1" w:styleId="4745EC897F6D412A8551362EFA0214D5">
    <w:name w:val="4745EC897F6D412A8551362EFA0214D5"/>
  </w:style>
  <w:style w:type="paragraph" w:customStyle="1" w:styleId="089717CC63C646689363FE97EF18CC71">
    <w:name w:val="089717CC63C646689363FE97EF18CC71"/>
  </w:style>
  <w:style w:type="paragraph" w:customStyle="1" w:styleId="FECDA3B88074480DABE79000A81EE0DC">
    <w:name w:val="FECDA3B88074480DABE79000A81EE0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529DB8-4274-44ED-92DC-D825CE288110}"/>
</file>

<file path=customXml/itemProps2.xml><?xml version="1.0" encoding="utf-8"?>
<ds:datastoreItem xmlns:ds="http://schemas.openxmlformats.org/officeDocument/2006/customXml" ds:itemID="{856F66DB-0C42-4F5B-9FEA-8D307E1309C3}"/>
</file>

<file path=customXml/itemProps3.xml><?xml version="1.0" encoding="utf-8"?>
<ds:datastoreItem xmlns:ds="http://schemas.openxmlformats.org/officeDocument/2006/customXml" ds:itemID="{8CABEC53-13A5-48A7-A7F7-00A8E7692DD8}"/>
</file>

<file path=docProps/app.xml><?xml version="1.0" encoding="utf-8"?>
<Properties xmlns="http://schemas.openxmlformats.org/officeDocument/2006/extended-properties" xmlns:vt="http://schemas.openxmlformats.org/officeDocument/2006/docPropsVTypes">
  <Template>Normal</Template>
  <TotalTime>16</TotalTime>
  <Pages>2</Pages>
  <Words>269</Words>
  <Characters>1647</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En övergripande säkrad elinfrastruktur</vt:lpstr>
      <vt:lpstr>
      </vt:lpstr>
    </vt:vector>
  </TitlesOfParts>
  <Company>Sveriges riksdag</Company>
  <LinksUpToDate>false</LinksUpToDate>
  <CharactersWithSpaces>1907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