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8DCE5F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D61B1C">
              <w:rPr>
                <w:b/>
                <w:lang w:eastAsia="en-US"/>
              </w:rPr>
              <w:t>20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F1A4C0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</w:t>
            </w:r>
            <w:r w:rsidR="005462E1">
              <w:rPr>
                <w:lang w:eastAsia="en-US"/>
              </w:rPr>
              <w:t>2-</w:t>
            </w:r>
            <w:r w:rsidR="00F53F0A">
              <w:rPr>
                <w:lang w:eastAsia="en-US"/>
              </w:rPr>
              <w:t>1</w:t>
            </w:r>
            <w:r w:rsidR="00B75F55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9BA7726" w:rsidR="00626DFC" w:rsidRPr="005F6757" w:rsidRDefault="00F53F0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B75F55">
              <w:rPr>
                <w:color w:val="000000" w:themeColor="text1"/>
                <w:lang w:eastAsia="en-US"/>
              </w:rPr>
              <w:t>8</w:t>
            </w:r>
            <w:r w:rsidR="007017DD">
              <w:rPr>
                <w:color w:val="000000" w:themeColor="text1"/>
                <w:lang w:eastAsia="en-US"/>
              </w:rPr>
              <w:t>.0</w:t>
            </w:r>
            <w:r w:rsidR="0030646E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</w:t>
            </w:r>
            <w:r w:rsidR="0015445D" w:rsidRPr="00342D5F">
              <w:rPr>
                <w:color w:val="000000" w:themeColor="text1"/>
                <w:lang w:eastAsia="en-US"/>
              </w:rPr>
              <w:t>–</w:t>
            </w:r>
            <w:r w:rsidR="001966C9">
              <w:rPr>
                <w:color w:val="000000" w:themeColor="text1"/>
                <w:lang w:eastAsia="en-US"/>
              </w:rPr>
              <w:t xml:space="preserve"> 08.45</w:t>
            </w:r>
            <w:r w:rsidR="00CC05D6" w:rsidRPr="00C8680D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43E10" w:rsidRPr="00DF4413" w14:paraId="2A86E264" w14:textId="77777777" w:rsidTr="007017DD">
        <w:trPr>
          <w:trHeight w:val="4543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7D8B62D3" w14:textId="7E576F18" w:rsidR="003960F1" w:rsidRDefault="00C545F1" w:rsidP="007017D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r w:rsidR="007017DD"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F53F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53F0A">
              <w:rPr>
                <w:rFonts w:eastAsiaTheme="minorHAnsi"/>
                <w:color w:val="000000"/>
                <w:lang w:eastAsia="en-US"/>
              </w:rPr>
              <w:t>Stats</w:t>
            </w:r>
            <w:r w:rsidR="007017DD">
              <w:rPr>
                <w:rFonts w:eastAsiaTheme="minorHAnsi"/>
                <w:color w:val="000000"/>
                <w:lang w:eastAsia="en-US"/>
              </w:rPr>
              <w:t>minister Magdalena Andersson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F53F0A" w:rsidRPr="00423A56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F53F0A" w:rsidRPr="00423A56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 w:rsidR="007017DD" w:rsidRPr="00423A56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7017DD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870B83">
              <w:rPr>
                <w:rFonts w:eastAsiaTheme="minorHAnsi"/>
                <w:color w:val="000000"/>
                <w:lang w:eastAsia="en-US"/>
              </w:rPr>
              <w:t>återrapporterade från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möte i </w:t>
            </w:r>
            <w:r w:rsidR="007017DD">
              <w:rPr>
                <w:rFonts w:eastAsiaTheme="minorHAnsi"/>
                <w:color w:val="000000"/>
                <w:lang w:eastAsia="en-US"/>
              </w:rPr>
              <w:t xml:space="preserve">Europeiska rådet </w:t>
            </w:r>
            <w:r w:rsidR="00F53F0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F53F0A">
              <w:rPr>
                <w:rFonts w:eastAsiaTheme="minorHAnsi"/>
                <w:color w:val="000000"/>
                <w:lang w:eastAsia="en-US"/>
              </w:rPr>
              <w:t>1</w:t>
            </w:r>
            <w:r w:rsidR="007017DD">
              <w:rPr>
                <w:rFonts w:eastAsiaTheme="minorHAnsi"/>
                <w:color w:val="000000"/>
                <w:lang w:eastAsia="en-US"/>
              </w:rPr>
              <w:t>6</w:t>
            </w:r>
            <w:r w:rsidR="00F53F0A">
              <w:rPr>
                <w:rFonts w:eastAsiaTheme="minorHAnsi"/>
                <w:color w:val="000000"/>
                <w:lang w:eastAsia="en-US"/>
              </w:rPr>
              <w:t>-1</w:t>
            </w:r>
            <w:r w:rsidR="007017DD">
              <w:rPr>
                <w:rFonts w:eastAsiaTheme="minorHAnsi"/>
                <w:color w:val="000000"/>
                <w:lang w:eastAsia="en-US"/>
              </w:rPr>
              <w:t>7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december </w:t>
            </w:r>
            <w:r w:rsidR="007017DD">
              <w:rPr>
                <w:rFonts w:eastAsiaTheme="minorHAnsi"/>
                <w:color w:val="000000"/>
                <w:lang w:eastAsia="en-US"/>
              </w:rPr>
              <w:t xml:space="preserve">samt </w:t>
            </w:r>
            <w:r w:rsidR="00D75F20">
              <w:rPr>
                <w:rFonts w:eastAsiaTheme="minorHAnsi"/>
                <w:color w:val="000000"/>
                <w:lang w:eastAsia="en-US"/>
              </w:rPr>
              <w:t>från</w:t>
            </w:r>
            <w:r w:rsidR="007017DD">
              <w:rPr>
                <w:rFonts w:eastAsiaTheme="minorHAnsi"/>
                <w:color w:val="000000"/>
                <w:lang w:eastAsia="en-US"/>
              </w:rPr>
              <w:t xml:space="preserve"> toppmöte i det östliga partnerskapet den 15 december </w:t>
            </w:r>
            <w:r w:rsidR="00F53F0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F53F0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342D5F">
              <w:rPr>
                <w:rFonts w:eastAsiaTheme="minorHAnsi"/>
                <w:color w:val="000000"/>
                <w:lang w:eastAsia="en-US"/>
              </w:rPr>
              <w:t xml:space="preserve"> Statsminister Magdalena Andersson deltog per telefon. </w:t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F53F0A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62E1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F53F0A" w:rsidRPr="003C602C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7017DD" w:rsidRPr="003C602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FD236C">
              <w:rPr>
                <w:rFonts w:eastAsiaTheme="minorHAnsi"/>
                <w:b/>
                <w:color w:val="000000"/>
                <w:lang w:eastAsia="en-US"/>
              </w:rPr>
              <w:t>Återrapport</w:t>
            </w:r>
            <w:proofErr w:type="gramEnd"/>
            <w:r w:rsidR="00FD236C">
              <w:rPr>
                <w:rFonts w:eastAsiaTheme="minorHAnsi"/>
                <w:b/>
                <w:color w:val="000000"/>
                <w:lang w:eastAsia="en-US"/>
              </w:rPr>
              <w:t xml:space="preserve"> från möte</w:t>
            </w:r>
            <w:r w:rsidR="007017DD" w:rsidRPr="003C602C">
              <w:rPr>
                <w:rFonts w:eastAsiaTheme="minorHAnsi"/>
                <w:b/>
                <w:color w:val="000000"/>
                <w:lang w:eastAsia="en-US"/>
              </w:rPr>
              <w:t xml:space="preserve"> i Europeiska rådet den 16-17 december samt </w:t>
            </w:r>
            <w:r w:rsidR="00FD236C">
              <w:rPr>
                <w:rFonts w:eastAsiaTheme="minorHAnsi"/>
                <w:b/>
                <w:color w:val="000000"/>
                <w:lang w:eastAsia="en-US"/>
              </w:rPr>
              <w:t xml:space="preserve">från </w:t>
            </w:r>
            <w:r w:rsidR="007017DD" w:rsidRPr="003C602C">
              <w:rPr>
                <w:rFonts w:eastAsiaTheme="minorHAnsi"/>
                <w:b/>
                <w:color w:val="000000"/>
                <w:lang w:eastAsia="en-US"/>
              </w:rPr>
              <w:t>toppmöte i det östliga partnerskapet den 15 december 202</w:t>
            </w:r>
            <w:r w:rsidR="003960F1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  <w:p w14:paraId="7338228C" w14:textId="77777777" w:rsidR="003960F1" w:rsidRDefault="003960F1" w:rsidP="003960F1">
            <w:pPr>
              <w:rPr>
                <w:sz w:val="22"/>
                <w:szCs w:val="22"/>
              </w:rPr>
            </w:pPr>
          </w:p>
          <w:p w14:paraId="05FF3452" w14:textId="48339296" w:rsidR="003960F1" w:rsidRPr="00163C59" w:rsidRDefault="003960F1" w:rsidP="007017DD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4FB4A51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5EF73D" w14:textId="3C2B62B4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76777E" w14:textId="46D31063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288A38" w14:textId="704B618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E97A6C" w14:textId="160A36D0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E5782C" w14:textId="1E3FE2B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E938D6" w14:textId="7777777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2B739D06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5BC799" w14:textId="1504F8F3" w:rsidR="005A0EE5" w:rsidRDefault="005A0EE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CF36E0" w14:textId="77777777" w:rsidR="005A0EE5" w:rsidRDefault="005A0EE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6DAC0C89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75F5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4475C090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5A0EE5">
              <w:rPr>
                <w:b/>
                <w:color w:val="000000"/>
                <w:lang w:val="en-GB" w:eastAsia="en-US"/>
              </w:rPr>
              <w:t>20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852FF8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057EA2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F314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1E59E3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382205E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4A76518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2A9783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260D2ABD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607BBE1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5379AC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5D5CFD9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F2581F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06388AC5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15B9C35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103ED8" w:rsidRPr="0053205B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622D691A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4230583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37A9297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07DCAB6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3FC1A4A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02D647C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9FEC2B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29948F84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3B44B9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725DA73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3E1CCFD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11C736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7A2FAB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203786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4DB096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18C5E1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6BFD70E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63C7073F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103103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4672C91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46C46FA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743F5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1A489A2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78FCB3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00602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103ED8" w:rsidRPr="00166DC1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9E8D3B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04BD744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AF2CF4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87317C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3F30C7C" w:rsidR="00103ED8" w:rsidRPr="00B011F2" w:rsidRDefault="00B011F2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bookmarkStart w:id="1" w:name="_GoBack"/>
            <w:r w:rsidRPr="00B011F2"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17017A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43527BFE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C99FF7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3D58394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0EAE0874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61C48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125B5D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41646B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2101A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119C3E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103ED8" w:rsidRPr="00DE5153" w:rsidRDefault="00103ED8" w:rsidP="00103ED8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456B0CF2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98D213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8FEA3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3ADAE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94AF48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66D646E8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144863D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68323C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637296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47D8CE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4470B4A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651B53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16BDB19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DFC650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586FE4A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3604B0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6BA4AE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31AD06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7A2830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32CE541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6040E889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656DD580" w:rsidR="00103ED8" w:rsidRPr="00EC257D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0B147E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4D3A4D3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918B8C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3C1FDAE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28247C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3ED8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F6E4B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2D1DD1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307BBFE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37F8D7C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9B1E05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0A92A3D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6BB0E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0325FF7D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0EEF5574" w:rsidR="00103ED8" w:rsidRPr="00DE5153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1CA557E8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63D9267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FDE731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03ED8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031AE03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0E2A2D5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121B3F3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1C60616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919586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9F3FA2C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611A5321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338DC70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167DF5CF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03ED8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4CE2B743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103ED8" w:rsidRPr="00DE5153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1245F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103ED8" w:rsidRPr="00F61746" w:rsidRDefault="00103ED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978AE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45F" w:rsidRPr="00DE5153" w14:paraId="3AB29B94" w14:textId="77777777" w:rsidTr="00163C5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4D12628" w14:textId="01B8406C" w:rsidR="006B4B8C" w:rsidRPr="00F61746" w:rsidRDefault="00951F51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6B19956" w14:textId="55654854" w:rsidR="006B4B8C" w:rsidRPr="00F61746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65432B1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729577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80E302D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35AF90E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411453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599DCA6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51F51" w:rsidRPr="00DE5153" w14:paraId="40BFBA59" w14:textId="77777777" w:rsidTr="00163C5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1990BAB" w14:textId="5BFF6E74" w:rsidR="00951F51" w:rsidRDefault="005A0EE5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Angelika Bengtsson</w:t>
            </w:r>
            <w:r w:rsidR="00951F51">
              <w:rPr>
                <w:color w:val="000000"/>
                <w:sz w:val="18"/>
                <w:szCs w:val="18"/>
                <w:lang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7615FDC" w14:textId="713D3D4B" w:rsidR="00951F51" w:rsidRDefault="005A0EE5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DA7525D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70F92A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B79D47B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BD934EC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6D00B1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646448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086B1DDF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X </w:t>
            </w:r>
            <w:r w:rsidR="009A4F8C">
              <w:rPr>
                <w:color w:val="000000" w:themeColor="text1"/>
                <w:sz w:val="20"/>
                <w:lang w:eastAsia="en-US"/>
              </w:rPr>
              <w:t>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="00F86A81"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14:paraId="0E94F526" w14:textId="321184EA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="00F86A81"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85C1CAD" w14:textId="371FA8F9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sectPr w:rsidR="0087628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1418" w14:textId="77777777" w:rsidR="00313076" w:rsidRDefault="00313076" w:rsidP="00011EB2">
      <w:r>
        <w:separator/>
      </w:r>
    </w:p>
  </w:endnote>
  <w:endnote w:type="continuationSeparator" w:id="0">
    <w:p w14:paraId="205BF3ED" w14:textId="77777777" w:rsidR="00313076" w:rsidRDefault="0031307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6C8F" w14:textId="77777777" w:rsidR="00313076" w:rsidRDefault="00313076" w:rsidP="00011EB2">
      <w:r>
        <w:separator/>
      </w:r>
    </w:p>
  </w:footnote>
  <w:footnote w:type="continuationSeparator" w:id="0">
    <w:p w14:paraId="28B4A1B3" w14:textId="77777777" w:rsidR="00313076" w:rsidRDefault="0031307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4"/>
  </w:num>
  <w:num w:numId="7">
    <w:abstractNumId w:val="0"/>
  </w:num>
  <w:num w:numId="8">
    <w:abstractNumId w:val="32"/>
  </w:num>
  <w:num w:numId="9">
    <w:abstractNumId w:val="16"/>
  </w:num>
  <w:num w:numId="10">
    <w:abstractNumId w:val="40"/>
  </w:num>
  <w:num w:numId="11">
    <w:abstractNumId w:val="11"/>
  </w:num>
  <w:num w:numId="12">
    <w:abstractNumId w:val="24"/>
  </w:num>
  <w:num w:numId="13">
    <w:abstractNumId w:val="36"/>
  </w:num>
  <w:num w:numId="14">
    <w:abstractNumId w:val="19"/>
  </w:num>
  <w:num w:numId="15">
    <w:abstractNumId w:val="7"/>
  </w:num>
  <w:num w:numId="16">
    <w:abstractNumId w:val="14"/>
  </w:num>
  <w:num w:numId="17">
    <w:abstractNumId w:val="33"/>
  </w:num>
  <w:num w:numId="18">
    <w:abstractNumId w:val="18"/>
  </w:num>
  <w:num w:numId="19">
    <w:abstractNumId w:val="17"/>
  </w:num>
  <w:num w:numId="20">
    <w:abstractNumId w:val="21"/>
  </w:num>
  <w:num w:numId="21">
    <w:abstractNumId w:val="35"/>
  </w:num>
  <w:num w:numId="22">
    <w:abstractNumId w:val="43"/>
  </w:num>
  <w:num w:numId="23">
    <w:abstractNumId w:val="1"/>
  </w:num>
  <w:num w:numId="24">
    <w:abstractNumId w:val="42"/>
  </w:num>
  <w:num w:numId="25">
    <w:abstractNumId w:val="23"/>
  </w:num>
  <w:num w:numId="26">
    <w:abstractNumId w:val="45"/>
  </w:num>
  <w:num w:numId="27">
    <w:abstractNumId w:val="4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7"/>
  </w:num>
  <w:num w:numId="30">
    <w:abstractNumId w:val="2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26"/>
  </w:num>
  <w:num w:numId="36">
    <w:abstractNumId w:val="41"/>
  </w:num>
  <w:num w:numId="37">
    <w:abstractNumId w:val="22"/>
  </w:num>
  <w:num w:numId="38">
    <w:abstractNumId w:val="39"/>
  </w:num>
  <w:num w:numId="39">
    <w:abstractNumId w:val="28"/>
  </w:num>
  <w:num w:numId="40">
    <w:abstractNumId w:val="10"/>
  </w:num>
  <w:num w:numId="41">
    <w:abstractNumId w:val="34"/>
  </w:num>
  <w:num w:numId="42">
    <w:abstractNumId w:val="1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  <w:num w:numId="46">
    <w:abstractNumId w:val="3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3C59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6C9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11E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917"/>
    <w:rsid w:val="0020543C"/>
    <w:rsid w:val="00205DCE"/>
    <w:rsid w:val="00206235"/>
    <w:rsid w:val="002064EF"/>
    <w:rsid w:val="0020668D"/>
    <w:rsid w:val="00206A86"/>
    <w:rsid w:val="0020717F"/>
    <w:rsid w:val="00207D03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4BF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6DF4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D2C"/>
    <w:rsid w:val="002C6E46"/>
    <w:rsid w:val="002C735A"/>
    <w:rsid w:val="002D0DEF"/>
    <w:rsid w:val="002D0FD7"/>
    <w:rsid w:val="002D1567"/>
    <w:rsid w:val="002D1809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076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2D5F"/>
    <w:rsid w:val="0034360B"/>
    <w:rsid w:val="00343685"/>
    <w:rsid w:val="00343E93"/>
    <w:rsid w:val="00343EBA"/>
    <w:rsid w:val="00344103"/>
    <w:rsid w:val="003451B4"/>
    <w:rsid w:val="003451BA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0F1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02C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4CC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34CC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3A56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3DE7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0EE5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44B"/>
    <w:rsid w:val="00663670"/>
    <w:rsid w:val="006638F5"/>
    <w:rsid w:val="00664BD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7DD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2202"/>
    <w:rsid w:val="00782B85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2FE5"/>
    <w:rsid w:val="007E3C7D"/>
    <w:rsid w:val="007E4331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7F7C5C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B83"/>
    <w:rsid w:val="008719FF"/>
    <w:rsid w:val="0087254D"/>
    <w:rsid w:val="00872690"/>
    <w:rsid w:val="0087317C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003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22E2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1F51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B3F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C7CA8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C4A"/>
    <w:rsid w:val="00AB770D"/>
    <w:rsid w:val="00AB7E1F"/>
    <w:rsid w:val="00AC174D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1F2"/>
    <w:rsid w:val="00B01631"/>
    <w:rsid w:val="00B0198C"/>
    <w:rsid w:val="00B026D0"/>
    <w:rsid w:val="00B031C0"/>
    <w:rsid w:val="00B03842"/>
    <w:rsid w:val="00B06222"/>
    <w:rsid w:val="00B06F00"/>
    <w:rsid w:val="00B100EA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5F55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45F1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217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511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680D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64BA"/>
    <w:rsid w:val="00CF708C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1B1C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5F20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763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6D37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4EA6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236C"/>
    <w:rsid w:val="00FD3992"/>
    <w:rsid w:val="00FD7FE3"/>
    <w:rsid w:val="00FE2CA2"/>
    <w:rsid w:val="00FE3BB4"/>
    <w:rsid w:val="00FE3CCC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5A30-0E73-47DF-A659-B13A1E4E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</TotalTime>
  <Pages>5</Pages>
  <Words>745</Words>
  <Characters>3862</Characters>
  <Application>Microsoft Office Word</Application>
  <DocSecurity>0</DocSecurity>
  <Lines>74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20</cp:revision>
  <cp:lastPrinted>2021-11-18T12:14:00Z</cp:lastPrinted>
  <dcterms:created xsi:type="dcterms:W3CDTF">2021-12-17T07:00:00Z</dcterms:created>
  <dcterms:modified xsi:type="dcterms:W3CDTF">2021-12-23T08:36:00Z</dcterms:modified>
</cp:coreProperties>
</file>