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66D8E" w:rsidRDefault="008F2023" w14:paraId="2C55443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9BD64B88FB746FB8F8199408D32CE1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55a16c1-6bb8-4a33-b4cb-7f7ebe426d3d"/>
        <w:id w:val="1175839927"/>
        <w:lock w:val="sdtLocked"/>
      </w:sdtPr>
      <w:sdtEndPr/>
      <w:sdtContent>
        <w:p w:rsidR="001216D0" w:rsidRDefault="00C62C85" w14:paraId="716892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tillåta gårdsförsäljning av alkoholdrycker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7D22CBF5A294E3496344149B6510989"/>
        </w:placeholder>
        <w:text/>
      </w:sdtPr>
      <w:sdtEndPr/>
      <w:sdtContent>
        <w:p w:rsidRPr="009B062B" w:rsidR="006D79C9" w:rsidP="00333E95" w:rsidRDefault="006D79C9" w14:paraId="3E7561F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B627D" w:rsidP="0020314A" w:rsidRDefault="0020314A" w14:paraId="35A331C4" w14:textId="1A8BF132">
      <w:pPr>
        <w:pStyle w:val="Normalutanindragellerluft"/>
      </w:pPr>
      <w:r>
        <w:t>Det finns nu ett växande intresse för gårdsbutiker på landsbygden och för när</w:t>
      </w:r>
      <w:r w:rsidR="000E24F8">
        <w:softHyphen/>
      </w:r>
      <w:r>
        <w:t>producerade varor. Detta är avgörande för företagande, en levande landsbygd och ökad besöksnäring.</w:t>
      </w:r>
    </w:p>
    <w:p w:rsidR="003B627D" w:rsidP="00666D8E" w:rsidRDefault="0020314A" w14:paraId="6488ACE9" w14:textId="0D801824">
      <w:r w:rsidRPr="000E24F8">
        <w:rPr>
          <w:spacing w:val="-4"/>
        </w:rPr>
        <w:t xml:space="preserve">Enligt </w:t>
      </w:r>
      <w:r w:rsidRPr="000E24F8" w:rsidR="003B627D">
        <w:rPr>
          <w:spacing w:val="-4"/>
        </w:rPr>
        <w:t xml:space="preserve">den </w:t>
      </w:r>
      <w:r w:rsidRPr="000E24F8">
        <w:rPr>
          <w:spacing w:val="-4"/>
        </w:rPr>
        <w:t xml:space="preserve">årliga </w:t>
      </w:r>
      <w:r w:rsidRPr="000E24F8" w:rsidR="003B627D">
        <w:rPr>
          <w:spacing w:val="-4"/>
        </w:rPr>
        <w:t>d</w:t>
      </w:r>
      <w:r w:rsidRPr="000E24F8">
        <w:rPr>
          <w:spacing w:val="-4"/>
        </w:rPr>
        <w:t xml:space="preserve">ryckesbranschrapporten fanns det 104 destillerier, 62 vinproducenter </w:t>
      </w:r>
      <w:r>
        <w:t xml:space="preserve">och 53 cidertillverkare vid slutet av 2021. De flesta i storstadslänen, men det </w:t>
      </w:r>
      <w:r w:rsidR="00C62C85">
        <w:t>fanns</w:t>
      </w:r>
      <w:r>
        <w:t xml:space="preserve"> även gott om aktörer i alla Sveriges 21 län och i 200 av landets 290 kommuner. Trots denna fantastiska utveckling av producenter som både </w:t>
      </w:r>
      <w:r w:rsidR="00EA2CDC">
        <w:t xml:space="preserve">ger </w:t>
      </w:r>
      <w:r>
        <w:t xml:space="preserve">jobbtillfällen och gynnar den inhemska livsmedelsproduktionen får varken bryggare, destillatörer eller vinmakare sälja sina drycker direkt till besökare. </w:t>
      </w:r>
    </w:p>
    <w:p w:rsidR="003B627D" w:rsidP="00666D8E" w:rsidRDefault="0020314A" w14:paraId="3CE26676" w14:textId="77777777">
      <w:r>
        <w:t xml:space="preserve">Sverige borde tillåta gårdsförsäljning av alkoholdrycker så att producenter kan sälja produkter direkt till kunderna.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AACA9089F9448F9BB45584FBCCC0ED"/>
        </w:placeholder>
      </w:sdtPr>
      <w:sdtEndPr>
        <w:rPr>
          <w:i w:val="0"/>
          <w:noProof w:val="0"/>
        </w:rPr>
      </w:sdtEndPr>
      <w:sdtContent>
        <w:p w:rsidR="00666D8E" w:rsidP="00666D8E" w:rsidRDefault="00666D8E" w14:paraId="0C401AE2" w14:textId="77777777"/>
        <w:p w:rsidRPr="008E0FE2" w:rsidR="004801AC" w:rsidP="00666D8E" w:rsidRDefault="008F2023" w14:paraId="4AB7ADF7" w14:textId="3240BCE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14FAB" w14:paraId="75458EE5" w14:textId="77777777">
        <w:trPr>
          <w:cantSplit/>
        </w:trPr>
        <w:tc>
          <w:tcPr>
            <w:tcW w:w="50" w:type="pct"/>
            <w:vAlign w:val="bottom"/>
          </w:tcPr>
          <w:p w:rsidR="00614FAB" w:rsidRDefault="00EA2CDC" w14:paraId="0C63E37D" w14:textId="77777777">
            <w:pPr>
              <w:pStyle w:val="Underskrifter"/>
              <w:spacing w:after="0"/>
            </w:pPr>
            <w:r>
              <w:t>Camilla Brunsberg (M)</w:t>
            </w:r>
          </w:p>
        </w:tc>
        <w:tc>
          <w:tcPr>
            <w:tcW w:w="50" w:type="pct"/>
            <w:vAlign w:val="bottom"/>
          </w:tcPr>
          <w:p w:rsidR="00614FAB" w:rsidRDefault="00614FAB" w14:paraId="6F1AE163" w14:textId="77777777">
            <w:pPr>
              <w:pStyle w:val="Underskrifter"/>
              <w:spacing w:after="0"/>
            </w:pPr>
          </w:p>
        </w:tc>
      </w:tr>
    </w:tbl>
    <w:p w:rsidR="00614FAB" w:rsidRDefault="00614FAB" w14:paraId="368693EA" w14:textId="77777777"/>
    <w:sectPr w:rsidR="00614FA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E98C" w14:textId="77777777" w:rsidR="00856097" w:rsidRDefault="00856097" w:rsidP="000C1CAD">
      <w:pPr>
        <w:spacing w:line="240" w:lineRule="auto"/>
      </w:pPr>
      <w:r>
        <w:separator/>
      </w:r>
    </w:p>
  </w:endnote>
  <w:endnote w:type="continuationSeparator" w:id="0">
    <w:p w14:paraId="72F49093" w14:textId="77777777" w:rsidR="00856097" w:rsidRDefault="008560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C6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0E3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AD24" w14:textId="3BA0557E" w:rsidR="00262EA3" w:rsidRPr="00666D8E" w:rsidRDefault="00262EA3" w:rsidP="00666D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AA20" w14:textId="77777777" w:rsidR="00856097" w:rsidRDefault="00856097" w:rsidP="000C1CAD">
      <w:pPr>
        <w:spacing w:line="240" w:lineRule="auto"/>
      </w:pPr>
      <w:r>
        <w:separator/>
      </w:r>
    </w:p>
  </w:footnote>
  <w:footnote w:type="continuationSeparator" w:id="0">
    <w:p w14:paraId="30F3C74D" w14:textId="77777777" w:rsidR="00856097" w:rsidRDefault="008560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FE0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E0745B" wp14:editId="62DCC6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1371A" w14:textId="35F049D0" w:rsidR="00262EA3" w:rsidRDefault="008F202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0314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03821">
                                <w:t>1126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E0745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31371A" w14:textId="35F049D0" w:rsidR="00262EA3" w:rsidRDefault="008F202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0314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03821">
                          <w:t>1126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BCE58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7340" w14:textId="77777777" w:rsidR="00262EA3" w:rsidRDefault="00262EA3" w:rsidP="008563AC">
    <w:pPr>
      <w:jc w:val="right"/>
    </w:pPr>
  </w:p>
  <w:p w14:paraId="1D5149B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96C9" w14:textId="77777777" w:rsidR="00262EA3" w:rsidRDefault="008F202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C9A787" wp14:editId="352CCF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CC9D38" w14:textId="36D70094" w:rsidR="00262EA3" w:rsidRDefault="008F202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6D8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0314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03821">
          <w:t>1126</w:t>
        </w:r>
      </w:sdtContent>
    </w:sdt>
  </w:p>
  <w:p w14:paraId="0BB86575" w14:textId="77777777" w:rsidR="00262EA3" w:rsidRPr="008227B3" w:rsidRDefault="008F202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18F393" w14:textId="6DAFE8D8" w:rsidR="00262EA3" w:rsidRPr="008227B3" w:rsidRDefault="008F202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6D8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6D8E">
          <w:t>:966</w:t>
        </w:r>
      </w:sdtContent>
    </w:sdt>
  </w:p>
  <w:p w14:paraId="24451F7A" w14:textId="4BC7DF30" w:rsidR="00262EA3" w:rsidRDefault="008F202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66D8E">
          <w:t>av Camilla Brunsberg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D55354" w14:textId="3A279B1C" w:rsidR="00262EA3" w:rsidRDefault="0020314A" w:rsidP="00283E0F">
        <w:pPr>
          <w:pStyle w:val="FSHRub2"/>
        </w:pPr>
        <w:r>
          <w:t>Gårdsförsäljning av alkoholhaltiga drycker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EA865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0314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4F8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6D0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14A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821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27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4FAB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6D8E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C21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0B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097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023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66E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C70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C85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CDC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CB7F36"/>
  <w15:chartTrackingRefBased/>
  <w15:docId w15:val="{675DAB5C-822C-4896-8561-5F37223B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30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D64B88FB746FB8F8199408D32C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48605-62E1-45A2-B5DC-402338805EB3}"/>
      </w:docPartPr>
      <w:docPartBody>
        <w:p w:rsidR="007D78EE" w:rsidRDefault="00ED4387">
          <w:pPr>
            <w:pStyle w:val="E9BD64B88FB746FB8F8199408D32CE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D22CBF5A294E3496344149B6510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ED3A3-ADBB-46AB-929E-91DE4572650B}"/>
      </w:docPartPr>
      <w:docPartBody>
        <w:p w:rsidR="007D78EE" w:rsidRDefault="00ED4387">
          <w:pPr>
            <w:pStyle w:val="57D22CBF5A294E3496344149B65109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AACA9089F9448F9BB45584FBCCC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20B15-EC7D-4F96-8E6B-DA24C21BF586}"/>
      </w:docPartPr>
      <w:docPartBody>
        <w:p w:rsidR="00453A8C" w:rsidRDefault="00453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87"/>
    <w:rsid w:val="00453A8C"/>
    <w:rsid w:val="007D78EE"/>
    <w:rsid w:val="009B1107"/>
    <w:rsid w:val="00E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BD64B88FB746FB8F8199408D32CE1A">
    <w:name w:val="E9BD64B88FB746FB8F8199408D32CE1A"/>
  </w:style>
  <w:style w:type="paragraph" w:customStyle="1" w:styleId="57D22CBF5A294E3496344149B6510989">
    <w:name w:val="57D22CBF5A294E3496344149B6510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A39ED-9A20-428B-BDCD-08E851B4C8D5}"/>
</file>

<file path=customXml/itemProps2.xml><?xml version="1.0" encoding="utf-8"?>
<ds:datastoreItem xmlns:ds="http://schemas.openxmlformats.org/officeDocument/2006/customXml" ds:itemID="{488AF787-0054-426F-A026-2157E1F53A54}"/>
</file>

<file path=customXml/itemProps3.xml><?xml version="1.0" encoding="utf-8"?>
<ds:datastoreItem xmlns:ds="http://schemas.openxmlformats.org/officeDocument/2006/customXml" ds:itemID="{AED19A7F-C1B0-4E31-9996-72B4067E5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868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