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79252" w14:textId="77777777" w:rsidR="006E04A4" w:rsidRPr="00CD7560" w:rsidRDefault="001A276D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122</w:t>
      </w:r>
      <w:bookmarkEnd w:id="1"/>
    </w:p>
    <w:p w14:paraId="40679253" w14:textId="77777777" w:rsidR="006E04A4" w:rsidRDefault="001A276D">
      <w:pPr>
        <w:pStyle w:val="Datum"/>
        <w:outlineLvl w:val="0"/>
      </w:pPr>
      <w:bookmarkStart w:id="2" w:name="DocumentDate"/>
      <w:r>
        <w:t>Tisdagen den 19 maj 2020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7947CC" w14:paraId="40679258" w14:textId="77777777" w:rsidTr="001A276D">
        <w:trPr>
          <w:cantSplit/>
        </w:trPr>
        <w:tc>
          <w:tcPr>
            <w:tcW w:w="440" w:type="dxa"/>
          </w:tcPr>
          <w:p w14:paraId="40679254" w14:textId="77777777" w:rsidR="006E04A4" w:rsidRDefault="001A276D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01" w:type="dxa"/>
          </w:tcPr>
          <w:p w14:paraId="40679255" w14:textId="77777777" w:rsidR="006E04A4" w:rsidRDefault="001A276D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86" w:type="dxa"/>
          </w:tcPr>
          <w:p w14:paraId="40679256" w14:textId="77777777" w:rsidR="006E04A4" w:rsidRDefault="001A276D"/>
        </w:tc>
        <w:tc>
          <w:tcPr>
            <w:tcW w:w="7287" w:type="dxa"/>
          </w:tcPr>
          <w:p w14:paraId="40679257" w14:textId="77777777" w:rsidR="006E04A4" w:rsidRDefault="001A276D">
            <w:pPr>
              <w:pStyle w:val="Plenum"/>
              <w:tabs>
                <w:tab w:val="clear" w:pos="1418"/>
              </w:tabs>
              <w:ind w:right="1"/>
            </w:pPr>
            <w:r>
              <w:t>Bordläggningsplenum</w:t>
            </w:r>
          </w:p>
        </w:tc>
      </w:tr>
    </w:tbl>
    <w:p w14:paraId="4067925E" w14:textId="77777777" w:rsidR="006E04A4" w:rsidRDefault="001A276D">
      <w:pPr>
        <w:pStyle w:val="StreckLngt"/>
      </w:pPr>
      <w:bookmarkStart w:id="4" w:name="_GoBack"/>
      <w:bookmarkEnd w:id="4"/>
      <w:r>
        <w:tab/>
      </w:r>
    </w:p>
    <w:p w14:paraId="4067925F" w14:textId="77777777" w:rsidR="00121B42" w:rsidRDefault="001A276D" w:rsidP="00121B42">
      <w:pPr>
        <w:pStyle w:val="Blankrad"/>
      </w:pPr>
      <w:r>
        <w:t xml:space="preserve">      </w:t>
      </w:r>
    </w:p>
    <w:p w14:paraId="40679260" w14:textId="77777777" w:rsidR="00CF242C" w:rsidRDefault="001A276D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7947CC" w14:paraId="40679264" w14:textId="77777777" w:rsidTr="00055526">
        <w:trPr>
          <w:cantSplit/>
        </w:trPr>
        <w:tc>
          <w:tcPr>
            <w:tcW w:w="567" w:type="dxa"/>
          </w:tcPr>
          <w:p w14:paraId="40679261" w14:textId="77777777" w:rsidR="001D7AF0" w:rsidRDefault="001A276D" w:rsidP="00C84F80">
            <w:pPr>
              <w:keepNext/>
            </w:pPr>
          </w:p>
        </w:tc>
        <w:tc>
          <w:tcPr>
            <w:tcW w:w="6663" w:type="dxa"/>
          </w:tcPr>
          <w:p w14:paraId="40679262" w14:textId="77777777" w:rsidR="006E04A4" w:rsidRDefault="001A276D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40679263" w14:textId="77777777" w:rsidR="006E04A4" w:rsidRDefault="001A276D" w:rsidP="00C84F80">
            <w:pPr>
              <w:keepNext/>
            </w:pPr>
          </w:p>
        </w:tc>
      </w:tr>
      <w:tr w:rsidR="007947CC" w14:paraId="40679268" w14:textId="77777777" w:rsidTr="00055526">
        <w:trPr>
          <w:cantSplit/>
        </w:trPr>
        <w:tc>
          <w:tcPr>
            <w:tcW w:w="567" w:type="dxa"/>
          </w:tcPr>
          <w:p w14:paraId="40679265" w14:textId="77777777" w:rsidR="001D7AF0" w:rsidRDefault="001A276D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0679266" w14:textId="77777777" w:rsidR="006E04A4" w:rsidRDefault="001A276D" w:rsidP="000326E3">
            <w:r>
              <w:t xml:space="preserve">Justering av protokoll från sammanträdena måndagen den 27, tisdagen den 28, onsdagen den </w:t>
            </w:r>
            <w:r>
              <w:t>29 och torsdagen den 30 april</w:t>
            </w:r>
          </w:p>
        </w:tc>
        <w:tc>
          <w:tcPr>
            <w:tcW w:w="2055" w:type="dxa"/>
          </w:tcPr>
          <w:p w14:paraId="40679267" w14:textId="77777777" w:rsidR="006E04A4" w:rsidRDefault="001A276D" w:rsidP="00C84F80"/>
        </w:tc>
      </w:tr>
      <w:tr w:rsidR="007947CC" w14:paraId="4067926C" w14:textId="77777777" w:rsidTr="00055526">
        <w:trPr>
          <w:cantSplit/>
        </w:trPr>
        <w:tc>
          <w:tcPr>
            <w:tcW w:w="567" w:type="dxa"/>
          </w:tcPr>
          <w:p w14:paraId="40679269" w14:textId="77777777" w:rsidR="001D7AF0" w:rsidRDefault="001A276D" w:rsidP="00C84F80">
            <w:pPr>
              <w:keepNext/>
            </w:pPr>
          </w:p>
        </w:tc>
        <w:tc>
          <w:tcPr>
            <w:tcW w:w="6663" w:type="dxa"/>
          </w:tcPr>
          <w:p w14:paraId="4067926A" w14:textId="77777777" w:rsidR="006E04A4" w:rsidRDefault="001A276D" w:rsidP="000326E3">
            <w:pPr>
              <w:pStyle w:val="HuvudrubrikEnsam"/>
              <w:keepNext/>
            </w:pPr>
            <w:r>
              <w:t>Anmälan om återtagande av plats i riksdagen</w:t>
            </w:r>
          </w:p>
        </w:tc>
        <w:tc>
          <w:tcPr>
            <w:tcW w:w="2055" w:type="dxa"/>
          </w:tcPr>
          <w:p w14:paraId="4067926B" w14:textId="77777777" w:rsidR="006E04A4" w:rsidRDefault="001A276D" w:rsidP="00C84F80">
            <w:pPr>
              <w:keepNext/>
            </w:pPr>
          </w:p>
        </w:tc>
      </w:tr>
      <w:tr w:rsidR="007947CC" w14:paraId="40679270" w14:textId="77777777" w:rsidTr="00055526">
        <w:trPr>
          <w:cantSplit/>
        </w:trPr>
        <w:tc>
          <w:tcPr>
            <w:tcW w:w="567" w:type="dxa"/>
          </w:tcPr>
          <w:p w14:paraId="4067926D" w14:textId="77777777" w:rsidR="001D7AF0" w:rsidRDefault="001A276D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067926E" w14:textId="77777777" w:rsidR="006E04A4" w:rsidRDefault="001A276D" w:rsidP="000326E3">
            <w:r>
              <w:t>Sanne Lennström (S) fr.o.m. den 18 maj</w:t>
            </w:r>
            <w:r>
              <w:br/>
              <w:t>Därmed upphörde Inga-Lill Sjöbloms (S) uppdrag som ersättare</w:t>
            </w:r>
          </w:p>
        </w:tc>
        <w:tc>
          <w:tcPr>
            <w:tcW w:w="2055" w:type="dxa"/>
          </w:tcPr>
          <w:p w14:paraId="4067926F" w14:textId="77777777" w:rsidR="006E04A4" w:rsidRDefault="001A276D" w:rsidP="00C84F80"/>
        </w:tc>
      </w:tr>
      <w:tr w:rsidR="007947CC" w14:paraId="40679274" w14:textId="77777777" w:rsidTr="00055526">
        <w:trPr>
          <w:cantSplit/>
        </w:trPr>
        <w:tc>
          <w:tcPr>
            <w:tcW w:w="567" w:type="dxa"/>
          </w:tcPr>
          <w:p w14:paraId="40679271" w14:textId="77777777" w:rsidR="001D7AF0" w:rsidRDefault="001A276D" w:rsidP="00C84F80">
            <w:pPr>
              <w:keepNext/>
            </w:pPr>
          </w:p>
        </w:tc>
        <w:tc>
          <w:tcPr>
            <w:tcW w:w="6663" w:type="dxa"/>
          </w:tcPr>
          <w:p w14:paraId="40679272" w14:textId="77777777" w:rsidR="006E04A4" w:rsidRDefault="001A276D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40679273" w14:textId="77777777" w:rsidR="006E04A4" w:rsidRDefault="001A276D" w:rsidP="00C84F80">
            <w:pPr>
              <w:keepNext/>
            </w:pPr>
          </w:p>
        </w:tc>
      </w:tr>
      <w:tr w:rsidR="007947CC" w14:paraId="40679278" w14:textId="77777777" w:rsidTr="00055526">
        <w:trPr>
          <w:cantSplit/>
        </w:trPr>
        <w:tc>
          <w:tcPr>
            <w:tcW w:w="567" w:type="dxa"/>
          </w:tcPr>
          <w:p w14:paraId="40679275" w14:textId="77777777" w:rsidR="001D7AF0" w:rsidRDefault="001A276D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0679276" w14:textId="77777777" w:rsidR="006E04A4" w:rsidRDefault="001A276D" w:rsidP="000326E3">
            <w:r>
              <w:t xml:space="preserve">Sanne Lennström (S) som suppleant i </w:t>
            </w:r>
            <w:r>
              <w:t>konstitutionsutskottet, finansutskottet, skatteutskottet, utrikesutskottet, försvarsutskottet, socialförsäkringsutskottet, socialutskottet, kulturutskottet, trafikutskottet, miljö- och jordbruksutskottet, näringsutskottet, arbetsmarknadsutskottet samt EU-n</w:t>
            </w:r>
            <w:r>
              <w:t>ämnden</w:t>
            </w:r>
          </w:p>
        </w:tc>
        <w:tc>
          <w:tcPr>
            <w:tcW w:w="2055" w:type="dxa"/>
          </w:tcPr>
          <w:p w14:paraId="40679277" w14:textId="77777777" w:rsidR="006E04A4" w:rsidRDefault="001A276D" w:rsidP="00C84F80"/>
        </w:tc>
      </w:tr>
      <w:tr w:rsidR="007947CC" w14:paraId="4067927C" w14:textId="77777777" w:rsidTr="00055526">
        <w:trPr>
          <w:cantSplit/>
        </w:trPr>
        <w:tc>
          <w:tcPr>
            <w:tcW w:w="567" w:type="dxa"/>
          </w:tcPr>
          <w:p w14:paraId="40679279" w14:textId="77777777" w:rsidR="001D7AF0" w:rsidRDefault="001A276D" w:rsidP="00C84F80">
            <w:pPr>
              <w:keepNext/>
            </w:pPr>
          </w:p>
        </w:tc>
        <w:tc>
          <w:tcPr>
            <w:tcW w:w="6663" w:type="dxa"/>
          </w:tcPr>
          <w:p w14:paraId="4067927A" w14:textId="77777777" w:rsidR="006E04A4" w:rsidRDefault="001A276D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4067927B" w14:textId="77777777" w:rsidR="006E04A4" w:rsidRDefault="001A276D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7947CC" w14:paraId="40679280" w14:textId="77777777" w:rsidTr="00055526">
        <w:trPr>
          <w:cantSplit/>
        </w:trPr>
        <w:tc>
          <w:tcPr>
            <w:tcW w:w="567" w:type="dxa"/>
          </w:tcPr>
          <w:p w14:paraId="4067927D" w14:textId="77777777" w:rsidR="001D7AF0" w:rsidRDefault="001A276D" w:rsidP="00C84F80">
            <w:pPr>
              <w:keepNext/>
            </w:pPr>
          </w:p>
        </w:tc>
        <w:tc>
          <w:tcPr>
            <w:tcW w:w="6663" w:type="dxa"/>
          </w:tcPr>
          <w:p w14:paraId="4067927E" w14:textId="77777777" w:rsidR="006E04A4" w:rsidRDefault="001A276D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4067927F" w14:textId="77777777" w:rsidR="006E04A4" w:rsidRDefault="001A276D" w:rsidP="00C84F80">
            <w:pPr>
              <w:keepNext/>
            </w:pPr>
          </w:p>
        </w:tc>
      </w:tr>
      <w:tr w:rsidR="007947CC" w14:paraId="40679284" w14:textId="77777777" w:rsidTr="00055526">
        <w:trPr>
          <w:cantSplit/>
        </w:trPr>
        <w:tc>
          <w:tcPr>
            <w:tcW w:w="567" w:type="dxa"/>
          </w:tcPr>
          <w:p w14:paraId="40679281" w14:textId="77777777" w:rsidR="001D7AF0" w:rsidRDefault="001A276D" w:rsidP="00C84F80">
            <w:pPr>
              <w:keepNext/>
            </w:pPr>
          </w:p>
        </w:tc>
        <w:tc>
          <w:tcPr>
            <w:tcW w:w="6663" w:type="dxa"/>
          </w:tcPr>
          <w:p w14:paraId="40679282" w14:textId="77777777" w:rsidR="006E04A4" w:rsidRDefault="001A276D" w:rsidP="000326E3">
            <w:pPr>
              <w:pStyle w:val="Motionsrubrik"/>
            </w:pPr>
            <w:r>
              <w:t>med anledning av prop. 2019/20:166 Extra ändringsbudget för 2020 – Fler kraftfulla åtgärder med anledning av coronaviruset</w:t>
            </w:r>
          </w:p>
        </w:tc>
        <w:tc>
          <w:tcPr>
            <w:tcW w:w="2055" w:type="dxa"/>
          </w:tcPr>
          <w:p w14:paraId="40679283" w14:textId="77777777" w:rsidR="006E04A4" w:rsidRDefault="001A276D" w:rsidP="00C84F80">
            <w:pPr>
              <w:keepNext/>
            </w:pPr>
          </w:p>
        </w:tc>
      </w:tr>
      <w:tr w:rsidR="007947CC" w14:paraId="40679288" w14:textId="77777777" w:rsidTr="00055526">
        <w:trPr>
          <w:cantSplit/>
        </w:trPr>
        <w:tc>
          <w:tcPr>
            <w:tcW w:w="567" w:type="dxa"/>
          </w:tcPr>
          <w:p w14:paraId="40679285" w14:textId="77777777" w:rsidR="001D7AF0" w:rsidRDefault="001A276D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0679286" w14:textId="77777777" w:rsidR="006E04A4" w:rsidRDefault="001A276D" w:rsidP="000326E3">
            <w:r>
              <w:t>2019/20:3616 av Oscar Sjöstedt m.fl. (SD)</w:t>
            </w:r>
            <w:r>
              <w:br/>
            </w:r>
            <w:r>
              <w:rPr>
                <w:i/>
                <w:iCs/>
              </w:rPr>
              <w:t xml:space="preserve">Talmannen föreslår </w:t>
            </w:r>
            <w:r>
              <w:rPr>
                <w:i/>
                <w:iCs/>
              </w:rPr>
              <w:t>omedelbar hänvisning</w:t>
            </w:r>
          </w:p>
        </w:tc>
        <w:tc>
          <w:tcPr>
            <w:tcW w:w="2055" w:type="dxa"/>
          </w:tcPr>
          <w:p w14:paraId="40679287" w14:textId="77777777" w:rsidR="006E04A4" w:rsidRDefault="001A276D" w:rsidP="00C84F80">
            <w:r>
              <w:t>FiU</w:t>
            </w:r>
          </w:p>
        </w:tc>
      </w:tr>
      <w:tr w:rsidR="007947CC" w14:paraId="4067928C" w14:textId="77777777" w:rsidTr="00055526">
        <w:trPr>
          <w:cantSplit/>
        </w:trPr>
        <w:tc>
          <w:tcPr>
            <w:tcW w:w="567" w:type="dxa"/>
          </w:tcPr>
          <w:p w14:paraId="40679289" w14:textId="77777777" w:rsidR="001D7AF0" w:rsidRDefault="001A276D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067928A" w14:textId="77777777" w:rsidR="006E04A4" w:rsidRDefault="001A276D" w:rsidP="000326E3">
            <w:r>
              <w:t>2019/20:3617 av Jakob Forssmed m.fl. (KD)</w:t>
            </w:r>
            <w:r>
              <w:br/>
            </w:r>
            <w:r>
              <w:rPr>
                <w:i/>
                <w:iCs/>
              </w:rPr>
              <w:t>Talmannen föreslår omedelbar hänvisning</w:t>
            </w:r>
          </w:p>
        </w:tc>
        <w:tc>
          <w:tcPr>
            <w:tcW w:w="2055" w:type="dxa"/>
          </w:tcPr>
          <w:p w14:paraId="4067928B" w14:textId="77777777" w:rsidR="006E04A4" w:rsidRDefault="001A276D" w:rsidP="00C84F80">
            <w:r>
              <w:t>FiU</w:t>
            </w:r>
          </w:p>
        </w:tc>
      </w:tr>
      <w:tr w:rsidR="007947CC" w14:paraId="40679290" w14:textId="77777777" w:rsidTr="00055526">
        <w:trPr>
          <w:cantSplit/>
        </w:trPr>
        <w:tc>
          <w:tcPr>
            <w:tcW w:w="567" w:type="dxa"/>
          </w:tcPr>
          <w:p w14:paraId="4067928D" w14:textId="77777777" w:rsidR="001D7AF0" w:rsidRDefault="001A276D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067928E" w14:textId="77777777" w:rsidR="006E04A4" w:rsidRDefault="001A276D" w:rsidP="000326E3">
            <w:r>
              <w:t>2019/20:3618 av Elisabeth Svantesson m.fl. (M)</w:t>
            </w:r>
            <w:r>
              <w:br/>
            </w:r>
            <w:r>
              <w:rPr>
                <w:i/>
                <w:iCs/>
              </w:rPr>
              <w:t>Talmannen föreslår omedelbar hänvisning</w:t>
            </w:r>
          </w:p>
        </w:tc>
        <w:tc>
          <w:tcPr>
            <w:tcW w:w="2055" w:type="dxa"/>
          </w:tcPr>
          <w:p w14:paraId="4067928F" w14:textId="77777777" w:rsidR="006E04A4" w:rsidRDefault="001A276D" w:rsidP="00C84F80">
            <w:r>
              <w:t>FiU</w:t>
            </w:r>
          </w:p>
        </w:tc>
      </w:tr>
    </w:tbl>
    <w:p w14:paraId="40679291" w14:textId="77777777" w:rsidR="00517888" w:rsidRPr="00F221DA" w:rsidRDefault="001A276D" w:rsidP="00137840">
      <w:pPr>
        <w:pStyle w:val="Blankrad"/>
      </w:pPr>
      <w:r>
        <w:t xml:space="preserve">     </w:t>
      </w:r>
    </w:p>
    <w:p w14:paraId="40679292" w14:textId="77777777" w:rsidR="00121B42" w:rsidRDefault="001A276D" w:rsidP="00121B42">
      <w:pPr>
        <w:pStyle w:val="Blankrad"/>
      </w:pPr>
      <w:r>
        <w:t xml:space="preserve">     </w:t>
      </w:r>
    </w:p>
    <w:p w14:paraId="40679293" w14:textId="77777777" w:rsidR="006E04A4" w:rsidRPr="00F221DA" w:rsidRDefault="001A276D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7947CC" w14:paraId="40679296" w14:textId="77777777" w:rsidTr="00D774A8">
        <w:tc>
          <w:tcPr>
            <w:tcW w:w="567" w:type="dxa"/>
          </w:tcPr>
          <w:p w14:paraId="40679294" w14:textId="77777777" w:rsidR="00D774A8" w:rsidRDefault="001A276D">
            <w:pPr>
              <w:pStyle w:val="IngenText"/>
            </w:pPr>
          </w:p>
        </w:tc>
        <w:tc>
          <w:tcPr>
            <w:tcW w:w="8718" w:type="dxa"/>
          </w:tcPr>
          <w:p w14:paraId="40679295" w14:textId="77777777" w:rsidR="00D774A8" w:rsidRDefault="001A276D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0679297" w14:textId="77777777" w:rsidR="006E04A4" w:rsidRPr="00852BA1" w:rsidRDefault="001A276D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792A9" w14:textId="77777777" w:rsidR="00000000" w:rsidRDefault="001A276D">
      <w:pPr>
        <w:spacing w:line="240" w:lineRule="auto"/>
      </w:pPr>
      <w:r>
        <w:separator/>
      </w:r>
    </w:p>
  </w:endnote>
  <w:endnote w:type="continuationSeparator" w:id="0">
    <w:p w14:paraId="406792AB" w14:textId="77777777" w:rsidR="00000000" w:rsidRDefault="001A27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7929D" w14:textId="77777777" w:rsidR="00BE217A" w:rsidRDefault="001A276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7929E" w14:textId="77777777" w:rsidR="00D73249" w:rsidRDefault="001A276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067929F" w14:textId="77777777" w:rsidR="00D73249" w:rsidRDefault="001A276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792A3" w14:textId="77777777" w:rsidR="00D73249" w:rsidRDefault="001A276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406792A4" w14:textId="77777777" w:rsidR="00D73249" w:rsidRDefault="001A27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792A5" w14:textId="77777777" w:rsidR="00000000" w:rsidRDefault="001A276D">
      <w:pPr>
        <w:spacing w:line="240" w:lineRule="auto"/>
      </w:pPr>
      <w:r>
        <w:separator/>
      </w:r>
    </w:p>
  </w:footnote>
  <w:footnote w:type="continuationSeparator" w:id="0">
    <w:p w14:paraId="406792A7" w14:textId="77777777" w:rsidR="00000000" w:rsidRDefault="001A27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79298" w14:textId="77777777" w:rsidR="00BE217A" w:rsidRDefault="001A276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79299" w14:textId="77777777" w:rsidR="00D73249" w:rsidRDefault="001A276D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19 maj 2020</w:t>
    </w:r>
    <w:r>
      <w:fldChar w:fldCharType="end"/>
    </w:r>
  </w:p>
  <w:p w14:paraId="4067929A" w14:textId="77777777" w:rsidR="00D73249" w:rsidRDefault="001A276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067929B" w14:textId="77777777" w:rsidR="00D73249" w:rsidRDefault="001A276D"/>
  <w:p w14:paraId="4067929C" w14:textId="77777777" w:rsidR="00D73249" w:rsidRDefault="001A276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792A0" w14:textId="77777777" w:rsidR="00D73249" w:rsidRDefault="001A276D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06792A5" wp14:editId="406792A6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6792A1" w14:textId="77777777" w:rsidR="00D73249" w:rsidRDefault="001A276D" w:rsidP="00BE217A">
    <w:pPr>
      <w:pStyle w:val="Dokumentrubrik"/>
      <w:spacing w:after="360"/>
    </w:pPr>
    <w:r>
      <w:t>Föredragningslista</w:t>
    </w:r>
  </w:p>
  <w:p w14:paraId="406792A2" w14:textId="77777777" w:rsidR="00D73249" w:rsidRDefault="001A27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CB1A3BE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4FC0C9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8D7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B8D8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1CA9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E075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DE4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DA31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802C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947CC"/>
    <w:rsid w:val="001A276D"/>
    <w:rsid w:val="0079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9252"/>
  <w15:docId w15:val="{06163A76-2656-4899-B961-85542F28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2020-05-19</SAFIR_Sammantradesdatum_Doc>
    <SAFIR_SammantradeID xmlns="C07A1A6C-0B19-41D9-BDF8-F523BA3921EB">4d68d6c3-c636-4e97-9992-d7d0a242ee03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5C21BEEE-A1F6-4DD3-BD30-616703581C68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5A4E7C6B-CE5A-471A-A817-7813D284260E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1</Pages>
  <Words>148</Words>
  <Characters>1048</Characters>
  <Application>Microsoft Office Word</Application>
  <DocSecurity>0</DocSecurity>
  <Lines>65</Lines>
  <Paragraphs>32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2020-05-18T15:31:00Z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19 maj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