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4B64A5669F431986A0BFE762ED52D7"/>
        </w:placeholder>
        <w:text/>
      </w:sdtPr>
      <w:sdtEndPr/>
      <w:sdtContent>
        <w:p w:rsidRPr="009B062B" w:rsidR="00AF30DD" w:rsidP="00011191" w:rsidRDefault="00AF30DD" w14:paraId="4CAAF9A5" w14:textId="77777777">
          <w:pPr>
            <w:pStyle w:val="Rubrik1"/>
            <w:spacing w:after="300"/>
          </w:pPr>
          <w:r w:rsidRPr="009B062B">
            <w:t>Förslag till riksdagsbeslut</w:t>
          </w:r>
        </w:p>
      </w:sdtContent>
    </w:sdt>
    <w:bookmarkStart w:name="_Hlk52543152" w:displacedByCustomXml="next" w:id="0"/>
    <w:sdt>
      <w:sdtPr>
        <w:alias w:val="Yrkande 1"/>
        <w:tag w:val="1a7455a2-6488-435a-bd48-8acce9df62c7"/>
        <w:id w:val="-1409606742"/>
        <w:lock w:val="sdtLocked"/>
      </w:sdtPr>
      <w:sdtEndPr/>
      <w:sdtContent>
        <w:p w:rsidR="0096500B" w:rsidRDefault="000178FD" w14:paraId="5637FF90" w14:textId="77777777">
          <w:pPr>
            <w:pStyle w:val="Frslagstext"/>
            <w:numPr>
              <w:ilvl w:val="0"/>
              <w:numId w:val="0"/>
            </w:numPr>
          </w:pPr>
          <w:r>
            <w:t>Riksdagen ställer sig bakom det som anförs i motionen om att genom pågående utredning se över möjligheten att begränsa marknadsföring inom spelreklam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0438897528C43BE89D308ED6FACCB92"/>
        </w:placeholder>
        <w:text/>
      </w:sdtPr>
      <w:sdtEndPr/>
      <w:sdtContent>
        <w:p w:rsidRPr="009B062B" w:rsidR="006D79C9" w:rsidP="00333E95" w:rsidRDefault="006D79C9" w14:paraId="3D54223C" w14:textId="77777777">
          <w:pPr>
            <w:pStyle w:val="Rubrik1"/>
          </w:pPr>
          <w:r>
            <w:t>Motivering</w:t>
          </w:r>
        </w:p>
      </w:sdtContent>
    </w:sdt>
    <w:p w:rsidRPr="00011191" w:rsidR="00011191" w:rsidP="00011191" w:rsidRDefault="00562754" w14:paraId="5FB2395A" w14:textId="51965020">
      <w:pPr>
        <w:pStyle w:val="Normalutanindragellerluft"/>
      </w:pPr>
      <w:r w:rsidRPr="00011191">
        <w:t xml:space="preserve">Idag räknar man med att cirka </w:t>
      </w:r>
      <w:r w:rsidR="000B09CC">
        <w:t>2 </w:t>
      </w:r>
      <w:r w:rsidRPr="00011191">
        <w:t>procent av befolkningen har spelproblem. Bland unga män under 25 år har 10 procent spelproblem. Numera räknas spelmissbruk som en beroendesjukdom. Det klassas inte längre som en impulskontrollstörning, vilket var fallet tidigare. Därmed kan spelmissbruk jämställas med alkohol- och narkotika</w:t>
      </w:r>
      <w:bookmarkStart w:name="_GoBack" w:id="2"/>
      <w:bookmarkEnd w:id="2"/>
      <w:r w:rsidRPr="00011191">
        <w:t>bero</w:t>
      </w:r>
      <w:r w:rsidR="00AD2383">
        <w:softHyphen/>
      </w:r>
      <w:r w:rsidRPr="00011191">
        <w:t>ende.</w:t>
      </w:r>
    </w:p>
    <w:p w:rsidRPr="00011191" w:rsidR="00011191" w:rsidP="00011191" w:rsidRDefault="00562754" w14:paraId="534F1E91" w14:textId="5175AC02">
      <w:r w:rsidRPr="00011191">
        <w:t>Spelmissbruk kan vara lika förödande som missbruk av alkohol eller narkotika. Missbruket förstör ofta stora delar av missbrukarens liv och det är också vanligt att spelmissbruket får allvarliga konsekvenser för missbrukarens närstående.</w:t>
      </w:r>
      <w:r w:rsidR="00011191">
        <w:t xml:space="preserve"> </w:t>
      </w:r>
      <w:r w:rsidRPr="00011191">
        <w:t>Spelreklamen har dock ökat explosionsartat på senare år, vilket riskerar att göra att allt fler människor fastnar i spelmissbruk. Regeringen bör därför undersöka möjligheterna att införa samma restriktioner för spelreklam som Sverige idag har för alkoholreklam.</w:t>
      </w:r>
    </w:p>
    <w:sdt>
      <w:sdtPr>
        <w:rPr>
          <w:i/>
          <w:noProof/>
        </w:rPr>
        <w:alias w:val="CC_Underskrifter"/>
        <w:tag w:val="CC_Underskrifter"/>
        <w:id w:val="583496634"/>
        <w:lock w:val="sdtContentLocked"/>
        <w:placeholder>
          <w:docPart w:val="A603A226422C4D2AB5BD6D61AC359FE3"/>
        </w:placeholder>
      </w:sdtPr>
      <w:sdtEndPr>
        <w:rPr>
          <w:i w:val="0"/>
          <w:noProof w:val="0"/>
        </w:rPr>
      </w:sdtEndPr>
      <w:sdtContent>
        <w:p w:rsidR="00011191" w:rsidP="00011191" w:rsidRDefault="00011191" w14:paraId="1D547798" w14:textId="77777777"/>
        <w:p w:rsidRPr="008E0FE2" w:rsidR="004801AC" w:rsidP="00011191" w:rsidRDefault="00AD2383" w14:paraId="4C7CD0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082688" w:rsidRDefault="00082688" w14:paraId="50B0FFBA" w14:textId="77777777"/>
    <w:sectPr w:rsidR="000826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DC705" w14:textId="77777777" w:rsidR="00562754" w:rsidRDefault="00562754" w:rsidP="000C1CAD">
      <w:pPr>
        <w:spacing w:line="240" w:lineRule="auto"/>
      </w:pPr>
      <w:r>
        <w:separator/>
      </w:r>
    </w:p>
  </w:endnote>
  <w:endnote w:type="continuationSeparator" w:id="0">
    <w:p w14:paraId="44BE8E31" w14:textId="77777777" w:rsidR="00562754" w:rsidRDefault="005627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4B9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91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CD60A" w14:textId="77777777" w:rsidR="00396148" w:rsidRDefault="003961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CB196" w14:textId="77777777" w:rsidR="00562754" w:rsidRDefault="00562754" w:rsidP="000C1CAD">
      <w:pPr>
        <w:spacing w:line="240" w:lineRule="auto"/>
      </w:pPr>
      <w:r>
        <w:separator/>
      </w:r>
    </w:p>
  </w:footnote>
  <w:footnote w:type="continuationSeparator" w:id="0">
    <w:p w14:paraId="0B2D0DA0" w14:textId="77777777" w:rsidR="00562754" w:rsidRDefault="005627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84D5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2F88D0" wp14:anchorId="736FA5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2383" w14:paraId="439A29FE" w14:textId="77777777">
                          <w:pPr>
                            <w:jc w:val="right"/>
                          </w:pPr>
                          <w:sdt>
                            <w:sdtPr>
                              <w:alias w:val="CC_Noformat_Partikod"/>
                              <w:tag w:val="CC_Noformat_Partikod"/>
                              <w:id w:val="-53464382"/>
                              <w:placeholder>
                                <w:docPart w:val="AA4E3566DFEE43258061DB3AA02233E8"/>
                              </w:placeholder>
                              <w:text/>
                            </w:sdtPr>
                            <w:sdtEndPr/>
                            <w:sdtContent>
                              <w:r w:rsidR="00562754">
                                <w:t>S</w:t>
                              </w:r>
                            </w:sdtContent>
                          </w:sdt>
                          <w:sdt>
                            <w:sdtPr>
                              <w:alias w:val="CC_Noformat_Partinummer"/>
                              <w:tag w:val="CC_Noformat_Partinummer"/>
                              <w:id w:val="-1709555926"/>
                              <w:placeholder>
                                <w:docPart w:val="5BD16E3A18AE4F979EAD088DE47EE415"/>
                              </w:placeholder>
                              <w:text/>
                            </w:sdtPr>
                            <w:sdtEndPr/>
                            <w:sdtContent>
                              <w:r w:rsidR="00562754">
                                <w:t>1593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6FA5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2383" w14:paraId="439A29FE" w14:textId="77777777">
                    <w:pPr>
                      <w:jc w:val="right"/>
                    </w:pPr>
                    <w:sdt>
                      <w:sdtPr>
                        <w:alias w:val="CC_Noformat_Partikod"/>
                        <w:tag w:val="CC_Noformat_Partikod"/>
                        <w:id w:val="-53464382"/>
                        <w:placeholder>
                          <w:docPart w:val="AA4E3566DFEE43258061DB3AA02233E8"/>
                        </w:placeholder>
                        <w:text/>
                      </w:sdtPr>
                      <w:sdtEndPr/>
                      <w:sdtContent>
                        <w:r w:rsidR="00562754">
                          <w:t>S</w:t>
                        </w:r>
                      </w:sdtContent>
                    </w:sdt>
                    <w:sdt>
                      <w:sdtPr>
                        <w:alias w:val="CC_Noformat_Partinummer"/>
                        <w:tag w:val="CC_Noformat_Partinummer"/>
                        <w:id w:val="-1709555926"/>
                        <w:placeholder>
                          <w:docPart w:val="5BD16E3A18AE4F979EAD088DE47EE415"/>
                        </w:placeholder>
                        <w:text/>
                      </w:sdtPr>
                      <w:sdtEndPr/>
                      <w:sdtContent>
                        <w:r w:rsidR="00562754">
                          <w:t>1593</w:t>
                        </w:r>
                      </w:sdtContent>
                    </w:sdt>
                  </w:p>
                </w:txbxContent>
              </v:textbox>
              <w10:wrap anchorx="page"/>
            </v:shape>
          </w:pict>
        </mc:Fallback>
      </mc:AlternateContent>
    </w:r>
  </w:p>
  <w:p w:rsidRPr="00293C4F" w:rsidR="00262EA3" w:rsidP="00776B74" w:rsidRDefault="00262EA3" w14:paraId="3C0396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68959A" w14:textId="77777777">
    <w:pPr>
      <w:jc w:val="right"/>
    </w:pPr>
  </w:p>
  <w:p w:rsidR="00262EA3" w:rsidP="00776B74" w:rsidRDefault="00262EA3" w14:paraId="37400E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2383" w14:paraId="015B49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4FE892" wp14:anchorId="43A065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2383" w14:paraId="262211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2754">
          <w:t>S</w:t>
        </w:r>
      </w:sdtContent>
    </w:sdt>
    <w:sdt>
      <w:sdtPr>
        <w:alias w:val="CC_Noformat_Partinummer"/>
        <w:tag w:val="CC_Noformat_Partinummer"/>
        <w:id w:val="-2014525982"/>
        <w:text/>
      </w:sdtPr>
      <w:sdtEndPr/>
      <w:sdtContent>
        <w:r w:rsidR="00562754">
          <w:t>1593</w:t>
        </w:r>
      </w:sdtContent>
    </w:sdt>
  </w:p>
  <w:p w:rsidRPr="008227B3" w:rsidR="00262EA3" w:rsidP="008227B3" w:rsidRDefault="00AD2383" w14:paraId="03F4DD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2383" w14:paraId="63D857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:1569</w:t>
        </w:r>
      </w:sdtContent>
    </w:sdt>
  </w:p>
  <w:p w:rsidR="00262EA3" w:rsidP="00E03A3D" w:rsidRDefault="00AD2383" w14:paraId="7D9CB069"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5106EB" w14:paraId="7F28AD05" w14:textId="77777777">
        <w:pPr>
          <w:pStyle w:val="FSHRub2"/>
        </w:pPr>
        <w:r>
          <w:t>Se över möjligheten att begränsa marknadsföring inom spelreklam</w:t>
        </w:r>
      </w:p>
    </w:sdtContent>
  </w:sdt>
  <w:sdt>
    <w:sdtPr>
      <w:alias w:val="CC_Boilerplate_3"/>
      <w:tag w:val="CC_Boilerplate_3"/>
      <w:id w:val="1606463544"/>
      <w:lock w:val="sdtContentLocked"/>
      <w15:appearance w15:val="hidden"/>
      <w:text w:multiLine="1"/>
    </w:sdtPr>
    <w:sdtEndPr/>
    <w:sdtContent>
      <w:p w:rsidR="00262EA3" w:rsidP="00283E0F" w:rsidRDefault="00262EA3" w14:paraId="568282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627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191"/>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8FD"/>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688"/>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9CC"/>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7DB"/>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148"/>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6EB"/>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754"/>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00B"/>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383"/>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37B"/>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D5F"/>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819"/>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1CA635"/>
  <w15:chartTrackingRefBased/>
  <w15:docId w15:val="{E41EEB56-D1CC-4E21-B4BF-E627DA4A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4B64A5669F431986A0BFE762ED52D7"/>
        <w:category>
          <w:name w:val="Allmänt"/>
          <w:gallery w:val="placeholder"/>
        </w:category>
        <w:types>
          <w:type w:val="bbPlcHdr"/>
        </w:types>
        <w:behaviors>
          <w:behavior w:val="content"/>
        </w:behaviors>
        <w:guid w:val="{307D91E2-E608-4B95-95D3-8E4B54203F32}"/>
      </w:docPartPr>
      <w:docPartBody>
        <w:p w:rsidR="00E0633B" w:rsidRDefault="00E0633B">
          <w:pPr>
            <w:pStyle w:val="C54B64A5669F431986A0BFE762ED52D7"/>
          </w:pPr>
          <w:r w:rsidRPr="005A0A93">
            <w:rPr>
              <w:rStyle w:val="Platshllartext"/>
            </w:rPr>
            <w:t>Förslag till riksdagsbeslut</w:t>
          </w:r>
        </w:p>
      </w:docPartBody>
    </w:docPart>
    <w:docPart>
      <w:docPartPr>
        <w:name w:val="40438897528C43BE89D308ED6FACCB92"/>
        <w:category>
          <w:name w:val="Allmänt"/>
          <w:gallery w:val="placeholder"/>
        </w:category>
        <w:types>
          <w:type w:val="bbPlcHdr"/>
        </w:types>
        <w:behaviors>
          <w:behavior w:val="content"/>
        </w:behaviors>
        <w:guid w:val="{BAAABB62-AF6D-4B08-B9FB-6A64961EF0BC}"/>
      </w:docPartPr>
      <w:docPartBody>
        <w:p w:rsidR="00E0633B" w:rsidRDefault="00E0633B">
          <w:pPr>
            <w:pStyle w:val="40438897528C43BE89D308ED6FACCB92"/>
          </w:pPr>
          <w:r w:rsidRPr="005A0A93">
            <w:rPr>
              <w:rStyle w:val="Platshllartext"/>
            </w:rPr>
            <w:t>Motivering</w:t>
          </w:r>
        </w:p>
      </w:docPartBody>
    </w:docPart>
    <w:docPart>
      <w:docPartPr>
        <w:name w:val="AA4E3566DFEE43258061DB3AA02233E8"/>
        <w:category>
          <w:name w:val="Allmänt"/>
          <w:gallery w:val="placeholder"/>
        </w:category>
        <w:types>
          <w:type w:val="bbPlcHdr"/>
        </w:types>
        <w:behaviors>
          <w:behavior w:val="content"/>
        </w:behaviors>
        <w:guid w:val="{7F391ECE-9E26-4596-A000-B96EDB203DEF}"/>
      </w:docPartPr>
      <w:docPartBody>
        <w:p w:rsidR="00E0633B" w:rsidRDefault="00E0633B">
          <w:pPr>
            <w:pStyle w:val="AA4E3566DFEE43258061DB3AA02233E8"/>
          </w:pPr>
          <w:r>
            <w:rPr>
              <w:rStyle w:val="Platshllartext"/>
            </w:rPr>
            <w:t xml:space="preserve"> </w:t>
          </w:r>
        </w:p>
      </w:docPartBody>
    </w:docPart>
    <w:docPart>
      <w:docPartPr>
        <w:name w:val="5BD16E3A18AE4F979EAD088DE47EE415"/>
        <w:category>
          <w:name w:val="Allmänt"/>
          <w:gallery w:val="placeholder"/>
        </w:category>
        <w:types>
          <w:type w:val="bbPlcHdr"/>
        </w:types>
        <w:behaviors>
          <w:behavior w:val="content"/>
        </w:behaviors>
        <w:guid w:val="{73E585E8-BCB3-41E9-8F70-7ACEA9DF44F4}"/>
      </w:docPartPr>
      <w:docPartBody>
        <w:p w:rsidR="00E0633B" w:rsidRDefault="00E0633B">
          <w:pPr>
            <w:pStyle w:val="5BD16E3A18AE4F979EAD088DE47EE415"/>
          </w:pPr>
          <w:r>
            <w:t xml:space="preserve"> </w:t>
          </w:r>
        </w:p>
      </w:docPartBody>
    </w:docPart>
    <w:docPart>
      <w:docPartPr>
        <w:name w:val="A603A226422C4D2AB5BD6D61AC359FE3"/>
        <w:category>
          <w:name w:val="Allmänt"/>
          <w:gallery w:val="placeholder"/>
        </w:category>
        <w:types>
          <w:type w:val="bbPlcHdr"/>
        </w:types>
        <w:behaviors>
          <w:behavior w:val="content"/>
        </w:behaviors>
        <w:guid w:val="{CE72DF9E-D0F3-4744-AE1C-1246A632C878}"/>
      </w:docPartPr>
      <w:docPartBody>
        <w:p w:rsidR="00B57C59" w:rsidRDefault="00B57C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3B"/>
    <w:rsid w:val="00B57C59"/>
    <w:rsid w:val="00E063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4B64A5669F431986A0BFE762ED52D7">
    <w:name w:val="C54B64A5669F431986A0BFE762ED52D7"/>
  </w:style>
  <w:style w:type="paragraph" w:customStyle="1" w:styleId="153C29095A8241A389C9B468AAB15CCD">
    <w:name w:val="153C29095A8241A389C9B468AAB15C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4EB2A4074742C882CC9660A03B1B06">
    <w:name w:val="9F4EB2A4074742C882CC9660A03B1B06"/>
  </w:style>
  <w:style w:type="paragraph" w:customStyle="1" w:styleId="40438897528C43BE89D308ED6FACCB92">
    <w:name w:val="40438897528C43BE89D308ED6FACCB92"/>
  </w:style>
  <w:style w:type="paragraph" w:customStyle="1" w:styleId="E8DE93A64EA54CE3B1427262EBDB1146">
    <w:name w:val="E8DE93A64EA54CE3B1427262EBDB1146"/>
  </w:style>
  <w:style w:type="paragraph" w:customStyle="1" w:styleId="A402B19272EE42ABBA2B965FD0B20A4A">
    <w:name w:val="A402B19272EE42ABBA2B965FD0B20A4A"/>
  </w:style>
  <w:style w:type="paragraph" w:customStyle="1" w:styleId="AA4E3566DFEE43258061DB3AA02233E8">
    <w:name w:val="AA4E3566DFEE43258061DB3AA02233E8"/>
  </w:style>
  <w:style w:type="paragraph" w:customStyle="1" w:styleId="5BD16E3A18AE4F979EAD088DE47EE415">
    <w:name w:val="5BD16E3A18AE4F979EAD088DE47EE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82DD9-8C11-48A5-94E4-A6A43393ACC1}"/>
</file>

<file path=customXml/itemProps2.xml><?xml version="1.0" encoding="utf-8"?>
<ds:datastoreItem xmlns:ds="http://schemas.openxmlformats.org/officeDocument/2006/customXml" ds:itemID="{8F6E18E3-769D-45A1-A5A7-0D0325E7FF52}"/>
</file>

<file path=customXml/itemProps3.xml><?xml version="1.0" encoding="utf-8"?>
<ds:datastoreItem xmlns:ds="http://schemas.openxmlformats.org/officeDocument/2006/customXml" ds:itemID="{6B7AAD7F-B711-48A8-92C0-5FE5AA511B83}"/>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944</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S1593 Se över möjligheten att begränsa marknadsföring inom spelreklam</vt:lpstr>
      <vt:lpstr>
      </vt:lpstr>
    </vt:vector>
  </TitlesOfParts>
  <Company>Sveriges riksdag</Company>
  <LinksUpToDate>false</LinksUpToDate>
  <CharactersWithSpaces>1088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