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EA387921F44833BB594B46BDF8BAF8"/>
        </w:placeholder>
        <w:text/>
      </w:sdtPr>
      <w:sdtEndPr/>
      <w:sdtContent>
        <w:p w:rsidRPr="009B062B" w:rsidR="00AF30DD" w:rsidP="0092604E" w:rsidRDefault="00AF30DD" w14:paraId="7D2FE223" w14:textId="77777777">
          <w:pPr>
            <w:pStyle w:val="Rubrik1"/>
            <w:spacing w:after="300"/>
          </w:pPr>
          <w:r w:rsidRPr="009B062B">
            <w:t>Förslag till riksdagsbeslut</w:t>
          </w:r>
        </w:p>
      </w:sdtContent>
    </w:sdt>
    <w:sdt>
      <w:sdtPr>
        <w:alias w:val="Yrkande 1"/>
        <w:tag w:val="577e67e2-fb58-42be-823e-c9107ea28f0e"/>
        <w:id w:val="-1108730998"/>
        <w:lock w:val="sdtLocked"/>
      </w:sdtPr>
      <w:sdtEndPr/>
      <w:sdtContent>
        <w:p w:rsidR="001B6252" w:rsidRDefault="008874CD" w14:paraId="33D3C9E8" w14:textId="77777777">
          <w:pPr>
            <w:pStyle w:val="Frslagstext"/>
            <w:numPr>
              <w:ilvl w:val="0"/>
              <w:numId w:val="0"/>
            </w:numPr>
          </w:pPr>
          <w:r>
            <w:t>Riksdagen ställer sig bakom det som anförs i motionen om att överväga att införa tidig obligatorisk simundervisning i samband med idrottsundervisningen i grundskolan för att rädda liv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D4A5125F02484EB9ABCFF70F10A5A9"/>
        </w:placeholder>
        <w:text/>
      </w:sdtPr>
      <w:sdtEndPr/>
      <w:sdtContent>
        <w:p w:rsidRPr="009B062B" w:rsidR="006D79C9" w:rsidP="00333E95" w:rsidRDefault="006D79C9" w14:paraId="6906BAA6" w14:textId="77777777">
          <w:pPr>
            <w:pStyle w:val="Rubrik1"/>
          </w:pPr>
          <w:r>
            <w:t>Motivering</w:t>
          </w:r>
        </w:p>
      </w:sdtContent>
    </w:sdt>
    <w:p w:rsidR="00BB6339" w:rsidP="00205416" w:rsidRDefault="00AA2907" w14:paraId="42336ACA" w14:textId="2B9E8F83">
      <w:pPr>
        <w:pStyle w:val="Normalutanindragellerluft"/>
      </w:pPr>
      <w:r>
        <w:t>Att kunna simma är en av de billigaste livförsäkringar en människa kan ha. Det borde vara lika självklart att barn lär sig simma så tidigt som möjligt som att vi i svensk skola fokuserar på att lära barnen läsa och skriva. De senaste åren har vi sett fler drunknings</w:t>
      </w:r>
      <w:r w:rsidR="00205416">
        <w:softHyphen/>
      </w:r>
      <w:r>
        <w:t>tillbud än tidigare år och trenden måste brytas. Genom att erbjuda simundervisning som en del i idrottsämnet redan från förskoleklass ges barnen goda förutsättningar att snabbt lära sig simma och därmed en minskad risk för att drabbas av olycka i unga år. Barn lär snabbt och det är viktigt att de lär sig simma så tidigt som möjligt för att de inte ska hinna komma upp i åldrar när det är jobbigt eller pinsamt att delta i simundervisning, så som kravet är nu först i årskurs</w:t>
      </w:r>
      <w:r w:rsidR="008874CD">
        <w:t> </w:t>
      </w:r>
      <w:r>
        <w:t xml:space="preserve">6. </w:t>
      </w:r>
    </w:p>
    <w:p w:rsidRPr="00AA2907" w:rsidR="00AA2907" w:rsidP="00205416" w:rsidRDefault="00AA2907" w14:paraId="4994A438" w14:textId="77777777">
      <w:r>
        <w:t xml:space="preserve">Lika självklart som att barn kan läsa och skriva är det att de ska kunna simma och det måste vi ta fasta på för att minska risken för allvarlig olycka och vända den nu nedåtgående trenden. </w:t>
      </w:r>
    </w:p>
    <w:sdt>
      <w:sdtPr>
        <w:rPr>
          <w:i/>
          <w:noProof/>
        </w:rPr>
        <w:alias w:val="CC_Underskrifter"/>
        <w:tag w:val="CC_Underskrifter"/>
        <w:id w:val="583496634"/>
        <w:lock w:val="sdtContentLocked"/>
        <w:placeholder>
          <w:docPart w:val="30B7CD1D776043CDB8C0DB26C25B07D8"/>
        </w:placeholder>
      </w:sdtPr>
      <w:sdtEndPr>
        <w:rPr>
          <w:i w:val="0"/>
          <w:noProof w:val="0"/>
        </w:rPr>
      </w:sdtEndPr>
      <w:sdtContent>
        <w:p w:rsidR="0092604E" w:rsidP="0092604E" w:rsidRDefault="0092604E" w14:paraId="01BB72C3" w14:textId="77777777"/>
        <w:p w:rsidRPr="008E0FE2" w:rsidR="004801AC" w:rsidP="0092604E" w:rsidRDefault="00205416" w14:paraId="0013871C" w14:textId="5A373C91"/>
      </w:sdtContent>
    </w:sdt>
    <w:tbl>
      <w:tblPr>
        <w:tblW w:w="5000" w:type="pct"/>
        <w:tblLook w:val="04A0" w:firstRow="1" w:lastRow="0" w:firstColumn="1" w:lastColumn="0" w:noHBand="0" w:noVBand="1"/>
        <w:tblCaption w:val="underskrifter"/>
      </w:tblPr>
      <w:tblGrid>
        <w:gridCol w:w="4252"/>
        <w:gridCol w:w="4252"/>
      </w:tblGrid>
      <w:tr w:rsidR="001B6252" w14:paraId="0C338558" w14:textId="77777777">
        <w:trPr>
          <w:cantSplit/>
        </w:trPr>
        <w:tc>
          <w:tcPr>
            <w:tcW w:w="50" w:type="pct"/>
            <w:vAlign w:val="bottom"/>
          </w:tcPr>
          <w:p w:rsidR="001B6252" w:rsidRDefault="008874CD" w14:paraId="6069FFC8" w14:textId="77777777">
            <w:pPr>
              <w:pStyle w:val="Underskrifter"/>
            </w:pPr>
            <w:r>
              <w:t>Ann-Sofie Lifvenhage (M)</w:t>
            </w:r>
          </w:p>
        </w:tc>
        <w:tc>
          <w:tcPr>
            <w:tcW w:w="50" w:type="pct"/>
            <w:vAlign w:val="bottom"/>
          </w:tcPr>
          <w:p w:rsidR="001B6252" w:rsidRDefault="001B6252" w14:paraId="5D8681EF" w14:textId="77777777">
            <w:pPr>
              <w:pStyle w:val="Underskrifter"/>
            </w:pPr>
          </w:p>
        </w:tc>
      </w:tr>
    </w:tbl>
    <w:p w:rsidR="00F5512B" w:rsidRDefault="00F5512B" w14:paraId="1C7D5AC1" w14:textId="77777777"/>
    <w:sectPr w:rsidR="00F5512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BEEB" w14:textId="77777777" w:rsidR="00F85631" w:rsidRDefault="00F85631" w:rsidP="000C1CAD">
      <w:pPr>
        <w:spacing w:line="240" w:lineRule="auto"/>
      </w:pPr>
      <w:r>
        <w:separator/>
      </w:r>
    </w:p>
  </w:endnote>
  <w:endnote w:type="continuationSeparator" w:id="0">
    <w:p w14:paraId="7B814256" w14:textId="77777777" w:rsidR="00F85631" w:rsidRDefault="00F85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7B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52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90B6" w14:textId="72B063A9" w:rsidR="00262EA3" w:rsidRPr="0092604E" w:rsidRDefault="00262EA3" w:rsidP="009260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CE6" w14:textId="77777777" w:rsidR="00F85631" w:rsidRDefault="00F85631" w:rsidP="000C1CAD">
      <w:pPr>
        <w:spacing w:line="240" w:lineRule="auto"/>
      </w:pPr>
      <w:r>
        <w:separator/>
      </w:r>
    </w:p>
  </w:footnote>
  <w:footnote w:type="continuationSeparator" w:id="0">
    <w:p w14:paraId="07A2904F" w14:textId="77777777" w:rsidR="00F85631" w:rsidRDefault="00F856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D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7B395B" wp14:editId="3B542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783AF5" w14:textId="074DF326" w:rsidR="00262EA3" w:rsidRDefault="00205416" w:rsidP="008103B5">
                          <w:pPr>
                            <w:jc w:val="right"/>
                          </w:pPr>
                          <w:sdt>
                            <w:sdtPr>
                              <w:alias w:val="CC_Noformat_Partikod"/>
                              <w:tag w:val="CC_Noformat_Partikod"/>
                              <w:id w:val="-53464382"/>
                              <w:placeholder>
                                <w:docPart w:val="86F977211A4E45C2B29380FBA0BF45AB"/>
                              </w:placeholder>
                              <w:text/>
                            </w:sdtPr>
                            <w:sdtEndPr/>
                            <w:sdtContent>
                              <w:r w:rsidR="00AA2907">
                                <w:t>M</w:t>
                              </w:r>
                            </w:sdtContent>
                          </w:sdt>
                          <w:sdt>
                            <w:sdtPr>
                              <w:alias w:val="CC_Noformat_Partinummer"/>
                              <w:tag w:val="CC_Noformat_Partinummer"/>
                              <w:id w:val="-1709555926"/>
                              <w:placeholder>
                                <w:docPart w:val="B2D6679C0D2D4E85B7F1D7398C44F3EF"/>
                              </w:placeholder>
                              <w:text/>
                            </w:sdtPr>
                            <w:sdtEndPr/>
                            <w:sdtContent>
                              <w:r w:rsidR="00B2102C">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B39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783AF5" w14:textId="074DF326" w:rsidR="00262EA3" w:rsidRDefault="00205416" w:rsidP="008103B5">
                    <w:pPr>
                      <w:jc w:val="right"/>
                    </w:pPr>
                    <w:sdt>
                      <w:sdtPr>
                        <w:alias w:val="CC_Noformat_Partikod"/>
                        <w:tag w:val="CC_Noformat_Partikod"/>
                        <w:id w:val="-53464382"/>
                        <w:placeholder>
                          <w:docPart w:val="86F977211A4E45C2B29380FBA0BF45AB"/>
                        </w:placeholder>
                        <w:text/>
                      </w:sdtPr>
                      <w:sdtEndPr/>
                      <w:sdtContent>
                        <w:r w:rsidR="00AA2907">
                          <w:t>M</w:t>
                        </w:r>
                      </w:sdtContent>
                    </w:sdt>
                    <w:sdt>
                      <w:sdtPr>
                        <w:alias w:val="CC_Noformat_Partinummer"/>
                        <w:tag w:val="CC_Noformat_Partinummer"/>
                        <w:id w:val="-1709555926"/>
                        <w:placeholder>
                          <w:docPart w:val="B2D6679C0D2D4E85B7F1D7398C44F3EF"/>
                        </w:placeholder>
                        <w:text/>
                      </w:sdtPr>
                      <w:sdtEndPr/>
                      <w:sdtContent>
                        <w:r w:rsidR="00B2102C">
                          <w:t>1350</w:t>
                        </w:r>
                      </w:sdtContent>
                    </w:sdt>
                  </w:p>
                </w:txbxContent>
              </v:textbox>
              <w10:wrap anchorx="page"/>
            </v:shape>
          </w:pict>
        </mc:Fallback>
      </mc:AlternateContent>
    </w:r>
  </w:p>
  <w:p w14:paraId="365BE6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012B" w14:textId="77777777" w:rsidR="00262EA3" w:rsidRDefault="00262EA3" w:rsidP="008563AC">
    <w:pPr>
      <w:jc w:val="right"/>
    </w:pPr>
  </w:p>
  <w:p w14:paraId="17F3C1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71BF" w14:textId="77777777" w:rsidR="00262EA3" w:rsidRDefault="002054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7B5CB2" wp14:editId="429FD9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5566C1" w14:textId="43D1BBA3" w:rsidR="00262EA3" w:rsidRDefault="00205416" w:rsidP="00A314CF">
    <w:pPr>
      <w:pStyle w:val="FSHNormal"/>
      <w:spacing w:before="40"/>
    </w:pPr>
    <w:sdt>
      <w:sdtPr>
        <w:alias w:val="CC_Noformat_Motionstyp"/>
        <w:tag w:val="CC_Noformat_Motionstyp"/>
        <w:id w:val="1162973129"/>
        <w:lock w:val="sdtContentLocked"/>
        <w15:appearance w15:val="hidden"/>
        <w:text/>
      </w:sdtPr>
      <w:sdtEndPr/>
      <w:sdtContent>
        <w:r w:rsidR="0092604E">
          <w:t>Enskild motion</w:t>
        </w:r>
      </w:sdtContent>
    </w:sdt>
    <w:r w:rsidR="00821B36">
      <w:t xml:space="preserve"> </w:t>
    </w:r>
    <w:sdt>
      <w:sdtPr>
        <w:alias w:val="CC_Noformat_Partikod"/>
        <w:tag w:val="CC_Noformat_Partikod"/>
        <w:id w:val="1471015553"/>
        <w:text/>
      </w:sdtPr>
      <w:sdtEndPr/>
      <w:sdtContent>
        <w:r w:rsidR="00AA2907">
          <w:t>M</w:t>
        </w:r>
      </w:sdtContent>
    </w:sdt>
    <w:sdt>
      <w:sdtPr>
        <w:alias w:val="CC_Noformat_Partinummer"/>
        <w:tag w:val="CC_Noformat_Partinummer"/>
        <w:id w:val="-2014525982"/>
        <w:text/>
      </w:sdtPr>
      <w:sdtEndPr/>
      <w:sdtContent>
        <w:r w:rsidR="00B2102C">
          <w:t>1350</w:t>
        </w:r>
      </w:sdtContent>
    </w:sdt>
  </w:p>
  <w:p w14:paraId="0253E710" w14:textId="77777777" w:rsidR="00262EA3" w:rsidRPr="008227B3" w:rsidRDefault="002054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D40855" w14:textId="77777777" w:rsidR="00262EA3" w:rsidRPr="008227B3" w:rsidRDefault="002054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04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04E">
          <w:t>:2081</w:t>
        </w:r>
      </w:sdtContent>
    </w:sdt>
  </w:p>
  <w:p w14:paraId="4C509593" w14:textId="77777777" w:rsidR="00262EA3" w:rsidRDefault="00205416" w:rsidP="00E03A3D">
    <w:pPr>
      <w:pStyle w:val="Motionr"/>
    </w:pPr>
    <w:sdt>
      <w:sdtPr>
        <w:alias w:val="CC_Noformat_Avtext"/>
        <w:tag w:val="CC_Noformat_Avtext"/>
        <w:id w:val="-2020768203"/>
        <w:lock w:val="sdtContentLocked"/>
        <w15:appearance w15:val="hidden"/>
        <w:text/>
      </w:sdtPr>
      <w:sdtEndPr/>
      <w:sdtContent>
        <w:r w:rsidR="0092604E">
          <w:t>av Ann-Sofie Lifvenhage (M)</w:t>
        </w:r>
      </w:sdtContent>
    </w:sdt>
  </w:p>
  <w:sdt>
    <w:sdtPr>
      <w:alias w:val="CC_Noformat_Rubtext"/>
      <w:tag w:val="CC_Noformat_Rubtext"/>
      <w:id w:val="-218060500"/>
      <w:lock w:val="sdtLocked"/>
      <w:text/>
    </w:sdtPr>
    <w:sdtEndPr/>
    <w:sdtContent>
      <w:p w14:paraId="4A86FA13" w14:textId="77777777" w:rsidR="00262EA3" w:rsidRDefault="0015052B" w:rsidP="00283E0F">
        <w:pPr>
          <w:pStyle w:val="FSHRub2"/>
        </w:pPr>
        <w:r>
          <w:t>Tidig simundervisning</w:t>
        </w:r>
      </w:p>
    </w:sdtContent>
  </w:sdt>
  <w:sdt>
    <w:sdtPr>
      <w:alias w:val="CC_Boilerplate_3"/>
      <w:tag w:val="CC_Boilerplate_3"/>
      <w:id w:val="1606463544"/>
      <w:lock w:val="sdtContentLocked"/>
      <w15:appearance w15:val="hidden"/>
      <w:text w:multiLine="1"/>
    </w:sdtPr>
    <w:sdtEndPr/>
    <w:sdtContent>
      <w:p w14:paraId="373484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A29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2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25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41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07"/>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445"/>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C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4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907"/>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02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2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31"/>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E791E"/>
  <w15:chartTrackingRefBased/>
  <w15:docId w15:val="{FFB498F5-9ED2-42ED-9E78-338F44EE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A387921F44833BB594B46BDF8BAF8"/>
        <w:category>
          <w:name w:val="Allmänt"/>
          <w:gallery w:val="placeholder"/>
        </w:category>
        <w:types>
          <w:type w:val="bbPlcHdr"/>
        </w:types>
        <w:behaviors>
          <w:behavior w:val="content"/>
        </w:behaviors>
        <w:guid w:val="{DB237C3C-5A27-44DF-9BC3-D5810DDC2776}"/>
      </w:docPartPr>
      <w:docPartBody>
        <w:p w:rsidR="00786523" w:rsidRDefault="00786523">
          <w:pPr>
            <w:pStyle w:val="06EA387921F44833BB594B46BDF8BAF8"/>
          </w:pPr>
          <w:r w:rsidRPr="005A0A93">
            <w:rPr>
              <w:rStyle w:val="Platshllartext"/>
            </w:rPr>
            <w:t>Förslag till riksdagsbeslut</w:t>
          </w:r>
        </w:p>
      </w:docPartBody>
    </w:docPart>
    <w:docPart>
      <w:docPartPr>
        <w:name w:val="F1D4A5125F02484EB9ABCFF70F10A5A9"/>
        <w:category>
          <w:name w:val="Allmänt"/>
          <w:gallery w:val="placeholder"/>
        </w:category>
        <w:types>
          <w:type w:val="bbPlcHdr"/>
        </w:types>
        <w:behaviors>
          <w:behavior w:val="content"/>
        </w:behaviors>
        <w:guid w:val="{BBCCEC1F-5921-4D1C-AAB5-55E291655060}"/>
      </w:docPartPr>
      <w:docPartBody>
        <w:p w:rsidR="00786523" w:rsidRDefault="00786523">
          <w:pPr>
            <w:pStyle w:val="F1D4A5125F02484EB9ABCFF70F10A5A9"/>
          </w:pPr>
          <w:r w:rsidRPr="005A0A93">
            <w:rPr>
              <w:rStyle w:val="Platshllartext"/>
            </w:rPr>
            <w:t>Motivering</w:t>
          </w:r>
        </w:p>
      </w:docPartBody>
    </w:docPart>
    <w:docPart>
      <w:docPartPr>
        <w:name w:val="86F977211A4E45C2B29380FBA0BF45AB"/>
        <w:category>
          <w:name w:val="Allmänt"/>
          <w:gallery w:val="placeholder"/>
        </w:category>
        <w:types>
          <w:type w:val="bbPlcHdr"/>
        </w:types>
        <w:behaviors>
          <w:behavior w:val="content"/>
        </w:behaviors>
        <w:guid w:val="{982F5D98-EB5F-45FF-80C3-4E36064656B8}"/>
      </w:docPartPr>
      <w:docPartBody>
        <w:p w:rsidR="00786523" w:rsidRDefault="00786523">
          <w:pPr>
            <w:pStyle w:val="86F977211A4E45C2B29380FBA0BF45AB"/>
          </w:pPr>
          <w:r>
            <w:rPr>
              <w:rStyle w:val="Platshllartext"/>
            </w:rPr>
            <w:t xml:space="preserve"> </w:t>
          </w:r>
        </w:p>
      </w:docPartBody>
    </w:docPart>
    <w:docPart>
      <w:docPartPr>
        <w:name w:val="B2D6679C0D2D4E85B7F1D7398C44F3EF"/>
        <w:category>
          <w:name w:val="Allmänt"/>
          <w:gallery w:val="placeholder"/>
        </w:category>
        <w:types>
          <w:type w:val="bbPlcHdr"/>
        </w:types>
        <w:behaviors>
          <w:behavior w:val="content"/>
        </w:behaviors>
        <w:guid w:val="{2AA2E296-D720-4F1F-BB78-CFF43C4279DA}"/>
      </w:docPartPr>
      <w:docPartBody>
        <w:p w:rsidR="00786523" w:rsidRDefault="00786523">
          <w:pPr>
            <w:pStyle w:val="B2D6679C0D2D4E85B7F1D7398C44F3EF"/>
          </w:pPr>
          <w:r>
            <w:t xml:space="preserve"> </w:t>
          </w:r>
        </w:p>
      </w:docPartBody>
    </w:docPart>
    <w:docPart>
      <w:docPartPr>
        <w:name w:val="30B7CD1D776043CDB8C0DB26C25B07D8"/>
        <w:category>
          <w:name w:val="Allmänt"/>
          <w:gallery w:val="placeholder"/>
        </w:category>
        <w:types>
          <w:type w:val="bbPlcHdr"/>
        </w:types>
        <w:behaviors>
          <w:behavior w:val="content"/>
        </w:behaviors>
        <w:guid w:val="{98590FEE-056E-421E-9DD0-92039E49E516}"/>
      </w:docPartPr>
      <w:docPartBody>
        <w:p w:rsidR="00000000" w:rsidRDefault="00A36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23"/>
    <w:rsid w:val="00786523"/>
    <w:rsid w:val="00BE3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EA387921F44833BB594B46BDF8BAF8">
    <w:name w:val="06EA387921F44833BB594B46BDF8BAF8"/>
  </w:style>
  <w:style w:type="paragraph" w:customStyle="1" w:styleId="F1D4A5125F02484EB9ABCFF70F10A5A9">
    <w:name w:val="F1D4A5125F02484EB9ABCFF70F10A5A9"/>
  </w:style>
  <w:style w:type="paragraph" w:customStyle="1" w:styleId="CE2076CD0E244270BFA79C40148781C8">
    <w:name w:val="CE2076CD0E244270BFA79C40148781C8"/>
  </w:style>
  <w:style w:type="paragraph" w:customStyle="1" w:styleId="86F977211A4E45C2B29380FBA0BF45AB">
    <w:name w:val="86F977211A4E45C2B29380FBA0BF45AB"/>
  </w:style>
  <w:style w:type="paragraph" w:customStyle="1" w:styleId="B2D6679C0D2D4E85B7F1D7398C44F3EF">
    <w:name w:val="B2D6679C0D2D4E85B7F1D7398C44F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6F232-1E67-4404-A345-21EA9F06126B}"/>
</file>

<file path=customXml/itemProps2.xml><?xml version="1.0" encoding="utf-8"?>
<ds:datastoreItem xmlns:ds="http://schemas.openxmlformats.org/officeDocument/2006/customXml" ds:itemID="{FC8FFD84-3621-44E7-8B0F-0D96EFBD1A23}"/>
</file>

<file path=customXml/itemProps3.xml><?xml version="1.0" encoding="utf-8"?>
<ds:datastoreItem xmlns:ds="http://schemas.openxmlformats.org/officeDocument/2006/customXml" ds:itemID="{9B798B4C-F96A-4C2B-9F1C-3F866573CF92}"/>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1025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Tidig simundervisning   en viktig livförsäkring</vt:lpstr>
      <vt:lpstr>
      </vt:lpstr>
    </vt:vector>
  </TitlesOfParts>
  <Company>Sveriges riksdag</Company>
  <LinksUpToDate>false</LinksUpToDate>
  <CharactersWithSpaces>1231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