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D3400DE11F435CAA5F52343490C480"/>
        </w:placeholder>
        <w:text/>
      </w:sdtPr>
      <w:sdtEndPr/>
      <w:sdtContent>
        <w:p w:rsidRPr="009B062B" w:rsidR="00AF30DD" w:rsidP="00173355" w:rsidRDefault="00AF30DD" w14:paraId="490B86B0" w14:textId="77777777">
          <w:pPr>
            <w:pStyle w:val="Rubrik1"/>
            <w:spacing w:after="300"/>
          </w:pPr>
          <w:r w:rsidRPr="009B062B">
            <w:t>Förslag till riksdagsbeslut</w:t>
          </w:r>
        </w:p>
      </w:sdtContent>
    </w:sdt>
    <w:sdt>
      <w:sdtPr>
        <w:alias w:val="Yrkande 1"/>
        <w:tag w:val="0cb38a66-e434-4f52-81c1-25d75d80aaa8"/>
        <w:id w:val="-1951619241"/>
        <w:lock w:val="sdtLocked"/>
      </w:sdtPr>
      <w:sdtEndPr/>
      <w:sdtContent>
        <w:p w:rsidR="00AF465E" w:rsidRDefault="009C3B3F" w14:paraId="490B86B1" w14:textId="0333155F">
          <w:pPr>
            <w:pStyle w:val="Frslagstext"/>
            <w:numPr>
              <w:ilvl w:val="0"/>
              <w:numId w:val="0"/>
            </w:numPr>
          </w:pPr>
          <w:r>
            <w:t>Riksdagen ställer sig bakom det som anförs i motionen om att utreda förutsättningarna för ett nytt taxesystem för kommunala avlopp så att kommunerna får bättre redskap att skapa rättvisa taxor,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795C2007B04DC1AA9483A190475305"/>
        </w:placeholder>
        <w:text/>
      </w:sdtPr>
      <w:sdtEndPr/>
      <w:sdtContent>
        <w:p w:rsidRPr="009B062B" w:rsidR="006D79C9" w:rsidP="00333E95" w:rsidRDefault="006D79C9" w14:paraId="490B86B2" w14:textId="77777777">
          <w:pPr>
            <w:pStyle w:val="Rubrik1"/>
          </w:pPr>
          <w:r>
            <w:t>Motivering</w:t>
          </w:r>
        </w:p>
      </w:sdtContent>
    </w:sdt>
    <w:p w:rsidR="00572935" w:rsidP="000A607D" w:rsidRDefault="00572935" w14:paraId="490B86B3" w14:textId="77777777">
      <w:pPr>
        <w:pStyle w:val="Normalutanindragellerluft"/>
      </w:pPr>
      <w:r>
        <w:t xml:space="preserve">Det finns en problematik i taxesystemet för kommunalt vatten och avlopp som bör ses över. </w:t>
      </w:r>
    </w:p>
    <w:p w:rsidR="00572935" w:rsidP="000A607D" w:rsidRDefault="00572935" w14:paraId="490B86B4" w14:textId="522BBBF1">
      <w:r>
        <w:t>Idag blir det fler och fler fastigheter som har stora hårdbelagda ytor, vilket innebär att dagvatten rinner rakt ut i det kommunala avloppsnätet och till stora delar även till reningsverken. Idag grundas taxorna för vatten och avlopp på tomtyta och byggbar yta medan ytbeläggningen inte spelar någon roll trots att de</w:t>
      </w:r>
      <w:r w:rsidR="009A70C7">
        <w:t>n</w:t>
      </w:r>
      <w:r>
        <w:t xml:space="preserve"> har en stor påverkan på reningsverken och avloppsnätet. </w:t>
      </w:r>
    </w:p>
    <w:p w:rsidR="00572935" w:rsidP="000A607D" w:rsidRDefault="00572935" w14:paraId="490B86B5" w14:textId="77777777">
      <w:r>
        <w:t xml:space="preserve">Sedan finns det de som tar hand om mycket regnvatten från sina tak genom olika insatser och åtgärder och därigenom minskar belastningen på nätet, men de har ingen ekonomisk vinning i det. </w:t>
      </w:r>
    </w:p>
    <w:p w:rsidRPr="00422B9E" w:rsidR="00422B9E" w:rsidP="000A607D" w:rsidRDefault="00572935" w14:paraId="490B86B6" w14:textId="1B7237CA">
      <w:r>
        <w:t>Idag finns det många fastigheter på landsbygden som ansluts till kommunalt vatten och avlopp. Med de stora tomter som finns på landsbygden blir såväl anslutnings</w:t>
      </w:r>
      <w:r w:rsidR="000A607D">
        <w:softHyphen/>
      </w:r>
      <w:bookmarkStart w:name="_GoBack" w:id="1"/>
      <w:bookmarkEnd w:id="1"/>
      <w:r>
        <w:t xml:space="preserve">avgifter som förbrukningsavgifter mycket höga vad gäller avloppen. Detta skapar en skevhet i taxesystemet som behöver ses över så att kommunerna får bättre redskap att skapa rättvisa taxor. </w:t>
      </w:r>
    </w:p>
    <w:sdt>
      <w:sdtPr>
        <w:rPr>
          <w:i/>
          <w:noProof/>
        </w:rPr>
        <w:alias w:val="CC_Underskrifter"/>
        <w:tag w:val="CC_Underskrifter"/>
        <w:id w:val="583496634"/>
        <w:lock w:val="sdtContentLocked"/>
        <w:placeholder>
          <w:docPart w:val="4562C8A7858A4F1EABE63AFADC6BFD14"/>
        </w:placeholder>
      </w:sdtPr>
      <w:sdtEndPr>
        <w:rPr>
          <w:i w:val="0"/>
          <w:noProof w:val="0"/>
        </w:rPr>
      </w:sdtEndPr>
      <w:sdtContent>
        <w:p w:rsidR="00173355" w:rsidP="00173355" w:rsidRDefault="00173355" w14:paraId="490B86B8" w14:textId="77777777"/>
        <w:p w:rsidRPr="008E0FE2" w:rsidR="004801AC" w:rsidP="00173355" w:rsidRDefault="008E5FDD" w14:paraId="490B86B9" w14:textId="77777777"/>
      </w:sdtContent>
    </w:sdt>
    <w:tbl>
      <w:tblPr>
        <w:tblW w:w="5000" w:type="pct"/>
        <w:tblLook w:val="04A0" w:firstRow="1" w:lastRow="0" w:firstColumn="1" w:lastColumn="0" w:noHBand="0" w:noVBand="1"/>
        <w:tblCaption w:val="underskrifter"/>
      </w:tblPr>
      <w:tblGrid>
        <w:gridCol w:w="4252"/>
        <w:gridCol w:w="4252"/>
      </w:tblGrid>
      <w:tr w:rsidR="008308E5" w14:paraId="4190667D" w14:textId="77777777">
        <w:trPr>
          <w:cantSplit/>
        </w:trPr>
        <w:tc>
          <w:tcPr>
            <w:tcW w:w="50" w:type="pct"/>
            <w:vAlign w:val="bottom"/>
          </w:tcPr>
          <w:p w:rsidR="008308E5" w:rsidRDefault="009A70C7" w14:paraId="6990E5BB" w14:textId="77777777">
            <w:pPr>
              <w:pStyle w:val="Underskrifter"/>
            </w:pPr>
            <w:r>
              <w:t>Sofia Nilsson (C)</w:t>
            </w:r>
          </w:p>
        </w:tc>
        <w:tc>
          <w:tcPr>
            <w:tcW w:w="50" w:type="pct"/>
            <w:vAlign w:val="bottom"/>
          </w:tcPr>
          <w:p w:rsidR="008308E5" w:rsidRDefault="008308E5" w14:paraId="76CA14E4" w14:textId="77777777">
            <w:pPr>
              <w:pStyle w:val="Underskrifter"/>
            </w:pPr>
          </w:p>
        </w:tc>
      </w:tr>
    </w:tbl>
    <w:p w:rsidR="00E145BC" w:rsidRDefault="00E145BC" w14:paraId="490B86BD" w14:textId="77777777"/>
    <w:sectPr w:rsidR="00E145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86BF" w14:textId="77777777" w:rsidR="00572935" w:rsidRDefault="00572935" w:rsidP="000C1CAD">
      <w:pPr>
        <w:spacing w:line="240" w:lineRule="auto"/>
      </w:pPr>
      <w:r>
        <w:separator/>
      </w:r>
    </w:p>
  </w:endnote>
  <w:endnote w:type="continuationSeparator" w:id="0">
    <w:p w14:paraId="490B86C0" w14:textId="77777777" w:rsidR="00572935" w:rsidRDefault="005729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86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86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86CE" w14:textId="77777777" w:rsidR="00262EA3" w:rsidRPr="00173355" w:rsidRDefault="00262EA3" w:rsidP="001733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86BD" w14:textId="77777777" w:rsidR="00572935" w:rsidRDefault="00572935" w:rsidP="000C1CAD">
      <w:pPr>
        <w:spacing w:line="240" w:lineRule="auto"/>
      </w:pPr>
      <w:r>
        <w:separator/>
      </w:r>
    </w:p>
  </w:footnote>
  <w:footnote w:type="continuationSeparator" w:id="0">
    <w:p w14:paraId="490B86BE" w14:textId="77777777" w:rsidR="00572935" w:rsidRDefault="005729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86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0B86CF" wp14:editId="490B86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0B86D3" w14:textId="77777777" w:rsidR="00262EA3" w:rsidRDefault="008E5FDD" w:rsidP="008103B5">
                          <w:pPr>
                            <w:jc w:val="right"/>
                          </w:pPr>
                          <w:sdt>
                            <w:sdtPr>
                              <w:alias w:val="CC_Noformat_Partikod"/>
                              <w:tag w:val="CC_Noformat_Partikod"/>
                              <w:id w:val="-53464382"/>
                              <w:placeholder>
                                <w:docPart w:val="0BC3CB46AA9C4B698475B746A7BA3E70"/>
                              </w:placeholder>
                              <w:text/>
                            </w:sdtPr>
                            <w:sdtEndPr/>
                            <w:sdtContent>
                              <w:r w:rsidR="00572935">
                                <w:t>C</w:t>
                              </w:r>
                            </w:sdtContent>
                          </w:sdt>
                          <w:sdt>
                            <w:sdtPr>
                              <w:alias w:val="CC_Noformat_Partinummer"/>
                              <w:tag w:val="CC_Noformat_Partinummer"/>
                              <w:id w:val="-1709555926"/>
                              <w:placeholder>
                                <w:docPart w:val="2626CA632C4344D5907C1CDDE24F24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0B86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0B86D3" w14:textId="77777777" w:rsidR="00262EA3" w:rsidRDefault="008E5FDD" w:rsidP="008103B5">
                    <w:pPr>
                      <w:jc w:val="right"/>
                    </w:pPr>
                    <w:sdt>
                      <w:sdtPr>
                        <w:alias w:val="CC_Noformat_Partikod"/>
                        <w:tag w:val="CC_Noformat_Partikod"/>
                        <w:id w:val="-53464382"/>
                        <w:placeholder>
                          <w:docPart w:val="0BC3CB46AA9C4B698475B746A7BA3E70"/>
                        </w:placeholder>
                        <w:text/>
                      </w:sdtPr>
                      <w:sdtEndPr/>
                      <w:sdtContent>
                        <w:r w:rsidR="00572935">
                          <w:t>C</w:t>
                        </w:r>
                      </w:sdtContent>
                    </w:sdt>
                    <w:sdt>
                      <w:sdtPr>
                        <w:alias w:val="CC_Noformat_Partinummer"/>
                        <w:tag w:val="CC_Noformat_Partinummer"/>
                        <w:id w:val="-1709555926"/>
                        <w:placeholder>
                          <w:docPart w:val="2626CA632C4344D5907C1CDDE24F2400"/>
                        </w:placeholder>
                        <w:showingPlcHdr/>
                        <w:text/>
                      </w:sdtPr>
                      <w:sdtEndPr/>
                      <w:sdtContent>
                        <w:r w:rsidR="00262EA3">
                          <w:t xml:space="preserve"> </w:t>
                        </w:r>
                      </w:sdtContent>
                    </w:sdt>
                  </w:p>
                </w:txbxContent>
              </v:textbox>
              <w10:wrap anchorx="page"/>
            </v:shape>
          </w:pict>
        </mc:Fallback>
      </mc:AlternateContent>
    </w:r>
  </w:p>
  <w:p w14:paraId="490B86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86C3" w14:textId="77777777" w:rsidR="00262EA3" w:rsidRDefault="00262EA3" w:rsidP="008563AC">
    <w:pPr>
      <w:jc w:val="right"/>
    </w:pPr>
  </w:p>
  <w:p w14:paraId="490B86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86C7" w14:textId="77777777" w:rsidR="00262EA3" w:rsidRDefault="008E5F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0B86D1" wp14:editId="490B86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0B86C8" w14:textId="77777777" w:rsidR="00262EA3" w:rsidRDefault="008E5FDD" w:rsidP="00A314CF">
    <w:pPr>
      <w:pStyle w:val="FSHNormal"/>
      <w:spacing w:before="40"/>
    </w:pPr>
    <w:sdt>
      <w:sdtPr>
        <w:alias w:val="CC_Noformat_Motionstyp"/>
        <w:tag w:val="CC_Noformat_Motionstyp"/>
        <w:id w:val="1162973129"/>
        <w:lock w:val="sdtContentLocked"/>
        <w15:appearance w15:val="hidden"/>
        <w:text/>
      </w:sdtPr>
      <w:sdtEndPr/>
      <w:sdtContent>
        <w:r w:rsidR="00602681">
          <w:t>Enskild motion</w:t>
        </w:r>
      </w:sdtContent>
    </w:sdt>
    <w:r w:rsidR="00821B36">
      <w:t xml:space="preserve"> </w:t>
    </w:r>
    <w:sdt>
      <w:sdtPr>
        <w:alias w:val="CC_Noformat_Partikod"/>
        <w:tag w:val="CC_Noformat_Partikod"/>
        <w:id w:val="1471015553"/>
        <w:text/>
      </w:sdtPr>
      <w:sdtEndPr/>
      <w:sdtContent>
        <w:r w:rsidR="00572935">
          <w:t>C</w:t>
        </w:r>
      </w:sdtContent>
    </w:sdt>
    <w:sdt>
      <w:sdtPr>
        <w:alias w:val="CC_Noformat_Partinummer"/>
        <w:tag w:val="CC_Noformat_Partinummer"/>
        <w:id w:val="-2014525982"/>
        <w:showingPlcHdr/>
        <w:text/>
      </w:sdtPr>
      <w:sdtEndPr/>
      <w:sdtContent>
        <w:r w:rsidR="00821B36">
          <w:t xml:space="preserve"> </w:t>
        </w:r>
      </w:sdtContent>
    </w:sdt>
  </w:p>
  <w:p w14:paraId="490B86C9" w14:textId="77777777" w:rsidR="00262EA3" w:rsidRPr="008227B3" w:rsidRDefault="008E5F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0B86CA" w14:textId="77777777" w:rsidR="00262EA3" w:rsidRPr="008227B3" w:rsidRDefault="008E5F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268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2681">
          <w:t>:2073</w:t>
        </w:r>
      </w:sdtContent>
    </w:sdt>
  </w:p>
  <w:p w14:paraId="490B86CB" w14:textId="77777777" w:rsidR="00262EA3" w:rsidRDefault="008E5FDD" w:rsidP="00E03A3D">
    <w:pPr>
      <w:pStyle w:val="Motionr"/>
    </w:pPr>
    <w:sdt>
      <w:sdtPr>
        <w:alias w:val="CC_Noformat_Avtext"/>
        <w:tag w:val="CC_Noformat_Avtext"/>
        <w:id w:val="-2020768203"/>
        <w:lock w:val="sdtContentLocked"/>
        <w15:appearance w15:val="hidden"/>
        <w:text/>
      </w:sdtPr>
      <w:sdtEndPr/>
      <w:sdtContent>
        <w:r w:rsidR="00602681">
          <w:t>av Sofia Nilsson (C)</w:t>
        </w:r>
      </w:sdtContent>
    </w:sdt>
  </w:p>
  <w:sdt>
    <w:sdtPr>
      <w:alias w:val="CC_Noformat_Rubtext"/>
      <w:tag w:val="CC_Noformat_Rubtext"/>
      <w:id w:val="-218060500"/>
      <w:lock w:val="sdtLocked"/>
      <w:text/>
    </w:sdtPr>
    <w:sdtEndPr/>
    <w:sdtContent>
      <w:p w14:paraId="490B86CC" w14:textId="77777777" w:rsidR="00262EA3" w:rsidRDefault="00572935" w:rsidP="00283E0F">
        <w:pPr>
          <w:pStyle w:val="FSHRub2"/>
        </w:pPr>
        <w:r>
          <w:t>Rättvisa taxor för vatten och avlopp</w:t>
        </w:r>
      </w:p>
    </w:sdtContent>
  </w:sdt>
  <w:sdt>
    <w:sdtPr>
      <w:alias w:val="CC_Boilerplate_3"/>
      <w:tag w:val="CC_Boilerplate_3"/>
      <w:id w:val="1606463544"/>
      <w:lock w:val="sdtContentLocked"/>
      <w15:appearance w15:val="hidden"/>
      <w:text w:multiLine="1"/>
    </w:sdtPr>
    <w:sdtEndPr/>
    <w:sdtContent>
      <w:p w14:paraId="490B86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729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07D"/>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355"/>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AC4"/>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35"/>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8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41F"/>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8E5"/>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FDD"/>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0C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B3F"/>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65E"/>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5BC"/>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0B86AF"/>
  <w15:chartTrackingRefBased/>
  <w15:docId w15:val="{85633050-4CA3-42AC-8091-F9429A31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D3400DE11F435CAA5F52343490C480"/>
        <w:category>
          <w:name w:val="Allmänt"/>
          <w:gallery w:val="placeholder"/>
        </w:category>
        <w:types>
          <w:type w:val="bbPlcHdr"/>
        </w:types>
        <w:behaviors>
          <w:behavior w:val="content"/>
        </w:behaviors>
        <w:guid w:val="{5E6199D6-DC70-4130-B1A1-80ABE6380D1C}"/>
      </w:docPartPr>
      <w:docPartBody>
        <w:p w:rsidR="00AB0F39" w:rsidRDefault="00AB0F39">
          <w:pPr>
            <w:pStyle w:val="EBD3400DE11F435CAA5F52343490C480"/>
          </w:pPr>
          <w:r w:rsidRPr="005A0A93">
            <w:rPr>
              <w:rStyle w:val="Platshllartext"/>
            </w:rPr>
            <w:t>Förslag till riksdagsbeslut</w:t>
          </w:r>
        </w:p>
      </w:docPartBody>
    </w:docPart>
    <w:docPart>
      <w:docPartPr>
        <w:name w:val="70795C2007B04DC1AA9483A190475305"/>
        <w:category>
          <w:name w:val="Allmänt"/>
          <w:gallery w:val="placeholder"/>
        </w:category>
        <w:types>
          <w:type w:val="bbPlcHdr"/>
        </w:types>
        <w:behaviors>
          <w:behavior w:val="content"/>
        </w:behaviors>
        <w:guid w:val="{7F0A7E91-9424-49EE-98C5-C94DB4EB4B0D}"/>
      </w:docPartPr>
      <w:docPartBody>
        <w:p w:rsidR="00AB0F39" w:rsidRDefault="00AB0F39">
          <w:pPr>
            <w:pStyle w:val="70795C2007B04DC1AA9483A190475305"/>
          </w:pPr>
          <w:r w:rsidRPr="005A0A93">
            <w:rPr>
              <w:rStyle w:val="Platshllartext"/>
            </w:rPr>
            <w:t>Motivering</w:t>
          </w:r>
        </w:p>
      </w:docPartBody>
    </w:docPart>
    <w:docPart>
      <w:docPartPr>
        <w:name w:val="0BC3CB46AA9C4B698475B746A7BA3E70"/>
        <w:category>
          <w:name w:val="Allmänt"/>
          <w:gallery w:val="placeholder"/>
        </w:category>
        <w:types>
          <w:type w:val="bbPlcHdr"/>
        </w:types>
        <w:behaviors>
          <w:behavior w:val="content"/>
        </w:behaviors>
        <w:guid w:val="{0F06EE13-F923-4E03-997A-FEC76D37730E}"/>
      </w:docPartPr>
      <w:docPartBody>
        <w:p w:rsidR="00AB0F39" w:rsidRDefault="00AB0F39">
          <w:pPr>
            <w:pStyle w:val="0BC3CB46AA9C4B698475B746A7BA3E70"/>
          </w:pPr>
          <w:r>
            <w:rPr>
              <w:rStyle w:val="Platshllartext"/>
            </w:rPr>
            <w:t xml:space="preserve"> </w:t>
          </w:r>
        </w:p>
      </w:docPartBody>
    </w:docPart>
    <w:docPart>
      <w:docPartPr>
        <w:name w:val="2626CA632C4344D5907C1CDDE24F2400"/>
        <w:category>
          <w:name w:val="Allmänt"/>
          <w:gallery w:val="placeholder"/>
        </w:category>
        <w:types>
          <w:type w:val="bbPlcHdr"/>
        </w:types>
        <w:behaviors>
          <w:behavior w:val="content"/>
        </w:behaviors>
        <w:guid w:val="{59B4A5AA-32E0-4FC6-974D-19D86FA5DBD4}"/>
      </w:docPartPr>
      <w:docPartBody>
        <w:p w:rsidR="00AB0F39" w:rsidRDefault="00AB0F39">
          <w:pPr>
            <w:pStyle w:val="2626CA632C4344D5907C1CDDE24F2400"/>
          </w:pPr>
          <w:r>
            <w:t xml:space="preserve"> </w:t>
          </w:r>
        </w:p>
      </w:docPartBody>
    </w:docPart>
    <w:docPart>
      <w:docPartPr>
        <w:name w:val="4562C8A7858A4F1EABE63AFADC6BFD14"/>
        <w:category>
          <w:name w:val="Allmänt"/>
          <w:gallery w:val="placeholder"/>
        </w:category>
        <w:types>
          <w:type w:val="bbPlcHdr"/>
        </w:types>
        <w:behaviors>
          <w:behavior w:val="content"/>
        </w:behaviors>
        <w:guid w:val="{8E70F7AC-7A68-439E-B27A-5247D35FE007}"/>
      </w:docPartPr>
      <w:docPartBody>
        <w:p w:rsidR="00B20E22" w:rsidRDefault="00B20E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39"/>
    <w:rsid w:val="00AB0F39"/>
    <w:rsid w:val="00B20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D3400DE11F435CAA5F52343490C480">
    <w:name w:val="EBD3400DE11F435CAA5F52343490C480"/>
  </w:style>
  <w:style w:type="paragraph" w:customStyle="1" w:styleId="8ED8103E3EAF438D81D82C11F1FC1B82">
    <w:name w:val="8ED8103E3EAF438D81D82C11F1FC1B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B9EB2A4C904110B531C7BE5D31EF41">
    <w:name w:val="36B9EB2A4C904110B531C7BE5D31EF41"/>
  </w:style>
  <w:style w:type="paragraph" w:customStyle="1" w:styleId="70795C2007B04DC1AA9483A190475305">
    <w:name w:val="70795C2007B04DC1AA9483A190475305"/>
  </w:style>
  <w:style w:type="paragraph" w:customStyle="1" w:styleId="04BB1340DE7F425689C8023E3B5FBF13">
    <w:name w:val="04BB1340DE7F425689C8023E3B5FBF13"/>
  </w:style>
  <w:style w:type="paragraph" w:customStyle="1" w:styleId="47B34FD4B2A54716B857841A63DCD79D">
    <w:name w:val="47B34FD4B2A54716B857841A63DCD79D"/>
  </w:style>
  <w:style w:type="paragraph" w:customStyle="1" w:styleId="0BC3CB46AA9C4B698475B746A7BA3E70">
    <w:name w:val="0BC3CB46AA9C4B698475B746A7BA3E70"/>
  </w:style>
  <w:style w:type="paragraph" w:customStyle="1" w:styleId="2626CA632C4344D5907C1CDDE24F2400">
    <w:name w:val="2626CA632C4344D5907C1CDDE24F2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DC9E8-D8D0-4B2B-9C40-25B0650F999D}"/>
</file>

<file path=customXml/itemProps2.xml><?xml version="1.0" encoding="utf-8"?>
<ds:datastoreItem xmlns:ds="http://schemas.openxmlformats.org/officeDocument/2006/customXml" ds:itemID="{5B2F5229-D0C9-4680-9669-C6D21B94E851}"/>
</file>

<file path=customXml/itemProps3.xml><?xml version="1.0" encoding="utf-8"?>
<ds:datastoreItem xmlns:ds="http://schemas.openxmlformats.org/officeDocument/2006/customXml" ds:itemID="{E0209171-AC87-4F78-904A-BCD0A84BA019}"/>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1118</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Rättvisa taxor för vatten och avlopp</vt:lpstr>
      <vt:lpstr>
      </vt:lpstr>
    </vt:vector>
  </TitlesOfParts>
  <Company>Sveriges riksdag</Company>
  <LinksUpToDate>false</LinksUpToDate>
  <CharactersWithSpaces>1313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