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2" w:rsidRPr="00631228" w:rsidRDefault="001C0852" w:rsidP="00C8222F">
      <w:pPr>
        <w:pStyle w:val="Date"/>
        <w:outlineLvl w:val="9"/>
      </w:pPr>
      <w:bookmarkStart w:id="0" w:name="DocumentDate"/>
      <w:r w:rsidRPr="00631228">
        <w:t>Onsdagen den 15 januari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1C0852" w:rsidTr="00BE4728">
        <w:trPr>
          <w:cantSplit/>
        </w:trPr>
        <w:tc>
          <w:tcPr>
            <w:tcW w:w="454" w:type="dxa"/>
          </w:tcPr>
          <w:p w:rsidR="001C0852" w:rsidRPr="00631228" w:rsidRDefault="001C085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:rsidR="001C0852" w:rsidRPr="00D67A05" w:rsidRDefault="001C085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D67A05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1C0852" w:rsidRPr="00631228" w:rsidRDefault="001C085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C0852" w:rsidRPr="00631228" w:rsidRDefault="001C0852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1C0852" w:rsidTr="00BE4728">
        <w:trPr>
          <w:cantSplit/>
        </w:trPr>
        <w:tc>
          <w:tcPr>
            <w:tcW w:w="454" w:type="dxa"/>
          </w:tcPr>
          <w:p w:rsidR="001C0852" w:rsidRPr="00631228" w:rsidRDefault="001C085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1C0852" w:rsidRPr="00631228" w:rsidRDefault="001C0852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:rsidR="001C0852" w:rsidRPr="00631228" w:rsidRDefault="001C085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C0852" w:rsidRPr="00631228" w:rsidRDefault="001C0852" w:rsidP="00BE4728">
            <w:pPr>
              <w:pStyle w:val="Plenum"/>
              <w:ind w:right="1"/>
            </w:pPr>
            <w:r>
              <w:t xml:space="preserve">Arbetsplenum  </w:t>
            </w:r>
          </w:p>
        </w:tc>
      </w:tr>
      <w:tr w:rsidR="001C0852" w:rsidTr="00BE4728">
        <w:trPr>
          <w:cantSplit/>
        </w:trPr>
        <w:tc>
          <w:tcPr>
            <w:tcW w:w="454" w:type="dxa"/>
          </w:tcPr>
          <w:p w:rsidR="001C0852" w:rsidRPr="00631228" w:rsidRDefault="001C085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1C0852" w:rsidRPr="00631228" w:rsidRDefault="001C085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:rsidR="001C0852" w:rsidRPr="00631228" w:rsidRDefault="001C085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1C0852" w:rsidRPr="00631228" w:rsidRDefault="001C085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:rsidR="001C0852" w:rsidRDefault="001C085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</w:tcPr>
          <w:p w:rsidR="001C0852" w:rsidRPr="00AB6EA1" w:rsidRDefault="001C0852" w:rsidP="006F2BC3">
            <w:pPr>
              <w:pStyle w:val="rendenr"/>
            </w:pPr>
            <w:r w:rsidRPr="00AB6EA1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1C0852" w:rsidRPr="00AB6EA1" w:rsidRDefault="001C0852" w:rsidP="006F2BC3">
            <w:pPr>
              <w:pStyle w:val="renderubrik"/>
            </w:pPr>
            <w:r w:rsidRPr="00AB6EA1">
              <w:t>Partiledardebatt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/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/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/>
        </w:tc>
        <w:tc>
          <w:tcPr>
            <w:tcW w:w="8400" w:type="dxa"/>
            <w:gridSpan w:val="8"/>
            <w:vAlign w:val="bottom"/>
          </w:tcPr>
          <w:p w:rsidR="001C0852" w:rsidRPr="006F2BC3" w:rsidRDefault="001C0852" w:rsidP="006F2BC3">
            <w:pPr>
              <w:pStyle w:val="UnderrubrikLgtPlacerad"/>
            </w:pPr>
            <w:r>
              <w:t>Debattregler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/>
        </w:tc>
        <w:tc>
          <w:tcPr>
            <w:tcW w:w="8400" w:type="dxa"/>
            <w:gridSpan w:val="8"/>
            <w:vAlign w:val="bottom"/>
          </w:tcPr>
          <w:p w:rsidR="001C0852" w:rsidRPr="006F2BC3" w:rsidRDefault="001C0852">
            <w:pPr>
              <w:spacing w:after="280" w:afterAutospacing="1"/>
            </w:pPr>
            <w:r>
              <w:t>Varje talare har rätt till ett anförande på högst tio minuter. Statsministern inleder och därefter följer partierna i storleksordning. På varje anförande gäller fri replikrätt för de anmälda talarna, även här med partierna i storleksordning. Duellmetoden tillämpas. Repliktiden är högst två minuter för den första repliken och högst en minut för den andra.</w:t>
            </w:r>
          </w:p>
          <w:p w:rsidR="001C0852" w:rsidRDefault="001C0852">
            <w:pPr>
              <w:spacing w:after="280" w:afterAutospacing="1"/>
            </w:pPr>
            <w:r>
              <w:t>Anförandena hålls i talarstolen; replikerna tas i talarstolarna framför podiet.</w:t>
            </w:r>
          </w:p>
          <w:p w:rsidR="001C0852" w:rsidRPr="006F2BC3" w:rsidRDefault="001C0852">
            <w:pPr>
              <w:spacing w:after="280" w:afterAutospacing="1"/>
            </w:pP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:rsidR="001C0852" w:rsidRPr="006F2BC3" w:rsidRDefault="001C0852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Statsminister Fredrik Reinfeldt (M)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Åsa Romson (MP)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Jan Björklund (FP)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>Göran Hägglund (KD)</w:t>
            </w:r>
          </w:p>
        </w:tc>
        <w:tc>
          <w:tcPr>
            <w:tcW w:w="964" w:type="dxa"/>
            <w:gridSpan w:val="3"/>
            <w:vAlign w:val="bottom"/>
          </w:tcPr>
          <w:p w:rsidR="001C0852" w:rsidRPr="006F2BC3" w:rsidRDefault="001C085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:rsidR="001C0852" w:rsidRPr="006F2BC3" w:rsidRDefault="001C0852">
            <w:pPr>
              <w:pStyle w:val="TalartidTotalText"/>
              <w:spacing w:after="280" w:afterAutospacing="1"/>
            </w:pPr>
            <w:r w:rsidRPr="006F2BC3">
              <w:t>Beräknad talartid är ca 4,5 tim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/>
        </w:tc>
        <w:tc>
          <w:tcPr>
            <w:tcW w:w="568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</w:tcPr>
          <w:p w:rsidR="001C0852" w:rsidRPr="00AB6EA1" w:rsidRDefault="001C0852" w:rsidP="00D67A05">
            <w:pPr>
              <w:pStyle w:val="rendenr"/>
              <w:pageBreakBefore/>
            </w:pPr>
            <w:r w:rsidRPr="00AB6EA1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1C0852" w:rsidRPr="00AB6EA1" w:rsidRDefault="001C0852" w:rsidP="00D67A05">
            <w:pPr>
              <w:pStyle w:val="renderubrik"/>
              <w:pageBreakBefore/>
            </w:pPr>
            <w:r w:rsidRPr="00AB6EA1"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D67A05">
            <w:pPr>
              <w:pageBreakBefore/>
            </w:pP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D67A05">
            <w:pPr>
              <w:pageBreakBefore/>
            </w:pP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/>
        </w:tc>
        <w:tc>
          <w:tcPr>
            <w:tcW w:w="5680" w:type="dxa"/>
            <w:gridSpan w:val="3"/>
            <w:vAlign w:val="bottom"/>
          </w:tcPr>
          <w:p w:rsidR="001C0852" w:rsidRPr="006F2BC3" w:rsidRDefault="001C0852" w:rsidP="006F2BC3">
            <w:pPr>
              <w:pStyle w:val="Subtitle"/>
            </w:pPr>
            <w:r>
              <w:t>Ändrat huvudmannaskap för tillhandahållande av vissa kurser i läkares vidareutbildning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</w:tr>
      <w:tr w:rsidR="001C0852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1C0852" w:rsidRPr="006F2BC3" w:rsidRDefault="001C0852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</w:tr>
      <w:tr w:rsidR="001C0852">
        <w:trPr>
          <w:gridAfter w:val="2"/>
          <w:wAfter w:w="280" w:type="dxa"/>
          <w:trHeight w:val="198"/>
        </w:trPr>
        <w:tc>
          <w:tcPr>
            <w:tcW w:w="454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pPr>
              <w:pStyle w:val="Summalinje"/>
            </w:pPr>
            <w:r w:rsidRPr="006F2BC3">
              <w:t>____</w:t>
            </w:r>
          </w:p>
        </w:tc>
      </w:tr>
      <w:tr w:rsidR="001C0852">
        <w:trPr>
          <w:gridAfter w:val="2"/>
          <w:wAfter w:w="280" w:type="dxa"/>
          <w:trHeight w:val="198"/>
        </w:trPr>
        <w:tc>
          <w:tcPr>
            <w:tcW w:w="454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1C0852" w:rsidRPr="006F2BC3" w:rsidRDefault="001C085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1C0852" w:rsidRPr="006F2BC3" w:rsidRDefault="001C0852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3"/>
            <w:vAlign w:val="bottom"/>
          </w:tcPr>
          <w:p w:rsidR="001C0852" w:rsidRPr="006F2BC3" w:rsidRDefault="001C0852" w:rsidP="006F2BC3">
            <w:pPr>
              <w:pStyle w:val="TalartidSumma"/>
            </w:pPr>
            <w:r w:rsidRPr="006F2BC3">
              <w:t>0.04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:rsidR="001C0852" w:rsidRPr="006F2BC3" w:rsidRDefault="001C0852" w:rsidP="006F2BC3">
            <w:pPr>
              <w:pStyle w:val="TalartidTotalText"/>
            </w:pPr>
            <w:r w:rsidRPr="006F2BC3">
              <w:t>Totalt anmäld tid 0 tim. 4 min.</w:t>
            </w:r>
          </w:p>
        </w:tc>
      </w:tr>
      <w:tr w:rsidR="001C0852">
        <w:trPr>
          <w:gridAfter w:val="1"/>
          <w:wAfter w:w="254" w:type="dxa"/>
          <w:trHeight w:val="180"/>
        </w:trPr>
        <w:tc>
          <w:tcPr>
            <w:tcW w:w="454" w:type="dxa"/>
            <w:vAlign w:val="bottom"/>
          </w:tcPr>
          <w:p w:rsidR="001C0852" w:rsidRPr="006F2BC3" w:rsidRDefault="001C0852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:rsidR="001C0852" w:rsidRPr="006F2BC3" w:rsidRDefault="001C085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1C0852" w:rsidRPr="006F2BC3" w:rsidRDefault="001C0852" w:rsidP="006F2BC3">
      <w:pPr>
        <w:pStyle w:val="renderubrik"/>
      </w:pPr>
      <w:bookmarkStart w:id="2" w:name="StartTalarLista"/>
      <w:bookmarkEnd w:id="2"/>
    </w:p>
    <w:p w:rsidR="001C0852" w:rsidRPr="00631228" w:rsidRDefault="001C0852" w:rsidP="00786E32">
      <w:pPr>
        <w:pStyle w:val="renderubrikKursiv"/>
      </w:pPr>
    </w:p>
    <w:sectPr w:rsidR="001C0852" w:rsidRPr="00631228" w:rsidSect="000C14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52" w:rsidRDefault="001C0852" w:rsidP="000C143D">
      <w:pPr>
        <w:spacing w:after="0" w:line="240" w:lineRule="auto"/>
      </w:pPr>
      <w:r>
        <w:separator/>
      </w:r>
    </w:p>
  </w:endnote>
  <w:endnote w:type="continuationSeparator" w:id="0">
    <w:p w:rsidR="001C0852" w:rsidRDefault="001C0852" w:rsidP="000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52" w:rsidRDefault="001C0852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52" w:rsidRDefault="001C0852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52" w:rsidRDefault="001C0852" w:rsidP="000C143D">
      <w:pPr>
        <w:spacing w:after="0" w:line="240" w:lineRule="auto"/>
      </w:pPr>
      <w:r>
        <w:separator/>
      </w:r>
    </w:p>
  </w:footnote>
  <w:footnote w:type="continuationSeparator" w:id="0">
    <w:p w:rsidR="001C0852" w:rsidRDefault="001C0852" w:rsidP="000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52" w:rsidRDefault="001C0852">
    <w:pPr>
      <w:pStyle w:val="Header"/>
      <w:tabs>
        <w:tab w:val="clear" w:pos="4536"/>
      </w:tabs>
    </w:pPr>
    <w:fldSimple w:instr=" DOCPROPERTY &quot;DocumentDate&quot; ">
      <w:r>
        <w:t>Onsdagen den 15 januari 2014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:rsidR="001C0852" w:rsidRDefault="001C0852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1C0852" w:rsidRDefault="001C08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52" w:rsidRDefault="001C085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26.25pt" fillcolor="window">
          <v:imagedata r:id="rId1" o:title=""/>
        </v:shape>
      </w:pict>
    </w:r>
  </w:p>
  <w:p w:rsidR="001C0852" w:rsidRDefault="001C0852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7">
    <w:nsid w:val="66DC4F00"/>
    <w:multiLevelType w:val="hybridMultilevel"/>
    <w:tmpl w:val="E9FE34DA"/>
    <w:lvl w:ilvl="0" w:tplc="764EFFC2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571AE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AA3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FA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504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76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3C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C4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D44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2">
    <w:nsid w:val="745B2666"/>
    <w:multiLevelType w:val="hybridMultilevel"/>
    <w:tmpl w:val="C4E4D538"/>
    <w:lvl w:ilvl="0" w:tplc="48986B3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 w:tplc="73A4E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F24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C02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B61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D62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4A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FEE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F8B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143D"/>
    <w:rsid w:val="000C143D"/>
    <w:rsid w:val="001C0852"/>
    <w:rsid w:val="004538E7"/>
    <w:rsid w:val="00503263"/>
    <w:rsid w:val="00631228"/>
    <w:rsid w:val="006B1588"/>
    <w:rsid w:val="006F2BC3"/>
    <w:rsid w:val="00786E32"/>
    <w:rsid w:val="00886332"/>
    <w:rsid w:val="00AB6EA1"/>
    <w:rsid w:val="00BE4728"/>
    <w:rsid w:val="00C57C00"/>
    <w:rsid w:val="00C8222F"/>
    <w:rsid w:val="00D6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43D"/>
    <w:pPr>
      <w:widowControl w:val="0"/>
      <w:tabs>
        <w:tab w:val="left" w:pos="6804"/>
      </w:tabs>
      <w:spacing w:after="120"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43D"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143D"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143D"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4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4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4D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C143D"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04D2"/>
    <w:rPr>
      <w:sz w:val="24"/>
      <w:szCs w:val="20"/>
    </w:rPr>
  </w:style>
  <w:style w:type="paragraph" w:customStyle="1" w:styleId="logo">
    <w:name w:val="logo"/>
    <w:basedOn w:val="Normal"/>
    <w:uiPriority w:val="99"/>
    <w:semiHidden/>
    <w:rsid w:val="000C143D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0C143D"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pPr>
      <w:spacing w:after="300" w:line="320" w:lineRule="exact"/>
      <w:outlineLvl w:val="0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D104D2"/>
    <w:rPr>
      <w:sz w:val="24"/>
      <w:szCs w:val="20"/>
    </w:rPr>
  </w:style>
  <w:style w:type="paragraph" w:customStyle="1" w:styleId="Plenum">
    <w:name w:val="Plenum"/>
    <w:basedOn w:val="Normal"/>
    <w:uiPriority w:val="99"/>
    <w:rsid w:val="000C143D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0C143D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0C143D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0C143D"/>
  </w:style>
  <w:style w:type="paragraph" w:customStyle="1" w:styleId="StreckMitten">
    <w:name w:val="StreckMitten"/>
    <w:basedOn w:val="Normal"/>
    <w:uiPriority w:val="99"/>
    <w:rsid w:val="000C143D"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uiPriority w:val="99"/>
    <w:rsid w:val="000C143D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0C143D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0C143D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uiPriority w:val="99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uiPriority w:val="99"/>
    <w:rsid w:val="000C143D"/>
    <w:rPr>
      <w:rFonts w:ascii="Times New Roman" w:hAnsi="Times New Roman"/>
      <w:b w:val="0"/>
    </w:rPr>
  </w:style>
  <w:style w:type="paragraph" w:styleId="Subtitle">
    <w:name w:val="Subtitle"/>
    <w:basedOn w:val="Normal"/>
    <w:link w:val="SubtitleChar"/>
    <w:uiPriority w:val="99"/>
    <w:qFormat/>
    <w:rsid w:val="000C143D"/>
    <w:pPr>
      <w:keepNext/>
      <w:spacing w:after="240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D104D2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C143D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04D2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0C143D"/>
    <w:rPr>
      <w:b/>
    </w:rPr>
  </w:style>
  <w:style w:type="paragraph" w:customStyle="1" w:styleId="TalartidCentrerad">
    <w:name w:val="TalartidCentrerad"/>
    <w:basedOn w:val="Talartid"/>
    <w:uiPriority w:val="99"/>
    <w:rsid w:val="000C143D"/>
    <w:pPr>
      <w:jc w:val="center"/>
    </w:pPr>
  </w:style>
  <w:style w:type="paragraph" w:customStyle="1" w:styleId="IngenText">
    <w:name w:val="IngenText"/>
    <w:basedOn w:val="Normal"/>
    <w:uiPriority w:val="99"/>
    <w:semiHidden/>
    <w:rsid w:val="000C143D"/>
    <w:pPr>
      <w:jc w:val="right"/>
    </w:pPr>
  </w:style>
  <w:style w:type="paragraph" w:customStyle="1" w:styleId="Mittstreck">
    <w:name w:val="Mittstreck"/>
    <w:basedOn w:val="Normal"/>
    <w:uiPriority w:val="99"/>
    <w:rsid w:val="000C143D"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uiPriority w:val="99"/>
    <w:rsid w:val="000C143D"/>
    <w:pPr>
      <w:keepNext/>
      <w:spacing w:after="200"/>
    </w:pPr>
  </w:style>
  <w:style w:type="paragraph" w:customStyle="1" w:styleId="Blankrad">
    <w:name w:val="Blankrad"/>
    <w:basedOn w:val="Header"/>
    <w:uiPriority w:val="99"/>
    <w:rsid w:val="000C143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link w:val="DocumentMapChar"/>
    <w:uiPriority w:val="99"/>
    <w:semiHidden/>
    <w:rsid w:val="000C143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4D2"/>
    <w:rPr>
      <w:sz w:val="0"/>
      <w:szCs w:val="0"/>
    </w:rPr>
  </w:style>
  <w:style w:type="paragraph" w:customStyle="1" w:styleId="Spaltrubrikverst">
    <w:name w:val="SpaltrubrikÖverst"/>
    <w:basedOn w:val="SpaltrubrikInlgg"/>
    <w:uiPriority w:val="99"/>
    <w:rsid w:val="000C143D"/>
    <w:pPr>
      <w:jc w:val="right"/>
    </w:pPr>
    <w:rPr>
      <w:spacing w:val="0"/>
    </w:rPr>
  </w:style>
  <w:style w:type="paragraph" w:customStyle="1" w:styleId="PlenumUndertext">
    <w:name w:val="PlenumUndertext"/>
    <w:basedOn w:val="Plenum"/>
    <w:uiPriority w:val="99"/>
    <w:rsid w:val="000C143D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0C143D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C143D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4D2"/>
    <w:rPr>
      <w:rFonts w:ascii="Courier New" w:hAnsi="Courier New" w:cs="Courier New"/>
      <w:sz w:val="20"/>
      <w:szCs w:val="20"/>
    </w:rPr>
  </w:style>
  <w:style w:type="paragraph" w:customStyle="1" w:styleId="TalartidFet">
    <w:name w:val="TalartidFet"/>
    <w:basedOn w:val="TalartidTotal"/>
    <w:uiPriority w:val="99"/>
    <w:rsid w:val="000C143D"/>
  </w:style>
  <w:style w:type="paragraph" w:customStyle="1" w:styleId="TalartidAckumulerad">
    <w:name w:val="TalartidAckumulerad"/>
    <w:basedOn w:val="Talartid"/>
    <w:uiPriority w:val="99"/>
    <w:rsid w:val="000C143D"/>
  </w:style>
  <w:style w:type="paragraph" w:customStyle="1" w:styleId="TalartidTotalText">
    <w:name w:val="TalartidTotalText"/>
    <w:basedOn w:val="TalartidTotal"/>
    <w:uiPriority w:val="99"/>
    <w:rsid w:val="000C143D"/>
  </w:style>
  <w:style w:type="paragraph" w:customStyle="1" w:styleId="TalartidSumma">
    <w:name w:val="TalartidSumma"/>
    <w:basedOn w:val="Talartid"/>
    <w:uiPriority w:val="99"/>
    <w:rsid w:val="000C143D"/>
  </w:style>
  <w:style w:type="paragraph" w:customStyle="1" w:styleId="UnderrubrikLgtPlacerad">
    <w:name w:val="UnderrubrikLågtPlacerad"/>
    <w:basedOn w:val="Subtitle"/>
    <w:uiPriority w:val="99"/>
    <w:rsid w:val="000C143D"/>
    <w:pPr>
      <w:spacing w:before="180" w:after="60"/>
    </w:pPr>
  </w:style>
  <w:style w:type="paragraph" w:customStyle="1" w:styleId="UnderrubrikTalarordning">
    <w:name w:val="UnderrubrikTalarordning"/>
    <w:basedOn w:val="Normal"/>
    <w:uiPriority w:val="99"/>
    <w:rsid w:val="000C143D"/>
    <w:pPr>
      <w:spacing w:before="2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0C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D2"/>
    <w:rPr>
      <w:sz w:val="0"/>
      <w:szCs w:val="0"/>
    </w:rPr>
  </w:style>
  <w:style w:type="paragraph" w:customStyle="1" w:styleId="Trpt">
    <w:name w:val="Trpt"/>
    <w:basedOn w:val="Normal"/>
    <w:uiPriority w:val="99"/>
    <w:rsid w:val="000C143D"/>
    <w:pPr>
      <w:jc w:val="right"/>
    </w:pPr>
  </w:style>
  <w:style w:type="paragraph" w:customStyle="1" w:styleId="Preliminrtextruta">
    <w:name w:val="Preliminärtextruta"/>
    <w:basedOn w:val="Date"/>
    <w:uiPriority w:val="99"/>
    <w:rsid w:val="000C143D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</w:pPr>
    <w:rPr>
      <w:sz w:val="32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uiPriority w:val="99"/>
    <w:rPr>
      <w:i/>
    </w:rPr>
  </w:style>
  <w:style w:type="character" w:customStyle="1" w:styleId="renderubrikChar">
    <w:name w:val="Ärenderubrik Char"/>
    <w:link w:val="renderubrik"/>
    <w:uiPriority w:val="99"/>
    <w:locked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uiPriority w:val="99"/>
    <w:locked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0" ma:contentTypeDescription="TlistaDoc Contenttype" ma:contentTypeScope="" ma:versionID="2fd003e21f480e61f48e3f1622034e3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8a9a424372b93e86e553915a2a64cda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listaStatus_Doc" ma:internalName="SAFIR_TlistaStatus_Doc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listaEdited_Doc" ma:internalName="SAFIR_T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48931e5b-2662-47d5-80bc-5afde608676d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29F818A3-C4D3-4E9D-B542-2F41923CA6C8}"/>
</file>

<file path=customXml/itemProps2.xml><?xml version="1.0" encoding="utf-8"?>
<ds:datastoreItem xmlns:ds="http://schemas.openxmlformats.org/officeDocument/2006/customXml" ds:itemID="{2C27DFDD-BE30-4D3C-809B-8A16DE9DE3F5}"/>
</file>

<file path=customXml/itemProps3.xml><?xml version="1.0" encoding="utf-8"?>
<ds:datastoreItem xmlns:ds="http://schemas.openxmlformats.org/officeDocument/2006/customXml" ds:itemID="{3E851564-66DF-4ABA-A029-5932B6FB7F4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173</Words>
  <Characters>963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subject/>
  <dc:creator>Sveriges riksdag</dc:creator>
  <cp:keywords/>
  <dc:description/>
  <cp:lastModifiedBy>ee0921aa</cp:lastModifiedBy>
  <cp:revision>2</cp:revision>
  <cp:lastPrinted>2013-08-26T06:33:00Z</cp:lastPrinted>
  <dcterms:created xsi:type="dcterms:W3CDTF">2014-01-14T21:24:00Z</dcterms:created>
  <dcterms:modified xsi:type="dcterms:W3CDTF">2014-01-14T21:24:00Z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januari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lpwstr>0</vt:lpwstr>
  </property>
  <property fmtid="{D5CDD505-2E9C-101B-9397-08002B2CF9AE}" pid="10" name="SAFIR_SammantradeID">
    <vt:lpwstr>48931e5b-2662-47d5-80bc-5afde608676d</vt:lpwstr>
  </property>
</Properties>
</file>