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7460" w14:textId="77777777" w:rsidR="006E04A4" w:rsidRPr="00CD7560" w:rsidRDefault="002C2E5B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23</w:t>
      </w:r>
      <w:bookmarkEnd w:id="1"/>
    </w:p>
    <w:p w14:paraId="41F47461" w14:textId="77777777" w:rsidR="006E04A4" w:rsidRDefault="002C2E5B">
      <w:pPr>
        <w:pStyle w:val="Datum"/>
        <w:outlineLvl w:val="0"/>
      </w:pPr>
      <w:bookmarkStart w:id="2" w:name="DocumentDate"/>
      <w:r>
        <w:t>Torsdagen den 26 oktober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B1093" w14:paraId="41F47466" w14:textId="77777777" w:rsidTr="00E47117">
        <w:trPr>
          <w:cantSplit/>
        </w:trPr>
        <w:tc>
          <w:tcPr>
            <w:tcW w:w="454" w:type="dxa"/>
          </w:tcPr>
          <w:p w14:paraId="41F47462" w14:textId="77777777" w:rsidR="006E04A4" w:rsidRDefault="002C2E5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1F47463" w14:textId="77777777" w:rsidR="006E04A4" w:rsidRDefault="002C2E5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1F47464" w14:textId="77777777" w:rsidR="006E04A4" w:rsidRDefault="002C2E5B"/>
        </w:tc>
        <w:tc>
          <w:tcPr>
            <w:tcW w:w="7512" w:type="dxa"/>
          </w:tcPr>
          <w:p w14:paraId="41F47465" w14:textId="77777777" w:rsidR="006E04A4" w:rsidRDefault="002C2E5B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DB1093" w14:paraId="41F4746B" w14:textId="77777777" w:rsidTr="00E47117">
        <w:trPr>
          <w:cantSplit/>
        </w:trPr>
        <w:tc>
          <w:tcPr>
            <w:tcW w:w="454" w:type="dxa"/>
          </w:tcPr>
          <w:p w14:paraId="41F47467" w14:textId="77777777" w:rsidR="006E04A4" w:rsidRDefault="002C2E5B"/>
        </w:tc>
        <w:tc>
          <w:tcPr>
            <w:tcW w:w="1134" w:type="dxa"/>
          </w:tcPr>
          <w:p w14:paraId="41F47468" w14:textId="77777777" w:rsidR="006E04A4" w:rsidRDefault="002C2E5B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1F47469" w14:textId="77777777" w:rsidR="006E04A4" w:rsidRDefault="002C2E5B"/>
        </w:tc>
        <w:tc>
          <w:tcPr>
            <w:tcW w:w="7512" w:type="dxa"/>
          </w:tcPr>
          <w:p w14:paraId="41F4746A" w14:textId="77777777" w:rsidR="006E04A4" w:rsidRDefault="002C2E5B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41F4746C" w14:textId="77777777" w:rsidR="006E04A4" w:rsidRDefault="002C2E5B">
      <w:pPr>
        <w:pStyle w:val="StreckLngt"/>
      </w:pPr>
      <w:r>
        <w:tab/>
      </w:r>
    </w:p>
    <w:p w14:paraId="41F4746D" w14:textId="77777777" w:rsidR="00121B42" w:rsidRDefault="002C2E5B" w:rsidP="00121B42">
      <w:pPr>
        <w:pStyle w:val="Blankrad"/>
      </w:pPr>
      <w:r>
        <w:t xml:space="preserve">      </w:t>
      </w:r>
    </w:p>
    <w:p w14:paraId="41F4746E" w14:textId="77777777" w:rsidR="00CF242C" w:rsidRDefault="002C2E5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B1093" w14:paraId="41F47472" w14:textId="77777777" w:rsidTr="00055526">
        <w:trPr>
          <w:cantSplit/>
        </w:trPr>
        <w:tc>
          <w:tcPr>
            <w:tcW w:w="567" w:type="dxa"/>
          </w:tcPr>
          <w:p w14:paraId="41F4746F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70" w14:textId="77777777" w:rsidR="006E04A4" w:rsidRDefault="002C2E5B" w:rsidP="002C2E5B">
            <w:pPr>
              <w:pStyle w:val="HuvudrubrikEnsam"/>
              <w:keepNext/>
              <w:spacing w:before="0"/>
            </w:pPr>
            <w:r>
              <w:t>Justering av protokoll</w:t>
            </w:r>
          </w:p>
        </w:tc>
        <w:tc>
          <w:tcPr>
            <w:tcW w:w="2055" w:type="dxa"/>
          </w:tcPr>
          <w:p w14:paraId="41F47471" w14:textId="77777777" w:rsidR="006E04A4" w:rsidRDefault="002C2E5B" w:rsidP="00C84F80">
            <w:pPr>
              <w:keepNext/>
            </w:pPr>
          </w:p>
        </w:tc>
      </w:tr>
      <w:tr w:rsidR="00DB1093" w14:paraId="41F47476" w14:textId="77777777" w:rsidTr="00055526">
        <w:trPr>
          <w:cantSplit/>
        </w:trPr>
        <w:tc>
          <w:tcPr>
            <w:tcW w:w="567" w:type="dxa"/>
          </w:tcPr>
          <w:p w14:paraId="41F47473" w14:textId="77777777" w:rsidR="001D7AF0" w:rsidRDefault="002C2E5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1F47474" w14:textId="77777777" w:rsidR="006E04A4" w:rsidRDefault="002C2E5B" w:rsidP="000326E3">
            <w:r>
              <w:t>Justering av protokoll från sammanträdet torsdagen den 5 oktober</w:t>
            </w:r>
          </w:p>
        </w:tc>
        <w:tc>
          <w:tcPr>
            <w:tcW w:w="2055" w:type="dxa"/>
          </w:tcPr>
          <w:p w14:paraId="41F47475" w14:textId="77777777" w:rsidR="006E04A4" w:rsidRDefault="002C2E5B" w:rsidP="00C84F80"/>
        </w:tc>
      </w:tr>
      <w:tr w:rsidR="00DB1093" w14:paraId="41F4747A" w14:textId="77777777" w:rsidTr="00055526">
        <w:trPr>
          <w:cantSplit/>
        </w:trPr>
        <w:tc>
          <w:tcPr>
            <w:tcW w:w="567" w:type="dxa"/>
          </w:tcPr>
          <w:p w14:paraId="41F47477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78" w14:textId="77777777" w:rsidR="006E04A4" w:rsidRDefault="002C2E5B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41F47479" w14:textId="77777777" w:rsidR="006E04A4" w:rsidRDefault="002C2E5B" w:rsidP="00C84F80">
            <w:pPr>
              <w:keepNext/>
            </w:pPr>
          </w:p>
        </w:tc>
      </w:tr>
      <w:tr w:rsidR="00DB1093" w14:paraId="41F4747E" w14:textId="77777777" w:rsidTr="00055526">
        <w:trPr>
          <w:cantSplit/>
        </w:trPr>
        <w:tc>
          <w:tcPr>
            <w:tcW w:w="567" w:type="dxa"/>
          </w:tcPr>
          <w:p w14:paraId="41F4747B" w14:textId="77777777" w:rsidR="001D7AF0" w:rsidRDefault="002C2E5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1F4747C" w14:textId="77777777" w:rsidR="006E04A4" w:rsidRDefault="002C2E5B" w:rsidP="000326E3">
            <w:r>
              <w:t xml:space="preserve">Rebecka Le Moine (MP) som </w:t>
            </w:r>
            <w:r>
              <w:t>suppleant i utrikesutskottet</w:t>
            </w:r>
          </w:p>
        </w:tc>
        <w:tc>
          <w:tcPr>
            <w:tcW w:w="2055" w:type="dxa"/>
          </w:tcPr>
          <w:p w14:paraId="41F4747D" w14:textId="77777777" w:rsidR="006E04A4" w:rsidRDefault="002C2E5B" w:rsidP="00C84F80"/>
        </w:tc>
      </w:tr>
      <w:tr w:rsidR="00DB1093" w14:paraId="41F47482" w14:textId="77777777" w:rsidTr="00055526">
        <w:trPr>
          <w:cantSplit/>
        </w:trPr>
        <w:tc>
          <w:tcPr>
            <w:tcW w:w="567" w:type="dxa"/>
          </w:tcPr>
          <w:p w14:paraId="41F4747F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80" w14:textId="77777777" w:rsidR="006E04A4" w:rsidRDefault="002C2E5B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1F47481" w14:textId="77777777" w:rsidR="006E04A4" w:rsidRDefault="002C2E5B" w:rsidP="00C84F80">
            <w:pPr>
              <w:keepNext/>
            </w:pPr>
          </w:p>
        </w:tc>
      </w:tr>
      <w:tr w:rsidR="00DB1093" w14:paraId="41F47486" w14:textId="77777777" w:rsidTr="00055526">
        <w:trPr>
          <w:cantSplit/>
        </w:trPr>
        <w:tc>
          <w:tcPr>
            <w:tcW w:w="567" w:type="dxa"/>
          </w:tcPr>
          <w:p w14:paraId="41F47483" w14:textId="77777777" w:rsidR="001D7AF0" w:rsidRDefault="002C2E5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1F47484" w14:textId="77777777" w:rsidR="006E04A4" w:rsidRDefault="002C2E5B" w:rsidP="000326E3">
            <w:r>
              <w:t>Emma Nohrén (MP) som suppleant i utrikesutskottet</w:t>
            </w:r>
          </w:p>
        </w:tc>
        <w:tc>
          <w:tcPr>
            <w:tcW w:w="2055" w:type="dxa"/>
          </w:tcPr>
          <w:p w14:paraId="41F47485" w14:textId="77777777" w:rsidR="006E04A4" w:rsidRDefault="002C2E5B" w:rsidP="00C84F80"/>
        </w:tc>
      </w:tr>
      <w:tr w:rsidR="00DB1093" w14:paraId="41F4748A" w14:textId="77777777" w:rsidTr="00055526">
        <w:trPr>
          <w:cantSplit/>
        </w:trPr>
        <w:tc>
          <w:tcPr>
            <w:tcW w:w="567" w:type="dxa"/>
          </w:tcPr>
          <w:p w14:paraId="41F47487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88" w14:textId="77777777" w:rsidR="006E04A4" w:rsidRDefault="002C2E5B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1F47489" w14:textId="77777777" w:rsidR="006E04A4" w:rsidRDefault="002C2E5B" w:rsidP="00C84F80">
            <w:pPr>
              <w:keepNext/>
            </w:pPr>
          </w:p>
        </w:tc>
      </w:tr>
      <w:tr w:rsidR="00DB1093" w14:paraId="41F4748E" w14:textId="77777777" w:rsidTr="00055526">
        <w:trPr>
          <w:cantSplit/>
        </w:trPr>
        <w:tc>
          <w:tcPr>
            <w:tcW w:w="567" w:type="dxa"/>
          </w:tcPr>
          <w:p w14:paraId="41F4748B" w14:textId="77777777" w:rsidR="001D7AF0" w:rsidRDefault="002C2E5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1F4748C" w14:textId="77777777" w:rsidR="006E04A4" w:rsidRDefault="002C2E5B" w:rsidP="000326E3">
            <w:r>
              <w:t xml:space="preserve">2023/24:87 av Niklas Karlsson (S) </w:t>
            </w:r>
            <w:r>
              <w:br/>
              <w:t xml:space="preserve">Ett nytt skatteavtal mellan Sverige och </w:t>
            </w:r>
            <w:r>
              <w:t>Danmark</w:t>
            </w:r>
          </w:p>
        </w:tc>
        <w:tc>
          <w:tcPr>
            <w:tcW w:w="2055" w:type="dxa"/>
          </w:tcPr>
          <w:p w14:paraId="41F4748D" w14:textId="77777777" w:rsidR="006E04A4" w:rsidRDefault="002C2E5B" w:rsidP="00C84F80"/>
        </w:tc>
      </w:tr>
      <w:tr w:rsidR="00DB1093" w14:paraId="41F47492" w14:textId="77777777" w:rsidTr="00055526">
        <w:trPr>
          <w:cantSplit/>
        </w:trPr>
        <w:tc>
          <w:tcPr>
            <w:tcW w:w="567" w:type="dxa"/>
          </w:tcPr>
          <w:p w14:paraId="41F4748F" w14:textId="77777777" w:rsidR="001D7AF0" w:rsidRDefault="002C2E5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1F47490" w14:textId="77777777" w:rsidR="006E04A4" w:rsidRDefault="002C2E5B" w:rsidP="000326E3">
            <w:r>
              <w:t xml:space="preserve">2023/24:103 av Thomas Morell (SD) </w:t>
            </w:r>
            <w:r>
              <w:br/>
              <w:t>Fordonsskatt på husbilar</w:t>
            </w:r>
          </w:p>
        </w:tc>
        <w:tc>
          <w:tcPr>
            <w:tcW w:w="2055" w:type="dxa"/>
          </w:tcPr>
          <w:p w14:paraId="41F47491" w14:textId="77777777" w:rsidR="006E04A4" w:rsidRDefault="002C2E5B" w:rsidP="00C84F80"/>
        </w:tc>
      </w:tr>
      <w:tr w:rsidR="00DB1093" w14:paraId="41F47496" w14:textId="77777777" w:rsidTr="00055526">
        <w:trPr>
          <w:cantSplit/>
        </w:trPr>
        <w:tc>
          <w:tcPr>
            <w:tcW w:w="567" w:type="dxa"/>
          </w:tcPr>
          <w:p w14:paraId="41F47493" w14:textId="77777777" w:rsidR="001D7AF0" w:rsidRDefault="002C2E5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1F47494" w14:textId="77777777" w:rsidR="006E04A4" w:rsidRDefault="002C2E5B" w:rsidP="000326E3">
            <w:r>
              <w:t xml:space="preserve">2023/24:111 av Teresa Carvalho (S) </w:t>
            </w:r>
            <w:r>
              <w:br/>
              <w:t>Plan för att möta ökade varsel och stigande arbetslöshet</w:t>
            </w:r>
          </w:p>
        </w:tc>
        <w:tc>
          <w:tcPr>
            <w:tcW w:w="2055" w:type="dxa"/>
          </w:tcPr>
          <w:p w14:paraId="41F47495" w14:textId="77777777" w:rsidR="006E04A4" w:rsidRDefault="002C2E5B" w:rsidP="00C84F80"/>
        </w:tc>
      </w:tr>
      <w:tr w:rsidR="00DB1093" w14:paraId="41F4749A" w14:textId="77777777" w:rsidTr="00055526">
        <w:trPr>
          <w:cantSplit/>
        </w:trPr>
        <w:tc>
          <w:tcPr>
            <w:tcW w:w="567" w:type="dxa"/>
          </w:tcPr>
          <w:p w14:paraId="41F47497" w14:textId="77777777" w:rsidR="001D7AF0" w:rsidRDefault="002C2E5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1F47498" w14:textId="77777777" w:rsidR="006E04A4" w:rsidRDefault="002C2E5B" w:rsidP="000326E3">
            <w:r>
              <w:t xml:space="preserve">2023/24:112 av Teresa Carvalho (S) </w:t>
            </w:r>
            <w:r>
              <w:br/>
              <w:t>Minskade anslag för brottsförebyggande åtgärder</w:t>
            </w:r>
            <w:r>
              <w:t xml:space="preserve"> i utsatta områden</w:t>
            </w:r>
          </w:p>
        </w:tc>
        <w:tc>
          <w:tcPr>
            <w:tcW w:w="2055" w:type="dxa"/>
          </w:tcPr>
          <w:p w14:paraId="41F47499" w14:textId="77777777" w:rsidR="006E04A4" w:rsidRDefault="002C2E5B" w:rsidP="00C84F80"/>
        </w:tc>
      </w:tr>
      <w:tr w:rsidR="00DB1093" w14:paraId="41F4749E" w14:textId="77777777" w:rsidTr="00055526">
        <w:trPr>
          <w:cantSplit/>
        </w:trPr>
        <w:tc>
          <w:tcPr>
            <w:tcW w:w="567" w:type="dxa"/>
          </w:tcPr>
          <w:p w14:paraId="41F4749B" w14:textId="77777777" w:rsidR="001D7AF0" w:rsidRDefault="002C2E5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1F4749C" w14:textId="77777777" w:rsidR="006E04A4" w:rsidRDefault="002C2E5B" w:rsidP="000326E3">
            <w:r>
              <w:t xml:space="preserve">2023/24:116 av Teresa Carvalho (S) </w:t>
            </w:r>
            <w:r>
              <w:br/>
              <w:t>Privata matchningstjänster</w:t>
            </w:r>
          </w:p>
        </w:tc>
        <w:tc>
          <w:tcPr>
            <w:tcW w:w="2055" w:type="dxa"/>
          </w:tcPr>
          <w:p w14:paraId="41F4749D" w14:textId="77777777" w:rsidR="006E04A4" w:rsidRDefault="002C2E5B" w:rsidP="00C84F80"/>
        </w:tc>
      </w:tr>
      <w:tr w:rsidR="00DB1093" w14:paraId="41F474A2" w14:textId="77777777" w:rsidTr="00055526">
        <w:trPr>
          <w:cantSplit/>
        </w:trPr>
        <w:tc>
          <w:tcPr>
            <w:tcW w:w="567" w:type="dxa"/>
          </w:tcPr>
          <w:p w14:paraId="41F4749F" w14:textId="77777777" w:rsidR="001D7AF0" w:rsidRDefault="002C2E5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1F474A0" w14:textId="77777777" w:rsidR="006E04A4" w:rsidRDefault="002C2E5B" w:rsidP="000326E3">
            <w:r>
              <w:t xml:space="preserve">2023/24:118 av Åsa Eriksson (S) </w:t>
            </w:r>
            <w:r>
              <w:br/>
              <w:t>Plan för att öka samhällsgemenskapen</w:t>
            </w:r>
          </w:p>
        </w:tc>
        <w:tc>
          <w:tcPr>
            <w:tcW w:w="2055" w:type="dxa"/>
          </w:tcPr>
          <w:p w14:paraId="41F474A1" w14:textId="77777777" w:rsidR="006E04A4" w:rsidRDefault="002C2E5B" w:rsidP="00C84F80"/>
        </w:tc>
      </w:tr>
      <w:tr w:rsidR="00DB1093" w14:paraId="41F474A6" w14:textId="77777777" w:rsidTr="00055526">
        <w:trPr>
          <w:cantSplit/>
        </w:trPr>
        <w:tc>
          <w:tcPr>
            <w:tcW w:w="567" w:type="dxa"/>
          </w:tcPr>
          <w:p w14:paraId="41F474A3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A4" w14:textId="77777777" w:rsidR="006E04A4" w:rsidRDefault="002C2E5B" w:rsidP="002C2E5B">
            <w:pPr>
              <w:pStyle w:val="HuvudrubrikEnsam"/>
              <w:keepNext/>
              <w:spacing w:before="0"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1F474A5" w14:textId="77777777" w:rsidR="006E04A4" w:rsidRDefault="002C2E5B" w:rsidP="002C2E5B">
            <w:pPr>
              <w:pStyle w:val="HuvudrubrikKolumn3"/>
              <w:keepNext/>
              <w:spacing w:before="0"/>
            </w:pPr>
            <w:r>
              <w:t>Förslag</w:t>
            </w:r>
          </w:p>
        </w:tc>
      </w:tr>
      <w:tr w:rsidR="00DB1093" w14:paraId="41F474AA" w14:textId="77777777" w:rsidTr="00055526">
        <w:trPr>
          <w:cantSplit/>
        </w:trPr>
        <w:tc>
          <w:tcPr>
            <w:tcW w:w="567" w:type="dxa"/>
          </w:tcPr>
          <w:p w14:paraId="41F474A7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A8" w14:textId="77777777" w:rsidR="006E04A4" w:rsidRDefault="002C2E5B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1F474A9" w14:textId="77777777" w:rsidR="006E04A4" w:rsidRDefault="002C2E5B" w:rsidP="00C84F80">
            <w:pPr>
              <w:keepNext/>
            </w:pPr>
          </w:p>
        </w:tc>
      </w:tr>
      <w:tr w:rsidR="00DB1093" w14:paraId="41F474AE" w14:textId="77777777" w:rsidTr="00055526">
        <w:trPr>
          <w:cantSplit/>
        </w:trPr>
        <w:tc>
          <w:tcPr>
            <w:tcW w:w="567" w:type="dxa"/>
          </w:tcPr>
          <w:p w14:paraId="41F474AB" w14:textId="77777777" w:rsidR="001D7AF0" w:rsidRDefault="002C2E5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1F474AC" w14:textId="2660A8DC" w:rsidR="006E04A4" w:rsidRDefault="002C2E5B" w:rsidP="000326E3">
            <w:proofErr w:type="gramStart"/>
            <w:r>
              <w:t>COM(</w:t>
            </w:r>
            <w:proofErr w:type="gramEnd"/>
            <w:r>
              <w:t>2023) 639 Förslag till Europaparlamentets och rådets direktiv om ändring av direktiven 1999/2/EG, 2000/14/EG, 2011/24/EU och 2014/53/EU vad gäller vissa rapporteringskrav på områdena livsmedel och livsmedelsingredienser, buller utomhus, patienträttighe</w:t>
            </w:r>
            <w:r>
              <w:t xml:space="preserve">ter och radioutrustning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19 december 2023</w:t>
            </w:r>
          </w:p>
        </w:tc>
        <w:tc>
          <w:tcPr>
            <w:tcW w:w="2055" w:type="dxa"/>
          </w:tcPr>
          <w:p w14:paraId="41F474AD" w14:textId="77777777" w:rsidR="006E04A4" w:rsidRDefault="002C2E5B" w:rsidP="00C84F80">
            <w:r>
              <w:t>MJU</w:t>
            </w:r>
          </w:p>
        </w:tc>
      </w:tr>
      <w:tr w:rsidR="00DB1093" w14:paraId="41F474B2" w14:textId="77777777" w:rsidTr="00055526">
        <w:trPr>
          <w:cantSplit/>
        </w:trPr>
        <w:tc>
          <w:tcPr>
            <w:tcW w:w="567" w:type="dxa"/>
          </w:tcPr>
          <w:p w14:paraId="41F474AF" w14:textId="77777777" w:rsidR="001D7AF0" w:rsidRDefault="002C2E5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1F474B0" w14:textId="653AD962" w:rsidR="006E04A4" w:rsidRDefault="002C2E5B" w:rsidP="000326E3">
            <w:proofErr w:type="gramStart"/>
            <w:r>
              <w:t>COM(</w:t>
            </w:r>
            <w:proofErr w:type="gramEnd"/>
            <w:r>
              <w:t>2023) 643 Förslag till Europaparlamentets och rådets förordning om ändring av Europaparlamentets och rådets förordningar (EU) nr 1379/20</w:t>
            </w:r>
            <w:r>
              <w:t xml:space="preserve">13, (EU) nr 167/2013 och (EU) nr 168/2013 vad gäller vissa rapporteringskrav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19 december 2023</w:t>
            </w:r>
          </w:p>
        </w:tc>
        <w:tc>
          <w:tcPr>
            <w:tcW w:w="2055" w:type="dxa"/>
          </w:tcPr>
          <w:p w14:paraId="41F474B1" w14:textId="77777777" w:rsidR="006E04A4" w:rsidRDefault="002C2E5B" w:rsidP="00C84F80">
            <w:r>
              <w:t>MJU</w:t>
            </w:r>
          </w:p>
        </w:tc>
      </w:tr>
      <w:tr w:rsidR="00DB1093" w14:paraId="41F474B6" w14:textId="77777777" w:rsidTr="00055526">
        <w:trPr>
          <w:cantSplit/>
        </w:trPr>
        <w:tc>
          <w:tcPr>
            <w:tcW w:w="567" w:type="dxa"/>
          </w:tcPr>
          <w:p w14:paraId="41F474B3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B4" w14:textId="77777777" w:rsidR="006E04A4" w:rsidRDefault="002C2E5B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1F474B5" w14:textId="77777777" w:rsidR="006E04A4" w:rsidRDefault="002C2E5B" w:rsidP="00C84F80">
            <w:pPr>
              <w:keepNext/>
            </w:pPr>
          </w:p>
        </w:tc>
      </w:tr>
      <w:tr w:rsidR="00DB1093" w14:paraId="41F474BA" w14:textId="77777777" w:rsidTr="00055526">
        <w:trPr>
          <w:cantSplit/>
        </w:trPr>
        <w:tc>
          <w:tcPr>
            <w:tcW w:w="567" w:type="dxa"/>
          </w:tcPr>
          <w:p w14:paraId="41F474B7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B8" w14:textId="77777777" w:rsidR="006E04A4" w:rsidRDefault="002C2E5B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41F474B9" w14:textId="77777777" w:rsidR="006E04A4" w:rsidRDefault="002C2E5B" w:rsidP="00C84F80">
            <w:pPr>
              <w:keepNext/>
            </w:pPr>
          </w:p>
        </w:tc>
      </w:tr>
      <w:tr w:rsidR="00DB1093" w14:paraId="41F474BE" w14:textId="77777777" w:rsidTr="00055526">
        <w:trPr>
          <w:cantSplit/>
        </w:trPr>
        <w:tc>
          <w:tcPr>
            <w:tcW w:w="567" w:type="dxa"/>
          </w:tcPr>
          <w:p w14:paraId="41F474BB" w14:textId="77777777" w:rsidR="001D7AF0" w:rsidRDefault="002C2E5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1F474BC" w14:textId="77777777" w:rsidR="006E04A4" w:rsidRDefault="002C2E5B" w:rsidP="000326E3">
            <w:r>
              <w:t>2023/24:50 av David Perez (SD)</w:t>
            </w:r>
            <w:r>
              <w:br/>
              <w:t>Pensionsmyndighetens oberoende</w:t>
            </w:r>
          </w:p>
        </w:tc>
        <w:tc>
          <w:tcPr>
            <w:tcW w:w="2055" w:type="dxa"/>
          </w:tcPr>
          <w:p w14:paraId="41F474BD" w14:textId="77777777" w:rsidR="006E04A4" w:rsidRDefault="002C2E5B" w:rsidP="00C84F80"/>
        </w:tc>
      </w:tr>
      <w:tr w:rsidR="00DB1093" w14:paraId="41F474C2" w14:textId="77777777" w:rsidTr="00055526">
        <w:trPr>
          <w:cantSplit/>
        </w:trPr>
        <w:tc>
          <w:tcPr>
            <w:tcW w:w="567" w:type="dxa"/>
          </w:tcPr>
          <w:p w14:paraId="41F474BF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C0" w14:textId="77777777" w:rsidR="006E04A4" w:rsidRDefault="002C2E5B" w:rsidP="000326E3">
            <w:pPr>
              <w:pStyle w:val="renderubrik"/>
            </w:pPr>
            <w:r>
              <w:t>Arbetsmarknads- och integrationsminister Johan Pehrson (L)</w:t>
            </w:r>
          </w:p>
        </w:tc>
        <w:tc>
          <w:tcPr>
            <w:tcW w:w="2055" w:type="dxa"/>
          </w:tcPr>
          <w:p w14:paraId="41F474C1" w14:textId="77777777" w:rsidR="006E04A4" w:rsidRDefault="002C2E5B" w:rsidP="00C84F80">
            <w:pPr>
              <w:keepNext/>
            </w:pPr>
          </w:p>
        </w:tc>
      </w:tr>
      <w:tr w:rsidR="00DB1093" w14:paraId="41F474C6" w14:textId="77777777" w:rsidTr="00055526">
        <w:trPr>
          <w:cantSplit/>
        </w:trPr>
        <w:tc>
          <w:tcPr>
            <w:tcW w:w="567" w:type="dxa"/>
          </w:tcPr>
          <w:p w14:paraId="41F474C3" w14:textId="77777777" w:rsidR="001D7AF0" w:rsidRDefault="002C2E5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1F474C4" w14:textId="77777777" w:rsidR="006E04A4" w:rsidRDefault="002C2E5B" w:rsidP="000326E3">
            <w:r>
              <w:t>2023/24:32 av Jim Svensk Larm (S)</w:t>
            </w:r>
            <w:r>
              <w:br/>
              <w:t>Utveckling i arbete hos Samhall</w:t>
            </w:r>
          </w:p>
        </w:tc>
        <w:tc>
          <w:tcPr>
            <w:tcW w:w="2055" w:type="dxa"/>
          </w:tcPr>
          <w:p w14:paraId="41F474C5" w14:textId="77777777" w:rsidR="006E04A4" w:rsidRDefault="002C2E5B" w:rsidP="00C84F80"/>
        </w:tc>
      </w:tr>
      <w:tr w:rsidR="00DB1093" w14:paraId="41F474CA" w14:textId="77777777" w:rsidTr="00055526">
        <w:trPr>
          <w:cantSplit/>
        </w:trPr>
        <w:tc>
          <w:tcPr>
            <w:tcW w:w="567" w:type="dxa"/>
          </w:tcPr>
          <w:p w14:paraId="41F474C7" w14:textId="77777777" w:rsidR="001D7AF0" w:rsidRDefault="002C2E5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1F474C8" w14:textId="77777777" w:rsidR="006E04A4" w:rsidRDefault="002C2E5B" w:rsidP="000326E3">
            <w:r>
              <w:t>2023/24:52 av Jim Svensk Larm (S)</w:t>
            </w:r>
            <w:r>
              <w:br/>
            </w:r>
            <w:r>
              <w:t>Konsekvenser för SIUS när anslaget 1:4 omfördelas</w:t>
            </w:r>
          </w:p>
        </w:tc>
        <w:tc>
          <w:tcPr>
            <w:tcW w:w="2055" w:type="dxa"/>
          </w:tcPr>
          <w:p w14:paraId="41F474C9" w14:textId="77777777" w:rsidR="006E04A4" w:rsidRDefault="002C2E5B" w:rsidP="00C84F80"/>
        </w:tc>
      </w:tr>
      <w:tr w:rsidR="00DB1093" w14:paraId="41F474CE" w14:textId="77777777" w:rsidTr="00055526">
        <w:trPr>
          <w:cantSplit/>
        </w:trPr>
        <w:tc>
          <w:tcPr>
            <w:tcW w:w="567" w:type="dxa"/>
          </w:tcPr>
          <w:p w14:paraId="41F474CB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CC" w14:textId="77777777" w:rsidR="006E04A4" w:rsidRDefault="002C2E5B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41F474CD" w14:textId="77777777" w:rsidR="006E04A4" w:rsidRDefault="002C2E5B" w:rsidP="00C84F80">
            <w:pPr>
              <w:keepNext/>
            </w:pPr>
          </w:p>
        </w:tc>
      </w:tr>
      <w:tr w:rsidR="00DB1093" w14:paraId="41F474D2" w14:textId="77777777" w:rsidTr="00055526">
        <w:trPr>
          <w:cantSplit/>
        </w:trPr>
        <w:tc>
          <w:tcPr>
            <w:tcW w:w="567" w:type="dxa"/>
          </w:tcPr>
          <w:p w14:paraId="41F474CF" w14:textId="77777777" w:rsidR="001D7AF0" w:rsidRDefault="002C2E5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1F474D0" w14:textId="77777777" w:rsidR="006E04A4" w:rsidRDefault="002C2E5B" w:rsidP="000326E3">
            <w:r>
              <w:t>2023/24:63 av Isak From (S)</w:t>
            </w:r>
            <w:r>
              <w:br/>
              <w:t>Stormen Hans</w:t>
            </w:r>
          </w:p>
        </w:tc>
        <w:tc>
          <w:tcPr>
            <w:tcW w:w="2055" w:type="dxa"/>
          </w:tcPr>
          <w:p w14:paraId="41F474D1" w14:textId="77777777" w:rsidR="006E04A4" w:rsidRDefault="002C2E5B" w:rsidP="00C84F80"/>
        </w:tc>
      </w:tr>
      <w:tr w:rsidR="00DB1093" w14:paraId="41F474D6" w14:textId="77777777" w:rsidTr="00055526">
        <w:trPr>
          <w:cantSplit/>
        </w:trPr>
        <w:tc>
          <w:tcPr>
            <w:tcW w:w="567" w:type="dxa"/>
          </w:tcPr>
          <w:p w14:paraId="41F474D3" w14:textId="77777777" w:rsidR="001D7AF0" w:rsidRDefault="002C2E5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1F474D4" w14:textId="77777777" w:rsidR="006E04A4" w:rsidRDefault="002C2E5B" w:rsidP="000326E3">
            <w:r>
              <w:t>2023/24:84 av Isak From (S)</w:t>
            </w:r>
            <w:r>
              <w:br/>
              <w:t>Politik för gles- och landsbygdskommuner</w:t>
            </w:r>
          </w:p>
        </w:tc>
        <w:tc>
          <w:tcPr>
            <w:tcW w:w="2055" w:type="dxa"/>
          </w:tcPr>
          <w:p w14:paraId="41F474D5" w14:textId="77777777" w:rsidR="006E04A4" w:rsidRDefault="002C2E5B" w:rsidP="00C84F80"/>
        </w:tc>
      </w:tr>
      <w:tr w:rsidR="00DB1093" w14:paraId="41F474DA" w14:textId="77777777" w:rsidTr="00055526">
        <w:trPr>
          <w:cantSplit/>
        </w:trPr>
        <w:tc>
          <w:tcPr>
            <w:tcW w:w="567" w:type="dxa"/>
          </w:tcPr>
          <w:p w14:paraId="41F474D7" w14:textId="77777777" w:rsidR="001D7AF0" w:rsidRDefault="002C2E5B" w:rsidP="00C84F80">
            <w:pPr>
              <w:keepNext/>
            </w:pPr>
          </w:p>
        </w:tc>
        <w:tc>
          <w:tcPr>
            <w:tcW w:w="6663" w:type="dxa"/>
          </w:tcPr>
          <w:p w14:paraId="41F474D8" w14:textId="77777777" w:rsidR="006E04A4" w:rsidRDefault="002C2E5B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1F474D9" w14:textId="77777777" w:rsidR="006E04A4" w:rsidRDefault="002C2E5B" w:rsidP="00C84F80">
            <w:pPr>
              <w:keepNext/>
            </w:pPr>
          </w:p>
        </w:tc>
      </w:tr>
      <w:tr w:rsidR="00DB1093" w14:paraId="41F474DE" w14:textId="77777777" w:rsidTr="00055526">
        <w:trPr>
          <w:cantSplit/>
        </w:trPr>
        <w:tc>
          <w:tcPr>
            <w:tcW w:w="567" w:type="dxa"/>
          </w:tcPr>
          <w:p w14:paraId="41F474DB" w14:textId="77777777" w:rsidR="001D7AF0" w:rsidRDefault="002C2E5B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1F474DC" w14:textId="77777777" w:rsidR="006E04A4" w:rsidRDefault="002C2E5B" w:rsidP="000326E3">
            <w:r>
              <w:t xml:space="preserve">Frågor </w:t>
            </w:r>
            <w:r>
              <w:t>besvaras av:</w:t>
            </w:r>
            <w:r>
              <w:br/>
              <w:t>Statsrådet Acko Ankarberg Johansson (KD)</w:t>
            </w:r>
            <w:r>
              <w:br/>
              <w:t>Statsrådet Erik Slottner (KD)</w:t>
            </w:r>
            <w:r>
              <w:br/>
              <w:t>Utbildningsminister Mats Persson (L)</w:t>
            </w:r>
            <w:r>
              <w:br/>
              <w:t>Statsrådet Niklas Wykman (M)</w:t>
            </w:r>
          </w:p>
        </w:tc>
        <w:tc>
          <w:tcPr>
            <w:tcW w:w="2055" w:type="dxa"/>
          </w:tcPr>
          <w:p w14:paraId="41F474DD" w14:textId="77777777" w:rsidR="006E04A4" w:rsidRDefault="002C2E5B" w:rsidP="00C84F80"/>
        </w:tc>
      </w:tr>
    </w:tbl>
    <w:p w14:paraId="41F474DF" w14:textId="77777777" w:rsidR="00517888" w:rsidRPr="00F221DA" w:rsidRDefault="002C2E5B" w:rsidP="00137840">
      <w:pPr>
        <w:pStyle w:val="Blankrad"/>
      </w:pPr>
      <w:r>
        <w:t xml:space="preserve">     </w:t>
      </w:r>
    </w:p>
    <w:p w14:paraId="41F474E0" w14:textId="77777777" w:rsidR="00121B42" w:rsidRDefault="002C2E5B" w:rsidP="00121B42">
      <w:pPr>
        <w:pStyle w:val="Blankrad"/>
      </w:pPr>
      <w:r>
        <w:t xml:space="preserve">     </w:t>
      </w:r>
    </w:p>
    <w:p w14:paraId="41F474E1" w14:textId="77777777" w:rsidR="006E04A4" w:rsidRPr="00F221DA" w:rsidRDefault="002C2E5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B1093" w14:paraId="41F474E4" w14:textId="77777777" w:rsidTr="00D774A8">
        <w:tc>
          <w:tcPr>
            <w:tcW w:w="567" w:type="dxa"/>
          </w:tcPr>
          <w:p w14:paraId="41F474E2" w14:textId="77777777" w:rsidR="00D774A8" w:rsidRDefault="002C2E5B">
            <w:pPr>
              <w:pStyle w:val="IngenText"/>
            </w:pPr>
          </w:p>
        </w:tc>
        <w:tc>
          <w:tcPr>
            <w:tcW w:w="8718" w:type="dxa"/>
          </w:tcPr>
          <w:p w14:paraId="41F474E3" w14:textId="77777777" w:rsidR="00D774A8" w:rsidRDefault="002C2E5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1F474E5" w14:textId="77777777" w:rsidR="006E04A4" w:rsidRPr="00852BA1" w:rsidRDefault="002C2E5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74F7" w14:textId="77777777" w:rsidR="00000000" w:rsidRDefault="002C2E5B">
      <w:pPr>
        <w:spacing w:line="240" w:lineRule="auto"/>
      </w:pPr>
      <w:r>
        <w:separator/>
      </w:r>
    </w:p>
  </w:endnote>
  <w:endnote w:type="continuationSeparator" w:id="0">
    <w:p w14:paraId="41F474F9" w14:textId="77777777" w:rsidR="00000000" w:rsidRDefault="002C2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4EB" w14:textId="77777777" w:rsidR="00BE217A" w:rsidRDefault="002C2E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4EC" w14:textId="77777777" w:rsidR="00D73249" w:rsidRDefault="002C2E5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1F474ED" w14:textId="77777777" w:rsidR="00D73249" w:rsidRDefault="002C2E5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4F1" w14:textId="77777777" w:rsidR="00D73249" w:rsidRDefault="002C2E5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1F474F2" w14:textId="77777777" w:rsidR="00D73249" w:rsidRDefault="002C2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74F3" w14:textId="77777777" w:rsidR="00000000" w:rsidRDefault="002C2E5B">
      <w:pPr>
        <w:spacing w:line="240" w:lineRule="auto"/>
      </w:pPr>
      <w:r>
        <w:separator/>
      </w:r>
    </w:p>
  </w:footnote>
  <w:footnote w:type="continuationSeparator" w:id="0">
    <w:p w14:paraId="41F474F5" w14:textId="77777777" w:rsidR="00000000" w:rsidRDefault="002C2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4E6" w14:textId="77777777" w:rsidR="00BE217A" w:rsidRDefault="002C2E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4E7" w14:textId="77777777" w:rsidR="00D73249" w:rsidRDefault="002C2E5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26 oktober 2023</w:t>
    </w:r>
    <w:r>
      <w:fldChar w:fldCharType="end"/>
    </w:r>
  </w:p>
  <w:p w14:paraId="41F474E8" w14:textId="77777777" w:rsidR="00D73249" w:rsidRDefault="002C2E5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1F474E9" w14:textId="77777777" w:rsidR="00D73249" w:rsidRDefault="002C2E5B"/>
  <w:p w14:paraId="41F474EA" w14:textId="77777777" w:rsidR="00D73249" w:rsidRDefault="002C2E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74EE" w14:textId="77777777" w:rsidR="00D73249" w:rsidRDefault="002C2E5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1F474F3" wp14:editId="41F474F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474EF" w14:textId="77777777" w:rsidR="00D73249" w:rsidRDefault="002C2E5B" w:rsidP="00BE217A">
    <w:pPr>
      <w:pStyle w:val="Dokumentrubrik"/>
      <w:spacing w:after="360"/>
    </w:pPr>
    <w:r>
      <w:t>Föredragningslista</w:t>
    </w:r>
  </w:p>
  <w:p w14:paraId="41F474F0" w14:textId="77777777" w:rsidR="00D73249" w:rsidRDefault="002C2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51CF12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25E1D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AA4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808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C1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D43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7C9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EB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E4F6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B1093"/>
    <w:rsid w:val="002C2E5B"/>
    <w:rsid w:val="00D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7460"/>
  <w15:docId w15:val="{A46E7864-7292-4D40-988A-E5C6178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2023-10-26</SAFIR_Sammantradesdatum_Doc>
    <SAFIR_SammantradeID xmlns="C07A1A6C-0B19-41D9-BDF8-F523BA3921EB">16a39292-b041-436b-8267-353f67da4a77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99F38EA2-EDE0-42BF-A079-C475999E7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330</Words>
  <Characters>2053</Characters>
  <Application>Microsoft Office Word</Application>
  <DocSecurity>0</DocSecurity>
  <Lines>136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2023-10-26T07:05:00Z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26 oktober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